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9639"/>
      </w:tblGrid>
      <w:tr w:rsidR="00614F70" w:rsidRPr="00BE527B" w14:paraId="6F8C4944" w14:textId="77777777" w:rsidTr="004348AF">
        <w:trPr>
          <w:trHeight w:val="3119"/>
        </w:trPr>
        <w:tc>
          <w:tcPr>
            <w:tcW w:w="9639" w:type="dxa"/>
          </w:tcPr>
          <w:p w14:paraId="73E6DC8A" w14:textId="30DE88DF" w:rsidR="00614F70" w:rsidRPr="00DF1B0D" w:rsidRDefault="00BD3CCE" w:rsidP="00CC1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="00B06240">
              <w:rPr>
                <w:noProof/>
                <w:sz w:val="28"/>
                <w:szCs w:val="28"/>
              </w:rPr>
              <w:drawing>
                <wp:inline distT="0" distB="0" distL="0" distR="0" wp14:anchorId="19132AF1" wp14:editId="0F632C48">
                  <wp:extent cx="59055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A793E3" w14:textId="77777777" w:rsidR="00614F70" w:rsidRPr="00DF1B0D" w:rsidRDefault="00614F70" w:rsidP="00BA2A4A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DF1B0D">
              <w:rPr>
                <w:sz w:val="28"/>
                <w:szCs w:val="28"/>
              </w:rPr>
              <w:t>ЕДИНАЯ ДЕЖУРНО-ДИСПЕТЧЕРСКАЯ СЛУЖБА</w:t>
            </w:r>
          </w:p>
          <w:p w14:paraId="09E1721D" w14:textId="77777777" w:rsidR="00614F70" w:rsidRPr="00DF1B0D" w:rsidRDefault="00614F70" w:rsidP="00BA2A4A">
            <w:pPr>
              <w:pBdr>
                <w:bottom w:val="single" w:sz="12" w:space="1" w:color="auto"/>
              </w:pBd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DF1B0D">
              <w:rPr>
                <w:sz w:val="28"/>
                <w:szCs w:val="28"/>
              </w:rPr>
              <w:t>МУНИЦИПАЛЬНОГО ОБРАЗОВАНИЯ ЛАБИНСКИЙ РАЙОН</w:t>
            </w:r>
          </w:p>
          <w:p w14:paraId="28E385BF" w14:textId="77777777" w:rsidR="00614F70" w:rsidRPr="00C44519" w:rsidRDefault="00614F70" w:rsidP="00BA2A4A">
            <w:pPr>
              <w:spacing w:line="276" w:lineRule="auto"/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DF1B0D">
              <w:rPr>
                <w:sz w:val="26"/>
                <w:szCs w:val="26"/>
              </w:rPr>
              <w:t xml:space="preserve">Тел.: 051, 3-22-23, 3-41-52, 8-918-156-54-06. </w:t>
            </w:r>
            <w:r w:rsidRPr="00DF1B0D">
              <w:rPr>
                <w:color w:val="000000"/>
                <w:sz w:val="26"/>
                <w:szCs w:val="26"/>
                <w:lang w:val="en-US"/>
              </w:rPr>
              <w:t>www</w:t>
            </w:r>
            <w:r w:rsidRPr="00DF1B0D">
              <w:rPr>
                <w:color w:val="000000"/>
                <w:sz w:val="26"/>
                <w:szCs w:val="26"/>
              </w:rPr>
              <w:t>.</w:t>
            </w:r>
            <w:r w:rsidRPr="00DF1B0D">
              <w:rPr>
                <w:color w:val="000000"/>
                <w:sz w:val="26"/>
                <w:szCs w:val="26"/>
                <w:lang w:val="en-US"/>
              </w:rPr>
              <w:t>scmolabinsk</w:t>
            </w:r>
            <w:r w:rsidRPr="00DF1B0D">
              <w:rPr>
                <w:color w:val="000000"/>
                <w:sz w:val="26"/>
                <w:szCs w:val="26"/>
              </w:rPr>
              <w:t>.</w:t>
            </w:r>
            <w:r w:rsidRPr="00DF1B0D">
              <w:rPr>
                <w:color w:val="000000"/>
                <w:sz w:val="26"/>
                <w:szCs w:val="26"/>
                <w:lang w:val="en-US"/>
              </w:rPr>
              <w:t>ru</w:t>
            </w:r>
            <w:r w:rsidR="00C44519">
              <w:rPr>
                <w:color w:val="000000"/>
                <w:sz w:val="26"/>
                <w:szCs w:val="26"/>
              </w:rPr>
              <w:t>.</w:t>
            </w:r>
            <w:r w:rsidRPr="00DF1B0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hyperlink r:id="rId6" w:history="1">
              <w:r w:rsidRPr="00A54583">
                <w:rPr>
                  <w:rStyle w:val="a3"/>
                  <w:sz w:val="26"/>
                  <w:szCs w:val="26"/>
                  <w:lang w:val="en-US"/>
                </w:rPr>
                <w:t>sc</w:t>
              </w:r>
              <w:r w:rsidRPr="00A54583">
                <w:rPr>
                  <w:rStyle w:val="a3"/>
                  <w:sz w:val="26"/>
                  <w:szCs w:val="26"/>
                </w:rPr>
                <w:t>.</w:t>
              </w:r>
              <w:r w:rsidRPr="00A54583">
                <w:rPr>
                  <w:rStyle w:val="a3"/>
                  <w:sz w:val="26"/>
                  <w:szCs w:val="26"/>
                  <w:lang w:val="en-US"/>
                </w:rPr>
                <w:t>molabinsk</w:t>
              </w:r>
              <w:r w:rsidRPr="00A54583">
                <w:rPr>
                  <w:rStyle w:val="a3"/>
                  <w:sz w:val="26"/>
                  <w:szCs w:val="26"/>
                </w:rPr>
                <w:t>@</w:t>
              </w:r>
              <w:r w:rsidRPr="00A54583">
                <w:rPr>
                  <w:rStyle w:val="a3"/>
                  <w:sz w:val="26"/>
                  <w:szCs w:val="26"/>
                  <w:lang w:val="en-US"/>
                </w:rPr>
                <w:t>yandex</w:t>
              </w:r>
              <w:r w:rsidRPr="00A54583">
                <w:rPr>
                  <w:rStyle w:val="a3"/>
                  <w:sz w:val="26"/>
                  <w:szCs w:val="26"/>
                </w:rPr>
                <w:t>.</w:t>
              </w:r>
              <w:r w:rsidRPr="00A54583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="00C44519">
              <w:rPr>
                <w:rStyle w:val="a3"/>
                <w:sz w:val="26"/>
                <w:szCs w:val="26"/>
              </w:rPr>
              <w:t>.</w:t>
            </w:r>
          </w:p>
          <w:p w14:paraId="3B8EC79B" w14:textId="77777777" w:rsidR="00614F70" w:rsidRPr="004B4003" w:rsidRDefault="00614F70" w:rsidP="00BA2A4A">
            <w:pPr>
              <w:spacing w:line="276" w:lineRule="auto"/>
              <w:ind w:firstLine="709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73E3AC3D" w14:textId="77777777" w:rsidR="00FD39D6" w:rsidRPr="003E0227" w:rsidRDefault="00FD39D6" w:rsidP="00FD39D6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3E0227">
        <w:rPr>
          <w:b/>
          <w:color w:val="000000"/>
          <w:sz w:val="28"/>
          <w:szCs w:val="28"/>
        </w:rPr>
        <w:t>Оперативная сводка</w:t>
      </w:r>
    </w:p>
    <w:p w14:paraId="005387CA" w14:textId="409379EA" w:rsidR="00724DFA" w:rsidRDefault="00FD39D6" w:rsidP="00DE63A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3E0227">
        <w:rPr>
          <w:b/>
          <w:sz w:val="28"/>
          <w:szCs w:val="28"/>
        </w:rPr>
        <w:t xml:space="preserve">с 08:00 ч. </w:t>
      </w:r>
      <w:r w:rsidR="00831FD4">
        <w:rPr>
          <w:b/>
          <w:sz w:val="28"/>
          <w:szCs w:val="28"/>
        </w:rPr>
        <w:t>1</w:t>
      </w:r>
      <w:r w:rsidR="001B6527">
        <w:rPr>
          <w:b/>
          <w:sz w:val="28"/>
          <w:szCs w:val="28"/>
        </w:rPr>
        <w:t>5</w:t>
      </w:r>
      <w:r w:rsidRPr="003E0227">
        <w:rPr>
          <w:b/>
          <w:sz w:val="28"/>
          <w:szCs w:val="28"/>
        </w:rPr>
        <w:t>.0</w:t>
      </w:r>
      <w:r w:rsidR="002F7FAC">
        <w:rPr>
          <w:b/>
          <w:sz w:val="28"/>
          <w:szCs w:val="28"/>
        </w:rPr>
        <w:t>9</w:t>
      </w:r>
      <w:r w:rsidRPr="003E0227">
        <w:rPr>
          <w:b/>
          <w:sz w:val="28"/>
          <w:szCs w:val="28"/>
        </w:rPr>
        <w:t>.2021 г.</w:t>
      </w:r>
      <w:r w:rsidR="00A16B59" w:rsidRPr="003E0227">
        <w:rPr>
          <w:b/>
          <w:sz w:val="28"/>
          <w:szCs w:val="28"/>
        </w:rPr>
        <w:t xml:space="preserve"> </w:t>
      </w:r>
      <w:r w:rsidRPr="003E0227">
        <w:rPr>
          <w:b/>
          <w:sz w:val="28"/>
          <w:szCs w:val="28"/>
        </w:rPr>
        <w:t xml:space="preserve"> до </w:t>
      </w:r>
      <w:r w:rsidR="00391CD3">
        <w:rPr>
          <w:b/>
          <w:sz w:val="28"/>
          <w:szCs w:val="28"/>
        </w:rPr>
        <w:t>08</w:t>
      </w:r>
      <w:r w:rsidR="00981DF0">
        <w:rPr>
          <w:b/>
          <w:sz w:val="28"/>
          <w:szCs w:val="28"/>
        </w:rPr>
        <w:t>:00</w:t>
      </w:r>
      <w:r w:rsidRPr="003E0227">
        <w:rPr>
          <w:b/>
          <w:sz w:val="28"/>
          <w:szCs w:val="28"/>
        </w:rPr>
        <w:t xml:space="preserve"> ч. </w:t>
      </w:r>
      <w:r w:rsidR="003A46A3">
        <w:rPr>
          <w:b/>
          <w:sz w:val="28"/>
          <w:szCs w:val="28"/>
        </w:rPr>
        <w:t>1</w:t>
      </w:r>
      <w:r w:rsidR="00391CD3">
        <w:rPr>
          <w:b/>
          <w:sz w:val="28"/>
          <w:szCs w:val="28"/>
        </w:rPr>
        <w:t>6</w:t>
      </w:r>
      <w:r w:rsidR="00981DF0">
        <w:rPr>
          <w:b/>
          <w:sz w:val="28"/>
          <w:szCs w:val="28"/>
        </w:rPr>
        <w:t>.09</w:t>
      </w:r>
      <w:r w:rsidRPr="003E0227">
        <w:rPr>
          <w:b/>
          <w:sz w:val="28"/>
          <w:szCs w:val="28"/>
        </w:rPr>
        <w:t>.2021 г.</w:t>
      </w:r>
    </w:p>
    <w:p w14:paraId="1F8D0BF4" w14:textId="77777777" w:rsidR="00645706" w:rsidRPr="003E0227" w:rsidRDefault="00645706" w:rsidP="00DE63A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011052A2" w14:textId="47F411D2" w:rsidR="00417538" w:rsidRPr="008A671C" w:rsidRDefault="00FD39D6" w:rsidP="00417538">
      <w:pPr>
        <w:jc w:val="both"/>
        <w:rPr>
          <w:sz w:val="28"/>
          <w:szCs w:val="28"/>
        </w:rPr>
      </w:pPr>
      <w:bookmarkStart w:id="0" w:name="_Hlk67687659"/>
      <w:bookmarkStart w:id="1" w:name="_Hlk68460802"/>
      <w:bookmarkStart w:id="2" w:name="_Hlk75842309"/>
      <w:r w:rsidRPr="008A671C">
        <w:rPr>
          <w:b/>
          <w:sz w:val="28"/>
          <w:szCs w:val="28"/>
        </w:rPr>
        <w:t xml:space="preserve">1. </w:t>
      </w:r>
      <w:r w:rsidR="00357049" w:rsidRPr="008A671C">
        <w:rPr>
          <w:sz w:val="28"/>
          <w:szCs w:val="28"/>
        </w:rPr>
        <w:t>Чрезвычайных ситуаций</w:t>
      </w:r>
      <w:r w:rsidR="001F0BAE" w:rsidRPr="008A671C">
        <w:rPr>
          <w:sz w:val="28"/>
          <w:szCs w:val="28"/>
        </w:rPr>
        <w:t xml:space="preserve"> и </w:t>
      </w:r>
      <w:proofErr w:type="gramStart"/>
      <w:r w:rsidR="001F0BAE" w:rsidRPr="008A671C">
        <w:rPr>
          <w:sz w:val="28"/>
          <w:szCs w:val="28"/>
        </w:rPr>
        <w:t xml:space="preserve">происшествий </w:t>
      </w:r>
      <w:r w:rsidR="00357049" w:rsidRPr="008A671C">
        <w:rPr>
          <w:sz w:val="28"/>
          <w:szCs w:val="28"/>
        </w:rPr>
        <w:t xml:space="preserve"> не</w:t>
      </w:r>
      <w:proofErr w:type="gramEnd"/>
      <w:r w:rsidR="00357049" w:rsidRPr="008A671C">
        <w:rPr>
          <w:sz w:val="28"/>
          <w:szCs w:val="28"/>
        </w:rPr>
        <w:t xml:space="preserve"> зарегистрировано.</w:t>
      </w:r>
    </w:p>
    <w:p w14:paraId="6A3EBB2F" w14:textId="77777777" w:rsidR="00FD39D6" w:rsidRPr="003E0227" w:rsidRDefault="00FD39D6" w:rsidP="00FD39D6">
      <w:pPr>
        <w:jc w:val="both"/>
        <w:rPr>
          <w:sz w:val="28"/>
          <w:szCs w:val="28"/>
        </w:rPr>
      </w:pPr>
      <w:r w:rsidRPr="003E0227">
        <w:rPr>
          <w:b/>
          <w:sz w:val="28"/>
          <w:szCs w:val="28"/>
        </w:rPr>
        <w:t>2.</w:t>
      </w:r>
      <w:bookmarkStart w:id="3" w:name="_Hlk74332781"/>
      <w:r w:rsidRPr="003E0227">
        <w:rPr>
          <w:sz w:val="28"/>
          <w:szCs w:val="28"/>
        </w:rPr>
        <w:t xml:space="preserve"> Режим функционирования – «Повышенная готовность» до 01.10.2021 г. </w:t>
      </w:r>
      <w:bookmarkEnd w:id="3"/>
      <w:r w:rsidRPr="003E0227">
        <w:rPr>
          <w:sz w:val="28"/>
          <w:szCs w:val="28"/>
        </w:rPr>
        <w:t>(Постановление губернатора КК от 24.06.2021 г. № 369 (COVID-19).</w:t>
      </w:r>
      <w:bookmarkStart w:id="4" w:name="_Hlk75367134"/>
    </w:p>
    <w:p w14:paraId="039FEBF8" w14:textId="517D9408" w:rsidR="00FD39D6" w:rsidRDefault="00FD39D6" w:rsidP="00FD39D6">
      <w:pPr>
        <w:jc w:val="both"/>
        <w:rPr>
          <w:sz w:val="28"/>
          <w:szCs w:val="28"/>
        </w:rPr>
      </w:pPr>
      <w:r w:rsidRPr="003E0227">
        <w:rPr>
          <w:b/>
          <w:sz w:val="28"/>
          <w:szCs w:val="28"/>
        </w:rPr>
        <w:t>2.1.</w:t>
      </w:r>
      <w:r w:rsidR="00D12749">
        <w:rPr>
          <w:sz w:val="28"/>
          <w:szCs w:val="28"/>
        </w:rPr>
        <w:t xml:space="preserve"> </w:t>
      </w:r>
      <w:r w:rsidRPr="003E0227">
        <w:rPr>
          <w:sz w:val="28"/>
          <w:szCs w:val="28"/>
        </w:rPr>
        <w:t>С</w:t>
      </w:r>
      <w:r w:rsidR="00D12749">
        <w:rPr>
          <w:sz w:val="28"/>
          <w:szCs w:val="28"/>
        </w:rPr>
        <w:t xml:space="preserve"> </w:t>
      </w:r>
      <w:r w:rsidRPr="003E0227">
        <w:rPr>
          <w:sz w:val="28"/>
          <w:szCs w:val="28"/>
        </w:rPr>
        <w:t>16.07.2021 г. на основании постановления администрации МО Лабинский район от 16.07.2021 г. № 527 на территории МО Лабинский район, до особого распоряжения, введен особый противопожарный режим.</w:t>
      </w:r>
    </w:p>
    <w:p w14:paraId="59A4DE75" w14:textId="07422CF7" w:rsidR="0096457B" w:rsidRDefault="0096457B" w:rsidP="00FD39D6">
      <w:pPr>
        <w:jc w:val="both"/>
        <w:rPr>
          <w:sz w:val="28"/>
          <w:szCs w:val="28"/>
        </w:rPr>
      </w:pPr>
      <w:r w:rsidRPr="0096457B">
        <w:rPr>
          <w:sz w:val="28"/>
          <w:szCs w:val="28"/>
        </w:rPr>
        <w:t>3. Экстренных предупреждений – нет.</w:t>
      </w:r>
    </w:p>
    <w:bookmarkEnd w:id="0"/>
    <w:bookmarkEnd w:id="4"/>
    <w:bookmarkEnd w:id="1"/>
    <w:bookmarkEnd w:id="2"/>
    <w:p w14:paraId="6A46AD44" w14:textId="401187B0" w:rsidR="0096457B" w:rsidRPr="00FE79B8" w:rsidRDefault="0096457B" w:rsidP="0096457B">
      <w:pPr>
        <w:ind w:left="-567" w:right="-143" w:firstLine="567"/>
        <w:jc w:val="both"/>
        <w:rPr>
          <w:sz w:val="28"/>
          <w:szCs w:val="28"/>
        </w:rPr>
      </w:pPr>
      <w:r w:rsidRPr="00FE79B8">
        <w:rPr>
          <w:b/>
          <w:sz w:val="28"/>
          <w:szCs w:val="28"/>
        </w:rPr>
        <w:t xml:space="preserve">4.  </w:t>
      </w:r>
      <w:r w:rsidRPr="00FE79B8">
        <w:rPr>
          <w:sz w:val="28"/>
          <w:szCs w:val="28"/>
        </w:rPr>
        <w:t>Метеорологическая обстановка по городу:</w:t>
      </w:r>
    </w:p>
    <w:p w14:paraId="3472057C" w14:textId="1434C5C6" w:rsidR="0096457B" w:rsidRDefault="00E44DBB" w:rsidP="0096457B">
      <w:p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96457B" w:rsidRPr="009A24FB">
        <w:rPr>
          <w:sz w:val="28"/>
          <w:szCs w:val="28"/>
        </w:rPr>
        <w:t>:00 ч: t +</w:t>
      </w:r>
      <w:r w:rsidR="00032ED3">
        <w:rPr>
          <w:sz w:val="28"/>
          <w:szCs w:val="28"/>
        </w:rPr>
        <w:t>17</w:t>
      </w:r>
      <w:r w:rsidR="0096457B" w:rsidRPr="009A24FB">
        <w:rPr>
          <w:sz w:val="28"/>
          <w:szCs w:val="28"/>
        </w:rPr>
        <w:t xml:space="preserve">˚С, влажность </w:t>
      </w:r>
      <w:r w:rsidR="00032ED3">
        <w:rPr>
          <w:sz w:val="28"/>
          <w:szCs w:val="28"/>
        </w:rPr>
        <w:t>76</w:t>
      </w:r>
      <w:r w:rsidR="0096457B" w:rsidRPr="009A24FB">
        <w:rPr>
          <w:sz w:val="28"/>
          <w:szCs w:val="28"/>
        </w:rPr>
        <w:t xml:space="preserve"> %, давление 73</w:t>
      </w:r>
      <w:r w:rsidR="00263924" w:rsidRPr="009A24FB">
        <w:rPr>
          <w:sz w:val="28"/>
          <w:szCs w:val="28"/>
        </w:rPr>
        <w:t>5</w:t>
      </w:r>
      <w:r w:rsidR="0096457B" w:rsidRPr="009A24FB">
        <w:rPr>
          <w:sz w:val="28"/>
          <w:szCs w:val="28"/>
        </w:rPr>
        <w:t xml:space="preserve"> мм, ветер </w:t>
      </w:r>
      <w:r w:rsidR="00032ED3">
        <w:rPr>
          <w:sz w:val="28"/>
          <w:szCs w:val="28"/>
        </w:rPr>
        <w:t>Ю-В</w:t>
      </w:r>
      <w:r w:rsidR="0096457B" w:rsidRPr="009A24FB">
        <w:rPr>
          <w:sz w:val="28"/>
          <w:szCs w:val="28"/>
        </w:rPr>
        <w:t xml:space="preserve">, </w:t>
      </w:r>
      <w:r w:rsidR="00032ED3">
        <w:rPr>
          <w:sz w:val="28"/>
          <w:szCs w:val="28"/>
        </w:rPr>
        <w:t>1</w:t>
      </w:r>
      <w:r w:rsidR="0096457B" w:rsidRPr="009A24FB">
        <w:rPr>
          <w:sz w:val="28"/>
          <w:szCs w:val="28"/>
        </w:rPr>
        <w:t xml:space="preserve"> м/с.</w:t>
      </w:r>
    </w:p>
    <w:p w14:paraId="1FDFF3A7" w14:textId="4762B251" w:rsidR="00E44DBB" w:rsidRPr="00032ED3" w:rsidRDefault="00E44DBB" w:rsidP="0096457B">
      <w:pPr>
        <w:ind w:left="-567" w:right="-143" w:firstLine="567"/>
        <w:jc w:val="both"/>
        <w:rPr>
          <w:color w:val="FF0000"/>
          <w:sz w:val="28"/>
          <w:szCs w:val="28"/>
        </w:rPr>
      </w:pPr>
      <w:r w:rsidRPr="00032ED3">
        <w:rPr>
          <w:color w:val="FF0000"/>
          <w:sz w:val="28"/>
          <w:szCs w:val="28"/>
        </w:rPr>
        <w:t>06:00 ч: t +24˚С, влажность 56 %, давление 735 мм, ветер С, 2 м/с.</w:t>
      </w:r>
    </w:p>
    <w:p w14:paraId="3D591A55" w14:textId="0088490A" w:rsidR="0096457B" w:rsidRPr="00032ED3" w:rsidRDefault="0096457B" w:rsidP="0096457B">
      <w:pPr>
        <w:ind w:left="-567" w:right="-143" w:firstLine="567"/>
        <w:jc w:val="both"/>
        <w:rPr>
          <w:b/>
          <w:color w:val="FF0000"/>
          <w:sz w:val="28"/>
          <w:szCs w:val="28"/>
        </w:rPr>
      </w:pPr>
      <w:r w:rsidRPr="00032ED3">
        <w:rPr>
          <w:color w:val="FF0000"/>
          <w:sz w:val="28"/>
          <w:szCs w:val="28"/>
        </w:rPr>
        <w:t>По району: t˚ от +</w:t>
      </w:r>
      <w:r w:rsidR="00AF1B83" w:rsidRPr="00032ED3">
        <w:rPr>
          <w:color w:val="FF0000"/>
          <w:sz w:val="28"/>
          <w:szCs w:val="28"/>
        </w:rPr>
        <w:t>1</w:t>
      </w:r>
      <w:r w:rsidR="0009405F" w:rsidRPr="00032ED3">
        <w:rPr>
          <w:color w:val="FF0000"/>
          <w:sz w:val="28"/>
          <w:szCs w:val="28"/>
        </w:rPr>
        <w:t>6</w:t>
      </w:r>
      <w:r w:rsidRPr="00032ED3">
        <w:rPr>
          <w:color w:val="FF0000"/>
          <w:sz w:val="28"/>
          <w:szCs w:val="28"/>
        </w:rPr>
        <w:t>˚С до +</w:t>
      </w:r>
      <w:r w:rsidR="0009405F" w:rsidRPr="00032ED3">
        <w:rPr>
          <w:color w:val="FF0000"/>
          <w:sz w:val="28"/>
          <w:szCs w:val="28"/>
        </w:rPr>
        <w:t>24</w:t>
      </w:r>
      <w:r w:rsidRPr="00032ED3">
        <w:rPr>
          <w:color w:val="FF0000"/>
          <w:sz w:val="28"/>
          <w:szCs w:val="28"/>
        </w:rPr>
        <w:t>˚С. Без осадков</w:t>
      </w:r>
      <w:r w:rsidRPr="00032ED3">
        <w:rPr>
          <w:b/>
          <w:color w:val="FF0000"/>
          <w:sz w:val="28"/>
          <w:szCs w:val="28"/>
        </w:rPr>
        <w:t>.</w:t>
      </w:r>
    </w:p>
    <w:p w14:paraId="0D54A83D" w14:textId="69693482" w:rsidR="00FD39D6" w:rsidRPr="00FE79B8" w:rsidRDefault="0096457B" w:rsidP="0096457B">
      <w:pPr>
        <w:ind w:left="-567" w:right="-143" w:firstLine="567"/>
        <w:jc w:val="both"/>
        <w:rPr>
          <w:sz w:val="28"/>
          <w:szCs w:val="28"/>
        </w:rPr>
      </w:pPr>
      <w:r w:rsidRPr="00FE79B8">
        <w:rPr>
          <w:b/>
          <w:sz w:val="28"/>
          <w:szCs w:val="28"/>
        </w:rPr>
        <w:t>5</w:t>
      </w:r>
      <w:r w:rsidR="00FD39D6" w:rsidRPr="00FE79B8">
        <w:rPr>
          <w:b/>
          <w:sz w:val="28"/>
          <w:szCs w:val="28"/>
        </w:rPr>
        <w:t>.</w:t>
      </w:r>
      <w:r w:rsidR="00FD39D6" w:rsidRPr="00FE79B8">
        <w:rPr>
          <w:sz w:val="28"/>
          <w:szCs w:val="28"/>
        </w:rPr>
        <w:t xml:space="preserve"> Уровни рек: г. Лабинск р. Лаба </w:t>
      </w:r>
      <w:r w:rsidR="00FD39D6" w:rsidRPr="00AF1B83">
        <w:rPr>
          <w:sz w:val="28"/>
          <w:szCs w:val="28"/>
        </w:rPr>
        <w:t xml:space="preserve">– </w:t>
      </w:r>
      <w:r w:rsidR="00B12EB6" w:rsidRPr="00032ED3">
        <w:rPr>
          <w:color w:val="FF0000"/>
          <w:sz w:val="28"/>
          <w:szCs w:val="28"/>
        </w:rPr>
        <w:t>9</w:t>
      </w:r>
      <w:r w:rsidR="00E455C2" w:rsidRPr="00032ED3">
        <w:rPr>
          <w:color w:val="FF0000"/>
          <w:sz w:val="28"/>
          <w:szCs w:val="28"/>
        </w:rPr>
        <w:t>4</w:t>
      </w:r>
      <w:r w:rsidR="00FD39D6" w:rsidRPr="00AF1B83">
        <w:rPr>
          <w:sz w:val="28"/>
          <w:szCs w:val="28"/>
        </w:rPr>
        <w:t xml:space="preserve"> см</w:t>
      </w:r>
      <w:r w:rsidR="001A5479" w:rsidRPr="00AF1B83">
        <w:rPr>
          <w:sz w:val="28"/>
          <w:szCs w:val="28"/>
        </w:rPr>
        <w:t>.</w:t>
      </w:r>
      <w:r w:rsidR="00FD39D6" w:rsidRPr="00AF1B83">
        <w:rPr>
          <w:sz w:val="28"/>
          <w:szCs w:val="28"/>
        </w:rPr>
        <w:t xml:space="preserve"> </w:t>
      </w:r>
      <w:r w:rsidR="00FD39D6" w:rsidRPr="00FE79B8">
        <w:rPr>
          <w:sz w:val="28"/>
          <w:szCs w:val="28"/>
        </w:rPr>
        <w:t>(НЯ-220</w:t>
      </w:r>
      <w:r w:rsidR="001A5479" w:rsidRPr="00FE79B8">
        <w:rPr>
          <w:sz w:val="28"/>
          <w:szCs w:val="28"/>
        </w:rPr>
        <w:t xml:space="preserve"> см.</w:t>
      </w:r>
      <w:r w:rsidR="00FD39D6" w:rsidRPr="00FE79B8">
        <w:rPr>
          <w:sz w:val="28"/>
          <w:szCs w:val="28"/>
        </w:rPr>
        <w:t>, ОЯ-250</w:t>
      </w:r>
      <w:r w:rsidR="001A5479" w:rsidRPr="00FE79B8">
        <w:rPr>
          <w:sz w:val="28"/>
          <w:szCs w:val="28"/>
        </w:rPr>
        <w:t xml:space="preserve"> см.</w:t>
      </w:r>
      <w:r w:rsidR="00FD39D6" w:rsidRPr="00FE79B8">
        <w:rPr>
          <w:sz w:val="28"/>
          <w:szCs w:val="28"/>
        </w:rPr>
        <w:t>).</w:t>
      </w:r>
      <w:r w:rsidR="006B2625" w:rsidRPr="00FE79B8">
        <w:rPr>
          <w:sz w:val="28"/>
          <w:szCs w:val="28"/>
        </w:rPr>
        <w:t xml:space="preserve"> </w:t>
      </w:r>
    </w:p>
    <w:p w14:paraId="1912CE55" w14:textId="3854E141" w:rsidR="00725655" w:rsidRPr="008A671C" w:rsidRDefault="0096457B" w:rsidP="00725655">
      <w:pPr>
        <w:jc w:val="both"/>
        <w:rPr>
          <w:sz w:val="28"/>
          <w:szCs w:val="28"/>
        </w:rPr>
      </w:pPr>
      <w:r w:rsidRPr="008A671C">
        <w:rPr>
          <w:b/>
          <w:sz w:val="28"/>
          <w:szCs w:val="28"/>
        </w:rPr>
        <w:t>6</w:t>
      </w:r>
      <w:r w:rsidR="00E87073" w:rsidRPr="008A671C">
        <w:rPr>
          <w:b/>
          <w:sz w:val="28"/>
          <w:szCs w:val="28"/>
        </w:rPr>
        <w:t>.</w:t>
      </w:r>
      <w:r w:rsidR="00885D5D" w:rsidRPr="008A671C">
        <w:rPr>
          <w:sz w:val="28"/>
          <w:szCs w:val="28"/>
        </w:rPr>
        <w:t xml:space="preserve"> </w:t>
      </w:r>
      <w:r w:rsidR="00725655" w:rsidRPr="008A671C">
        <w:rPr>
          <w:sz w:val="28"/>
          <w:szCs w:val="28"/>
        </w:rPr>
        <w:t>Силы и средства к выполнению оперативных задач</w:t>
      </w:r>
      <w:r w:rsidR="00E531E0" w:rsidRPr="008A671C">
        <w:rPr>
          <w:sz w:val="28"/>
          <w:szCs w:val="28"/>
        </w:rPr>
        <w:t xml:space="preserve"> не привлекались.</w:t>
      </w:r>
      <w:r w:rsidR="00114CED" w:rsidRPr="008A671C">
        <w:rPr>
          <w:sz w:val="28"/>
          <w:szCs w:val="28"/>
        </w:rPr>
        <w:t xml:space="preserve"> </w:t>
      </w:r>
    </w:p>
    <w:p w14:paraId="61425B46" w14:textId="0E738F5A" w:rsidR="00357049" w:rsidRDefault="0096457B" w:rsidP="003570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FD39D6" w:rsidRPr="00C14D42">
        <w:rPr>
          <w:b/>
          <w:sz w:val="28"/>
          <w:szCs w:val="28"/>
        </w:rPr>
        <w:t>.</w:t>
      </w:r>
      <w:r w:rsidR="00FD39D6" w:rsidRPr="00C14D42">
        <w:rPr>
          <w:sz w:val="28"/>
          <w:szCs w:val="28"/>
        </w:rPr>
        <w:t xml:space="preserve"> </w:t>
      </w:r>
      <w:r w:rsidR="00357049" w:rsidRPr="00C43329">
        <w:rPr>
          <w:sz w:val="28"/>
          <w:szCs w:val="28"/>
        </w:rPr>
        <w:t>На контроле туристическ</w:t>
      </w:r>
      <w:r w:rsidR="00357049">
        <w:rPr>
          <w:sz w:val="28"/>
          <w:szCs w:val="28"/>
        </w:rPr>
        <w:t>их</w:t>
      </w:r>
      <w:r w:rsidR="00357049" w:rsidRPr="00C43329">
        <w:rPr>
          <w:sz w:val="28"/>
          <w:szCs w:val="28"/>
        </w:rPr>
        <w:t xml:space="preserve"> </w:t>
      </w:r>
      <w:proofErr w:type="gramStart"/>
      <w:r w:rsidR="00357049" w:rsidRPr="00C43329">
        <w:rPr>
          <w:sz w:val="28"/>
          <w:szCs w:val="28"/>
        </w:rPr>
        <w:t xml:space="preserve">групп  </w:t>
      </w:r>
      <w:r w:rsidR="00357049">
        <w:rPr>
          <w:sz w:val="28"/>
          <w:szCs w:val="28"/>
        </w:rPr>
        <w:t>нет</w:t>
      </w:r>
      <w:proofErr w:type="gramEnd"/>
      <w:r w:rsidR="00357049" w:rsidRPr="00C43329">
        <w:rPr>
          <w:sz w:val="28"/>
          <w:szCs w:val="28"/>
        </w:rPr>
        <w:t>.</w:t>
      </w:r>
    </w:p>
    <w:p w14:paraId="07CA46AA" w14:textId="59C1A8BC" w:rsidR="001B4DD0" w:rsidRDefault="00E96328" w:rsidP="00831FD4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FD39D6" w:rsidRPr="0065652C">
        <w:rPr>
          <w:b/>
          <w:sz w:val="28"/>
          <w:szCs w:val="28"/>
        </w:rPr>
        <w:t>.</w:t>
      </w:r>
      <w:r w:rsidR="00FD39D6" w:rsidRPr="0065652C">
        <w:rPr>
          <w:sz w:val="28"/>
          <w:szCs w:val="28"/>
        </w:rPr>
        <w:t xml:space="preserve"> Планов</w:t>
      </w:r>
      <w:r w:rsidR="00B41EC8" w:rsidRPr="0065652C">
        <w:rPr>
          <w:sz w:val="28"/>
          <w:szCs w:val="28"/>
        </w:rPr>
        <w:t>ы</w:t>
      </w:r>
      <w:r w:rsidR="00782A6D">
        <w:rPr>
          <w:sz w:val="28"/>
          <w:szCs w:val="28"/>
        </w:rPr>
        <w:t>е</w:t>
      </w:r>
      <w:r w:rsidR="00FD39D6" w:rsidRPr="0065652C">
        <w:rPr>
          <w:sz w:val="28"/>
          <w:szCs w:val="28"/>
        </w:rPr>
        <w:t xml:space="preserve"> отключени</w:t>
      </w:r>
      <w:r w:rsidR="00782A6D">
        <w:rPr>
          <w:sz w:val="28"/>
          <w:szCs w:val="28"/>
        </w:rPr>
        <w:t>я</w:t>
      </w:r>
      <w:r w:rsidR="00FD39D6" w:rsidRPr="0065652C">
        <w:rPr>
          <w:sz w:val="28"/>
          <w:szCs w:val="28"/>
        </w:rPr>
        <w:t xml:space="preserve"> электроэнергии на </w:t>
      </w:r>
      <w:r w:rsidR="00562FDF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85762B" w:rsidRPr="0065652C">
        <w:rPr>
          <w:sz w:val="28"/>
          <w:szCs w:val="28"/>
        </w:rPr>
        <w:t>.09</w:t>
      </w:r>
      <w:r w:rsidR="00FD39D6" w:rsidRPr="0065652C">
        <w:rPr>
          <w:sz w:val="28"/>
          <w:szCs w:val="28"/>
        </w:rPr>
        <w:t>.2021 г</w:t>
      </w:r>
      <w:r w:rsidR="00831FD4">
        <w:rPr>
          <w:sz w:val="28"/>
          <w:szCs w:val="28"/>
        </w:rPr>
        <w:t>.</w:t>
      </w:r>
      <w:r w:rsidR="00873960">
        <w:rPr>
          <w:sz w:val="28"/>
          <w:szCs w:val="28"/>
        </w:rPr>
        <w:t>:</w:t>
      </w:r>
      <w:r w:rsidR="001B4DD0">
        <w:rPr>
          <w:sz w:val="28"/>
          <w:szCs w:val="28"/>
        </w:rPr>
        <w:t xml:space="preserve"> </w:t>
      </w:r>
      <w:bookmarkStart w:id="5" w:name="_GoBack"/>
      <w:bookmarkEnd w:id="5"/>
    </w:p>
    <w:p w14:paraId="5136063E" w14:textId="46E264CC" w:rsidR="001B4DD0" w:rsidRDefault="00795DF9" w:rsidP="00873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DD0">
        <w:rPr>
          <w:sz w:val="28"/>
          <w:szCs w:val="28"/>
        </w:rPr>
        <w:t>г. Лабинск</w:t>
      </w:r>
      <w:r w:rsidR="00532C31">
        <w:rPr>
          <w:sz w:val="28"/>
          <w:szCs w:val="28"/>
        </w:rPr>
        <w:t xml:space="preserve"> с 08:00</w:t>
      </w:r>
      <w:r w:rsidR="00E4170C">
        <w:rPr>
          <w:sz w:val="28"/>
          <w:szCs w:val="28"/>
        </w:rPr>
        <w:t xml:space="preserve"> ч.</w:t>
      </w:r>
      <w:r w:rsidR="00532C31">
        <w:rPr>
          <w:sz w:val="28"/>
          <w:szCs w:val="28"/>
        </w:rPr>
        <w:t xml:space="preserve"> до 17:00</w:t>
      </w:r>
      <w:r w:rsidR="001B4DD0">
        <w:rPr>
          <w:sz w:val="28"/>
          <w:szCs w:val="28"/>
        </w:rPr>
        <w:t xml:space="preserve"> </w:t>
      </w:r>
      <w:r w:rsidR="00E4170C">
        <w:rPr>
          <w:sz w:val="28"/>
          <w:szCs w:val="28"/>
        </w:rPr>
        <w:t>ч.</w:t>
      </w:r>
      <w:r>
        <w:rPr>
          <w:sz w:val="28"/>
          <w:szCs w:val="28"/>
        </w:rPr>
        <w:t xml:space="preserve">: </w:t>
      </w:r>
      <w:r w:rsidR="001B4DD0">
        <w:rPr>
          <w:sz w:val="28"/>
          <w:szCs w:val="28"/>
        </w:rPr>
        <w:t>ул.</w:t>
      </w:r>
      <w:r w:rsidR="00793464">
        <w:rPr>
          <w:sz w:val="28"/>
          <w:szCs w:val="28"/>
        </w:rPr>
        <w:t xml:space="preserve"> </w:t>
      </w:r>
      <w:r w:rsidR="00C51FB8">
        <w:rPr>
          <w:sz w:val="28"/>
          <w:szCs w:val="28"/>
        </w:rPr>
        <w:t>Калинина</w:t>
      </w:r>
      <w:r w:rsidR="001B4DD0">
        <w:rPr>
          <w:sz w:val="28"/>
          <w:szCs w:val="28"/>
        </w:rPr>
        <w:t xml:space="preserve"> № </w:t>
      </w:r>
      <w:r w:rsidR="000D3C15">
        <w:rPr>
          <w:sz w:val="28"/>
          <w:szCs w:val="28"/>
        </w:rPr>
        <w:t>2</w:t>
      </w:r>
      <w:r w:rsidR="00C8767A">
        <w:rPr>
          <w:sz w:val="28"/>
          <w:szCs w:val="28"/>
        </w:rPr>
        <w:t>12</w:t>
      </w:r>
      <w:r w:rsidR="001B4DD0">
        <w:rPr>
          <w:sz w:val="28"/>
          <w:szCs w:val="28"/>
        </w:rPr>
        <w:t>-</w:t>
      </w:r>
      <w:r w:rsidR="000D3C15">
        <w:rPr>
          <w:sz w:val="28"/>
          <w:szCs w:val="28"/>
        </w:rPr>
        <w:t>2</w:t>
      </w:r>
      <w:r w:rsidR="00C8767A">
        <w:rPr>
          <w:sz w:val="28"/>
          <w:szCs w:val="28"/>
        </w:rPr>
        <w:t>34</w:t>
      </w:r>
      <w:r w:rsidR="001B4DD0">
        <w:rPr>
          <w:sz w:val="28"/>
          <w:szCs w:val="28"/>
        </w:rPr>
        <w:t>,</w:t>
      </w:r>
      <w:r w:rsidR="00C8767A">
        <w:rPr>
          <w:sz w:val="28"/>
          <w:szCs w:val="28"/>
        </w:rPr>
        <w:t xml:space="preserve"> № 271-287</w:t>
      </w:r>
      <w:r w:rsidR="001B4DD0">
        <w:rPr>
          <w:sz w:val="28"/>
          <w:szCs w:val="28"/>
        </w:rPr>
        <w:t xml:space="preserve"> ул. </w:t>
      </w:r>
      <w:r w:rsidR="00C8767A">
        <w:rPr>
          <w:sz w:val="28"/>
          <w:szCs w:val="28"/>
        </w:rPr>
        <w:t>Лозового</w:t>
      </w:r>
      <w:r w:rsidR="001B4DD0">
        <w:rPr>
          <w:sz w:val="28"/>
          <w:szCs w:val="28"/>
        </w:rPr>
        <w:t xml:space="preserve"> №</w:t>
      </w:r>
      <w:r w:rsidR="00532C31">
        <w:rPr>
          <w:sz w:val="28"/>
          <w:szCs w:val="28"/>
        </w:rPr>
        <w:t xml:space="preserve"> </w:t>
      </w:r>
      <w:r w:rsidR="00C8767A">
        <w:rPr>
          <w:sz w:val="28"/>
          <w:szCs w:val="28"/>
        </w:rPr>
        <w:t>24</w:t>
      </w:r>
      <w:r w:rsidR="001B4DD0">
        <w:rPr>
          <w:sz w:val="28"/>
          <w:szCs w:val="28"/>
        </w:rPr>
        <w:t>-</w:t>
      </w:r>
      <w:r w:rsidR="00C8767A">
        <w:rPr>
          <w:sz w:val="28"/>
          <w:szCs w:val="28"/>
        </w:rPr>
        <w:t>46</w:t>
      </w:r>
      <w:r w:rsidR="001F0BAE">
        <w:rPr>
          <w:sz w:val="28"/>
          <w:szCs w:val="28"/>
        </w:rPr>
        <w:t>,</w:t>
      </w:r>
      <w:r w:rsidR="001B4DD0">
        <w:rPr>
          <w:sz w:val="28"/>
          <w:szCs w:val="28"/>
        </w:rPr>
        <w:t xml:space="preserve"> ул. </w:t>
      </w:r>
      <w:r w:rsidR="00C8767A">
        <w:rPr>
          <w:sz w:val="28"/>
          <w:szCs w:val="28"/>
        </w:rPr>
        <w:t>Революционная</w:t>
      </w:r>
      <w:r w:rsidR="001B4DD0">
        <w:rPr>
          <w:sz w:val="28"/>
          <w:szCs w:val="28"/>
        </w:rPr>
        <w:t xml:space="preserve"> №</w:t>
      </w:r>
      <w:r w:rsidR="00532C31">
        <w:rPr>
          <w:sz w:val="28"/>
          <w:szCs w:val="28"/>
        </w:rPr>
        <w:t xml:space="preserve"> </w:t>
      </w:r>
      <w:r w:rsidR="00C8767A">
        <w:rPr>
          <w:sz w:val="28"/>
          <w:szCs w:val="28"/>
        </w:rPr>
        <w:t>548</w:t>
      </w:r>
      <w:r w:rsidR="001B4DD0">
        <w:rPr>
          <w:sz w:val="28"/>
          <w:szCs w:val="28"/>
        </w:rPr>
        <w:t>-</w:t>
      </w:r>
      <w:r w:rsidR="00C8767A">
        <w:rPr>
          <w:sz w:val="28"/>
          <w:szCs w:val="28"/>
        </w:rPr>
        <w:t>570</w:t>
      </w:r>
      <w:r w:rsidR="001B4DD0">
        <w:rPr>
          <w:sz w:val="28"/>
          <w:szCs w:val="28"/>
        </w:rPr>
        <w:t>,</w:t>
      </w:r>
      <w:r w:rsidR="00873960">
        <w:rPr>
          <w:sz w:val="28"/>
          <w:szCs w:val="28"/>
        </w:rPr>
        <w:t xml:space="preserve"> ул. </w:t>
      </w:r>
      <w:r w:rsidR="00C8767A">
        <w:rPr>
          <w:sz w:val="28"/>
          <w:szCs w:val="28"/>
        </w:rPr>
        <w:t>Колхозная</w:t>
      </w:r>
      <w:r w:rsidR="00873960">
        <w:rPr>
          <w:sz w:val="28"/>
          <w:szCs w:val="28"/>
        </w:rPr>
        <w:t xml:space="preserve"> № </w:t>
      </w:r>
      <w:r w:rsidR="00C8767A">
        <w:rPr>
          <w:sz w:val="28"/>
          <w:szCs w:val="28"/>
        </w:rPr>
        <w:t>9</w:t>
      </w:r>
      <w:r w:rsidR="00873960">
        <w:rPr>
          <w:sz w:val="28"/>
          <w:szCs w:val="28"/>
        </w:rPr>
        <w:t>-</w:t>
      </w:r>
      <w:r w:rsidR="00C8767A">
        <w:rPr>
          <w:sz w:val="28"/>
          <w:szCs w:val="28"/>
        </w:rPr>
        <w:t>33</w:t>
      </w:r>
      <w:r w:rsidR="001F0BAE">
        <w:rPr>
          <w:sz w:val="28"/>
          <w:szCs w:val="28"/>
        </w:rPr>
        <w:t>,</w:t>
      </w:r>
      <w:r w:rsidR="00873960">
        <w:rPr>
          <w:sz w:val="28"/>
          <w:szCs w:val="28"/>
        </w:rPr>
        <w:t xml:space="preserve"> </w:t>
      </w:r>
      <w:proofErr w:type="spellStart"/>
      <w:r w:rsidR="00873960">
        <w:rPr>
          <w:sz w:val="28"/>
          <w:szCs w:val="28"/>
        </w:rPr>
        <w:t>пр.</w:t>
      </w:r>
      <w:r w:rsidR="00C8767A">
        <w:rPr>
          <w:sz w:val="28"/>
          <w:szCs w:val="28"/>
        </w:rPr>
        <w:t>Колхозный</w:t>
      </w:r>
      <w:proofErr w:type="spellEnd"/>
      <w:r w:rsidR="00873960">
        <w:rPr>
          <w:sz w:val="28"/>
          <w:szCs w:val="28"/>
        </w:rPr>
        <w:t xml:space="preserve"> № 1-1</w:t>
      </w:r>
      <w:r w:rsidR="00C8767A">
        <w:rPr>
          <w:sz w:val="28"/>
          <w:szCs w:val="28"/>
        </w:rPr>
        <w:t>9</w:t>
      </w:r>
      <w:r w:rsidR="00873960">
        <w:rPr>
          <w:sz w:val="28"/>
          <w:szCs w:val="28"/>
        </w:rPr>
        <w:t>,</w:t>
      </w:r>
      <w:r w:rsidR="00C8767A">
        <w:rPr>
          <w:sz w:val="28"/>
          <w:szCs w:val="28"/>
        </w:rPr>
        <w:t xml:space="preserve"> № </w:t>
      </w:r>
      <w:r w:rsidR="00873960">
        <w:rPr>
          <w:sz w:val="28"/>
          <w:szCs w:val="28"/>
        </w:rPr>
        <w:t>2-2</w:t>
      </w:r>
      <w:r w:rsidR="00C8767A">
        <w:rPr>
          <w:sz w:val="28"/>
          <w:szCs w:val="28"/>
        </w:rPr>
        <w:t>8.</w:t>
      </w:r>
    </w:p>
    <w:p w14:paraId="4179418B" w14:textId="5B942C52" w:rsidR="004241B5" w:rsidRPr="00CF6823" w:rsidRDefault="00795DF9" w:rsidP="00873960">
      <w:pPr>
        <w:jc w:val="both"/>
        <w:rPr>
          <w:sz w:val="28"/>
          <w:szCs w:val="28"/>
        </w:rPr>
      </w:pPr>
      <w:r w:rsidRPr="00CF6823">
        <w:rPr>
          <w:sz w:val="28"/>
          <w:szCs w:val="28"/>
        </w:rPr>
        <w:t xml:space="preserve">- </w:t>
      </w:r>
      <w:r w:rsidR="004241B5" w:rsidRPr="00CF6823">
        <w:rPr>
          <w:sz w:val="28"/>
          <w:szCs w:val="28"/>
        </w:rPr>
        <w:t xml:space="preserve">ст. </w:t>
      </w:r>
      <w:r w:rsidR="00CF6823" w:rsidRPr="00CF6823">
        <w:rPr>
          <w:sz w:val="28"/>
          <w:szCs w:val="28"/>
        </w:rPr>
        <w:t>Каладжинская</w:t>
      </w:r>
      <w:r w:rsidRPr="00CF6823">
        <w:rPr>
          <w:sz w:val="28"/>
          <w:szCs w:val="28"/>
        </w:rPr>
        <w:t xml:space="preserve"> с 09:00 ч. до 17:00 ч.</w:t>
      </w:r>
      <w:r w:rsidR="003D32BF" w:rsidRPr="00CF6823">
        <w:rPr>
          <w:sz w:val="28"/>
          <w:szCs w:val="28"/>
        </w:rPr>
        <w:t>:</w:t>
      </w:r>
      <w:r w:rsidR="004241B5" w:rsidRPr="00CF6823">
        <w:rPr>
          <w:sz w:val="28"/>
          <w:szCs w:val="28"/>
        </w:rPr>
        <w:t xml:space="preserve"> ул. </w:t>
      </w:r>
      <w:r w:rsidR="00CF6823" w:rsidRPr="00CF6823">
        <w:rPr>
          <w:sz w:val="28"/>
          <w:szCs w:val="28"/>
        </w:rPr>
        <w:t>Курортная</w:t>
      </w:r>
      <w:r w:rsidR="004241B5" w:rsidRPr="00CF6823">
        <w:rPr>
          <w:sz w:val="28"/>
          <w:szCs w:val="28"/>
        </w:rPr>
        <w:t xml:space="preserve"> № </w:t>
      </w:r>
      <w:r w:rsidR="00CF6823" w:rsidRPr="00CF6823">
        <w:rPr>
          <w:sz w:val="28"/>
          <w:szCs w:val="28"/>
        </w:rPr>
        <w:t>1</w:t>
      </w:r>
      <w:r w:rsidR="004241B5" w:rsidRPr="00CF6823">
        <w:rPr>
          <w:sz w:val="28"/>
          <w:szCs w:val="28"/>
        </w:rPr>
        <w:t>-</w:t>
      </w:r>
      <w:r w:rsidR="00CF6823" w:rsidRPr="00CF6823">
        <w:rPr>
          <w:sz w:val="28"/>
          <w:szCs w:val="28"/>
        </w:rPr>
        <w:t>64</w:t>
      </w:r>
      <w:r w:rsidR="001F0BAE" w:rsidRPr="00CF6823">
        <w:rPr>
          <w:sz w:val="28"/>
          <w:szCs w:val="28"/>
        </w:rPr>
        <w:t>,</w:t>
      </w:r>
      <w:r w:rsidR="004241B5" w:rsidRPr="00CF6823">
        <w:rPr>
          <w:sz w:val="28"/>
          <w:szCs w:val="28"/>
        </w:rPr>
        <w:t xml:space="preserve"> ул. </w:t>
      </w:r>
      <w:r w:rsidR="00CF6823" w:rsidRPr="00CF6823">
        <w:rPr>
          <w:sz w:val="28"/>
          <w:szCs w:val="28"/>
        </w:rPr>
        <w:t>Куйбышева</w:t>
      </w:r>
      <w:r w:rsidR="004241B5" w:rsidRPr="00CF6823">
        <w:rPr>
          <w:sz w:val="28"/>
          <w:szCs w:val="28"/>
        </w:rPr>
        <w:t xml:space="preserve"> № </w:t>
      </w:r>
      <w:r w:rsidR="00CF6823" w:rsidRPr="00CF6823">
        <w:rPr>
          <w:sz w:val="28"/>
          <w:szCs w:val="28"/>
        </w:rPr>
        <w:t>98</w:t>
      </w:r>
      <w:r w:rsidR="004241B5" w:rsidRPr="00CF6823">
        <w:rPr>
          <w:sz w:val="28"/>
          <w:szCs w:val="28"/>
        </w:rPr>
        <w:t>-</w:t>
      </w:r>
      <w:proofErr w:type="gramStart"/>
      <w:r w:rsidR="00CF6823" w:rsidRPr="00CF6823">
        <w:rPr>
          <w:sz w:val="28"/>
          <w:szCs w:val="28"/>
        </w:rPr>
        <w:t>109</w:t>
      </w:r>
      <w:r w:rsidR="004241B5" w:rsidRPr="00CF6823">
        <w:rPr>
          <w:sz w:val="28"/>
          <w:szCs w:val="28"/>
        </w:rPr>
        <w:t>,,</w:t>
      </w:r>
      <w:proofErr w:type="gramEnd"/>
      <w:r w:rsidR="004241B5" w:rsidRPr="00CF6823">
        <w:rPr>
          <w:sz w:val="28"/>
          <w:szCs w:val="28"/>
        </w:rPr>
        <w:t xml:space="preserve"> ул. </w:t>
      </w:r>
      <w:r w:rsidR="00CF6823" w:rsidRPr="00CF6823">
        <w:rPr>
          <w:sz w:val="28"/>
          <w:szCs w:val="28"/>
        </w:rPr>
        <w:t>Чапаева</w:t>
      </w:r>
      <w:r w:rsidR="004241B5" w:rsidRPr="00CF6823">
        <w:rPr>
          <w:sz w:val="28"/>
          <w:szCs w:val="28"/>
        </w:rPr>
        <w:t xml:space="preserve"> № 1-1</w:t>
      </w:r>
      <w:r w:rsidR="00CF6823" w:rsidRPr="00CF6823">
        <w:rPr>
          <w:sz w:val="28"/>
          <w:szCs w:val="28"/>
        </w:rPr>
        <w:t>7, ул. Кирова № 105-154, ул. Ленина № 123-172, ул. Пионерская № 4-12, ул. Набережная № 1</w:t>
      </w:r>
      <w:r w:rsidR="00B17135">
        <w:rPr>
          <w:sz w:val="28"/>
          <w:szCs w:val="28"/>
        </w:rPr>
        <w:t>, ул. Колхозная, пр. Энергетиков, ул. Мира 345, ул. Мира 311, ул. Калинина 356.</w:t>
      </w:r>
    </w:p>
    <w:p w14:paraId="1390346D" w14:textId="6B3B2A33" w:rsidR="00480371" w:rsidRPr="00C90167" w:rsidRDefault="00795DF9" w:rsidP="00873960">
      <w:pPr>
        <w:jc w:val="both"/>
        <w:rPr>
          <w:sz w:val="28"/>
          <w:szCs w:val="28"/>
        </w:rPr>
      </w:pPr>
      <w:r w:rsidRPr="00C90167">
        <w:rPr>
          <w:sz w:val="28"/>
          <w:szCs w:val="28"/>
        </w:rPr>
        <w:t xml:space="preserve">- </w:t>
      </w:r>
      <w:r w:rsidR="003D32BF" w:rsidRPr="00C90167">
        <w:rPr>
          <w:sz w:val="28"/>
          <w:szCs w:val="28"/>
        </w:rPr>
        <w:t>ст. Упорная с 09:00 ч. до 16:00 ч.: ул. Крупская</w:t>
      </w:r>
      <w:r w:rsidRPr="00C90167">
        <w:rPr>
          <w:sz w:val="28"/>
          <w:szCs w:val="28"/>
        </w:rPr>
        <w:t>,</w:t>
      </w:r>
      <w:r w:rsidR="003D32BF" w:rsidRPr="00C90167">
        <w:rPr>
          <w:sz w:val="28"/>
          <w:szCs w:val="28"/>
        </w:rPr>
        <w:t xml:space="preserve"> ул. Шевченко</w:t>
      </w:r>
      <w:r w:rsidR="00C90167" w:rsidRPr="00C90167">
        <w:rPr>
          <w:sz w:val="28"/>
          <w:szCs w:val="28"/>
        </w:rPr>
        <w:t xml:space="preserve">, ул. Веселая, ул. Лермонтова, ул. Обрывная, КФХ Комлев, КФХ </w:t>
      </w:r>
      <w:proofErr w:type="spellStart"/>
      <w:r w:rsidR="00C90167" w:rsidRPr="00C90167">
        <w:rPr>
          <w:sz w:val="28"/>
          <w:szCs w:val="28"/>
        </w:rPr>
        <w:t>Батчаев</w:t>
      </w:r>
      <w:proofErr w:type="spellEnd"/>
      <w:r w:rsidR="00C90167" w:rsidRPr="00C90167">
        <w:rPr>
          <w:sz w:val="28"/>
          <w:szCs w:val="28"/>
        </w:rPr>
        <w:t>, КФХ Корнеев, КФХ Пасько.</w:t>
      </w:r>
    </w:p>
    <w:p w14:paraId="53CD1792" w14:textId="49666869" w:rsidR="00467B4D" w:rsidRDefault="00467B4D" w:rsidP="00467B4D">
      <w:pPr>
        <w:jc w:val="both"/>
        <w:rPr>
          <w:sz w:val="28"/>
          <w:szCs w:val="28"/>
        </w:rPr>
      </w:pPr>
      <w:r w:rsidRPr="00C90167">
        <w:rPr>
          <w:sz w:val="28"/>
          <w:szCs w:val="28"/>
        </w:rPr>
        <w:t xml:space="preserve">- </w:t>
      </w:r>
      <w:r w:rsidR="00C90167" w:rsidRPr="00C90167">
        <w:rPr>
          <w:sz w:val="28"/>
          <w:szCs w:val="28"/>
        </w:rPr>
        <w:t>ст</w:t>
      </w:r>
      <w:r w:rsidRPr="00C90167">
        <w:rPr>
          <w:sz w:val="28"/>
          <w:szCs w:val="28"/>
        </w:rPr>
        <w:t xml:space="preserve">. </w:t>
      </w:r>
      <w:r w:rsidR="00C90167" w:rsidRPr="00C90167">
        <w:rPr>
          <w:sz w:val="28"/>
          <w:szCs w:val="28"/>
        </w:rPr>
        <w:t>Чамлыкская</w:t>
      </w:r>
      <w:r w:rsidRPr="00C90167">
        <w:rPr>
          <w:sz w:val="28"/>
          <w:szCs w:val="28"/>
        </w:rPr>
        <w:t xml:space="preserve"> с 09:00 ч. до 17:00 ч.: </w:t>
      </w:r>
      <w:proofErr w:type="gramStart"/>
      <w:r w:rsidRPr="00C90167">
        <w:rPr>
          <w:sz w:val="28"/>
          <w:szCs w:val="28"/>
        </w:rPr>
        <w:t xml:space="preserve">ул. </w:t>
      </w:r>
      <w:r w:rsidR="00C90167" w:rsidRPr="00C90167">
        <w:rPr>
          <w:sz w:val="28"/>
          <w:szCs w:val="28"/>
        </w:rPr>
        <w:t>.Калинина</w:t>
      </w:r>
      <w:proofErr w:type="gramEnd"/>
      <w:r w:rsidR="00C90167" w:rsidRPr="00C90167">
        <w:rPr>
          <w:sz w:val="28"/>
          <w:szCs w:val="28"/>
        </w:rPr>
        <w:t>,</w:t>
      </w:r>
      <w:r w:rsidRPr="00C90167">
        <w:rPr>
          <w:sz w:val="28"/>
          <w:szCs w:val="28"/>
        </w:rPr>
        <w:t xml:space="preserve"> ул.</w:t>
      </w:r>
      <w:r w:rsidR="00C90167" w:rsidRPr="00C90167">
        <w:rPr>
          <w:sz w:val="28"/>
          <w:szCs w:val="28"/>
        </w:rPr>
        <w:t xml:space="preserve"> Розы Люксембург</w:t>
      </w:r>
      <w:r w:rsidR="00FA6D75" w:rsidRPr="00C90167">
        <w:rPr>
          <w:sz w:val="28"/>
          <w:szCs w:val="28"/>
        </w:rPr>
        <w:t>,</w:t>
      </w:r>
      <w:r w:rsidRPr="00C90167">
        <w:rPr>
          <w:sz w:val="28"/>
          <w:szCs w:val="28"/>
        </w:rPr>
        <w:t xml:space="preserve"> </w:t>
      </w:r>
      <w:r w:rsidR="00C90167" w:rsidRPr="00C90167">
        <w:rPr>
          <w:sz w:val="28"/>
          <w:szCs w:val="28"/>
        </w:rPr>
        <w:t>ул. Базарная</w:t>
      </w:r>
      <w:r w:rsidRPr="00C90167">
        <w:rPr>
          <w:sz w:val="28"/>
          <w:szCs w:val="28"/>
        </w:rPr>
        <w:t>.</w:t>
      </w:r>
    </w:p>
    <w:p w14:paraId="78C063AD" w14:textId="35C42BA3" w:rsidR="0010396A" w:rsidRPr="00C90167" w:rsidRDefault="0010396A" w:rsidP="00467B4D">
      <w:pPr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="00DB58C4">
        <w:rPr>
          <w:sz w:val="28"/>
          <w:szCs w:val="28"/>
        </w:rPr>
        <w:t>. Харьковский с 09:00 ч. до 17:00 ч.: ул. Мира №10-56.</w:t>
      </w:r>
    </w:p>
    <w:p w14:paraId="2DB23329" w14:textId="28617D0B" w:rsidR="001F0BAE" w:rsidRDefault="001F0BAE" w:rsidP="00873960">
      <w:pPr>
        <w:jc w:val="both"/>
        <w:rPr>
          <w:sz w:val="28"/>
          <w:szCs w:val="28"/>
        </w:rPr>
      </w:pPr>
    </w:p>
    <w:p w14:paraId="3F06DDF9" w14:textId="77777777" w:rsidR="001F0BAE" w:rsidRDefault="001F0BAE" w:rsidP="00873960">
      <w:pPr>
        <w:jc w:val="both"/>
        <w:rPr>
          <w:sz w:val="28"/>
          <w:szCs w:val="28"/>
        </w:rPr>
      </w:pPr>
    </w:p>
    <w:p w14:paraId="0B8DF02B" w14:textId="5F171512" w:rsidR="00503806" w:rsidRDefault="00606092" w:rsidP="00A309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9E2">
        <w:rPr>
          <w:sz w:val="28"/>
          <w:szCs w:val="28"/>
        </w:rPr>
        <w:t xml:space="preserve"> </w:t>
      </w:r>
    </w:p>
    <w:p w14:paraId="5F4354CC" w14:textId="6033724A" w:rsidR="00A32DC8" w:rsidRPr="00FE7096" w:rsidRDefault="00A07A5F" w:rsidP="00A910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44DBB">
        <w:rPr>
          <w:b/>
          <w:sz w:val="28"/>
          <w:szCs w:val="28"/>
        </w:rPr>
        <w:t>6</w:t>
      </w:r>
      <w:r w:rsidR="006D2348" w:rsidRPr="003E0227">
        <w:rPr>
          <w:b/>
          <w:sz w:val="28"/>
          <w:szCs w:val="28"/>
        </w:rPr>
        <w:t>.0</w:t>
      </w:r>
      <w:r w:rsidR="00126A28">
        <w:rPr>
          <w:b/>
          <w:sz w:val="28"/>
          <w:szCs w:val="28"/>
        </w:rPr>
        <w:t>9</w:t>
      </w:r>
      <w:r w:rsidR="006D2348" w:rsidRPr="003E0227">
        <w:rPr>
          <w:b/>
          <w:sz w:val="28"/>
          <w:szCs w:val="28"/>
        </w:rPr>
        <w:t>.2021 г.</w:t>
      </w:r>
      <w:r w:rsidR="006D2348" w:rsidRPr="003E0227">
        <w:rPr>
          <w:b/>
          <w:sz w:val="28"/>
          <w:szCs w:val="28"/>
        </w:rPr>
        <w:tab/>
      </w:r>
      <w:r w:rsidR="006D2348" w:rsidRPr="003E0227">
        <w:rPr>
          <w:b/>
          <w:sz w:val="28"/>
          <w:szCs w:val="28"/>
        </w:rPr>
        <w:tab/>
      </w:r>
      <w:r w:rsidR="006D2348" w:rsidRPr="003E0227">
        <w:rPr>
          <w:b/>
          <w:sz w:val="28"/>
          <w:szCs w:val="28"/>
        </w:rPr>
        <w:tab/>
        <w:t xml:space="preserve"> </w:t>
      </w:r>
      <w:r w:rsidR="00003DC2" w:rsidRPr="003E0227">
        <w:rPr>
          <w:b/>
          <w:sz w:val="28"/>
          <w:szCs w:val="28"/>
        </w:rPr>
        <w:t xml:space="preserve">         </w:t>
      </w:r>
      <w:r w:rsidR="00E765EE" w:rsidRPr="003E0227">
        <w:rPr>
          <w:b/>
          <w:sz w:val="28"/>
          <w:szCs w:val="28"/>
        </w:rPr>
        <w:t xml:space="preserve">            </w:t>
      </w:r>
      <w:r w:rsidR="00166CC8">
        <w:rPr>
          <w:b/>
          <w:sz w:val="28"/>
          <w:szCs w:val="28"/>
        </w:rPr>
        <w:t xml:space="preserve">  </w:t>
      </w:r>
      <w:r w:rsidR="00E765EE" w:rsidRPr="003E0227">
        <w:rPr>
          <w:b/>
          <w:sz w:val="28"/>
          <w:szCs w:val="28"/>
        </w:rPr>
        <w:t xml:space="preserve">    </w:t>
      </w:r>
      <w:r w:rsidR="006D2348" w:rsidRPr="003E0227">
        <w:rPr>
          <w:b/>
          <w:sz w:val="28"/>
          <w:szCs w:val="28"/>
        </w:rPr>
        <w:t>ЕДДС МО Лабинский район</w:t>
      </w:r>
      <w:r w:rsidR="006D2348" w:rsidRPr="003E0227">
        <w:rPr>
          <w:b/>
          <w:sz w:val="28"/>
          <w:szCs w:val="28"/>
        </w:rPr>
        <w:tab/>
      </w:r>
      <w:r w:rsidR="006D2348" w:rsidRPr="003E0227">
        <w:rPr>
          <w:b/>
          <w:sz w:val="28"/>
          <w:szCs w:val="28"/>
        </w:rPr>
        <w:tab/>
      </w:r>
      <w:r w:rsidR="006D2348" w:rsidRPr="003E0227">
        <w:rPr>
          <w:b/>
          <w:sz w:val="28"/>
          <w:szCs w:val="28"/>
        </w:rPr>
        <w:tab/>
      </w:r>
      <w:r w:rsidR="006D2348" w:rsidRPr="003E0227">
        <w:rPr>
          <w:b/>
          <w:sz w:val="28"/>
          <w:szCs w:val="28"/>
        </w:rPr>
        <w:tab/>
      </w:r>
      <w:r w:rsidR="006D2348" w:rsidRPr="003E0227">
        <w:rPr>
          <w:b/>
          <w:sz w:val="28"/>
          <w:szCs w:val="28"/>
        </w:rPr>
        <w:tab/>
      </w:r>
      <w:r w:rsidR="006D2348" w:rsidRPr="003E0227">
        <w:rPr>
          <w:b/>
          <w:sz w:val="28"/>
          <w:szCs w:val="28"/>
        </w:rPr>
        <w:tab/>
      </w:r>
      <w:r w:rsidR="006D2348" w:rsidRPr="003E0227">
        <w:rPr>
          <w:b/>
          <w:sz w:val="28"/>
          <w:szCs w:val="28"/>
        </w:rPr>
        <w:tab/>
      </w:r>
      <w:r w:rsidR="006D2348" w:rsidRPr="003E0227">
        <w:rPr>
          <w:b/>
          <w:sz w:val="28"/>
          <w:szCs w:val="28"/>
        </w:rPr>
        <w:tab/>
        <w:t xml:space="preserve">          </w:t>
      </w:r>
      <w:r w:rsidR="006B63E7" w:rsidRPr="003E0227">
        <w:rPr>
          <w:b/>
          <w:sz w:val="28"/>
          <w:szCs w:val="28"/>
        </w:rPr>
        <w:t xml:space="preserve">   </w:t>
      </w:r>
      <w:r w:rsidR="004C70F0" w:rsidRPr="003E0227">
        <w:rPr>
          <w:b/>
          <w:sz w:val="28"/>
          <w:szCs w:val="28"/>
        </w:rPr>
        <w:t xml:space="preserve"> </w:t>
      </w:r>
      <w:r w:rsidR="00160D2B" w:rsidRPr="003E0227">
        <w:rPr>
          <w:b/>
          <w:sz w:val="28"/>
          <w:szCs w:val="28"/>
        </w:rPr>
        <w:t xml:space="preserve">                         </w:t>
      </w:r>
      <w:r w:rsidR="004C70F0" w:rsidRPr="003E0227">
        <w:rPr>
          <w:b/>
          <w:sz w:val="28"/>
          <w:szCs w:val="28"/>
        </w:rPr>
        <w:t xml:space="preserve">   </w:t>
      </w:r>
      <w:r w:rsidR="00003DC2" w:rsidRPr="003E0227">
        <w:rPr>
          <w:b/>
          <w:sz w:val="28"/>
          <w:szCs w:val="28"/>
        </w:rPr>
        <w:t xml:space="preserve">  </w:t>
      </w:r>
      <w:r w:rsidR="004C70F0" w:rsidRPr="003E0227">
        <w:rPr>
          <w:b/>
          <w:sz w:val="28"/>
          <w:szCs w:val="28"/>
        </w:rPr>
        <w:t xml:space="preserve"> </w:t>
      </w:r>
      <w:r w:rsidR="009E0A78">
        <w:rPr>
          <w:b/>
          <w:sz w:val="28"/>
          <w:szCs w:val="28"/>
        </w:rPr>
        <w:t>ДО</w:t>
      </w:r>
      <w:r w:rsidR="004D450A">
        <w:rPr>
          <w:b/>
          <w:sz w:val="28"/>
          <w:szCs w:val="28"/>
        </w:rPr>
        <w:t xml:space="preserve"> 24</w:t>
      </w:r>
      <w:r w:rsidR="00E96328">
        <w:rPr>
          <w:b/>
          <w:sz w:val="28"/>
          <w:szCs w:val="28"/>
        </w:rPr>
        <w:t>12</w:t>
      </w:r>
    </w:p>
    <w:p w14:paraId="3518F246" w14:textId="2EDA8D22" w:rsidR="00E5701F" w:rsidRDefault="00E5701F" w:rsidP="00A91054">
      <w:pPr>
        <w:jc w:val="both"/>
        <w:rPr>
          <w:b/>
          <w:sz w:val="28"/>
          <w:szCs w:val="28"/>
        </w:rPr>
      </w:pPr>
    </w:p>
    <w:sectPr w:rsidR="00E5701F" w:rsidSect="00003DC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31"/>
    <w:rsid w:val="00000FDD"/>
    <w:rsid w:val="00001C05"/>
    <w:rsid w:val="00001CFE"/>
    <w:rsid w:val="000026F6"/>
    <w:rsid w:val="00002AE3"/>
    <w:rsid w:val="00002E00"/>
    <w:rsid w:val="00003310"/>
    <w:rsid w:val="0000349C"/>
    <w:rsid w:val="00003A08"/>
    <w:rsid w:val="00003CF2"/>
    <w:rsid w:val="00003CFA"/>
    <w:rsid w:val="00003D2A"/>
    <w:rsid w:val="00003DC2"/>
    <w:rsid w:val="000051E6"/>
    <w:rsid w:val="00005290"/>
    <w:rsid w:val="0000597A"/>
    <w:rsid w:val="00005A66"/>
    <w:rsid w:val="00005E31"/>
    <w:rsid w:val="00005EB8"/>
    <w:rsid w:val="00006180"/>
    <w:rsid w:val="00006528"/>
    <w:rsid w:val="00006C3A"/>
    <w:rsid w:val="00006E4D"/>
    <w:rsid w:val="00007568"/>
    <w:rsid w:val="00007A74"/>
    <w:rsid w:val="00010007"/>
    <w:rsid w:val="0001013F"/>
    <w:rsid w:val="00011069"/>
    <w:rsid w:val="00011333"/>
    <w:rsid w:val="000117F9"/>
    <w:rsid w:val="00011E26"/>
    <w:rsid w:val="0001237B"/>
    <w:rsid w:val="000123BA"/>
    <w:rsid w:val="00012566"/>
    <w:rsid w:val="00012B17"/>
    <w:rsid w:val="00012BD8"/>
    <w:rsid w:val="00013404"/>
    <w:rsid w:val="00013495"/>
    <w:rsid w:val="00013C36"/>
    <w:rsid w:val="00014460"/>
    <w:rsid w:val="00014715"/>
    <w:rsid w:val="00014953"/>
    <w:rsid w:val="000149F0"/>
    <w:rsid w:val="0001508B"/>
    <w:rsid w:val="000151DE"/>
    <w:rsid w:val="00015FEF"/>
    <w:rsid w:val="00016235"/>
    <w:rsid w:val="000165D4"/>
    <w:rsid w:val="00016D91"/>
    <w:rsid w:val="00017658"/>
    <w:rsid w:val="000176E5"/>
    <w:rsid w:val="00017B60"/>
    <w:rsid w:val="00020800"/>
    <w:rsid w:val="00020877"/>
    <w:rsid w:val="00020ACF"/>
    <w:rsid w:val="00020E98"/>
    <w:rsid w:val="000212C4"/>
    <w:rsid w:val="00021348"/>
    <w:rsid w:val="00021BF3"/>
    <w:rsid w:val="00022233"/>
    <w:rsid w:val="00022B19"/>
    <w:rsid w:val="000233D8"/>
    <w:rsid w:val="000241D0"/>
    <w:rsid w:val="000246EE"/>
    <w:rsid w:val="0002487B"/>
    <w:rsid w:val="00025DAD"/>
    <w:rsid w:val="00025F8B"/>
    <w:rsid w:val="000263AE"/>
    <w:rsid w:val="00026D6A"/>
    <w:rsid w:val="00026DF9"/>
    <w:rsid w:val="000270E3"/>
    <w:rsid w:val="000273B3"/>
    <w:rsid w:val="00027B66"/>
    <w:rsid w:val="00027F85"/>
    <w:rsid w:val="00030566"/>
    <w:rsid w:val="00030C12"/>
    <w:rsid w:val="00030DF1"/>
    <w:rsid w:val="00030F12"/>
    <w:rsid w:val="00030FC9"/>
    <w:rsid w:val="000314AB"/>
    <w:rsid w:val="00031766"/>
    <w:rsid w:val="00032532"/>
    <w:rsid w:val="000325DF"/>
    <w:rsid w:val="00032ED3"/>
    <w:rsid w:val="00033304"/>
    <w:rsid w:val="0003354A"/>
    <w:rsid w:val="00033A1B"/>
    <w:rsid w:val="00033FA7"/>
    <w:rsid w:val="000342C1"/>
    <w:rsid w:val="00034BC1"/>
    <w:rsid w:val="00034E96"/>
    <w:rsid w:val="00034EEF"/>
    <w:rsid w:val="000354F6"/>
    <w:rsid w:val="00035830"/>
    <w:rsid w:val="00035975"/>
    <w:rsid w:val="000359B5"/>
    <w:rsid w:val="00035B37"/>
    <w:rsid w:val="00036155"/>
    <w:rsid w:val="000362C3"/>
    <w:rsid w:val="000362E3"/>
    <w:rsid w:val="000363A6"/>
    <w:rsid w:val="00036ABE"/>
    <w:rsid w:val="00037319"/>
    <w:rsid w:val="00037495"/>
    <w:rsid w:val="000375B9"/>
    <w:rsid w:val="0004016C"/>
    <w:rsid w:val="0004108C"/>
    <w:rsid w:val="00041EF4"/>
    <w:rsid w:val="00042112"/>
    <w:rsid w:val="00042734"/>
    <w:rsid w:val="00042804"/>
    <w:rsid w:val="0004299E"/>
    <w:rsid w:val="00042BF9"/>
    <w:rsid w:val="00043BFB"/>
    <w:rsid w:val="0004481F"/>
    <w:rsid w:val="00045102"/>
    <w:rsid w:val="000458B9"/>
    <w:rsid w:val="00045A31"/>
    <w:rsid w:val="00047085"/>
    <w:rsid w:val="0004714E"/>
    <w:rsid w:val="00047478"/>
    <w:rsid w:val="000474E3"/>
    <w:rsid w:val="00047DE9"/>
    <w:rsid w:val="00050375"/>
    <w:rsid w:val="000521A9"/>
    <w:rsid w:val="000524B2"/>
    <w:rsid w:val="00052EB7"/>
    <w:rsid w:val="00053993"/>
    <w:rsid w:val="000539FE"/>
    <w:rsid w:val="000548B9"/>
    <w:rsid w:val="00054AE0"/>
    <w:rsid w:val="00054EF6"/>
    <w:rsid w:val="000550B1"/>
    <w:rsid w:val="00055272"/>
    <w:rsid w:val="000553E5"/>
    <w:rsid w:val="00055E3B"/>
    <w:rsid w:val="000562B6"/>
    <w:rsid w:val="00056762"/>
    <w:rsid w:val="00056DDE"/>
    <w:rsid w:val="00057036"/>
    <w:rsid w:val="0005717E"/>
    <w:rsid w:val="000574C5"/>
    <w:rsid w:val="000602A5"/>
    <w:rsid w:val="00060DBB"/>
    <w:rsid w:val="00061097"/>
    <w:rsid w:val="000610EC"/>
    <w:rsid w:val="00061166"/>
    <w:rsid w:val="00061730"/>
    <w:rsid w:val="00061B26"/>
    <w:rsid w:val="00061CFC"/>
    <w:rsid w:val="000622BE"/>
    <w:rsid w:val="000623EA"/>
    <w:rsid w:val="00062670"/>
    <w:rsid w:val="000633A8"/>
    <w:rsid w:val="00063A77"/>
    <w:rsid w:val="00063B99"/>
    <w:rsid w:val="00063BF3"/>
    <w:rsid w:val="00065EC4"/>
    <w:rsid w:val="00066905"/>
    <w:rsid w:val="000676FD"/>
    <w:rsid w:val="00067E76"/>
    <w:rsid w:val="00070302"/>
    <w:rsid w:val="00070397"/>
    <w:rsid w:val="000708B5"/>
    <w:rsid w:val="000711AC"/>
    <w:rsid w:val="000716D9"/>
    <w:rsid w:val="000716E7"/>
    <w:rsid w:val="00071876"/>
    <w:rsid w:val="00072703"/>
    <w:rsid w:val="00072BF7"/>
    <w:rsid w:val="00072FA3"/>
    <w:rsid w:val="0007333B"/>
    <w:rsid w:val="00073546"/>
    <w:rsid w:val="00073DAB"/>
    <w:rsid w:val="00073DE9"/>
    <w:rsid w:val="000741C8"/>
    <w:rsid w:val="000747DC"/>
    <w:rsid w:val="000747E8"/>
    <w:rsid w:val="00074953"/>
    <w:rsid w:val="00074AE4"/>
    <w:rsid w:val="00074BCD"/>
    <w:rsid w:val="00074D79"/>
    <w:rsid w:val="00075052"/>
    <w:rsid w:val="0007514D"/>
    <w:rsid w:val="00075557"/>
    <w:rsid w:val="0007645D"/>
    <w:rsid w:val="00077A4F"/>
    <w:rsid w:val="00077BD5"/>
    <w:rsid w:val="00077D3C"/>
    <w:rsid w:val="00077FC4"/>
    <w:rsid w:val="00081BB2"/>
    <w:rsid w:val="00081F6C"/>
    <w:rsid w:val="000820A7"/>
    <w:rsid w:val="00082352"/>
    <w:rsid w:val="00082558"/>
    <w:rsid w:val="00082784"/>
    <w:rsid w:val="0008295B"/>
    <w:rsid w:val="000830DF"/>
    <w:rsid w:val="00083391"/>
    <w:rsid w:val="000833C5"/>
    <w:rsid w:val="000834B9"/>
    <w:rsid w:val="0008353C"/>
    <w:rsid w:val="00083737"/>
    <w:rsid w:val="000838D3"/>
    <w:rsid w:val="000839A1"/>
    <w:rsid w:val="00083AB3"/>
    <w:rsid w:val="00084106"/>
    <w:rsid w:val="00084435"/>
    <w:rsid w:val="000846D4"/>
    <w:rsid w:val="0008541C"/>
    <w:rsid w:val="0008576E"/>
    <w:rsid w:val="00085989"/>
    <w:rsid w:val="00085BD0"/>
    <w:rsid w:val="000861FE"/>
    <w:rsid w:val="000869B2"/>
    <w:rsid w:val="00086C54"/>
    <w:rsid w:val="00086FAD"/>
    <w:rsid w:val="000900BA"/>
    <w:rsid w:val="0009079E"/>
    <w:rsid w:val="00090976"/>
    <w:rsid w:val="00091D80"/>
    <w:rsid w:val="00091EBC"/>
    <w:rsid w:val="000920FC"/>
    <w:rsid w:val="000923D4"/>
    <w:rsid w:val="00092E60"/>
    <w:rsid w:val="0009337B"/>
    <w:rsid w:val="00093E3C"/>
    <w:rsid w:val="00093EFA"/>
    <w:rsid w:val="00094007"/>
    <w:rsid w:val="0009405F"/>
    <w:rsid w:val="000941D2"/>
    <w:rsid w:val="000942B0"/>
    <w:rsid w:val="0009493A"/>
    <w:rsid w:val="00094A51"/>
    <w:rsid w:val="00094CE4"/>
    <w:rsid w:val="00094E13"/>
    <w:rsid w:val="00094EB7"/>
    <w:rsid w:val="000950C3"/>
    <w:rsid w:val="000952CE"/>
    <w:rsid w:val="0009538A"/>
    <w:rsid w:val="00095A69"/>
    <w:rsid w:val="00095F35"/>
    <w:rsid w:val="0009623D"/>
    <w:rsid w:val="00096621"/>
    <w:rsid w:val="00096CD2"/>
    <w:rsid w:val="00097977"/>
    <w:rsid w:val="00097BFA"/>
    <w:rsid w:val="00097EEC"/>
    <w:rsid w:val="000A09EA"/>
    <w:rsid w:val="000A16E3"/>
    <w:rsid w:val="000A1850"/>
    <w:rsid w:val="000A20BA"/>
    <w:rsid w:val="000A29CB"/>
    <w:rsid w:val="000A2CFE"/>
    <w:rsid w:val="000A2DA9"/>
    <w:rsid w:val="000A3371"/>
    <w:rsid w:val="000A346D"/>
    <w:rsid w:val="000A354D"/>
    <w:rsid w:val="000A3592"/>
    <w:rsid w:val="000A3EA1"/>
    <w:rsid w:val="000A3F7C"/>
    <w:rsid w:val="000A46EE"/>
    <w:rsid w:val="000A543F"/>
    <w:rsid w:val="000A563E"/>
    <w:rsid w:val="000A5876"/>
    <w:rsid w:val="000A6536"/>
    <w:rsid w:val="000A6DDD"/>
    <w:rsid w:val="000A7775"/>
    <w:rsid w:val="000A7A86"/>
    <w:rsid w:val="000A7D93"/>
    <w:rsid w:val="000B0392"/>
    <w:rsid w:val="000B0431"/>
    <w:rsid w:val="000B0AE8"/>
    <w:rsid w:val="000B0E11"/>
    <w:rsid w:val="000B0E63"/>
    <w:rsid w:val="000B1AA0"/>
    <w:rsid w:val="000B1B7E"/>
    <w:rsid w:val="000B219C"/>
    <w:rsid w:val="000B24B8"/>
    <w:rsid w:val="000B2707"/>
    <w:rsid w:val="000B3896"/>
    <w:rsid w:val="000B39C0"/>
    <w:rsid w:val="000B453E"/>
    <w:rsid w:val="000B45D7"/>
    <w:rsid w:val="000B4A74"/>
    <w:rsid w:val="000B4C2B"/>
    <w:rsid w:val="000B5648"/>
    <w:rsid w:val="000B5A5E"/>
    <w:rsid w:val="000B5AAC"/>
    <w:rsid w:val="000B5B5F"/>
    <w:rsid w:val="000B5BB8"/>
    <w:rsid w:val="000B5C8A"/>
    <w:rsid w:val="000B5FF3"/>
    <w:rsid w:val="000B62E4"/>
    <w:rsid w:val="000B634B"/>
    <w:rsid w:val="000B658D"/>
    <w:rsid w:val="000B65D3"/>
    <w:rsid w:val="000B6C0D"/>
    <w:rsid w:val="000B7619"/>
    <w:rsid w:val="000B76DC"/>
    <w:rsid w:val="000C0E37"/>
    <w:rsid w:val="000C0E75"/>
    <w:rsid w:val="000C0EC1"/>
    <w:rsid w:val="000C0FBF"/>
    <w:rsid w:val="000C109E"/>
    <w:rsid w:val="000C15AE"/>
    <w:rsid w:val="000C1CC9"/>
    <w:rsid w:val="000C2148"/>
    <w:rsid w:val="000C23C9"/>
    <w:rsid w:val="000C252D"/>
    <w:rsid w:val="000C2E6F"/>
    <w:rsid w:val="000C357C"/>
    <w:rsid w:val="000C3995"/>
    <w:rsid w:val="000C3A30"/>
    <w:rsid w:val="000C3C97"/>
    <w:rsid w:val="000C403C"/>
    <w:rsid w:val="000C4DFA"/>
    <w:rsid w:val="000C5C70"/>
    <w:rsid w:val="000C5E55"/>
    <w:rsid w:val="000C65D2"/>
    <w:rsid w:val="000C6A6A"/>
    <w:rsid w:val="000C6D0D"/>
    <w:rsid w:val="000C6DB8"/>
    <w:rsid w:val="000C755E"/>
    <w:rsid w:val="000C764C"/>
    <w:rsid w:val="000C7835"/>
    <w:rsid w:val="000C7A8E"/>
    <w:rsid w:val="000C7B0B"/>
    <w:rsid w:val="000C7C26"/>
    <w:rsid w:val="000D0106"/>
    <w:rsid w:val="000D02AC"/>
    <w:rsid w:val="000D07AC"/>
    <w:rsid w:val="000D07BF"/>
    <w:rsid w:val="000D09B4"/>
    <w:rsid w:val="000D1D1B"/>
    <w:rsid w:val="000D1E5C"/>
    <w:rsid w:val="000D215F"/>
    <w:rsid w:val="000D21F2"/>
    <w:rsid w:val="000D2754"/>
    <w:rsid w:val="000D3844"/>
    <w:rsid w:val="000D3C15"/>
    <w:rsid w:val="000D3CDC"/>
    <w:rsid w:val="000D453E"/>
    <w:rsid w:val="000D47E3"/>
    <w:rsid w:val="000D4814"/>
    <w:rsid w:val="000D59A0"/>
    <w:rsid w:val="000D60E0"/>
    <w:rsid w:val="000D6370"/>
    <w:rsid w:val="000D652D"/>
    <w:rsid w:val="000D656D"/>
    <w:rsid w:val="000D704A"/>
    <w:rsid w:val="000D7369"/>
    <w:rsid w:val="000D74F6"/>
    <w:rsid w:val="000D77F0"/>
    <w:rsid w:val="000D7F66"/>
    <w:rsid w:val="000D7FB2"/>
    <w:rsid w:val="000E0AE0"/>
    <w:rsid w:val="000E0D44"/>
    <w:rsid w:val="000E0E41"/>
    <w:rsid w:val="000E13CA"/>
    <w:rsid w:val="000E1DF6"/>
    <w:rsid w:val="000E1F5F"/>
    <w:rsid w:val="000E2A87"/>
    <w:rsid w:val="000E377F"/>
    <w:rsid w:val="000E3AE8"/>
    <w:rsid w:val="000E3E1B"/>
    <w:rsid w:val="000E48B7"/>
    <w:rsid w:val="000E4D6E"/>
    <w:rsid w:val="000E50A0"/>
    <w:rsid w:val="000E586D"/>
    <w:rsid w:val="000E6103"/>
    <w:rsid w:val="000E6DEE"/>
    <w:rsid w:val="000E7113"/>
    <w:rsid w:val="000E7684"/>
    <w:rsid w:val="000E7825"/>
    <w:rsid w:val="000E7B1D"/>
    <w:rsid w:val="000E7DFD"/>
    <w:rsid w:val="000F0352"/>
    <w:rsid w:val="000F07BA"/>
    <w:rsid w:val="000F1776"/>
    <w:rsid w:val="000F24FF"/>
    <w:rsid w:val="000F2575"/>
    <w:rsid w:val="000F2681"/>
    <w:rsid w:val="000F26D7"/>
    <w:rsid w:val="000F2E88"/>
    <w:rsid w:val="000F329D"/>
    <w:rsid w:val="000F3E04"/>
    <w:rsid w:val="000F3F44"/>
    <w:rsid w:val="000F4418"/>
    <w:rsid w:val="000F478F"/>
    <w:rsid w:val="000F4BB2"/>
    <w:rsid w:val="000F5092"/>
    <w:rsid w:val="000F54E2"/>
    <w:rsid w:val="000F560D"/>
    <w:rsid w:val="000F5AAE"/>
    <w:rsid w:val="000F631C"/>
    <w:rsid w:val="000F63D8"/>
    <w:rsid w:val="000F6A9D"/>
    <w:rsid w:val="000F6CD1"/>
    <w:rsid w:val="001004E9"/>
    <w:rsid w:val="00100549"/>
    <w:rsid w:val="00100BCB"/>
    <w:rsid w:val="00101E97"/>
    <w:rsid w:val="0010261A"/>
    <w:rsid w:val="00103350"/>
    <w:rsid w:val="0010396A"/>
    <w:rsid w:val="00103BAB"/>
    <w:rsid w:val="00103F0A"/>
    <w:rsid w:val="001049DB"/>
    <w:rsid w:val="00104C5E"/>
    <w:rsid w:val="00104C8C"/>
    <w:rsid w:val="00104CA6"/>
    <w:rsid w:val="001054EC"/>
    <w:rsid w:val="00105620"/>
    <w:rsid w:val="00105653"/>
    <w:rsid w:val="0010628A"/>
    <w:rsid w:val="001067EA"/>
    <w:rsid w:val="001073D1"/>
    <w:rsid w:val="0010743E"/>
    <w:rsid w:val="001076E4"/>
    <w:rsid w:val="0010776E"/>
    <w:rsid w:val="00107CC9"/>
    <w:rsid w:val="00107EE3"/>
    <w:rsid w:val="00107F7D"/>
    <w:rsid w:val="0011021A"/>
    <w:rsid w:val="001102E5"/>
    <w:rsid w:val="001105C9"/>
    <w:rsid w:val="00111120"/>
    <w:rsid w:val="0011212D"/>
    <w:rsid w:val="00112AC6"/>
    <w:rsid w:val="0011463B"/>
    <w:rsid w:val="001149C4"/>
    <w:rsid w:val="00114CED"/>
    <w:rsid w:val="0011690F"/>
    <w:rsid w:val="00116FD2"/>
    <w:rsid w:val="0011729C"/>
    <w:rsid w:val="001179AF"/>
    <w:rsid w:val="001200CE"/>
    <w:rsid w:val="00120B04"/>
    <w:rsid w:val="001217C4"/>
    <w:rsid w:val="00121C7E"/>
    <w:rsid w:val="00122D6D"/>
    <w:rsid w:val="00123084"/>
    <w:rsid w:val="00123136"/>
    <w:rsid w:val="00123926"/>
    <w:rsid w:val="00123AB4"/>
    <w:rsid w:val="00123B59"/>
    <w:rsid w:val="00123E76"/>
    <w:rsid w:val="001241FB"/>
    <w:rsid w:val="00124243"/>
    <w:rsid w:val="001242F2"/>
    <w:rsid w:val="00124556"/>
    <w:rsid w:val="00124744"/>
    <w:rsid w:val="001254E3"/>
    <w:rsid w:val="001258C6"/>
    <w:rsid w:val="00125C5B"/>
    <w:rsid w:val="00125E0C"/>
    <w:rsid w:val="00126371"/>
    <w:rsid w:val="00126A28"/>
    <w:rsid w:val="00126E74"/>
    <w:rsid w:val="00127898"/>
    <w:rsid w:val="00127942"/>
    <w:rsid w:val="001301B9"/>
    <w:rsid w:val="001306D7"/>
    <w:rsid w:val="00130A7E"/>
    <w:rsid w:val="00130C0B"/>
    <w:rsid w:val="0013151A"/>
    <w:rsid w:val="00132D70"/>
    <w:rsid w:val="00134004"/>
    <w:rsid w:val="0013451C"/>
    <w:rsid w:val="00134C77"/>
    <w:rsid w:val="001350A5"/>
    <w:rsid w:val="001351FE"/>
    <w:rsid w:val="001352C0"/>
    <w:rsid w:val="0013539F"/>
    <w:rsid w:val="0013670B"/>
    <w:rsid w:val="00136AE6"/>
    <w:rsid w:val="00137B35"/>
    <w:rsid w:val="00137B3E"/>
    <w:rsid w:val="00137CA5"/>
    <w:rsid w:val="00140440"/>
    <w:rsid w:val="0014086F"/>
    <w:rsid w:val="001408E6"/>
    <w:rsid w:val="00140D54"/>
    <w:rsid w:val="00141017"/>
    <w:rsid w:val="00141726"/>
    <w:rsid w:val="00141E1A"/>
    <w:rsid w:val="001421A3"/>
    <w:rsid w:val="001422E1"/>
    <w:rsid w:val="0014427D"/>
    <w:rsid w:val="001449AA"/>
    <w:rsid w:val="00145147"/>
    <w:rsid w:val="001452B0"/>
    <w:rsid w:val="001453C0"/>
    <w:rsid w:val="00145559"/>
    <w:rsid w:val="001456D9"/>
    <w:rsid w:val="00145F0F"/>
    <w:rsid w:val="00146368"/>
    <w:rsid w:val="00146B46"/>
    <w:rsid w:val="001473A2"/>
    <w:rsid w:val="00150E40"/>
    <w:rsid w:val="00150F74"/>
    <w:rsid w:val="00151218"/>
    <w:rsid w:val="00152669"/>
    <w:rsid w:val="00152956"/>
    <w:rsid w:val="00152CCA"/>
    <w:rsid w:val="00153A4E"/>
    <w:rsid w:val="00153DDB"/>
    <w:rsid w:val="00153F43"/>
    <w:rsid w:val="00154300"/>
    <w:rsid w:val="0015439A"/>
    <w:rsid w:val="001545F9"/>
    <w:rsid w:val="001546EB"/>
    <w:rsid w:val="00154706"/>
    <w:rsid w:val="001547E1"/>
    <w:rsid w:val="0015550D"/>
    <w:rsid w:val="001558CB"/>
    <w:rsid w:val="00155A33"/>
    <w:rsid w:val="001577B4"/>
    <w:rsid w:val="001577E7"/>
    <w:rsid w:val="001579B7"/>
    <w:rsid w:val="001603F0"/>
    <w:rsid w:val="00160D2B"/>
    <w:rsid w:val="001610AA"/>
    <w:rsid w:val="0016139D"/>
    <w:rsid w:val="00161499"/>
    <w:rsid w:val="001619F7"/>
    <w:rsid w:val="00161B92"/>
    <w:rsid w:val="00162D31"/>
    <w:rsid w:val="00162ED9"/>
    <w:rsid w:val="00163223"/>
    <w:rsid w:val="00163355"/>
    <w:rsid w:val="0016337C"/>
    <w:rsid w:val="00163911"/>
    <w:rsid w:val="00163DB0"/>
    <w:rsid w:val="00164182"/>
    <w:rsid w:val="00164C28"/>
    <w:rsid w:val="00164DB1"/>
    <w:rsid w:val="00165681"/>
    <w:rsid w:val="0016615F"/>
    <w:rsid w:val="00166433"/>
    <w:rsid w:val="00166786"/>
    <w:rsid w:val="00166815"/>
    <w:rsid w:val="00166C0B"/>
    <w:rsid w:val="00166CC8"/>
    <w:rsid w:val="001673C5"/>
    <w:rsid w:val="0016782E"/>
    <w:rsid w:val="001678CE"/>
    <w:rsid w:val="001700F0"/>
    <w:rsid w:val="00170308"/>
    <w:rsid w:val="001703B1"/>
    <w:rsid w:val="001719A1"/>
    <w:rsid w:val="001720B5"/>
    <w:rsid w:val="00172B4F"/>
    <w:rsid w:val="00172BA9"/>
    <w:rsid w:val="00174104"/>
    <w:rsid w:val="001748D1"/>
    <w:rsid w:val="00175AB2"/>
    <w:rsid w:val="00175BA9"/>
    <w:rsid w:val="00175CC5"/>
    <w:rsid w:val="00175E83"/>
    <w:rsid w:val="0017636F"/>
    <w:rsid w:val="00176526"/>
    <w:rsid w:val="00176530"/>
    <w:rsid w:val="00176D1B"/>
    <w:rsid w:val="001774F9"/>
    <w:rsid w:val="00177615"/>
    <w:rsid w:val="0017781C"/>
    <w:rsid w:val="00177D7A"/>
    <w:rsid w:val="00177DF8"/>
    <w:rsid w:val="00177F08"/>
    <w:rsid w:val="001800E8"/>
    <w:rsid w:val="00180357"/>
    <w:rsid w:val="0018044A"/>
    <w:rsid w:val="00180994"/>
    <w:rsid w:val="00180C05"/>
    <w:rsid w:val="001823F3"/>
    <w:rsid w:val="00182445"/>
    <w:rsid w:val="0018281F"/>
    <w:rsid w:val="00183F18"/>
    <w:rsid w:val="00184024"/>
    <w:rsid w:val="00184062"/>
    <w:rsid w:val="0018422F"/>
    <w:rsid w:val="00185273"/>
    <w:rsid w:val="00185804"/>
    <w:rsid w:val="00185E79"/>
    <w:rsid w:val="00187223"/>
    <w:rsid w:val="001873E6"/>
    <w:rsid w:val="00187D28"/>
    <w:rsid w:val="00187DAE"/>
    <w:rsid w:val="001903EB"/>
    <w:rsid w:val="0019089F"/>
    <w:rsid w:val="001909EA"/>
    <w:rsid w:val="00190E11"/>
    <w:rsid w:val="0019107F"/>
    <w:rsid w:val="001916CC"/>
    <w:rsid w:val="00191A05"/>
    <w:rsid w:val="00191A58"/>
    <w:rsid w:val="00192384"/>
    <w:rsid w:val="00192507"/>
    <w:rsid w:val="0019347E"/>
    <w:rsid w:val="00193AD7"/>
    <w:rsid w:val="00193C18"/>
    <w:rsid w:val="00193EE3"/>
    <w:rsid w:val="001944F0"/>
    <w:rsid w:val="001947D5"/>
    <w:rsid w:val="00194AD6"/>
    <w:rsid w:val="00194C8E"/>
    <w:rsid w:val="00195520"/>
    <w:rsid w:val="001955D0"/>
    <w:rsid w:val="0019582F"/>
    <w:rsid w:val="00195EFA"/>
    <w:rsid w:val="001960D2"/>
    <w:rsid w:val="0019623C"/>
    <w:rsid w:val="001968BC"/>
    <w:rsid w:val="00196FBA"/>
    <w:rsid w:val="001975A7"/>
    <w:rsid w:val="00197DC8"/>
    <w:rsid w:val="001A03CF"/>
    <w:rsid w:val="001A0BD1"/>
    <w:rsid w:val="001A0F3F"/>
    <w:rsid w:val="001A11D0"/>
    <w:rsid w:val="001A12B0"/>
    <w:rsid w:val="001A135E"/>
    <w:rsid w:val="001A203E"/>
    <w:rsid w:val="001A2174"/>
    <w:rsid w:val="001A2304"/>
    <w:rsid w:val="001A31F8"/>
    <w:rsid w:val="001A3620"/>
    <w:rsid w:val="001A3646"/>
    <w:rsid w:val="001A37DF"/>
    <w:rsid w:val="001A3B13"/>
    <w:rsid w:val="001A4497"/>
    <w:rsid w:val="001A4AA6"/>
    <w:rsid w:val="001A4AB1"/>
    <w:rsid w:val="001A4D99"/>
    <w:rsid w:val="001A4E85"/>
    <w:rsid w:val="001A510E"/>
    <w:rsid w:val="001A5479"/>
    <w:rsid w:val="001A6309"/>
    <w:rsid w:val="001A6A97"/>
    <w:rsid w:val="001A7599"/>
    <w:rsid w:val="001B06D8"/>
    <w:rsid w:val="001B0DFD"/>
    <w:rsid w:val="001B336D"/>
    <w:rsid w:val="001B3371"/>
    <w:rsid w:val="001B33F4"/>
    <w:rsid w:val="001B3C8E"/>
    <w:rsid w:val="001B413F"/>
    <w:rsid w:val="001B43B7"/>
    <w:rsid w:val="001B43DC"/>
    <w:rsid w:val="001B4A2C"/>
    <w:rsid w:val="001B4B2E"/>
    <w:rsid w:val="001B4DD0"/>
    <w:rsid w:val="001B524F"/>
    <w:rsid w:val="001B54AF"/>
    <w:rsid w:val="001B6527"/>
    <w:rsid w:val="001B7111"/>
    <w:rsid w:val="001B7747"/>
    <w:rsid w:val="001B7F11"/>
    <w:rsid w:val="001C007F"/>
    <w:rsid w:val="001C01E1"/>
    <w:rsid w:val="001C04A7"/>
    <w:rsid w:val="001C098E"/>
    <w:rsid w:val="001C15EE"/>
    <w:rsid w:val="001C1EC0"/>
    <w:rsid w:val="001C20E3"/>
    <w:rsid w:val="001C222D"/>
    <w:rsid w:val="001C22CF"/>
    <w:rsid w:val="001C2A6F"/>
    <w:rsid w:val="001C2C9D"/>
    <w:rsid w:val="001C3112"/>
    <w:rsid w:val="001C31DF"/>
    <w:rsid w:val="001C3968"/>
    <w:rsid w:val="001C3FB8"/>
    <w:rsid w:val="001C418D"/>
    <w:rsid w:val="001C4A56"/>
    <w:rsid w:val="001C4B27"/>
    <w:rsid w:val="001C4E35"/>
    <w:rsid w:val="001C4E44"/>
    <w:rsid w:val="001C56BB"/>
    <w:rsid w:val="001C5EDC"/>
    <w:rsid w:val="001C6161"/>
    <w:rsid w:val="001C673D"/>
    <w:rsid w:val="001C673F"/>
    <w:rsid w:val="001C7BBE"/>
    <w:rsid w:val="001C7D1A"/>
    <w:rsid w:val="001C7FD9"/>
    <w:rsid w:val="001D0217"/>
    <w:rsid w:val="001D0501"/>
    <w:rsid w:val="001D0A3D"/>
    <w:rsid w:val="001D1549"/>
    <w:rsid w:val="001D179D"/>
    <w:rsid w:val="001D1B17"/>
    <w:rsid w:val="001D1CE4"/>
    <w:rsid w:val="001D1D72"/>
    <w:rsid w:val="001D1FBE"/>
    <w:rsid w:val="001D28C6"/>
    <w:rsid w:val="001D3334"/>
    <w:rsid w:val="001D344C"/>
    <w:rsid w:val="001D358A"/>
    <w:rsid w:val="001D3CD7"/>
    <w:rsid w:val="001D4B2F"/>
    <w:rsid w:val="001D6067"/>
    <w:rsid w:val="001D61F0"/>
    <w:rsid w:val="001D657F"/>
    <w:rsid w:val="001D6AF7"/>
    <w:rsid w:val="001D6B0B"/>
    <w:rsid w:val="001D6C13"/>
    <w:rsid w:val="001D6CB1"/>
    <w:rsid w:val="001D6F12"/>
    <w:rsid w:val="001D759C"/>
    <w:rsid w:val="001D7612"/>
    <w:rsid w:val="001D7903"/>
    <w:rsid w:val="001E08E9"/>
    <w:rsid w:val="001E0A9D"/>
    <w:rsid w:val="001E0AA9"/>
    <w:rsid w:val="001E0C4F"/>
    <w:rsid w:val="001E1264"/>
    <w:rsid w:val="001E15D7"/>
    <w:rsid w:val="001E1A9A"/>
    <w:rsid w:val="001E1F68"/>
    <w:rsid w:val="001E3470"/>
    <w:rsid w:val="001E3FDD"/>
    <w:rsid w:val="001E4200"/>
    <w:rsid w:val="001E49AC"/>
    <w:rsid w:val="001E6145"/>
    <w:rsid w:val="001E634E"/>
    <w:rsid w:val="001E6516"/>
    <w:rsid w:val="001E66E3"/>
    <w:rsid w:val="001E73A7"/>
    <w:rsid w:val="001E76A1"/>
    <w:rsid w:val="001E77CB"/>
    <w:rsid w:val="001E795E"/>
    <w:rsid w:val="001E7A58"/>
    <w:rsid w:val="001F0077"/>
    <w:rsid w:val="001F012D"/>
    <w:rsid w:val="001F044D"/>
    <w:rsid w:val="001F0BAE"/>
    <w:rsid w:val="001F16B4"/>
    <w:rsid w:val="001F19A8"/>
    <w:rsid w:val="001F205E"/>
    <w:rsid w:val="001F2256"/>
    <w:rsid w:val="001F22EB"/>
    <w:rsid w:val="001F238E"/>
    <w:rsid w:val="001F23E0"/>
    <w:rsid w:val="001F26BE"/>
    <w:rsid w:val="001F2DDB"/>
    <w:rsid w:val="001F3730"/>
    <w:rsid w:val="001F37A0"/>
    <w:rsid w:val="001F3C76"/>
    <w:rsid w:val="001F3E46"/>
    <w:rsid w:val="001F4D34"/>
    <w:rsid w:val="001F4E09"/>
    <w:rsid w:val="001F51CA"/>
    <w:rsid w:val="001F57B8"/>
    <w:rsid w:val="001F58D2"/>
    <w:rsid w:val="001F5F03"/>
    <w:rsid w:val="001F61C5"/>
    <w:rsid w:val="001F65E5"/>
    <w:rsid w:val="001F686C"/>
    <w:rsid w:val="001F6D3D"/>
    <w:rsid w:val="001F70F0"/>
    <w:rsid w:val="001F7109"/>
    <w:rsid w:val="001F737E"/>
    <w:rsid w:val="001F7843"/>
    <w:rsid w:val="001F7CED"/>
    <w:rsid w:val="001F7ED0"/>
    <w:rsid w:val="002005C0"/>
    <w:rsid w:val="00200C7F"/>
    <w:rsid w:val="00200E27"/>
    <w:rsid w:val="0020174A"/>
    <w:rsid w:val="0020244C"/>
    <w:rsid w:val="00202655"/>
    <w:rsid w:val="00203114"/>
    <w:rsid w:val="00203264"/>
    <w:rsid w:val="00203911"/>
    <w:rsid w:val="00203DF4"/>
    <w:rsid w:val="0020423E"/>
    <w:rsid w:val="002047A9"/>
    <w:rsid w:val="00204F49"/>
    <w:rsid w:val="00204FD4"/>
    <w:rsid w:val="00205325"/>
    <w:rsid w:val="00205B3C"/>
    <w:rsid w:val="00205B5E"/>
    <w:rsid w:val="00205BDA"/>
    <w:rsid w:val="00205BEB"/>
    <w:rsid w:val="0020660B"/>
    <w:rsid w:val="002066D0"/>
    <w:rsid w:val="0020686B"/>
    <w:rsid w:val="002069CE"/>
    <w:rsid w:val="00206A2C"/>
    <w:rsid w:val="002071B4"/>
    <w:rsid w:val="002071FD"/>
    <w:rsid w:val="00207491"/>
    <w:rsid w:val="00207841"/>
    <w:rsid w:val="00207C68"/>
    <w:rsid w:val="002102C8"/>
    <w:rsid w:val="00210325"/>
    <w:rsid w:val="0021062C"/>
    <w:rsid w:val="0021087F"/>
    <w:rsid w:val="00210E21"/>
    <w:rsid w:val="00210EDB"/>
    <w:rsid w:val="00211202"/>
    <w:rsid w:val="00211EA1"/>
    <w:rsid w:val="00211EB2"/>
    <w:rsid w:val="00212003"/>
    <w:rsid w:val="00212209"/>
    <w:rsid w:val="002127A9"/>
    <w:rsid w:val="00212E6E"/>
    <w:rsid w:val="002131F4"/>
    <w:rsid w:val="002132D9"/>
    <w:rsid w:val="0021353A"/>
    <w:rsid w:val="002137F0"/>
    <w:rsid w:val="00213C26"/>
    <w:rsid w:val="00214315"/>
    <w:rsid w:val="00214852"/>
    <w:rsid w:val="00214E2A"/>
    <w:rsid w:val="00215153"/>
    <w:rsid w:val="00215207"/>
    <w:rsid w:val="002155A8"/>
    <w:rsid w:val="00216037"/>
    <w:rsid w:val="00216499"/>
    <w:rsid w:val="002165EB"/>
    <w:rsid w:val="0021693A"/>
    <w:rsid w:val="00216C6C"/>
    <w:rsid w:val="00217420"/>
    <w:rsid w:val="002203E5"/>
    <w:rsid w:val="00220ABE"/>
    <w:rsid w:val="00221F7E"/>
    <w:rsid w:val="00221F8B"/>
    <w:rsid w:val="00222AB5"/>
    <w:rsid w:val="00222CC1"/>
    <w:rsid w:val="00222D6F"/>
    <w:rsid w:val="002232C7"/>
    <w:rsid w:val="00223322"/>
    <w:rsid w:val="002233AF"/>
    <w:rsid w:val="00223E82"/>
    <w:rsid w:val="00224CD3"/>
    <w:rsid w:val="00224D63"/>
    <w:rsid w:val="002252F1"/>
    <w:rsid w:val="002253B0"/>
    <w:rsid w:val="00225B14"/>
    <w:rsid w:val="00226148"/>
    <w:rsid w:val="00226A12"/>
    <w:rsid w:val="00226F79"/>
    <w:rsid w:val="00226FF2"/>
    <w:rsid w:val="002276E2"/>
    <w:rsid w:val="002277FA"/>
    <w:rsid w:val="0022780D"/>
    <w:rsid w:val="00230119"/>
    <w:rsid w:val="00230857"/>
    <w:rsid w:val="002308DE"/>
    <w:rsid w:val="00231192"/>
    <w:rsid w:val="00231CF5"/>
    <w:rsid w:val="00232DE7"/>
    <w:rsid w:val="00232F9F"/>
    <w:rsid w:val="00233975"/>
    <w:rsid w:val="00233F53"/>
    <w:rsid w:val="0023477E"/>
    <w:rsid w:val="00234E04"/>
    <w:rsid w:val="002356B7"/>
    <w:rsid w:val="00235946"/>
    <w:rsid w:val="00235E4B"/>
    <w:rsid w:val="00235F7C"/>
    <w:rsid w:val="002361D2"/>
    <w:rsid w:val="00236307"/>
    <w:rsid w:val="00236660"/>
    <w:rsid w:val="002367C8"/>
    <w:rsid w:val="002372E5"/>
    <w:rsid w:val="00240A8F"/>
    <w:rsid w:val="00242106"/>
    <w:rsid w:val="00242320"/>
    <w:rsid w:val="0024253B"/>
    <w:rsid w:val="00242C19"/>
    <w:rsid w:val="002441C4"/>
    <w:rsid w:val="00244809"/>
    <w:rsid w:val="00244991"/>
    <w:rsid w:val="00244C40"/>
    <w:rsid w:val="0024506F"/>
    <w:rsid w:val="0024587E"/>
    <w:rsid w:val="00245A4C"/>
    <w:rsid w:val="00245EA5"/>
    <w:rsid w:val="0024616E"/>
    <w:rsid w:val="00246A73"/>
    <w:rsid w:val="00246D01"/>
    <w:rsid w:val="00246E64"/>
    <w:rsid w:val="00247324"/>
    <w:rsid w:val="00247710"/>
    <w:rsid w:val="002478D1"/>
    <w:rsid w:val="00247E44"/>
    <w:rsid w:val="0025052C"/>
    <w:rsid w:val="002505CF"/>
    <w:rsid w:val="00250766"/>
    <w:rsid w:val="0025099C"/>
    <w:rsid w:val="00251153"/>
    <w:rsid w:val="002511AF"/>
    <w:rsid w:val="00251287"/>
    <w:rsid w:val="00252087"/>
    <w:rsid w:val="002529E3"/>
    <w:rsid w:val="00252D58"/>
    <w:rsid w:val="0025304B"/>
    <w:rsid w:val="00253536"/>
    <w:rsid w:val="0025383C"/>
    <w:rsid w:val="00253DEE"/>
    <w:rsid w:val="002548F6"/>
    <w:rsid w:val="00254C0B"/>
    <w:rsid w:val="00254D2E"/>
    <w:rsid w:val="00254DB3"/>
    <w:rsid w:val="002552D7"/>
    <w:rsid w:val="002560B6"/>
    <w:rsid w:val="00256A86"/>
    <w:rsid w:val="00256D80"/>
    <w:rsid w:val="00257220"/>
    <w:rsid w:val="002572C3"/>
    <w:rsid w:val="002604D8"/>
    <w:rsid w:val="0026059D"/>
    <w:rsid w:val="002611CB"/>
    <w:rsid w:val="0026169D"/>
    <w:rsid w:val="00261B82"/>
    <w:rsid w:val="00261F46"/>
    <w:rsid w:val="00262135"/>
    <w:rsid w:val="002622F6"/>
    <w:rsid w:val="0026314B"/>
    <w:rsid w:val="00263358"/>
    <w:rsid w:val="00263647"/>
    <w:rsid w:val="00263924"/>
    <w:rsid w:val="00263BE9"/>
    <w:rsid w:val="00263D2D"/>
    <w:rsid w:val="002646C6"/>
    <w:rsid w:val="002648B3"/>
    <w:rsid w:val="00264DDB"/>
    <w:rsid w:val="00264F38"/>
    <w:rsid w:val="002659B8"/>
    <w:rsid w:val="00266F38"/>
    <w:rsid w:val="002672E6"/>
    <w:rsid w:val="00267787"/>
    <w:rsid w:val="0026799C"/>
    <w:rsid w:val="00267C27"/>
    <w:rsid w:val="00267E61"/>
    <w:rsid w:val="00267FB1"/>
    <w:rsid w:val="0027182E"/>
    <w:rsid w:val="00272589"/>
    <w:rsid w:val="002727A4"/>
    <w:rsid w:val="002728A3"/>
    <w:rsid w:val="00272D28"/>
    <w:rsid w:val="00272D5D"/>
    <w:rsid w:val="0027328E"/>
    <w:rsid w:val="002735D5"/>
    <w:rsid w:val="00273C6B"/>
    <w:rsid w:val="00273E0A"/>
    <w:rsid w:val="0027407D"/>
    <w:rsid w:val="0027429B"/>
    <w:rsid w:val="00274447"/>
    <w:rsid w:val="00274491"/>
    <w:rsid w:val="00274519"/>
    <w:rsid w:val="002748FC"/>
    <w:rsid w:val="00275223"/>
    <w:rsid w:val="00275856"/>
    <w:rsid w:val="00275A86"/>
    <w:rsid w:val="00275E7E"/>
    <w:rsid w:val="00275EA6"/>
    <w:rsid w:val="00276774"/>
    <w:rsid w:val="00276CC2"/>
    <w:rsid w:val="002806EC"/>
    <w:rsid w:val="002808F3"/>
    <w:rsid w:val="00280C45"/>
    <w:rsid w:val="00280C80"/>
    <w:rsid w:val="0028120C"/>
    <w:rsid w:val="0028122B"/>
    <w:rsid w:val="00281602"/>
    <w:rsid w:val="002816DA"/>
    <w:rsid w:val="00281A10"/>
    <w:rsid w:val="00281D75"/>
    <w:rsid w:val="00281F8B"/>
    <w:rsid w:val="002821D5"/>
    <w:rsid w:val="002826F2"/>
    <w:rsid w:val="00282CEC"/>
    <w:rsid w:val="002837EB"/>
    <w:rsid w:val="00283898"/>
    <w:rsid w:val="002838B7"/>
    <w:rsid w:val="00283D6A"/>
    <w:rsid w:val="00284885"/>
    <w:rsid w:val="00284B8F"/>
    <w:rsid w:val="00284CCB"/>
    <w:rsid w:val="00284FD8"/>
    <w:rsid w:val="00285A55"/>
    <w:rsid w:val="00285C11"/>
    <w:rsid w:val="00285F99"/>
    <w:rsid w:val="002870F6"/>
    <w:rsid w:val="00287C08"/>
    <w:rsid w:val="00287CB4"/>
    <w:rsid w:val="00290465"/>
    <w:rsid w:val="00290862"/>
    <w:rsid w:val="00290F72"/>
    <w:rsid w:val="0029102F"/>
    <w:rsid w:val="00291286"/>
    <w:rsid w:val="00292154"/>
    <w:rsid w:val="0029267F"/>
    <w:rsid w:val="00292765"/>
    <w:rsid w:val="00292D1C"/>
    <w:rsid w:val="0029386B"/>
    <w:rsid w:val="00293C6E"/>
    <w:rsid w:val="00294289"/>
    <w:rsid w:val="002942A7"/>
    <w:rsid w:val="002945A4"/>
    <w:rsid w:val="00294627"/>
    <w:rsid w:val="00294811"/>
    <w:rsid w:val="00294AB4"/>
    <w:rsid w:val="002952E5"/>
    <w:rsid w:val="00295400"/>
    <w:rsid w:val="0029548F"/>
    <w:rsid w:val="002957D5"/>
    <w:rsid w:val="00296811"/>
    <w:rsid w:val="00296B33"/>
    <w:rsid w:val="00296C21"/>
    <w:rsid w:val="00296DA2"/>
    <w:rsid w:val="00297BDE"/>
    <w:rsid w:val="002A03CD"/>
    <w:rsid w:val="002A05BF"/>
    <w:rsid w:val="002A0A0A"/>
    <w:rsid w:val="002A0E71"/>
    <w:rsid w:val="002A0FDB"/>
    <w:rsid w:val="002A1AC0"/>
    <w:rsid w:val="002A20F8"/>
    <w:rsid w:val="002A238C"/>
    <w:rsid w:val="002A257B"/>
    <w:rsid w:val="002A262E"/>
    <w:rsid w:val="002A28FF"/>
    <w:rsid w:val="002A298A"/>
    <w:rsid w:val="002A3111"/>
    <w:rsid w:val="002A323F"/>
    <w:rsid w:val="002A34EC"/>
    <w:rsid w:val="002A3931"/>
    <w:rsid w:val="002A39FE"/>
    <w:rsid w:val="002A3B73"/>
    <w:rsid w:val="002A3F1A"/>
    <w:rsid w:val="002A4395"/>
    <w:rsid w:val="002A44C2"/>
    <w:rsid w:val="002A4D13"/>
    <w:rsid w:val="002A51CB"/>
    <w:rsid w:val="002A5452"/>
    <w:rsid w:val="002A54B9"/>
    <w:rsid w:val="002A5959"/>
    <w:rsid w:val="002A5BEF"/>
    <w:rsid w:val="002A6825"/>
    <w:rsid w:val="002A70E3"/>
    <w:rsid w:val="002A7554"/>
    <w:rsid w:val="002A75F1"/>
    <w:rsid w:val="002A7E64"/>
    <w:rsid w:val="002A7ED3"/>
    <w:rsid w:val="002B061D"/>
    <w:rsid w:val="002B0637"/>
    <w:rsid w:val="002B0C1E"/>
    <w:rsid w:val="002B1A11"/>
    <w:rsid w:val="002B1A24"/>
    <w:rsid w:val="002B1D8A"/>
    <w:rsid w:val="002B278C"/>
    <w:rsid w:val="002B278D"/>
    <w:rsid w:val="002B279E"/>
    <w:rsid w:val="002B2D9B"/>
    <w:rsid w:val="002B362B"/>
    <w:rsid w:val="002B43A5"/>
    <w:rsid w:val="002B4C5A"/>
    <w:rsid w:val="002B50A4"/>
    <w:rsid w:val="002B54C5"/>
    <w:rsid w:val="002B5585"/>
    <w:rsid w:val="002B591E"/>
    <w:rsid w:val="002B5C69"/>
    <w:rsid w:val="002B60E9"/>
    <w:rsid w:val="002B628F"/>
    <w:rsid w:val="002B686C"/>
    <w:rsid w:val="002B6BE1"/>
    <w:rsid w:val="002B7026"/>
    <w:rsid w:val="002B76FD"/>
    <w:rsid w:val="002B78D2"/>
    <w:rsid w:val="002B7D4D"/>
    <w:rsid w:val="002B7DD5"/>
    <w:rsid w:val="002C06EA"/>
    <w:rsid w:val="002C0765"/>
    <w:rsid w:val="002C1044"/>
    <w:rsid w:val="002C159C"/>
    <w:rsid w:val="002C25CF"/>
    <w:rsid w:val="002C2A1A"/>
    <w:rsid w:val="002C2F3C"/>
    <w:rsid w:val="002C336A"/>
    <w:rsid w:val="002C34E2"/>
    <w:rsid w:val="002C3B42"/>
    <w:rsid w:val="002C3E10"/>
    <w:rsid w:val="002C50B4"/>
    <w:rsid w:val="002C51F8"/>
    <w:rsid w:val="002C5BB7"/>
    <w:rsid w:val="002C5E87"/>
    <w:rsid w:val="002C6B1D"/>
    <w:rsid w:val="002C72D6"/>
    <w:rsid w:val="002C7387"/>
    <w:rsid w:val="002C7551"/>
    <w:rsid w:val="002C7EFB"/>
    <w:rsid w:val="002D06BE"/>
    <w:rsid w:val="002D145F"/>
    <w:rsid w:val="002D1508"/>
    <w:rsid w:val="002D1758"/>
    <w:rsid w:val="002D1FB1"/>
    <w:rsid w:val="002D2366"/>
    <w:rsid w:val="002D2469"/>
    <w:rsid w:val="002D2BE4"/>
    <w:rsid w:val="002D32EE"/>
    <w:rsid w:val="002D3950"/>
    <w:rsid w:val="002D3E42"/>
    <w:rsid w:val="002D415A"/>
    <w:rsid w:val="002D453F"/>
    <w:rsid w:val="002D45BC"/>
    <w:rsid w:val="002D5300"/>
    <w:rsid w:val="002D57A4"/>
    <w:rsid w:val="002D6189"/>
    <w:rsid w:val="002D6AF9"/>
    <w:rsid w:val="002D706E"/>
    <w:rsid w:val="002D73E0"/>
    <w:rsid w:val="002D770C"/>
    <w:rsid w:val="002D7B26"/>
    <w:rsid w:val="002D7C9B"/>
    <w:rsid w:val="002E0464"/>
    <w:rsid w:val="002E05FA"/>
    <w:rsid w:val="002E0898"/>
    <w:rsid w:val="002E0E24"/>
    <w:rsid w:val="002E12FE"/>
    <w:rsid w:val="002E151F"/>
    <w:rsid w:val="002E1C48"/>
    <w:rsid w:val="002E1E55"/>
    <w:rsid w:val="002E2B52"/>
    <w:rsid w:val="002E2BC4"/>
    <w:rsid w:val="002E3407"/>
    <w:rsid w:val="002E34FB"/>
    <w:rsid w:val="002E3A35"/>
    <w:rsid w:val="002E41E9"/>
    <w:rsid w:val="002E5721"/>
    <w:rsid w:val="002E57FE"/>
    <w:rsid w:val="002E586C"/>
    <w:rsid w:val="002E59EF"/>
    <w:rsid w:val="002E6064"/>
    <w:rsid w:val="002E61F9"/>
    <w:rsid w:val="002E63D3"/>
    <w:rsid w:val="002E6436"/>
    <w:rsid w:val="002E6467"/>
    <w:rsid w:val="002E6683"/>
    <w:rsid w:val="002E6852"/>
    <w:rsid w:val="002E72B5"/>
    <w:rsid w:val="002E7698"/>
    <w:rsid w:val="002E7755"/>
    <w:rsid w:val="002E7EF0"/>
    <w:rsid w:val="002E7F94"/>
    <w:rsid w:val="002E7FC3"/>
    <w:rsid w:val="002F040B"/>
    <w:rsid w:val="002F046F"/>
    <w:rsid w:val="002F0FBA"/>
    <w:rsid w:val="002F1355"/>
    <w:rsid w:val="002F1A49"/>
    <w:rsid w:val="002F1AC4"/>
    <w:rsid w:val="002F1AD0"/>
    <w:rsid w:val="002F2A02"/>
    <w:rsid w:val="002F2B66"/>
    <w:rsid w:val="002F3810"/>
    <w:rsid w:val="002F3DEC"/>
    <w:rsid w:val="002F4A44"/>
    <w:rsid w:val="002F4F39"/>
    <w:rsid w:val="002F54B5"/>
    <w:rsid w:val="002F569C"/>
    <w:rsid w:val="002F5F62"/>
    <w:rsid w:val="002F5FA0"/>
    <w:rsid w:val="002F6A0A"/>
    <w:rsid w:val="002F6ACB"/>
    <w:rsid w:val="002F6C7C"/>
    <w:rsid w:val="002F6DF2"/>
    <w:rsid w:val="002F7447"/>
    <w:rsid w:val="002F7749"/>
    <w:rsid w:val="002F7993"/>
    <w:rsid w:val="002F7EB8"/>
    <w:rsid w:val="002F7F8B"/>
    <w:rsid w:val="002F7FAC"/>
    <w:rsid w:val="002F7FAF"/>
    <w:rsid w:val="0030017B"/>
    <w:rsid w:val="003002F3"/>
    <w:rsid w:val="00300641"/>
    <w:rsid w:val="00300867"/>
    <w:rsid w:val="003009B9"/>
    <w:rsid w:val="003009BC"/>
    <w:rsid w:val="00301087"/>
    <w:rsid w:val="00301158"/>
    <w:rsid w:val="003011A8"/>
    <w:rsid w:val="00301BFD"/>
    <w:rsid w:val="00301D0B"/>
    <w:rsid w:val="003021FA"/>
    <w:rsid w:val="00302D3F"/>
    <w:rsid w:val="0030342E"/>
    <w:rsid w:val="0030384D"/>
    <w:rsid w:val="0030469D"/>
    <w:rsid w:val="00304C3D"/>
    <w:rsid w:val="00305573"/>
    <w:rsid w:val="003057DE"/>
    <w:rsid w:val="00306721"/>
    <w:rsid w:val="00306723"/>
    <w:rsid w:val="003069D1"/>
    <w:rsid w:val="0030767A"/>
    <w:rsid w:val="00307755"/>
    <w:rsid w:val="00307A37"/>
    <w:rsid w:val="00307CA2"/>
    <w:rsid w:val="00310B92"/>
    <w:rsid w:val="00310BCB"/>
    <w:rsid w:val="00310D8F"/>
    <w:rsid w:val="00310E3A"/>
    <w:rsid w:val="00311508"/>
    <w:rsid w:val="003115D0"/>
    <w:rsid w:val="00311A3F"/>
    <w:rsid w:val="00311B63"/>
    <w:rsid w:val="00311B8C"/>
    <w:rsid w:val="0031211F"/>
    <w:rsid w:val="003128D1"/>
    <w:rsid w:val="00313240"/>
    <w:rsid w:val="003132C7"/>
    <w:rsid w:val="0031356A"/>
    <w:rsid w:val="003136A4"/>
    <w:rsid w:val="00313796"/>
    <w:rsid w:val="0031381C"/>
    <w:rsid w:val="00313FCD"/>
    <w:rsid w:val="00314B75"/>
    <w:rsid w:val="003153FE"/>
    <w:rsid w:val="00315703"/>
    <w:rsid w:val="00315954"/>
    <w:rsid w:val="00315BAE"/>
    <w:rsid w:val="00315BB9"/>
    <w:rsid w:val="00316050"/>
    <w:rsid w:val="003167F8"/>
    <w:rsid w:val="003179F2"/>
    <w:rsid w:val="00317B23"/>
    <w:rsid w:val="00317B67"/>
    <w:rsid w:val="00317B84"/>
    <w:rsid w:val="00317D8F"/>
    <w:rsid w:val="0032101A"/>
    <w:rsid w:val="003210C0"/>
    <w:rsid w:val="003215B5"/>
    <w:rsid w:val="00321609"/>
    <w:rsid w:val="00321AAA"/>
    <w:rsid w:val="00321C83"/>
    <w:rsid w:val="003227D6"/>
    <w:rsid w:val="003233D2"/>
    <w:rsid w:val="00323643"/>
    <w:rsid w:val="00323797"/>
    <w:rsid w:val="00324887"/>
    <w:rsid w:val="00324BF1"/>
    <w:rsid w:val="003254B6"/>
    <w:rsid w:val="003256EC"/>
    <w:rsid w:val="0032615B"/>
    <w:rsid w:val="003263DB"/>
    <w:rsid w:val="003265F8"/>
    <w:rsid w:val="00326894"/>
    <w:rsid w:val="00326AEA"/>
    <w:rsid w:val="0032775F"/>
    <w:rsid w:val="00330CBA"/>
    <w:rsid w:val="003319B6"/>
    <w:rsid w:val="00331CF0"/>
    <w:rsid w:val="00331FE0"/>
    <w:rsid w:val="003328DD"/>
    <w:rsid w:val="00332E7B"/>
    <w:rsid w:val="00333342"/>
    <w:rsid w:val="003334B2"/>
    <w:rsid w:val="003336DB"/>
    <w:rsid w:val="00333A63"/>
    <w:rsid w:val="00333E85"/>
    <w:rsid w:val="00334155"/>
    <w:rsid w:val="0033470A"/>
    <w:rsid w:val="00334A8A"/>
    <w:rsid w:val="00334DD4"/>
    <w:rsid w:val="003351C3"/>
    <w:rsid w:val="00335274"/>
    <w:rsid w:val="003354DD"/>
    <w:rsid w:val="0033553E"/>
    <w:rsid w:val="00335645"/>
    <w:rsid w:val="00336084"/>
    <w:rsid w:val="00336703"/>
    <w:rsid w:val="0033754C"/>
    <w:rsid w:val="00337C90"/>
    <w:rsid w:val="00337D72"/>
    <w:rsid w:val="00340073"/>
    <w:rsid w:val="0034012C"/>
    <w:rsid w:val="003402E5"/>
    <w:rsid w:val="00341106"/>
    <w:rsid w:val="00341793"/>
    <w:rsid w:val="00341E5C"/>
    <w:rsid w:val="003420F0"/>
    <w:rsid w:val="00342E4D"/>
    <w:rsid w:val="0034374F"/>
    <w:rsid w:val="00343CBF"/>
    <w:rsid w:val="00343DD8"/>
    <w:rsid w:val="00343EBF"/>
    <w:rsid w:val="003440D3"/>
    <w:rsid w:val="0034416C"/>
    <w:rsid w:val="00345033"/>
    <w:rsid w:val="00345507"/>
    <w:rsid w:val="003457AC"/>
    <w:rsid w:val="00345908"/>
    <w:rsid w:val="00345916"/>
    <w:rsid w:val="00345D97"/>
    <w:rsid w:val="00345FD1"/>
    <w:rsid w:val="00346417"/>
    <w:rsid w:val="00346510"/>
    <w:rsid w:val="00346980"/>
    <w:rsid w:val="00346AD6"/>
    <w:rsid w:val="00346BCB"/>
    <w:rsid w:val="00346F9F"/>
    <w:rsid w:val="003477D7"/>
    <w:rsid w:val="00347D56"/>
    <w:rsid w:val="00347E21"/>
    <w:rsid w:val="00347FDF"/>
    <w:rsid w:val="00350540"/>
    <w:rsid w:val="00350796"/>
    <w:rsid w:val="00350F37"/>
    <w:rsid w:val="00350F79"/>
    <w:rsid w:val="003519D6"/>
    <w:rsid w:val="003529E9"/>
    <w:rsid w:val="00352B52"/>
    <w:rsid w:val="00352D08"/>
    <w:rsid w:val="00352DE5"/>
    <w:rsid w:val="00352DF9"/>
    <w:rsid w:val="00353031"/>
    <w:rsid w:val="0035305F"/>
    <w:rsid w:val="00353100"/>
    <w:rsid w:val="00353BFC"/>
    <w:rsid w:val="0035400B"/>
    <w:rsid w:val="003542CE"/>
    <w:rsid w:val="0035449F"/>
    <w:rsid w:val="0035467C"/>
    <w:rsid w:val="00355534"/>
    <w:rsid w:val="003560C9"/>
    <w:rsid w:val="00356696"/>
    <w:rsid w:val="0035671C"/>
    <w:rsid w:val="003567C8"/>
    <w:rsid w:val="003567DD"/>
    <w:rsid w:val="00356CC2"/>
    <w:rsid w:val="00357049"/>
    <w:rsid w:val="0035712D"/>
    <w:rsid w:val="00357885"/>
    <w:rsid w:val="00357916"/>
    <w:rsid w:val="00360833"/>
    <w:rsid w:val="00360AC8"/>
    <w:rsid w:val="003610DF"/>
    <w:rsid w:val="0036153C"/>
    <w:rsid w:val="00361A62"/>
    <w:rsid w:val="00361CE7"/>
    <w:rsid w:val="00361DC8"/>
    <w:rsid w:val="00362159"/>
    <w:rsid w:val="0036216C"/>
    <w:rsid w:val="00362E3C"/>
    <w:rsid w:val="003639C7"/>
    <w:rsid w:val="00363D8A"/>
    <w:rsid w:val="00363F0A"/>
    <w:rsid w:val="00364403"/>
    <w:rsid w:val="00364E5D"/>
    <w:rsid w:val="00364E8A"/>
    <w:rsid w:val="00364F13"/>
    <w:rsid w:val="003656CF"/>
    <w:rsid w:val="00365E5C"/>
    <w:rsid w:val="00365FC5"/>
    <w:rsid w:val="00366A1A"/>
    <w:rsid w:val="00366B01"/>
    <w:rsid w:val="00366B43"/>
    <w:rsid w:val="00366BF3"/>
    <w:rsid w:val="00366D67"/>
    <w:rsid w:val="003671B6"/>
    <w:rsid w:val="00367638"/>
    <w:rsid w:val="00367ABB"/>
    <w:rsid w:val="00367CEC"/>
    <w:rsid w:val="00367D69"/>
    <w:rsid w:val="00367FBE"/>
    <w:rsid w:val="00370265"/>
    <w:rsid w:val="003705CB"/>
    <w:rsid w:val="00370A13"/>
    <w:rsid w:val="003719DB"/>
    <w:rsid w:val="00371A1F"/>
    <w:rsid w:val="00371A4C"/>
    <w:rsid w:val="00371A51"/>
    <w:rsid w:val="00371BF2"/>
    <w:rsid w:val="003720E5"/>
    <w:rsid w:val="003723E9"/>
    <w:rsid w:val="00372B37"/>
    <w:rsid w:val="00372CE1"/>
    <w:rsid w:val="003733F0"/>
    <w:rsid w:val="003736F1"/>
    <w:rsid w:val="003743C4"/>
    <w:rsid w:val="0037445A"/>
    <w:rsid w:val="003749D3"/>
    <w:rsid w:val="00374B24"/>
    <w:rsid w:val="00374CB6"/>
    <w:rsid w:val="003761B9"/>
    <w:rsid w:val="00376312"/>
    <w:rsid w:val="0037674D"/>
    <w:rsid w:val="003769DD"/>
    <w:rsid w:val="00376A61"/>
    <w:rsid w:val="00376FEC"/>
    <w:rsid w:val="00377421"/>
    <w:rsid w:val="00377E2F"/>
    <w:rsid w:val="003800EE"/>
    <w:rsid w:val="003802EF"/>
    <w:rsid w:val="00380839"/>
    <w:rsid w:val="00380B92"/>
    <w:rsid w:val="00380FEC"/>
    <w:rsid w:val="003811B0"/>
    <w:rsid w:val="00382300"/>
    <w:rsid w:val="003823C4"/>
    <w:rsid w:val="0038246A"/>
    <w:rsid w:val="003826B6"/>
    <w:rsid w:val="00382D95"/>
    <w:rsid w:val="003831E2"/>
    <w:rsid w:val="003835E7"/>
    <w:rsid w:val="00383897"/>
    <w:rsid w:val="00383D4E"/>
    <w:rsid w:val="00383E15"/>
    <w:rsid w:val="0038422A"/>
    <w:rsid w:val="0038511B"/>
    <w:rsid w:val="00385809"/>
    <w:rsid w:val="003858F6"/>
    <w:rsid w:val="00385ADB"/>
    <w:rsid w:val="00386140"/>
    <w:rsid w:val="00386B9C"/>
    <w:rsid w:val="00387A22"/>
    <w:rsid w:val="00387B9E"/>
    <w:rsid w:val="0039078F"/>
    <w:rsid w:val="003908DF"/>
    <w:rsid w:val="003908F5"/>
    <w:rsid w:val="00390D4B"/>
    <w:rsid w:val="00390DFB"/>
    <w:rsid w:val="00390FCF"/>
    <w:rsid w:val="00391637"/>
    <w:rsid w:val="003916A3"/>
    <w:rsid w:val="003916B8"/>
    <w:rsid w:val="00391766"/>
    <w:rsid w:val="00391975"/>
    <w:rsid w:val="00391CD3"/>
    <w:rsid w:val="00392C34"/>
    <w:rsid w:val="00392C91"/>
    <w:rsid w:val="003932C5"/>
    <w:rsid w:val="00393626"/>
    <w:rsid w:val="00393AE9"/>
    <w:rsid w:val="0039425F"/>
    <w:rsid w:val="00394266"/>
    <w:rsid w:val="00394706"/>
    <w:rsid w:val="00394E8C"/>
    <w:rsid w:val="00395580"/>
    <w:rsid w:val="00395A50"/>
    <w:rsid w:val="00396B63"/>
    <w:rsid w:val="00396C21"/>
    <w:rsid w:val="003971EA"/>
    <w:rsid w:val="003974E9"/>
    <w:rsid w:val="0039762B"/>
    <w:rsid w:val="00397F26"/>
    <w:rsid w:val="003A077F"/>
    <w:rsid w:val="003A07DE"/>
    <w:rsid w:val="003A0ED0"/>
    <w:rsid w:val="003A17B9"/>
    <w:rsid w:val="003A187B"/>
    <w:rsid w:val="003A1A96"/>
    <w:rsid w:val="003A26DA"/>
    <w:rsid w:val="003A26E6"/>
    <w:rsid w:val="003A3628"/>
    <w:rsid w:val="003A3752"/>
    <w:rsid w:val="003A42DA"/>
    <w:rsid w:val="003A46A3"/>
    <w:rsid w:val="003A496A"/>
    <w:rsid w:val="003A4A80"/>
    <w:rsid w:val="003A4B43"/>
    <w:rsid w:val="003A51DD"/>
    <w:rsid w:val="003A5740"/>
    <w:rsid w:val="003A5852"/>
    <w:rsid w:val="003A5DB5"/>
    <w:rsid w:val="003A5FB2"/>
    <w:rsid w:val="003A6111"/>
    <w:rsid w:val="003A617E"/>
    <w:rsid w:val="003A63A5"/>
    <w:rsid w:val="003A7F53"/>
    <w:rsid w:val="003B0409"/>
    <w:rsid w:val="003B0B66"/>
    <w:rsid w:val="003B0D16"/>
    <w:rsid w:val="003B1787"/>
    <w:rsid w:val="003B2067"/>
    <w:rsid w:val="003B2307"/>
    <w:rsid w:val="003B2367"/>
    <w:rsid w:val="003B2DEE"/>
    <w:rsid w:val="003B2E6F"/>
    <w:rsid w:val="003B31DB"/>
    <w:rsid w:val="003B3858"/>
    <w:rsid w:val="003B38C3"/>
    <w:rsid w:val="003B3A22"/>
    <w:rsid w:val="003B3D21"/>
    <w:rsid w:val="003B4658"/>
    <w:rsid w:val="003B48C8"/>
    <w:rsid w:val="003B4E98"/>
    <w:rsid w:val="003B50A0"/>
    <w:rsid w:val="003B52D2"/>
    <w:rsid w:val="003B530F"/>
    <w:rsid w:val="003B535D"/>
    <w:rsid w:val="003B61EA"/>
    <w:rsid w:val="003B6245"/>
    <w:rsid w:val="003B62BD"/>
    <w:rsid w:val="003B7022"/>
    <w:rsid w:val="003B73E6"/>
    <w:rsid w:val="003B7AFB"/>
    <w:rsid w:val="003C0399"/>
    <w:rsid w:val="003C0835"/>
    <w:rsid w:val="003C08E7"/>
    <w:rsid w:val="003C0AD0"/>
    <w:rsid w:val="003C0F12"/>
    <w:rsid w:val="003C1105"/>
    <w:rsid w:val="003C1255"/>
    <w:rsid w:val="003C19F7"/>
    <w:rsid w:val="003C22B8"/>
    <w:rsid w:val="003C37F6"/>
    <w:rsid w:val="003C4687"/>
    <w:rsid w:val="003C4BF2"/>
    <w:rsid w:val="003C6792"/>
    <w:rsid w:val="003C707E"/>
    <w:rsid w:val="003D01E3"/>
    <w:rsid w:val="003D0873"/>
    <w:rsid w:val="003D0CFB"/>
    <w:rsid w:val="003D0FD8"/>
    <w:rsid w:val="003D1596"/>
    <w:rsid w:val="003D160F"/>
    <w:rsid w:val="003D1693"/>
    <w:rsid w:val="003D1EEA"/>
    <w:rsid w:val="003D2160"/>
    <w:rsid w:val="003D219A"/>
    <w:rsid w:val="003D24E5"/>
    <w:rsid w:val="003D2796"/>
    <w:rsid w:val="003D2B1D"/>
    <w:rsid w:val="003D3075"/>
    <w:rsid w:val="003D30C4"/>
    <w:rsid w:val="003D32BF"/>
    <w:rsid w:val="003D36CF"/>
    <w:rsid w:val="003D3D12"/>
    <w:rsid w:val="003D3E9A"/>
    <w:rsid w:val="003D3F12"/>
    <w:rsid w:val="003D3FCC"/>
    <w:rsid w:val="003D42CC"/>
    <w:rsid w:val="003D4874"/>
    <w:rsid w:val="003D4B33"/>
    <w:rsid w:val="003D537C"/>
    <w:rsid w:val="003D5B91"/>
    <w:rsid w:val="003D63C3"/>
    <w:rsid w:val="003D6D6B"/>
    <w:rsid w:val="003D6D83"/>
    <w:rsid w:val="003D6DBB"/>
    <w:rsid w:val="003D7B98"/>
    <w:rsid w:val="003D7D96"/>
    <w:rsid w:val="003E0227"/>
    <w:rsid w:val="003E0329"/>
    <w:rsid w:val="003E0C80"/>
    <w:rsid w:val="003E16F1"/>
    <w:rsid w:val="003E16FD"/>
    <w:rsid w:val="003E172C"/>
    <w:rsid w:val="003E1DDD"/>
    <w:rsid w:val="003E1F78"/>
    <w:rsid w:val="003E20DE"/>
    <w:rsid w:val="003E2ED8"/>
    <w:rsid w:val="003E407E"/>
    <w:rsid w:val="003E4202"/>
    <w:rsid w:val="003E44D1"/>
    <w:rsid w:val="003E4931"/>
    <w:rsid w:val="003E4A4E"/>
    <w:rsid w:val="003E4EA4"/>
    <w:rsid w:val="003E5767"/>
    <w:rsid w:val="003E5863"/>
    <w:rsid w:val="003E6699"/>
    <w:rsid w:val="003E6E47"/>
    <w:rsid w:val="003E7301"/>
    <w:rsid w:val="003E7735"/>
    <w:rsid w:val="003E7AA9"/>
    <w:rsid w:val="003E7C65"/>
    <w:rsid w:val="003E7CE0"/>
    <w:rsid w:val="003E7F72"/>
    <w:rsid w:val="003F01C1"/>
    <w:rsid w:val="003F0217"/>
    <w:rsid w:val="003F03B1"/>
    <w:rsid w:val="003F0411"/>
    <w:rsid w:val="003F0514"/>
    <w:rsid w:val="003F0720"/>
    <w:rsid w:val="003F07D7"/>
    <w:rsid w:val="003F1120"/>
    <w:rsid w:val="003F1287"/>
    <w:rsid w:val="003F1819"/>
    <w:rsid w:val="003F1A4F"/>
    <w:rsid w:val="003F21BB"/>
    <w:rsid w:val="003F2B1E"/>
    <w:rsid w:val="003F2EC8"/>
    <w:rsid w:val="003F393D"/>
    <w:rsid w:val="003F3E7E"/>
    <w:rsid w:val="003F420C"/>
    <w:rsid w:val="003F47FF"/>
    <w:rsid w:val="003F482F"/>
    <w:rsid w:val="003F5147"/>
    <w:rsid w:val="003F54DE"/>
    <w:rsid w:val="003F629F"/>
    <w:rsid w:val="003F665D"/>
    <w:rsid w:val="003F67E4"/>
    <w:rsid w:val="003F7C6C"/>
    <w:rsid w:val="00400837"/>
    <w:rsid w:val="004008C8"/>
    <w:rsid w:val="00400A2D"/>
    <w:rsid w:val="00400B17"/>
    <w:rsid w:val="00400B2F"/>
    <w:rsid w:val="004011C5"/>
    <w:rsid w:val="004012BE"/>
    <w:rsid w:val="004013CC"/>
    <w:rsid w:val="0040169D"/>
    <w:rsid w:val="004019C8"/>
    <w:rsid w:val="00401B33"/>
    <w:rsid w:val="00401C26"/>
    <w:rsid w:val="00402191"/>
    <w:rsid w:val="00402287"/>
    <w:rsid w:val="00402555"/>
    <w:rsid w:val="004028E6"/>
    <w:rsid w:val="00402C75"/>
    <w:rsid w:val="00402F67"/>
    <w:rsid w:val="00403258"/>
    <w:rsid w:val="004035EE"/>
    <w:rsid w:val="00403868"/>
    <w:rsid w:val="00403A20"/>
    <w:rsid w:val="00404102"/>
    <w:rsid w:val="0040423E"/>
    <w:rsid w:val="00405355"/>
    <w:rsid w:val="00405C9A"/>
    <w:rsid w:val="00405E6C"/>
    <w:rsid w:val="00406099"/>
    <w:rsid w:val="00406430"/>
    <w:rsid w:val="00410C2B"/>
    <w:rsid w:val="00410EDB"/>
    <w:rsid w:val="004111DC"/>
    <w:rsid w:val="004120E2"/>
    <w:rsid w:val="00412B76"/>
    <w:rsid w:val="0041395F"/>
    <w:rsid w:val="00414403"/>
    <w:rsid w:val="00414478"/>
    <w:rsid w:val="00414ABC"/>
    <w:rsid w:val="004155AA"/>
    <w:rsid w:val="00416B35"/>
    <w:rsid w:val="00416D84"/>
    <w:rsid w:val="004173FE"/>
    <w:rsid w:val="00417538"/>
    <w:rsid w:val="00417A5A"/>
    <w:rsid w:val="004202D8"/>
    <w:rsid w:val="0042086D"/>
    <w:rsid w:val="00420A07"/>
    <w:rsid w:val="00420A0C"/>
    <w:rsid w:val="00420A45"/>
    <w:rsid w:val="0042131E"/>
    <w:rsid w:val="004219A6"/>
    <w:rsid w:val="00422266"/>
    <w:rsid w:val="00424064"/>
    <w:rsid w:val="004240B6"/>
    <w:rsid w:val="004241B5"/>
    <w:rsid w:val="004241F7"/>
    <w:rsid w:val="00424DB0"/>
    <w:rsid w:val="00424FFB"/>
    <w:rsid w:val="00425340"/>
    <w:rsid w:val="00425A98"/>
    <w:rsid w:val="00425AA8"/>
    <w:rsid w:val="00425BE3"/>
    <w:rsid w:val="004266DE"/>
    <w:rsid w:val="00426DDE"/>
    <w:rsid w:val="004275A3"/>
    <w:rsid w:val="00427C27"/>
    <w:rsid w:val="00430341"/>
    <w:rsid w:val="004304C9"/>
    <w:rsid w:val="00430565"/>
    <w:rsid w:val="00430AB6"/>
    <w:rsid w:val="00430E0D"/>
    <w:rsid w:val="0043143F"/>
    <w:rsid w:val="00431D40"/>
    <w:rsid w:val="00431DB3"/>
    <w:rsid w:val="00431EEC"/>
    <w:rsid w:val="00432508"/>
    <w:rsid w:val="00432625"/>
    <w:rsid w:val="00433279"/>
    <w:rsid w:val="0043354B"/>
    <w:rsid w:val="00434054"/>
    <w:rsid w:val="00434193"/>
    <w:rsid w:val="004348AF"/>
    <w:rsid w:val="00434B78"/>
    <w:rsid w:val="0043528F"/>
    <w:rsid w:val="004356F2"/>
    <w:rsid w:val="00435813"/>
    <w:rsid w:val="0043599C"/>
    <w:rsid w:val="00435EE6"/>
    <w:rsid w:val="00436445"/>
    <w:rsid w:val="004366A2"/>
    <w:rsid w:val="004368D8"/>
    <w:rsid w:val="0043756D"/>
    <w:rsid w:val="00437E57"/>
    <w:rsid w:val="0044029F"/>
    <w:rsid w:val="0044071E"/>
    <w:rsid w:val="00441773"/>
    <w:rsid w:val="004417B2"/>
    <w:rsid w:val="00441C4E"/>
    <w:rsid w:val="004426AB"/>
    <w:rsid w:val="004428AC"/>
    <w:rsid w:val="00442A2A"/>
    <w:rsid w:val="00442B45"/>
    <w:rsid w:val="0044324D"/>
    <w:rsid w:val="0044351D"/>
    <w:rsid w:val="00444173"/>
    <w:rsid w:val="004443AA"/>
    <w:rsid w:val="00444477"/>
    <w:rsid w:val="00444CF5"/>
    <w:rsid w:val="00445362"/>
    <w:rsid w:val="00445408"/>
    <w:rsid w:val="00445CA5"/>
    <w:rsid w:val="00446210"/>
    <w:rsid w:val="0044663D"/>
    <w:rsid w:val="004469E8"/>
    <w:rsid w:val="00446A12"/>
    <w:rsid w:val="0044777A"/>
    <w:rsid w:val="00447A44"/>
    <w:rsid w:val="00447D1F"/>
    <w:rsid w:val="004502F9"/>
    <w:rsid w:val="00450558"/>
    <w:rsid w:val="0045098F"/>
    <w:rsid w:val="00450CC2"/>
    <w:rsid w:val="00450E77"/>
    <w:rsid w:val="00451173"/>
    <w:rsid w:val="004513F9"/>
    <w:rsid w:val="00451AD5"/>
    <w:rsid w:val="00452117"/>
    <w:rsid w:val="00452139"/>
    <w:rsid w:val="004522D9"/>
    <w:rsid w:val="0045236E"/>
    <w:rsid w:val="00452822"/>
    <w:rsid w:val="00452B3C"/>
    <w:rsid w:val="00452BB2"/>
    <w:rsid w:val="0045316F"/>
    <w:rsid w:val="004539D3"/>
    <w:rsid w:val="00453CB1"/>
    <w:rsid w:val="00454816"/>
    <w:rsid w:val="00454841"/>
    <w:rsid w:val="00454EAA"/>
    <w:rsid w:val="00455A32"/>
    <w:rsid w:val="00455BA8"/>
    <w:rsid w:val="00456315"/>
    <w:rsid w:val="00456A4C"/>
    <w:rsid w:val="00456AC0"/>
    <w:rsid w:val="00456EC0"/>
    <w:rsid w:val="00457010"/>
    <w:rsid w:val="004601A8"/>
    <w:rsid w:val="004601DC"/>
    <w:rsid w:val="0046089E"/>
    <w:rsid w:val="004611CC"/>
    <w:rsid w:val="00461DF6"/>
    <w:rsid w:val="00462521"/>
    <w:rsid w:val="004625C8"/>
    <w:rsid w:val="004628B0"/>
    <w:rsid w:val="0046373C"/>
    <w:rsid w:val="0046381C"/>
    <w:rsid w:val="00463872"/>
    <w:rsid w:val="004640D6"/>
    <w:rsid w:val="00464172"/>
    <w:rsid w:val="00464880"/>
    <w:rsid w:val="00464BEC"/>
    <w:rsid w:val="0046530F"/>
    <w:rsid w:val="00465559"/>
    <w:rsid w:val="004658B3"/>
    <w:rsid w:val="00465EDC"/>
    <w:rsid w:val="0046686E"/>
    <w:rsid w:val="00467142"/>
    <w:rsid w:val="004672AA"/>
    <w:rsid w:val="00467B4D"/>
    <w:rsid w:val="00467DCF"/>
    <w:rsid w:val="00467FB7"/>
    <w:rsid w:val="00470252"/>
    <w:rsid w:val="00470381"/>
    <w:rsid w:val="00470AE6"/>
    <w:rsid w:val="00470AF9"/>
    <w:rsid w:val="00470BD5"/>
    <w:rsid w:val="00471067"/>
    <w:rsid w:val="0047144C"/>
    <w:rsid w:val="004714A5"/>
    <w:rsid w:val="004716B8"/>
    <w:rsid w:val="00472118"/>
    <w:rsid w:val="004729DF"/>
    <w:rsid w:val="004730C0"/>
    <w:rsid w:val="00473E23"/>
    <w:rsid w:val="00473F2D"/>
    <w:rsid w:val="0047413D"/>
    <w:rsid w:val="00474607"/>
    <w:rsid w:val="00474A7C"/>
    <w:rsid w:val="00474E46"/>
    <w:rsid w:val="00475317"/>
    <w:rsid w:val="0047584F"/>
    <w:rsid w:val="004758EF"/>
    <w:rsid w:val="00475B38"/>
    <w:rsid w:val="00476034"/>
    <w:rsid w:val="004765A8"/>
    <w:rsid w:val="004769C8"/>
    <w:rsid w:val="00476A9E"/>
    <w:rsid w:val="004772CC"/>
    <w:rsid w:val="004775C9"/>
    <w:rsid w:val="004777A0"/>
    <w:rsid w:val="00480371"/>
    <w:rsid w:val="004806E6"/>
    <w:rsid w:val="004809D1"/>
    <w:rsid w:val="00480DCC"/>
    <w:rsid w:val="004814ED"/>
    <w:rsid w:val="00481641"/>
    <w:rsid w:val="00481671"/>
    <w:rsid w:val="004818A8"/>
    <w:rsid w:val="00481E74"/>
    <w:rsid w:val="004820D2"/>
    <w:rsid w:val="00482528"/>
    <w:rsid w:val="0048266A"/>
    <w:rsid w:val="00482C39"/>
    <w:rsid w:val="00482E53"/>
    <w:rsid w:val="0048325C"/>
    <w:rsid w:val="00483BA5"/>
    <w:rsid w:val="0048400C"/>
    <w:rsid w:val="004842AE"/>
    <w:rsid w:val="004842B8"/>
    <w:rsid w:val="00485253"/>
    <w:rsid w:val="0048543C"/>
    <w:rsid w:val="00485D5E"/>
    <w:rsid w:val="0048630D"/>
    <w:rsid w:val="0048642F"/>
    <w:rsid w:val="0048657A"/>
    <w:rsid w:val="00486617"/>
    <w:rsid w:val="00486747"/>
    <w:rsid w:val="004869A3"/>
    <w:rsid w:val="00486B12"/>
    <w:rsid w:val="00486D71"/>
    <w:rsid w:val="00486F9C"/>
    <w:rsid w:val="0049031C"/>
    <w:rsid w:val="0049069C"/>
    <w:rsid w:val="00491106"/>
    <w:rsid w:val="004915B7"/>
    <w:rsid w:val="00491727"/>
    <w:rsid w:val="0049198E"/>
    <w:rsid w:val="00491A72"/>
    <w:rsid w:val="00491D29"/>
    <w:rsid w:val="0049265F"/>
    <w:rsid w:val="004926EC"/>
    <w:rsid w:val="00492B9E"/>
    <w:rsid w:val="00492CA9"/>
    <w:rsid w:val="00494157"/>
    <w:rsid w:val="0049460C"/>
    <w:rsid w:val="00494841"/>
    <w:rsid w:val="00494ABA"/>
    <w:rsid w:val="00494DCD"/>
    <w:rsid w:val="00494E50"/>
    <w:rsid w:val="004950BA"/>
    <w:rsid w:val="0049538E"/>
    <w:rsid w:val="004958E6"/>
    <w:rsid w:val="00495ACA"/>
    <w:rsid w:val="004961A7"/>
    <w:rsid w:val="004970DA"/>
    <w:rsid w:val="0049722F"/>
    <w:rsid w:val="004974BB"/>
    <w:rsid w:val="00497625"/>
    <w:rsid w:val="00497AAA"/>
    <w:rsid w:val="00497B7D"/>
    <w:rsid w:val="004A0CF1"/>
    <w:rsid w:val="004A1576"/>
    <w:rsid w:val="004A1B61"/>
    <w:rsid w:val="004A1B63"/>
    <w:rsid w:val="004A1EC7"/>
    <w:rsid w:val="004A36F3"/>
    <w:rsid w:val="004A371C"/>
    <w:rsid w:val="004A47E8"/>
    <w:rsid w:val="004A4A90"/>
    <w:rsid w:val="004A4FF2"/>
    <w:rsid w:val="004A51E5"/>
    <w:rsid w:val="004A6143"/>
    <w:rsid w:val="004A61AC"/>
    <w:rsid w:val="004A6E44"/>
    <w:rsid w:val="004A713C"/>
    <w:rsid w:val="004A7185"/>
    <w:rsid w:val="004A7520"/>
    <w:rsid w:val="004A7C1B"/>
    <w:rsid w:val="004A7CB1"/>
    <w:rsid w:val="004B004D"/>
    <w:rsid w:val="004B006C"/>
    <w:rsid w:val="004B0478"/>
    <w:rsid w:val="004B0856"/>
    <w:rsid w:val="004B09D2"/>
    <w:rsid w:val="004B0DD6"/>
    <w:rsid w:val="004B0F24"/>
    <w:rsid w:val="004B1065"/>
    <w:rsid w:val="004B130E"/>
    <w:rsid w:val="004B1D3B"/>
    <w:rsid w:val="004B1DAD"/>
    <w:rsid w:val="004B2A52"/>
    <w:rsid w:val="004B2BC7"/>
    <w:rsid w:val="004B35B5"/>
    <w:rsid w:val="004B3601"/>
    <w:rsid w:val="004B3661"/>
    <w:rsid w:val="004B3AED"/>
    <w:rsid w:val="004B4124"/>
    <w:rsid w:val="004B43DF"/>
    <w:rsid w:val="004B44E5"/>
    <w:rsid w:val="004B4642"/>
    <w:rsid w:val="004B47DA"/>
    <w:rsid w:val="004B483C"/>
    <w:rsid w:val="004B5C2C"/>
    <w:rsid w:val="004B66A6"/>
    <w:rsid w:val="004B6A32"/>
    <w:rsid w:val="004B6ABD"/>
    <w:rsid w:val="004B6C54"/>
    <w:rsid w:val="004B703D"/>
    <w:rsid w:val="004B75EA"/>
    <w:rsid w:val="004B786B"/>
    <w:rsid w:val="004B7C6A"/>
    <w:rsid w:val="004B7D2C"/>
    <w:rsid w:val="004B7D3C"/>
    <w:rsid w:val="004C0883"/>
    <w:rsid w:val="004C1082"/>
    <w:rsid w:val="004C1D85"/>
    <w:rsid w:val="004C21F2"/>
    <w:rsid w:val="004C280D"/>
    <w:rsid w:val="004C2C2C"/>
    <w:rsid w:val="004C412B"/>
    <w:rsid w:val="004C4776"/>
    <w:rsid w:val="004C48B8"/>
    <w:rsid w:val="004C4BC4"/>
    <w:rsid w:val="004C5555"/>
    <w:rsid w:val="004C5E3D"/>
    <w:rsid w:val="004C610C"/>
    <w:rsid w:val="004C70F0"/>
    <w:rsid w:val="004C723C"/>
    <w:rsid w:val="004C748F"/>
    <w:rsid w:val="004D067F"/>
    <w:rsid w:val="004D0809"/>
    <w:rsid w:val="004D0B2D"/>
    <w:rsid w:val="004D0DC4"/>
    <w:rsid w:val="004D0E45"/>
    <w:rsid w:val="004D2555"/>
    <w:rsid w:val="004D265D"/>
    <w:rsid w:val="004D2796"/>
    <w:rsid w:val="004D2934"/>
    <w:rsid w:val="004D3D51"/>
    <w:rsid w:val="004D3FA3"/>
    <w:rsid w:val="004D436E"/>
    <w:rsid w:val="004D450A"/>
    <w:rsid w:val="004D5040"/>
    <w:rsid w:val="004D52DD"/>
    <w:rsid w:val="004D5465"/>
    <w:rsid w:val="004D5A86"/>
    <w:rsid w:val="004D5E65"/>
    <w:rsid w:val="004D61A8"/>
    <w:rsid w:val="004D792C"/>
    <w:rsid w:val="004D7BDE"/>
    <w:rsid w:val="004E0000"/>
    <w:rsid w:val="004E12EA"/>
    <w:rsid w:val="004E1903"/>
    <w:rsid w:val="004E1E87"/>
    <w:rsid w:val="004E26A1"/>
    <w:rsid w:val="004E27E5"/>
    <w:rsid w:val="004E2EBB"/>
    <w:rsid w:val="004E2F06"/>
    <w:rsid w:val="004E2FAE"/>
    <w:rsid w:val="004E2FE1"/>
    <w:rsid w:val="004E313F"/>
    <w:rsid w:val="004E3D2B"/>
    <w:rsid w:val="004E4857"/>
    <w:rsid w:val="004E59DC"/>
    <w:rsid w:val="004E5C44"/>
    <w:rsid w:val="004E5F66"/>
    <w:rsid w:val="004E62CC"/>
    <w:rsid w:val="004E6ECA"/>
    <w:rsid w:val="004E7F87"/>
    <w:rsid w:val="004F076C"/>
    <w:rsid w:val="004F0C4F"/>
    <w:rsid w:val="004F0C9B"/>
    <w:rsid w:val="004F0F64"/>
    <w:rsid w:val="004F0FD8"/>
    <w:rsid w:val="004F1064"/>
    <w:rsid w:val="004F11D0"/>
    <w:rsid w:val="004F1E17"/>
    <w:rsid w:val="004F1E8C"/>
    <w:rsid w:val="004F337C"/>
    <w:rsid w:val="004F348A"/>
    <w:rsid w:val="004F34D2"/>
    <w:rsid w:val="004F357C"/>
    <w:rsid w:val="004F3821"/>
    <w:rsid w:val="004F44B4"/>
    <w:rsid w:val="004F4501"/>
    <w:rsid w:val="004F473C"/>
    <w:rsid w:val="004F4F9C"/>
    <w:rsid w:val="004F532E"/>
    <w:rsid w:val="004F5EB8"/>
    <w:rsid w:val="004F6095"/>
    <w:rsid w:val="004F6590"/>
    <w:rsid w:val="004F66FF"/>
    <w:rsid w:val="004F6BA9"/>
    <w:rsid w:val="004F6FA9"/>
    <w:rsid w:val="004F7647"/>
    <w:rsid w:val="004F7845"/>
    <w:rsid w:val="004F7952"/>
    <w:rsid w:val="004F7BC7"/>
    <w:rsid w:val="005000C1"/>
    <w:rsid w:val="0050278F"/>
    <w:rsid w:val="00502867"/>
    <w:rsid w:val="00502F87"/>
    <w:rsid w:val="00503806"/>
    <w:rsid w:val="00503986"/>
    <w:rsid w:val="005041C5"/>
    <w:rsid w:val="00505A4A"/>
    <w:rsid w:val="00505DD8"/>
    <w:rsid w:val="005060C3"/>
    <w:rsid w:val="005071D6"/>
    <w:rsid w:val="005073B1"/>
    <w:rsid w:val="00507AA6"/>
    <w:rsid w:val="00507B61"/>
    <w:rsid w:val="00507DE3"/>
    <w:rsid w:val="00507E17"/>
    <w:rsid w:val="00507F9E"/>
    <w:rsid w:val="005101AB"/>
    <w:rsid w:val="00510711"/>
    <w:rsid w:val="00510773"/>
    <w:rsid w:val="00510B8C"/>
    <w:rsid w:val="00511909"/>
    <w:rsid w:val="00511D0A"/>
    <w:rsid w:val="00513801"/>
    <w:rsid w:val="00513E2D"/>
    <w:rsid w:val="005141BA"/>
    <w:rsid w:val="0051455B"/>
    <w:rsid w:val="00514D6E"/>
    <w:rsid w:val="00514DD7"/>
    <w:rsid w:val="00515368"/>
    <w:rsid w:val="0051559A"/>
    <w:rsid w:val="005158BB"/>
    <w:rsid w:val="005165C9"/>
    <w:rsid w:val="00516AFD"/>
    <w:rsid w:val="005172CA"/>
    <w:rsid w:val="005178E3"/>
    <w:rsid w:val="00517CB7"/>
    <w:rsid w:val="00517D1D"/>
    <w:rsid w:val="00517F5A"/>
    <w:rsid w:val="0052079B"/>
    <w:rsid w:val="0052091C"/>
    <w:rsid w:val="0052120E"/>
    <w:rsid w:val="00521EA4"/>
    <w:rsid w:val="00522172"/>
    <w:rsid w:val="00522278"/>
    <w:rsid w:val="0052229E"/>
    <w:rsid w:val="00522C56"/>
    <w:rsid w:val="00522FF1"/>
    <w:rsid w:val="005234C5"/>
    <w:rsid w:val="0052366D"/>
    <w:rsid w:val="00523681"/>
    <w:rsid w:val="00523887"/>
    <w:rsid w:val="00523942"/>
    <w:rsid w:val="00523DB8"/>
    <w:rsid w:val="00523DEE"/>
    <w:rsid w:val="00523E1B"/>
    <w:rsid w:val="00523E9F"/>
    <w:rsid w:val="00523F9C"/>
    <w:rsid w:val="005244F8"/>
    <w:rsid w:val="00524B28"/>
    <w:rsid w:val="00524DC8"/>
    <w:rsid w:val="0052517B"/>
    <w:rsid w:val="00525492"/>
    <w:rsid w:val="00525626"/>
    <w:rsid w:val="00525A86"/>
    <w:rsid w:val="00526B57"/>
    <w:rsid w:val="00527450"/>
    <w:rsid w:val="005279A8"/>
    <w:rsid w:val="00527A17"/>
    <w:rsid w:val="00527B04"/>
    <w:rsid w:val="00527B34"/>
    <w:rsid w:val="00527C59"/>
    <w:rsid w:val="005311FA"/>
    <w:rsid w:val="00531E1B"/>
    <w:rsid w:val="00532C31"/>
    <w:rsid w:val="00533898"/>
    <w:rsid w:val="0053457B"/>
    <w:rsid w:val="00534B0A"/>
    <w:rsid w:val="00534B6C"/>
    <w:rsid w:val="00534BB7"/>
    <w:rsid w:val="005353A3"/>
    <w:rsid w:val="0053588F"/>
    <w:rsid w:val="00535DF2"/>
    <w:rsid w:val="00536094"/>
    <w:rsid w:val="005361F3"/>
    <w:rsid w:val="00536D19"/>
    <w:rsid w:val="00540873"/>
    <w:rsid w:val="00540B7C"/>
    <w:rsid w:val="00541199"/>
    <w:rsid w:val="0054147D"/>
    <w:rsid w:val="0054156E"/>
    <w:rsid w:val="005417D6"/>
    <w:rsid w:val="0054239A"/>
    <w:rsid w:val="00542751"/>
    <w:rsid w:val="005427AD"/>
    <w:rsid w:val="00542ADF"/>
    <w:rsid w:val="00542BFD"/>
    <w:rsid w:val="00543091"/>
    <w:rsid w:val="00543430"/>
    <w:rsid w:val="005434DB"/>
    <w:rsid w:val="00543B6A"/>
    <w:rsid w:val="005445C5"/>
    <w:rsid w:val="00544B2E"/>
    <w:rsid w:val="00545D2D"/>
    <w:rsid w:val="00545E7D"/>
    <w:rsid w:val="00546368"/>
    <w:rsid w:val="00546CFD"/>
    <w:rsid w:val="00547277"/>
    <w:rsid w:val="00547317"/>
    <w:rsid w:val="0054737C"/>
    <w:rsid w:val="00547613"/>
    <w:rsid w:val="005476C6"/>
    <w:rsid w:val="00547955"/>
    <w:rsid w:val="00550155"/>
    <w:rsid w:val="00550249"/>
    <w:rsid w:val="005502DF"/>
    <w:rsid w:val="00550515"/>
    <w:rsid w:val="0055058D"/>
    <w:rsid w:val="00550EB6"/>
    <w:rsid w:val="00551F61"/>
    <w:rsid w:val="00552ACE"/>
    <w:rsid w:val="00552F2E"/>
    <w:rsid w:val="00552FB0"/>
    <w:rsid w:val="005538A0"/>
    <w:rsid w:val="00553E7E"/>
    <w:rsid w:val="0055490D"/>
    <w:rsid w:val="00554FDD"/>
    <w:rsid w:val="00556839"/>
    <w:rsid w:val="00561362"/>
    <w:rsid w:val="005614C2"/>
    <w:rsid w:val="005616DF"/>
    <w:rsid w:val="005619B4"/>
    <w:rsid w:val="00561D6B"/>
    <w:rsid w:val="00561FE5"/>
    <w:rsid w:val="00562240"/>
    <w:rsid w:val="00562A17"/>
    <w:rsid w:val="00562FDF"/>
    <w:rsid w:val="00563122"/>
    <w:rsid w:val="005634ED"/>
    <w:rsid w:val="00563648"/>
    <w:rsid w:val="00563684"/>
    <w:rsid w:val="00563836"/>
    <w:rsid w:val="00563B8A"/>
    <w:rsid w:val="00564219"/>
    <w:rsid w:val="0056464A"/>
    <w:rsid w:val="005647E7"/>
    <w:rsid w:val="00564DF2"/>
    <w:rsid w:val="0056572F"/>
    <w:rsid w:val="0056573E"/>
    <w:rsid w:val="00566678"/>
    <w:rsid w:val="0056672B"/>
    <w:rsid w:val="00567032"/>
    <w:rsid w:val="0057012B"/>
    <w:rsid w:val="00570168"/>
    <w:rsid w:val="00570350"/>
    <w:rsid w:val="0057092E"/>
    <w:rsid w:val="00570A35"/>
    <w:rsid w:val="00570B61"/>
    <w:rsid w:val="005711DF"/>
    <w:rsid w:val="005712CB"/>
    <w:rsid w:val="005713FC"/>
    <w:rsid w:val="005716B6"/>
    <w:rsid w:val="0057316B"/>
    <w:rsid w:val="0057364A"/>
    <w:rsid w:val="005739E5"/>
    <w:rsid w:val="00573BD4"/>
    <w:rsid w:val="00573F33"/>
    <w:rsid w:val="0057484B"/>
    <w:rsid w:val="00574A20"/>
    <w:rsid w:val="0057504E"/>
    <w:rsid w:val="005754B1"/>
    <w:rsid w:val="00575EE1"/>
    <w:rsid w:val="00575FED"/>
    <w:rsid w:val="00576003"/>
    <w:rsid w:val="005761D6"/>
    <w:rsid w:val="00576772"/>
    <w:rsid w:val="005771FE"/>
    <w:rsid w:val="00577B80"/>
    <w:rsid w:val="00577F26"/>
    <w:rsid w:val="00580098"/>
    <w:rsid w:val="005806A3"/>
    <w:rsid w:val="00580CF0"/>
    <w:rsid w:val="005812E1"/>
    <w:rsid w:val="00581465"/>
    <w:rsid w:val="0058191D"/>
    <w:rsid w:val="00581C4F"/>
    <w:rsid w:val="00581F84"/>
    <w:rsid w:val="00582EB2"/>
    <w:rsid w:val="005834FD"/>
    <w:rsid w:val="0058398D"/>
    <w:rsid w:val="00583D2E"/>
    <w:rsid w:val="0058437D"/>
    <w:rsid w:val="00584DDF"/>
    <w:rsid w:val="0058502F"/>
    <w:rsid w:val="00585541"/>
    <w:rsid w:val="00585AB1"/>
    <w:rsid w:val="00585BEB"/>
    <w:rsid w:val="005861C0"/>
    <w:rsid w:val="0058644C"/>
    <w:rsid w:val="005865AB"/>
    <w:rsid w:val="00586E69"/>
    <w:rsid w:val="0058715E"/>
    <w:rsid w:val="005873D0"/>
    <w:rsid w:val="00587424"/>
    <w:rsid w:val="0058762C"/>
    <w:rsid w:val="00587852"/>
    <w:rsid w:val="00587AE8"/>
    <w:rsid w:val="00587EB3"/>
    <w:rsid w:val="00587FD9"/>
    <w:rsid w:val="005909A9"/>
    <w:rsid w:val="00590D17"/>
    <w:rsid w:val="00592478"/>
    <w:rsid w:val="005926EB"/>
    <w:rsid w:val="00592E25"/>
    <w:rsid w:val="00593330"/>
    <w:rsid w:val="005934E3"/>
    <w:rsid w:val="0059365C"/>
    <w:rsid w:val="005942C1"/>
    <w:rsid w:val="0059444F"/>
    <w:rsid w:val="00594ACE"/>
    <w:rsid w:val="00594FA2"/>
    <w:rsid w:val="00595030"/>
    <w:rsid w:val="00595422"/>
    <w:rsid w:val="00595888"/>
    <w:rsid w:val="005959DB"/>
    <w:rsid w:val="00595C4D"/>
    <w:rsid w:val="00595DCB"/>
    <w:rsid w:val="0059622F"/>
    <w:rsid w:val="00596820"/>
    <w:rsid w:val="00596A28"/>
    <w:rsid w:val="00596AD7"/>
    <w:rsid w:val="00596F6B"/>
    <w:rsid w:val="00597727"/>
    <w:rsid w:val="005A0273"/>
    <w:rsid w:val="005A03DB"/>
    <w:rsid w:val="005A0495"/>
    <w:rsid w:val="005A056E"/>
    <w:rsid w:val="005A05FB"/>
    <w:rsid w:val="005A09B3"/>
    <w:rsid w:val="005A1ACB"/>
    <w:rsid w:val="005A1F33"/>
    <w:rsid w:val="005A255C"/>
    <w:rsid w:val="005A274A"/>
    <w:rsid w:val="005A3331"/>
    <w:rsid w:val="005A3A25"/>
    <w:rsid w:val="005A3C29"/>
    <w:rsid w:val="005A3CD0"/>
    <w:rsid w:val="005A3F06"/>
    <w:rsid w:val="005A47F7"/>
    <w:rsid w:val="005A4AE0"/>
    <w:rsid w:val="005A4E94"/>
    <w:rsid w:val="005A6158"/>
    <w:rsid w:val="005A61A5"/>
    <w:rsid w:val="005A64BF"/>
    <w:rsid w:val="005A65EA"/>
    <w:rsid w:val="005A676A"/>
    <w:rsid w:val="005A68DD"/>
    <w:rsid w:val="005A6A52"/>
    <w:rsid w:val="005A6C6D"/>
    <w:rsid w:val="005A747A"/>
    <w:rsid w:val="005A74B7"/>
    <w:rsid w:val="005A7654"/>
    <w:rsid w:val="005A77E1"/>
    <w:rsid w:val="005B01DF"/>
    <w:rsid w:val="005B0822"/>
    <w:rsid w:val="005B0A9F"/>
    <w:rsid w:val="005B0FAC"/>
    <w:rsid w:val="005B1205"/>
    <w:rsid w:val="005B225F"/>
    <w:rsid w:val="005B31F3"/>
    <w:rsid w:val="005B3D97"/>
    <w:rsid w:val="005B3F36"/>
    <w:rsid w:val="005B4465"/>
    <w:rsid w:val="005B527A"/>
    <w:rsid w:val="005B588F"/>
    <w:rsid w:val="005B58A4"/>
    <w:rsid w:val="005B6144"/>
    <w:rsid w:val="005B65A9"/>
    <w:rsid w:val="005B675B"/>
    <w:rsid w:val="005B6C03"/>
    <w:rsid w:val="005B6C51"/>
    <w:rsid w:val="005B746B"/>
    <w:rsid w:val="005C0A49"/>
    <w:rsid w:val="005C0BE2"/>
    <w:rsid w:val="005C115C"/>
    <w:rsid w:val="005C1F60"/>
    <w:rsid w:val="005C2B85"/>
    <w:rsid w:val="005C2C80"/>
    <w:rsid w:val="005C3759"/>
    <w:rsid w:val="005C394B"/>
    <w:rsid w:val="005C3BAE"/>
    <w:rsid w:val="005C4243"/>
    <w:rsid w:val="005C43C1"/>
    <w:rsid w:val="005C4704"/>
    <w:rsid w:val="005C4BCD"/>
    <w:rsid w:val="005C4DE2"/>
    <w:rsid w:val="005C53C5"/>
    <w:rsid w:val="005C5464"/>
    <w:rsid w:val="005C596C"/>
    <w:rsid w:val="005C5C89"/>
    <w:rsid w:val="005C692F"/>
    <w:rsid w:val="005C6964"/>
    <w:rsid w:val="005C6C99"/>
    <w:rsid w:val="005C717F"/>
    <w:rsid w:val="005C75C1"/>
    <w:rsid w:val="005C7B30"/>
    <w:rsid w:val="005D0555"/>
    <w:rsid w:val="005D0BF2"/>
    <w:rsid w:val="005D11F7"/>
    <w:rsid w:val="005D124C"/>
    <w:rsid w:val="005D1379"/>
    <w:rsid w:val="005D22C6"/>
    <w:rsid w:val="005D267C"/>
    <w:rsid w:val="005D2AA2"/>
    <w:rsid w:val="005D2ACD"/>
    <w:rsid w:val="005D38D9"/>
    <w:rsid w:val="005D3AC7"/>
    <w:rsid w:val="005D3C5E"/>
    <w:rsid w:val="005D4135"/>
    <w:rsid w:val="005D4480"/>
    <w:rsid w:val="005D4784"/>
    <w:rsid w:val="005D4B14"/>
    <w:rsid w:val="005D4F51"/>
    <w:rsid w:val="005D5821"/>
    <w:rsid w:val="005D5A85"/>
    <w:rsid w:val="005D5C70"/>
    <w:rsid w:val="005D5D8C"/>
    <w:rsid w:val="005D5EEE"/>
    <w:rsid w:val="005D66DB"/>
    <w:rsid w:val="005D67F6"/>
    <w:rsid w:val="005D6AEC"/>
    <w:rsid w:val="005D6D0B"/>
    <w:rsid w:val="005D6E58"/>
    <w:rsid w:val="005D6E61"/>
    <w:rsid w:val="005D7849"/>
    <w:rsid w:val="005D7884"/>
    <w:rsid w:val="005E00FA"/>
    <w:rsid w:val="005E125A"/>
    <w:rsid w:val="005E1523"/>
    <w:rsid w:val="005E1AC6"/>
    <w:rsid w:val="005E20F6"/>
    <w:rsid w:val="005E2282"/>
    <w:rsid w:val="005E2B71"/>
    <w:rsid w:val="005E2E64"/>
    <w:rsid w:val="005E3AD9"/>
    <w:rsid w:val="005E42A3"/>
    <w:rsid w:val="005E4BAB"/>
    <w:rsid w:val="005E4D6F"/>
    <w:rsid w:val="005E4F07"/>
    <w:rsid w:val="005E5C35"/>
    <w:rsid w:val="005E617B"/>
    <w:rsid w:val="005E666C"/>
    <w:rsid w:val="005E6D1E"/>
    <w:rsid w:val="005E6F8A"/>
    <w:rsid w:val="005E7053"/>
    <w:rsid w:val="005E7E25"/>
    <w:rsid w:val="005E7EAB"/>
    <w:rsid w:val="005F0873"/>
    <w:rsid w:val="005F0BDD"/>
    <w:rsid w:val="005F0F2F"/>
    <w:rsid w:val="005F0F75"/>
    <w:rsid w:val="005F18BB"/>
    <w:rsid w:val="005F1F36"/>
    <w:rsid w:val="005F2328"/>
    <w:rsid w:val="005F2701"/>
    <w:rsid w:val="005F3952"/>
    <w:rsid w:val="005F3CD5"/>
    <w:rsid w:val="005F445B"/>
    <w:rsid w:val="005F445F"/>
    <w:rsid w:val="005F4BF2"/>
    <w:rsid w:val="005F4CA1"/>
    <w:rsid w:val="005F4EE0"/>
    <w:rsid w:val="005F5505"/>
    <w:rsid w:val="005F5704"/>
    <w:rsid w:val="005F5C4C"/>
    <w:rsid w:val="005F5E60"/>
    <w:rsid w:val="005F685A"/>
    <w:rsid w:val="005F6B87"/>
    <w:rsid w:val="005F6D6A"/>
    <w:rsid w:val="005F783B"/>
    <w:rsid w:val="005F7AEB"/>
    <w:rsid w:val="0060040A"/>
    <w:rsid w:val="0060064D"/>
    <w:rsid w:val="00600EA8"/>
    <w:rsid w:val="00601387"/>
    <w:rsid w:val="00601450"/>
    <w:rsid w:val="00601B93"/>
    <w:rsid w:val="00601E66"/>
    <w:rsid w:val="00602128"/>
    <w:rsid w:val="006027D8"/>
    <w:rsid w:val="00602FAC"/>
    <w:rsid w:val="00603000"/>
    <w:rsid w:val="00603113"/>
    <w:rsid w:val="006039DC"/>
    <w:rsid w:val="00603C92"/>
    <w:rsid w:val="006050CE"/>
    <w:rsid w:val="00606092"/>
    <w:rsid w:val="00606C2E"/>
    <w:rsid w:val="00606DBC"/>
    <w:rsid w:val="00606F19"/>
    <w:rsid w:val="00607318"/>
    <w:rsid w:val="0061001A"/>
    <w:rsid w:val="00610316"/>
    <w:rsid w:val="0061084D"/>
    <w:rsid w:val="00610D93"/>
    <w:rsid w:val="00611400"/>
    <w:rsid w:val="006121BB"/>
    <w:rsid w:val="00612B5B"/>
    <w:rsid w:val="00612C0A"/>
    <w:rsid w:val="00613A6E"/>
    <w:rsid w:val="00613DE6"/>
    <w:rsid w:val="00613E81"/>
    <w:rsid w:val="0061439C"/>
    <w:rsid w:val="00614A8C"/>
    <w:rsid w:val="00614F30"/>
    <w:rsid w:val="00614F70"/>
    <w:rsid w:val="00615264"/>
    <w:rsid w:val="006160E9"/>
    <w:rsid w:val="00616D48"/>
    <w:rsid w:val="0061731B"/>
    <w:rsid w:val="0061747A"/>
    <w:rsid w:val="006175E9"/>
    <w:rsid w:val="00617ACB"/>
    <w:rsid w:val="00617B6D"/>
    <w:rsid w:val="00617DB9"/>
    <w:rsid w:val="00620376"/>
    <w:rsid w:val="00620DB5"/>
    <w:rsid w:val="0062160A"/>
    <w:rsid w:val="00621EA7"/>
    <w:rsid w:val="00621F03"/>
    <w:rsid w:val="00621F65"/>
    <w:rsid w:val="0062237F"/>
    <w:rsid w:val="00622417"/>
    <w:rsid w:val="00622CC7"/>
    <w:rsid w:val="00623509"/>
    <w:rsid w:val="00623B85"/>
    <w:rsid w:val="006241E4"/>
    <w:rsid w:val="0062427B"/>
    <w:rsid w:val="00624367"/>
    <w:rsid w:val="00624870"/>
    <w:rsid w:val="0062530A"/>
    <w:rsid w:val="0062650B"/>
    <w:rsid w:val="00626632"/>
    <w:rsid w:val="006269A1"/>
    <w:rsid w:val="00627289"/>
    <w:rsid w:val="00627691"/>
    <w:rsid w:val="00627F78"/>
    <w:rsid w:val="00630340"/>
    <w:rsid w:val="0063038E"/>
    <w:rsid w:val="006305A3"/>
    <w:rsid w:val="00631391"/>
    <w:rsid w:val="006327CB"/>
    <w:rsid w:val="00632B0D"/>
    <w:rsid w:val="006336AE"/>
    <w:rsid w:val="00634B82"/>
    <w:rsid w:val="00634EC5"/>
    <w:rsid w:val="0063522C"/>
    <w:rsid w:val="00635721"/>
    <w:rsid w:val="00635832"/>
    <w:rsid w:val="0063652D"/>
    <w:rsid w:val="00636F57"/>
    <w:rsid w:val="0063703F"/>
    <w:rsid w:val="006371DF"/>
    <w:rsid w:val="00637793"/>
    <w:rsid w:val="00637AF5"/>
    <w:rsid w:val="00640C7A"/>
    <w:rsid w:val="00640CE0"/>
    <w:rsid w:val="006413E8"/>
    <w:rsid w:val="00641883"/>
    <w:rsid w:val="00642808"/>
    <w:rsid w:val="00642881"/>
    <w:rsid w:val="00642929"/>
    <w:rsid w:val="00642F0A"/>
    <w:rsid w:val="00643F7F"/>
    <w:rsid w:val="0064468C"/>
    <w:rsid w:val="00644892"/>
    <w:rsid w:val="00644CD9"/>
    <w:rsid w:val="00645706"/>
    <w:rsid w:val="00646D57"/>
    <w:rsid w:val="00646E6A"/>
    <w:rsid w:val="00647D05"/>
    <w:rsid w:val="00647FD2"/>
    <w:rsid w:val="00650044"/>
    <w:rsid w:val="006503AD"/>
    <w:rsid w:val="0065081C"/>
    <w:rsid w:val="006508BF"/>
    <w:rsid w:val="006509E2"/>
    <w:rsid w:val="006509EF"/>
    <w:rsid w:val="00650A62"/>
    <w:rsid w:val="00650F50"/>
    <w:rsid w:val="006515EE"/>
    <w:rsid w:val="00651D54"/>
    <w:rsid w:val="006523B3"/>
    <w:rsid w:val="0065281B"/>
    <w:rsid w:val="00652FEB"/>
    <w:rsid w:val="006534AC"/>
    <w:rsid w:val="00653588"/>
    <w:rsid w:val="00653782"/>
    <w:rsid w:val="00653908"/>
    <w:rsid w:val="00654001"/>
    <w:rsid w:val="006544BA"/>
    <w:rsid w:val="00654963"/>
    <w:rsid w:val="00654BF8"/>
    <w:rsid w:val="00654F73"/>
    <w:rsid w:val="006555C4"/>
    <w:rsid w:val="0065580F"/>
    <w:rsid w:val="00655D92"/>
    <w:rsid w:val="00656436"/>
    <w:rsid w:val="0065652C"/>
    <w:rsid w:val="00656706"/>
    <w:rsid w:val="00656F29"/>
    <w:rsid w:val="00657116"/>
    <w:rsid w:val="006573EC"/>
    <w:rsid w:val="00657472"/>
    <w:rsid w:val="0065760F"/>
    <w:rsid w:val="00657837"/>
    <w:rsid w:val="00660081"/>
    <w:rsid w:val="006610F9"/>
    <w:rsid w:val="00662450"/>
    <w:rsid w:val="00662DE1"/>
    <w:rsid w:val="00662E71"/>
    <w:rsid w:val="006632C7"/>
    <w:rsid w:val="00663382"/>
    <w:rsid w:val="006637FA"/>
    <w:rsid w:val="00663968"/>
    <w:rsid w:val="00663D8F"/>
    <w:rsid w:val="0066463F"/>
    <w:rsid w:val="006648B0"/>
    <w:rsid w:val="006650B7"/>
    <w:rsid w:val="006651D1"/>
    <w:rsid w:val="006652D8"/>
    <w:rsid w:val="00666074"/>
    <w:rsid w:val="006662B6"/>
    <w:rsid w:val="006668D8"/>
    <w:rsid w:val="00666A32"/>
    <w:rsid w:val="00666DD2"/>
    <w:rsid w:val="006672BC"/>
    <w:rsid w:val="006673B1"/>
    <w:rsid w:val="00667639"/>
    <w:rsid w:val="006700C1"/>
    <w:rsid w:val="006707C6"/>
    <w:rsid w:val="00670D39"/>
    <w:rsid w:val="00671B01"/>
    <w:rsid w:val="00671BE4"/>
    <w:rsid w:val="00671E08"/>
    <w:rsid w:val="0067252C"/>
    <w:rsid w:val="00672C5D"/>
    <w:rsid w:val="00672D65"/>
    <w:rsid w:val="00672D90"/>
    <w:rsid w:val="006747EC"/>
    <w:rsid w:val="00674D6B"/>
    <w:rsid w:val="00674FCE"/>
    <w:rsid w:val="00676035"/>
    <w:rsid w:val="006762DA"/>
    <w:rsid w:val="00677184"/>
    <w:rsid w:val="00677307"/>
    <w:rsid w:val="00677691"/>
    <w:rsid w:val="006776E6"/>
    <w:rsid w:val="00677E16"/>
    <w:rsid w:val="00677FFE"/>
    <w:rsid w:val="00680541"/>
    <w:rsid w:val="00680ED2"/>
    <w:rsid w:val="00681053"/>
    <w:rsid w:val="00681866"/>
    <w:rsid w:val="006819C3"/>
    <w:rsid w:val="0068212C"/>
    <w:rsid w:val="0068339E"/>
    <w:rsid w:val="0068392F"/>
    <w:rsid w:val="006839FD"/>
    <w:rsid w:val="00684281"/>
    <w:rsid w:val="00684421"/>
    <w:rsid w:val="0068451E"/>
    <w:rsid w:val="00685666"/>
    <w:rsid w:val="00685863"/>
    <w:rsid w:val="00685D44"/>
    <w:rsid w:val="00686140"/>
    <w:rsid w:val="006865FF"/>
    <w:rsid w:val="0068671A"/>
    <w:rsid w:val="00686FD3"/>
    <w:rsid w:val="00687543"/>
    <w:rsid w:val="006875CC"/>
    <w:rsid w:val="00687BF4"/>
    <w:rsid w:val="00687D28"/>
    <w:rsid w:val="00687EB8"/>
    <w:rsid w:val="0069003F"/>
    <w:rsid w:val="00690E67"/>
    <w:rsid w:val="00690E7B"/>
    <w:rsid w:val="006910A6"/>
    <w:rsid w:val="00691373"/>
    <w:rsid w:val="006914CE"/>
    <w:rsid w:val="006915E7"/>
    <w:rsid w:val="00691834"/>
    <w:rsid w:val="006918E4"/>
    <w:rsid w:val="006919ED"/>
    <w:rsid w:val="00691B26"/>
    <w:rsid w:val="00691BA1"/>
    <w:rsid w:val="00691C35"/>
    <w:rsid w:val="00692081"/>
    <w:rsid w:val="00692779"/>
    <w:rsid w:val="006927C4"/>
    <w:rsid w:val="006930DA"/>
    <w:rsid w:val="006935EF"/>
    <w:rsid w:val="006942FB"/>
    <w:rsid w:val="00694777"/>
    <w:rsid w:val="00695180"/>
    <w:rsid w:val="006954C1"/>
    <w:rsid w:val="00696A65"/>
    <w:rsid w:val="00696FC4"/>
    <w:rsid w:val="006A0179"/>
    <w:rsid w:val="006A0688"/>
    <w:rsid w:val="006A0D2A"/>
    <w:rsid w:val="006A0D4B"/>
    <w:rsid w:val="006A22BA"/>
    <w:rsid w:val="006A231D"/>
    <w:rsid w:val="006A282B"/>
    <w:rsid w:val="006A2886"/>
    <w:rsid w:val="006A28A9"/>
    <w:rsid w:val="006A2B8F"/>
    <w:rsid w:val="006A3234"/>
    <w:rsid w:val="006A32AB"/>
    <w:rsid w:val="006A3B86"/>
    <w:rsid w:val="006A3C94"/>
    <w:rsid w:val="006A3EF9"/>
    <w:rsid w:val="006A3FAF"/>
    <w:rsid w:val="006A417A"/>
    <w:rsid w:val="006A451F"/>
    <w:rsid w:val="006A51C5"/>
    <w:rsid w:val="006A5CE3"/>
    <w:rsid w:val="006A738B"/>
    <w:rsid w:val="006A7A65"/>
    <w:rsid w:val="006A7EF9"/>
    <w:rsid w:val="006B2156"/>
    <w:rsid w:val="006B2300"/>
    <w:rsid w:val="006B23E8"/>
    <w:rsid w:val="006B2625"/>
    <w:rsid w:val="006B26F6"/>
    <w:rsid w:val="006B291D"/>
    <w:rsid w:val="006B2BB8"/>
    <w:rsid w:val="006B2D0C"/>
    <w:rsid w:val="006B3258"/>
    <w:rsid w:val="006B3F81"/>
    <w:rsid w:val="006B46E9"/>
    <w:rsid w:val="006B522C"/>
    <w:rsid w:val="006B54D6"/>
    <w:rsid w:val="006B5600"/>
    <w:rsid w:val="006B592E"/>
    <w:rsid w:val="006B5964"/>
    <w:rsid w:val="006B5DD7"/>
    <w:rsid w:val="006B5E02"/>
    <w:rsid w:val="006B60BF"/>
    <w:rsid w:val="006B62F2"/>
    <w:rsid w:val="006B63E7"/>
    <w:rsid w:val="006B657B"/>
    <w:rsid w:val="006B6C7F"/>
    <w:rsid w:val="006B6D14"/>
    <w:rsid w:val="006B6E6C"/>
    <w:rsid w:val="006B6F25"/>
    <w:rsid w:val="006B716C"/>
    <w:rsid w:val="006C0502"/>
    <w:rsid w:val="006C0595"/>
    <w:rsid w:val="006C0700"/>
    <w:rsid w:val="006C0CDF"/>
    <w:rsid w:val="006C0CF9"/>
    <w:rsid w:val="006C11E2"/>
    <w:rsid w:val="006C120D"/>
    <w:rsid w:val="006C2610"/>
    <w:rsid w:val="006C277C"/>
    <w:rsid w:val="006C3796"/>
    <w:rsid w:val="006C3A3C"/>
    <w:rsid w:val="006C3B3B"/>
    <w:rsid w:val="006C3DDB"/>
    <w:rsid w:val="006C3E18"/>
    <w:rsid w:val="006C3FC1"/>
    <w:rsid w:val="006C4117"/>
    <w:rsid w:val="006C4B81"/>
    <w:rsid w:val="006C559F"/>
    <w:rsid w:val="006C5845"/>
    <w:rsid w:val="006C5915"/>
    <w:rsid w:val="006C59D0"/>
    <w:rsid w:val="006C5B57"/>
    <w:rsid w:val="006C6288"/>
    <w:rsid w:val="006C68D9"/>
    <w:rsid w:val="006C6990"/>
    <w:rsid w:val="006C70EE"/>
    <w:rsid w:val="006C742B"/>
    <w:rsid w:val="006C7A01"/>
    <w:rsid w:val="006C7A34"/>
    <w:rsid w:val="006C7CD7"/>
    <w:rsid w:val="006C7DE1"/>
    <w:rsid w:val="006D0279"/>
    <w:rsid w:val="006D0430"/>
    <w:rsid w:val="006D1814"/>
    <w:rsid w:val="006D1862"/>
    <w:rsid w:val="006D1FF7"/>
    <w:rsid w:val="006D2348"/>
    <w:rsid w:val="006D2BF8"/>
    <w:rsid w:val="006D2C69"/>
    <w:rsid w:val="006D44F5"/>
    <w:rsid w:val="006D451B"/>
    <w:rsid w:val="006D4656"/>
    <w:rsid w:val="006D47CD"/>
    <w:rsid w:val="006D480D"/>
    <w:rsid w:val="006D51EE"/>
    <w:rsid w:val="006D52F9"/>
    <w:rsid w:val="006D5313"/>
    <w:rsid w:val="006D55B0"/>
    <w:rsid w:val="006D56D1"/>
    <w:rsid w:val="006D5E1B"/>
    <w:rsid w:val="006D60FF"/>
    <w:rsid w:val="006D63B2"/>
    <w:rsid w:val="006D779C"/>
    <w:rsid w:val="006D7A72"/>
    <w:rsid w:val="006D7EE3"/>
    <w:rsid w:val="006E031F"/>
    <w:rsid w:val="006E11A2"/>
    <w:rsid w:val="006E1952"/>
    <w:rsid w:val="006E29AF"/>
    <w:rsid w:val="006E2B86"/>
    <w:rsid w:val="006E2ECF"/>
    <w:rsid w:val="006E31E0"/>
    <w:rsid w:val="006E352F"/>
    <w:rsid w:val="006E4440"/>
    <w:rsid w:val="006E445D"/>
    <w:rsid w:val="006E4517"/>
    <w:rsid w:val="006E50D1"/>
    <w:rsid w:val="006E5378"/>
    <w:rsid w:val="006E576B"/>
    <w:rsid w:val="006E5A33"/>
    <w:rsid w:val="006E5C2E"/>
    <w:rsid w:val="006E5F47"/>
    <w:rsid w:val="006E5FBD"/>
    <w:rsid w:val="006E6100"/>
    <w:rsid w:val="006E6AF7"/>
    <w:rsid w:val="006E71DA"/>
    <w:rsid w:val="006E72DA"/>
    <w:rsid w:val="006E79C7"/>
    <w:rsid w:val="006E7B47"/>
    <w:rsid w:val="006F0116"/>
    <w:rsid w:val="006F013A"/>
    <w:rsid w:val="006F0327"/>
    <w:rsid w:val="006F04F8"/>
    <w:rsid w:val="006F062B"/>
    <w:rsid w:val="006F09BC"/>
    <w:rsid w:val="006F0D1A"/>
    <w:rsid w:val="006F12B1"/>
    <w:rsid w:val="006F13A3"/>
    <w:rsid w:val="006F170B"/>
    <w:rsid w:val="006F1941"/>
    <w:rsid w:val="006F1945"/>
    <w:rsid w:val="006F1E6F"/>
    <w:rsid w:val="006F3479"/>
    <w:rsid w:val="006F3918"/>
    <w:rsid w:val="006F43FD"/>
    <w:rsid w:val="006F4B79"/>
    <w:rsid w:val="006F4E42"/>
    <w:rsid w:val="006F4FCD"/>
    <w:rsid w:val="006F517B"/>
    <w:rsid w:val="006F54A7"/>
    <w:rsid w:val="006F5750"/>
    <w:rsid w:val="006F6101"/>
    <w:rsid w:val="006F6295"/>
    <w:rsid w:val="006F74DE"/>
    <w:rsid w:val="006F77D3"/>
    <w:rsid w:val="006F7F13"/>
    <w:rsid w:val="0070063B"/>
    <w:rsid w:val="00700763"/>
    <w:rsid w:val="007012BB"/>
    <w:rsid w:val="00701784"/>
    <w:rsid w:val="00701C0C"/>
    <w:rsid w:val="0070207F"/>
    <w:rsid w:val="0070273B"/>
    <w:rsid w:val="00702CC8"/>
    <w:rsid w:val="0070307D"/>
    <w:rsid w:val="00703236"/>
    <w:rsid w:val="0070344F"/>
    <w:rsid w:val="00703AAF"/>
    <w:rsid w:val="00703B32"/>
    <w:rsid w:val="00703B4E"/>
    <w:rsid w:val="00703F4E"/>
    <w:rsid w:val="00704694"/>
    <w:rsid w:val="00705461"/>
    <w:rsid w:val="0070573F"/>
    <w:rsid w:val="00705A88"/>
    <w:rsid w:val="00706CB9"/>
    <w:rsid w:val="00706F6C"/>
    <w:rsid w:val="00706F79"/>
    <w:rsid w:val="00707130"/>
    <w:rsid w:val="00707513"/>
    <w:rsid w:val="0070783E"/>
    <w:rsid w:val="00707EA7"/>
    <w:rsid w:val="00710303"/>
    <w:rsid w:val="007106BB"/>
    <w:rsid w:val="00710B2A"/>
    <w:rsid w:val="00710DF9"/>
    <w:rsid w:val="00711287"/>
    <w:rsid w:val="0071175F"/>
    <w:rsid w:val="00711833"/>
    <w:rsid w:val="00711AAE"/>
    <w:rsid w:val="00711FAE"/>
    <w:rsid w:val="0071220A"/>
    <w:rsid w:val="007122DC"/>
    <w:rsid w:val="0071263E"/>
    <w:rsid w:val="00712C92"/>
    <w:rsid w:val="007130FE"/>
    <w:rsid w:val="00713496"/>
    <w:rsid w:val="00713E10"/>
    <w:rsid w:val="0071448A"/>
    <w:rsid w:val="007144A9"/>
    <w:rsid w:val="007150F2"/>
    <w:rsid w:val="007154C8"/>
    <w:rsid w:val="007158B7"/>
    <w:rsid w:val="00715C80"/>
    <w:rsid w:val="007167E4"/>
    <w:rsid w:val="007168B6"/>
    <w:rsid w:val="0071747C"/>
    <w:rsid w:val="0071762E"/>
    <w:rsid w:val="00717630"/>
    <w:rsid w:val="007176C7"/>
    <w:rsid w:val="007178A1"/>
    <w:rsid w:val="00717EB9"/>
    <w:rsid w:val="00720143"/>
    <w:rsid w:val="00720830"/>
    <w:rsid w:val="007209D9"/>
    <w:rsid w:val="00720A5C"/>
    <w:rsid w:val="007215F1"/>
    <w:rsid w:val="00721B92"/>
    <w:rsid w:val="00722D9C"/>
    <w:rsid w:val="00723044"/>
    <w:rsid w:val="007230EB"/>
    <w:rsid w:val="0072372D"/>
    <w:rsid w:val="0072376C"/>
    <w:rsid w:val="00723B34"/>
    <w:rsid w:val="00723C9C"/>
    <w:rsid w:val="00724632"/>
    <w:rsid w:val="007247BE"/>
    <w:rsid w:val="007249EF"/>
    <w:rsid w:val="00724B09"/>
    <w:rsid w:val="00724D79"/>
    <w:rsid w:val="00724DFA"/>
    <w:rsid w:val="0072560E"/>
    <w:rsid w:val="00725655"/>
    <w:rsid w:val="00725D26"/>
    <w:rsid w:val="0072606F"/>
    <w:rsid w:val="00726571"/>
    <w:rsid w:val="00726B37"/>
    <w:rsid w:val="00726CF9"/>
    <w:rsid w:val="00726D02"/>
    <w:rsid w:val="0072791F"/>
    <w:rsid w:val="00727A26"/>
    <w:rsid w:val="00730224"/>
    <w:rsid w:val="007307DF"/>
    <w:rsid w:val="00730BF0"/>
    <w:rsid w:val="00730E8B"/>
    <w:rsid w:val="00730EC0"/>
    <w:rsid w:val="00731095"/>
    <w:rsid w:val="0073184B"/>
    <w:rsid w:val="00731A77"/>
    <w:rsid w:val="00731B01"/>
    <w:rsid w:val="00731D94"/>
    <w:rsid w:val="0073220A"/>
    <w:rsid w:val="00732790"/>
    <w:rsid w:val="00732B47"/>
    <w:rsid w:val="0073357E"/>
    <w:rsid w:val="00733AD5"/>
    <w:rsid w:val="00734252"/>
    <w:rsid w:val="00734316"/>
    <w:rsid w:val="00734391"/>
    <w:rsid w:val="00734CE5"/>
    <w:rsid w:val="00734DB7"/>
    <w:rsid w:val="0073559B"/>
    <w:rsid w:val="00735796"/>
    <w:rsid w:val="00735ADB"/>
    <w:rsid w:val="007363D2"/>
    <w:rsid w:val="007364E6"/>
    <w:rsid w:val="00736745"/>
    <w:rsid w:val="007367C9"/>
    <w:rsid w:val="00736A4D"/>
    <w:rsid w:val="00737287"/>
    <w:rsid w:val="0073771E"/>
    <w:rsid w:val="00740615"/>
    <w:rsid w:val="00740976"/>
    <w:rsid w:val="00740AFA"/>
    <w:rsid w:val="007416B8"/>
    <w:rsid w:val="007418AB"/>
    <w:rsid w:val="00741F38"/>
    <w:rsid w:val="007420A1"/>
    <w:rsid w:val="00742299"/>
    <w:rsid w:val="00742560"/>
    <w:rsid w:val="00742889"/>
    <w:rsid w:val="00743300"/>
    <w:rsid w:val="00743965"/>
    <w:rsid w:val="00743FBC"/>
    <w:rsid w:val="00744499"/>
    <w:rsid w:val="007445D9"/>
    <w:rsid w:val="0074501D"/>
    <w:rsid w:val="007463ED"/>
    <w:rsid w:val="00747237"/>
    <w:rsid w:val="0074739B"/>
    <w:rsid w:val="0074757A"/>
    <w:rsid w:val="00747930"/>
    <w:rsid w:val="00747ED8"/>
    <w:rsid w:val="00747FDC"/>
    <w:rsid w:val="00750B92"/>
    <w:rsid w:val="00751484"/>
    <w:rsid w:val="007532DC"/>
    <w:rsid w:val="00753333"/>
    <w:rsid w:val="00753481"/>
    <w:rsid w:val="00753974"/>
    <w:rsid w:val="00753D42"/>
    <w:rsid w:val="007540A1"/>
    <w:rsid w:val="007541BC"/>
    <w:rsid w:val="00754239"/>
    <w:rsid w:val="0075424E"/>
    <w:rsid w:val="007542EE"/>
    <w:rsid w:val="007551A0"/>
    <w:rsid w:val="0075539F"/>
    <w:rsid w:val="00755443"/>
    <w:rsid w:val="0075562D"/>
    <w:rsid w:val="00755A06"/>
    <w:rsid w:val="00755B70"/>
    <w:rsid w:val="00755D71"/>
    <w:rsid w:val="0075653B"/>
    <w:rsid w:val="007572C6"/>
    <w:rsid w:val="00757698"/>
    <w:rsid w:val="00757DD7"/>
    <w:rsid w:val="007600C5"/>
    <w:rsid w:val="00760615"/>
    <w:rsid w:val="0076099B"/>
    <w:rsid w:val="007609B7"/>
    <w:rsid w:val="00760C3A"/>
    <w:rsid w:val="00761275"/>
    <w:rsid w:val="00761314"/>
    <w:rsid w:val="007616B6"/>
    <w:rsid w:val="007628E4"/>
    <w:rsid w:val="00762980"/>
    <w:rsid w:val="00762D8F"/>
    <w:rsid w:val="00762F1D"/>
    <w:rsid w:val="00763255"/>
    <w:rsid w:val="007634AA"/>
    <w:rsid w:val="007636E3"/>
    <w:rsid w:val="00763C20"/>
    <w:rsid w:val="007640D5"/>
    <w:rsid w:val="0076460E"/>
    <w:rsid w:val="00764DB5"/>
    <w:rsid w:val="00764EDC"/>
    <w:rsid w:val="00765E57"/>
    <w:rsid w:val="00765FF3"/>
    <w:rsid w:val="00766031"/>
    <w:rsid w:val="007662E7"/>
    <w:rsid w:val="0076645E"/>
    <w:rsid w:val="00766CCA"/>
    <w:rsid w:val="00767118"/>
    <w:rsid w:val="00767709"/>
    <w:rsid w:val="0077003D"/>
    <w:rsid w:val="00770135"/>
    <w:rsid w:val="00770410"/>
    <w:rsid w:val="007706BE"/>
    <w:rsid w:val="00770B4E"/>
    <w:rsid w:val="00770DDC"/>
    <w:rsid w:val="00770FDF"/>
    <w:rsid w:val="007710C5"/>
    <w:rsid w:val="00771A49"/>
    <w:rsid w:val="00771E55"/>
    <w:rsid w:val="0077240B"/>
    <w:rsid w:val="0077263E"/>
    <w:rsid w:val="00772870"/>
    <w:rsid w:val="00772B2A"/>
    <w:rsid w:val="007732FE"/>
    <w:rsid w:val="00773B49"/>
    <w:rsid w:val="00773BA2"/>
    <w:rsid w:val="00773FAB"/>
    <w:rsid w:val="0077510D"/>
    <w:rsid w:val="00775150"/>
    <w:rsid w:val="007753B7"/>
    <w:rsid w:val="0077541E"/>
    <w:rsid w:val="00776359"/>
    <w:rsid w:val="007765F1"/>
    <w:rsid w:val="0077670F"/>
    <w:rsid w:val="00776739"/>
    <w:rsid w:val="00776DC6"/>
    <w:rsid w:val="0077719C"/>
    <w:rsid w:val="007771C5"/>
    <w:rsid w:val="00777BD8"/>
    <w:rsid w:val="00777C6C"/>
    <w:rsid w:val="00780169"/>
    <w:rsid w:val="00781791"/>
    <w:rsid w:val="00781BC6"/>
    <w:rsid w:val="007820F3"/>
    <w:rsid w:val="00782747"/>
    <w:rsid w:val="007829CE"/>
    <w:rsid w:val="00782A6D"/>
    <w:rsid w:val="00782B2E"/>
    <w:rsid w:val="00782C20"/>
    <w:rsid w:val="00782CBA"/>
    <w:rsid w:val="00783920"/>
    <w:rsid w:val="00784116"/>
    <w:rsid w:val="007842CE"/>
    <w:rsid w:val="00784599"/>
    <w:rsid w:val="00784B73"/>
    <w:rsid w:val="00784D37"/>
    <w:rsid w:val="007855EB"/>
    <w:rsid w:val="00785CD3"/>
    <w:rsid w:val="00785F09"/>
    <w:rsid w:val="00785F29"/>
    <w:rsid w:val="00786101"/>
    <w:rsid w:val="007865F6"/>
    <w:rsid w:val="00786AF5"/>
    <w:rsid w:val="00786B61"/>
    <w:rsid w:val="00786DCD"/>
    <w:rsid w:val="00787453"/>
    <w:rsid w:val="00787E05"/>
    <w:rsid w:val="00787E8F"/>
    <w:rsid w:val="0079097F"/>
    <w:rsid w:val="00790A9E"/>
    <w:rsid w:val="00790BBA"/>
    <w:rsid w:val="00790D60"/>
    <w:rsid w:val="007910EB"/>
    <w:rsid w:val="007910EF"/>
    <w:rsid w:val="0079154B"/>
    <w:rsid w:val="00791A54"/>
    <w:rsid w:val="00791AC8"/>
    <w:rsid w:val="0079216B"/>
    <w:rsid w:val="00792B34"/>
    <w:rsid w:val="00792D42"/>
    <w:rsid w:val="00793124"/>
    <w:rsid w:val="00793464"/>
    <w:rsid w:val="00793A51"/>
    <w:rsid w:val="00793E34"/>
    <w:rsid w:val="0079479A"/>
    <w:rsid w:val="0079497C"/>
    <w:rsid w:val="00794985"/>
    <w:rsid w:val="007957A8"/>
    <w:rsid w:val="00795810"/>
    <w:rsid w:val="00795AEA"/>
    <w:rsid w:val="00795C37"/>
    <w:rsid w:val="00795D00"/>
    <w:rsid w:val="00795DF9"/>
    <w:rsid w:val="00796216"/>
    <w:rsid w:val="0079770A"/>
    <w:rsid w:val="00797D81"/>
    <w:rsid w:val="007A0465"/>
    <w:rsid w:val="007A07E1"/>
    <w:rsid w:val="007A0BA2"/>
    <w:rsid w:val="007A1231"/>
    <w:rsid w:val="007A2606"/>
    <w:rsid w:val="007A30E9"/>
    <w:rsid w:val="007A30ED"/>
    <w:rsid w:val="007A3148"/>
    <w:rsid w:val="007A4057"/>
    <w:rsid w:val="007A4888"/>
    <w:rsid w:val="007A490D"/>
    <w:rsid w:val="007A49BA"/>
    <w:rsid w:val="007A5449"/>
    <w:rsid w:val="007A57B6"/>
    <w:rsid w:val="007A59C3"/>
    <w:rsid w:val="007A5FA4"/>
    <w:rsid w:val="007A62FB"/>
    <w:rsid w:val="007A6ABC"/>
    <w:rsid w:val="007A774E"/>
    <w:rsid w:val="007A7835"/>
    <w:rsid w:val="007A7FB8"/>
    <w:rsid w:val="007B029D"/>
    <w:rsid w:val="007B03E3"/>
    <w:rsid w:val="007B0948"/>
    <w:rsid w:val="007B0A84"/>
    <w:rsid w:val="007B0AE0"/>
    <w:rsid w:val="007B16CD"/>
    <w:rsid w:val="007B1BDF"/>
    <w:rsid w:val="007B21E3"/>
    <w:rsid w:val="007B2AA5"/>
    <w:rsid w:val="007B3375"/>
    <w:rsid w:val="007B3508"/>
    <w:rsid w:val="007B3879"/>
    <w:rsid w:val="007B4559"/>
    <w:rsid w:val="007B46D7"/>
    <w:rsid w:val="007B4D9A"/>
    <w:rsid w:val="007B5EF9"/>
    <w:rsid w:val="007B6293"/>
    <w:rsid w:val="007B636D"/>
    <w:rsid w:val="007B6581"/>
    <w:rsid w:val="007B65BC"/>
    <w:rsid w:val="007B6A3D"/>
    <w:rsid w:val="007B6A71"/>
    <w:rsid w:val="007B773C"/>
    <w:rsid w:val="007B7810"/>
    <w:rsid w:val="007B7E50"/>
    <w:rsid w:val="007C035D"/>
    <w:rsid w:val="007C07C6"/>
    <w:rsid w:val="007C0847"/>
    <w:rsid w:val="007C097E"/>
    <w:rsid w:val="007C11C6"/>
    <w:rsid w:val="007C14EA"/>
    <w:rsid w:val="007C1522"/>
    <w:rsid w:val="007C1634"/>
    <w:rsid w:val="007C1689"/>
    <w:rsid w:val="007C173A"/>
    <w:rsid w:val="007C18AD"/>
    <w:rsid w:val="007C1CAD"/>
    <w:rsid w:val="007C1DB4"/>
    <w:rsid w:val="007C2091"/>
    <w:rsid w:val="007C238E"/>
    <w:rsid w:val="007C26E5"/>
    <w:rsid w:val="007C2F91"/>
    <w:rsid w:val="007C311D"/>
    <w:rsid w:val="007C3218"/>
    <w:rsid w:val="007C3513"/>
    <w:rsid w:val="007C35D7"/>
    <w:rsid w:val="007C367F"/>
    <w:rsid w:val="007C3FF0"/>
    <w:rsid w:val="007C40CD"/>
    <w:rsid w:val="007C4234"/>
    <w:rsid w:val="007C43BF"/>
    <w:rsid w:val="007C54E1"/>
    <w:rsid w:val="007C5646"/>
    <w:rsid w:val="007C5ADB"/>
    <w:rsid w:val="007C5D80"/>
    <w:rsid w:val="007C6898"/>
    <w:rsid w:val="007C6BC7"/>
    <w:rsid w:val="007C6DD5"/>
    <w:rsid w:val="007C71D5"/>
    <w:rsid w:val="007C7B05"/>
    <w:rsid w:val="007D00C4"/>
    <w:rsid w:val="007D06CC"/>
    <w:rsid w:val="007D0A82"/>
    <w:rsid w:val="007D0E44"/>
    <w:rsid w:val="007D1420"/>
    <w:rsid w:val="007D1552"/>
    <w:rsid w:val="007D1741"/>
    <w:rsid w:val="007D1AFF"/>
    <w:rsid w:val="007D1B8E"/>
    <w:rsid w:val="007D265C"/>
    <w:rsid w:val="007D2D1D"/>
    <w:rsid w:val="007D3023"/>
    <w:rsid w:val="007D341F"/>
    <w:rsid w:val="007D36C9"/>
    <w:rsid w:val="007D37D3"/>
    <w:rsid w:val="007D3A73"/>
    <w:rsid w:val="007D44E3"/>
    <w:rsid w:val="007D483F"/>
    <w:rsid w:val="007D50D7"/>
    <w:rsid w:val="007D5E6E"/>
    <w:rsid w:val="007D5F60"/>
    <w:rsid w:val="007D5FB5"/>
    <w:rsid w:val="007D64E5"/>
    <w:rsid w:val="007D6856"/>
    <w:rsid w:val="007D69FE"/>
    <w:rsid w:val="007D6BBC"/>
    <w:rsid w:val="007D6E41"/>
    <w:rsid w:val="007D7FAC"/>
    <w:rsid w:val="007E05DD"/>
    <w:rsid w:val="007E095E"/>
    <w:rsid w:val="007E0B17"/>
    <w:rsid w:val="007E0ECA"/>
    <w:rsid w:val="007E1D71"/>
    <w:rsid w:val="007E21B1"/>
    <w:rsid w:val="007E27B7"/>
    <w:rsid w:val="007E2813"/>
    <w:rsid w:val="007E2D9D"/>
    <w:rsid w:val="007E3DBF"/>
    <w:rsid w:val="007E481C"/>
    <w:rsid w:val="007E4BEA"/>
    <w:rsid w:val="007E62E6"/>
    <w:rsid w:val="007E63A3"/>
    <w:rsid w:val="007E6611"/>
    <w:rsid w:val="007E6B5E"/>
    <w:rsid w:val="007E79BF"/>
    <w:rsid w:val="007E7A35"/>
    <w:rsid w:val="007F04E1"/>
    <w:rsid w:val="007F0526"/>
    <w:rsid w:val="007F0778"/>
    <w:rsid w:val="007F07C3"/>
    <w:rsid w:val="007F0F6E"/>
    <w:rsid w:val="007F1A08"/>
    <w:rsid w:val="007F2D74"/>
    <w:rsid w:val="007F346C"/>
    <w:rsid w:val="007F413D"/>
    <w:rsid w:val="007F4F58"/>
    <w:rsid w:val="007F55F5"/>
    <w:rsid w:val="007F5C74"/>
    <w:rsid w:val="007F5E01"/>
    <w:rsid w:val="007F5F21"/>
    <w:rsid w:val="007F62C8"/>
    <w:rsid w:val="007F6EB9"/>
    <w:rsid w:val="007F6FE4"/>
    <w:rsid w:val="007F7E99"/>
    <w:rsid w:val="00800368"/>
    <w:rsid w:val="0080094F"/>
    <w:rsid w:val="00800E73"/>
    <w:rsid w:val="00800F44"/>
    <w:rsid w:val="00801C09"/>
    <w:rsid w:val="0080256A"/>
    <w:rsid w:val="00802D88"/>
    <w:rsid w:val="00802E9B"/>
    <w:rsid w:val="008042FA"/>
    <w:rsid w:val="0080445B"/>
    <w:rsid w:val="00805378"/>
    <w:rsid w:val="008054F3"/>
    <w:rsid w:val="00805E82"/>
    <w:rsid w:val="00806046"/>
    <w:rsid w:val="008060D3"/>
    <w:rsid w:val="00806407"/>
    <w:rsid w:val="0080671B"/>
    <w:rsid w:val="00806940"/>
    <w:rsid w:val="00806FFD"/>
    <w:rsid w:val="0080709C"/>
    <w:rsid w:val="008071A9"/>
    <w:rsid w:val="0080769B"/>
    <w:rsid w:val="00810C08"/>
    <w:rsid w:val="00810E4E"/>
    <w:rsid w:val="0081167B"/>
    <w:rsid w:val="00811C45"/>
    <w:rsid w:val="00812136"/>
    <w:rsid w:val="0081284C"/>
    <w:rsid w:val="00813059"/>
    <w:rsid w:val="0081323B"/>
    <w:rsid w:val="008133AE"/>
    <w:rsid w:val="008133FD"/>
    <w:rsid w:val="00813859"/>
    <w:rsid w:val="00813A07"/>
    <w:rsid w:val="00813E55"/>
    <w:rsid w:val="00813F15"/>
    <w:rsid w:val="008140A9"/>
    <w:rsid w:val="00814A08"/>
    <w:rsid w:val="00815A0E"/>
    <w:rsid w:val="00815D2D"/>
    <w:rsid w:val="00815E23"/>
    <w:rsid w:val="00815E9B"/>
    <w:rsid w:val="0081625E"/>
    <w:rsid w:val="00816394"/>
    <w:rsid w:val="008171FF"/>
    <w:rsid w:val="008172D7"/>
    <w:rsid w:val="008172FD"/>
    <w:rsid w:val="008173E3"/>
    <w:rsid w:val="0081746C"/>
    <w:rsid w:val="008176F5"/>
    <w:rsid w:val="0082183B"/>
    <w:rsid w:val="008225B3"/>
    <w:rsid w:val="00822676"/>
    <w:rsid w:val="00822CA6"/>
    <w:rsid w:val="00823091"/>
    <w:rsid w:val="008232ED"/>
    <w:rsid w:val="00823874"/>
    <w:rsid w:val="00823F88"/>
    <w:rsid w:val="00824262"/>
    <w:rsid w:val="00824318"/>
    <w:rsid w:val="00824367"/>
    <w:rsid w:val="00824A65"/>
    <w:rsid w:val="008251D7"/>
    <w:rsid w:val="008259BE"/>
    <w:rsid w:val="00826485"/>
    <w:rsid w:val="00826584"/>
    <w:rsid w:val="00826BAD"/>
    <w:rsid w:val="00826D72"/>
    <w:rsid w:val="00826EE1"/>
    <w:rsid w:val="00827AD2"/>
    <w:rsid w:val="0083020E"/>
    <w:rsid w:val="00830869"/>
    <w:rsid w:val="008308A7"/>
    <w:rsid w:val="00830D88"/>
    <w:rsid w:val="00830DDD"/>
    <w:rsid w:val="00831002"/>
    <w:rsid w:val="00831378"/>
    <w:rsid w:val="0083148F"/>
    <w:rsid w:val="008317B7"/>
    <w:rsid w:val="00831F6A"/>
    <w:rsid w:val="00831FD4"/>
    <w:rsid w:val="008322C7"/>
    <w:rsid w:val="008324DA"/>
    <w:rsid w:val="00832C12"/>
    <w:rsid w:val="00832D30"/>
    <w:rsid w:val="00833053"/>
    <w:rsid w:val="008333B8"/>
    <w:rsid w:val="00834073"/>
    <w:rsid w:val="00834F76"/>
    <w:rsid w:val="00835256"/>
    <w:rsid w:val="0083561C"/>
    <w:rsid w:val="008357B8"/>
    <w:rsid w:val="00835F1A"/>
    <w:rsid w:val="00836038"/>
    <w:rsid w:val="0083615E"/>
    <w:rsid w:val="0083650A"/>
    <w:rsid w:val="008366C5"/>
    <w:rsid w:val="00836893"/>
    <w:rsid w:val="008369CC"/>
    <w:rsid w:val="00837224"/>
    <w:rsid w:val="00840439"/>
    <w:rsid w:val="008404BF"/>
    <w:rsid w:val="00840B26"/>
    <w:rsid w:val="00841B84"/>
    <w:rsid w:val="008420AD"/>
    <w:rsid w:val="00842195"/>
    <w:rsid w:val="00842F0E"/>
    <w:rsid w:val="008432E4"/>
    <w:rsid w:val="008436A0"/>
    <w:rsid w:val="00844368"/>
    <w:rsid w:val="008445E1"/>
    <w:rsid w:val="00844A2E"/>
    <w:rsid w:val="00844C94"/>
    <w:rsid w:val="00845140"/>
    <w:rsid w:val="00845E6C"/>
    <w:rsid w:val="00846271"/>
    <w:rsid w:val="00846CC3"/>
    <w:rsid w:val="00847761"/>
    <w:rsid w:val="008478AC"/>
    <w:rsid w:val="00847EA5"/>
    <w:rsid w:val="00850140"/>
    <w:rsid w:val="00850BA9"/>
    <w:rsid w:val="00851E10"/>
    <w:rsid w:val="00851F20"/>
    <w:rsid w:val="00851F6D"/>
    <w:rsid w:val="00852D97"/>
    <w:rsid w:val="00852ECF"/>
    <w:rsid w:val="008530A5"/>
    <w:rsid w:val="008533A8"/>
    <w:rsid w:val="008534D3"/>
    <w:rsid w:val="0085452A"/>
    <w:rsid w:val="00854744"/>
    <w:rsid w:val="00855402"/>
    <w:rsid w:val="008565DB"/>
    <w:rsid w:val="008567FB"/>
    <w:rsid w:val="00856AAA"/>
    <w:rsid w:val="00856E1B"/>
    <w:rsid w:val="0085762B"/>
    <w:rsid w:val="00857769"/>
    <w:rsid w:val="00857C30"/>
    <w:rsid w:val="00857DAD"/>
    <w:rsid w:val="00857E43"/>
    <w:rsid w:val="00857EA1"/>
    <w:rsid w:val="00860A64"/>
    <w:rsid w:val="008611F5"/>
    <w:rsid w:val="00861326"/>
    <w:rsid w:val="00861376"/>
    <w:rsid w:val="00861392"/>
    <w:rsid w:val="00861396"/>
    <w:rsid w:val="0086241A"/>
    <w:rsid w:val="00862CEC"/>
    <w:rsid w:val="00862CF9"/>
    <w:rsid w:val="00862F51"/>
    <w:rsid w:val="00863144"/>
    <w:rsid w:val="00863192"/>
    <w:rsid w:val="00863616"/>
    <w:rsid w:val="00863926"/>
    <w:rsid w:val="00863DD0"/>
    <w:rsid w:val="00864121"/>
    <w:rsid w:val="0086428D"/>
    <w:rsid w:val="00864C94"/>
    <w:rsid w:val="00865816"/>
    <w:rsid w:val="00865AB5"/>
    <w:rsid w:val="00866B73"/>
    <w:rsid w:val="00866E0C"/>
    <w:rsid w:val="00866EC2"/>
    <w:rsid w:val="00867376"/>
    <w:rsid w:val="0086770E"/>
    <w:rsid w:val="0086798A"/>
    <w:rsid w:val="00867DB3"/>
    <w:rsid w:val="008701AC"/>
    <w:rsid w:val="0087077A"/>
    <w:rsid w:val="00870842"/>
    <w:rsid w:val="00871175"/>
    <w:rsid w:val="00871821"/>
    <w:rsid w:val="00872001"/>
    <w:rsid w:val="00873960"/>
    <w:rsid w:val="00874176"/>
    <w:rsid w:val="00874228"/>
    <w:rsid w:val="00875BAE"/>
    <w:rsid w:val="00875DC4"/>
    <w:rsid w:val="00875E81"/>
    <w:rsid w:val="00877444"/>
    <w:rsid w:val="00880671"/>
    <w:rsid w:val="0088083C"/>
    <w:rsid w:val="00880931"/>
    <w:rsid w:val="00880B08"/>
    <w:rsid w:val="00880BE8"/>
    <w:rsid w:val="00880F14"/>
    <w:rsid w:val="008811DF"/>
    <w:rsid w:val="008815CD"/>
    <w:rsid w:val="0088168C"/>
    <w:rsid w:val="0088183E"/>
    <w:rsid w:val="008818B2"/>
    <w:rsid w:val="00882580"/>
    <w:rsid w:val="00882633"/>
    <w:rsid w:val="00882E52"/>
    <w:rsid w:val="008830B4"/>
    <w:rsid w:val="00883CD7"/>
    <w:rsid w:val="00883D07"/>
    <w:rsid w:val="0088400E"/>
    <w:rsid w:val="008848E0"/>
    <w:rsid w:val="00884B2B"/>
    <w:rsid w:val="00884CEB"/>
    <w:rsid w:val="0088583C"/>
    <w:rsid w:val="00885D5D"/>
    <w:rsid w:val="00886B02"/>
    <w:rsid w:val="00886C8C"/>
    <w:rsid w:val="008871D1"/>
    <w:rsid w:val="008874AE"/>
    <w:rsid w:val="00887660"/>
    <w:rsid w:val="008876A0"/>
    <w:rsid w:val="008907DE"/>
    <w:rsid w:val="00891871"/>
    <w:rsid w:val="00891BFE"/>
    <w:rsid w:val="00891D35"/>
    <w:rsid w:val="00892953"/>
    <w:rsid w:val="00892D30"/>
    <w:rsid w:val="00892F69"/>
    <w:rsid w:val="00893246"/>
    <w:rsid w:val="0089332A"/>
    <w:rsid w:val="00893827"/>
    <w:rsid w:val="00893E12"/>
    <w:rsid w:val="00893FBC"/>
    <w:rsid w:val="00894562"/>
    <w:rsid w:val="008945E1"/>
    <w:rsid w:val="00894CB1"/>
    <w:rsid w:val="00894D3A"/>
    <w:rsid w:val="00894D59"/>
    <w:rsid w:val="00894F9A"/>
    <w:rsid w:val="00894FC7"/>
    <w:rsid w:val="008955E4"/>
    <w:rsid w:val="00895A64"/>
    <w:rsid w:val="00895B77"/>
    <w:rsid w:val="008967C8"/>
    <w:rsid w:val="008969F3"/>
    <w:rsid w:val="00896CF2"/>
    <w:rsid w:val="00896DEF"/>
    <w:rsid w:val="00897A25"/>
    <w:rsid w:val="00897F89"/>
    <w:rsid w:val="008A0157"/>
    <w:rsid w:val="008A041E"/>
    <w:rsid w:val="008A0CCD"/>
    <w:rsid w:val="008A10B6"/>
    <w:rsid w:val="008A1313"/>
    <w:rsid w:val="008A16FD"/>
    <w:rsid w:val="008A1725"/>
    <w:rsid w:val="008A240D"/>
    <w:rsid w:val="008A26E0"/>
    <w:rsid w:val="008A2E2B"/>
    <w:rsid w:val="008A3274"/>
    <w:rsid w:val="008A3A27"/>
    <w:rsid w:val="008A3E72"/>
    <w:rsid w:val="008A3EA5"/>
    <w:rsid w:val="008A4A09"/>
    <w:rsid w:val="008A5011"/>
    <w:rsid w:val="008A5173"/>
    <w:rsid w:val="008A52E1"/>
    <w:rsid w:val="008A53C4"/>
    <w:rsid w:val="008A57F1"/>
    <w:rsid w:val="008A5F29"/>
    <w:rsid w:val="008A671C"/>
    <w:rsid w:val="008A6A1F"/>
    <w:rsid w:val="008A6BCE"/>
    <w:rsid w:val="008A7A33"/>
    <w:rsid w:val="008A7F6C"/>
    <w:rsid w:val="008B1B36"/>
    <w:rsid w:val="008B256F"/>
    <w:rsid w:val="008B25F4"/>
    <w:rsid w:val="008B2BBC"/>
    <w:rsid w:val="008B2DC7"/>
    <w:rsid w:val="008B3183"/>
    <w:rsid w:val="008B364D"/>
    <w:rsid w:val="008B36B3"/>
    <w:rsid w:val="008B3B7F"/>
    <w:rsid w:val="008B3EE2"/>
    <w:rsid w:val="008B4581"/>
    <w:rsid w:val="008B4926"/>
    <w:rsid w:val="008B5ABF"/>
    <w:rsid w:val="008B6930"/>
    <w:rsid w:val="008B7115"/>
    <w:rsid w:val="008B74D6"/>
    <w:rsid w:val="008B795E"/>
    <w:rsid w:val="008B79EF"/>
    <w:rsid w:val="008B7CED"/>
    <w:rsid w:val="008C0540"/>
    <w:rsid w:val="008C0854"/>
    <w:rsid w:val="008C0FD1"/>
    <w:rsid w:val="008C116E"/>
    <w:rsid w:val="008C1ACF"/>
    <w:rsid w:val="008C362F"/>
    <w:rsid w:val="008C49AF"/>
    <w:rsid w:val="008C4B17"/>
    <w:rsid w:val="008C4CBB"/>
    <w:rsid w:val="008C526C"/>
    <w:rsid w:val="008C5A84"/>
    <w:rsid w:val="008C667D"/>
    <w:rsid w:val="008C6C73"/>
    <w:rsid w:val="008C73B5"/>
    <w:rsid w:val="008C75EA"/>
    <w:rsid w:val="008C78CE"/>
    <w:rsid w:val="008C7F79"/>
    <w:rsid w:val="008D0C87"/>
    <w:rsid w:val="008D1167"/>
    <w:rsid w:val="008D185B"/>
    <w:rsid w:val="008D1A9A"/>
    <w:rsid w:val="008D1CF9"/>
    <w:rsid w:val="008D1FAB"/>
    <w:rsid w:val="008D216C"/>
    <w:rsid w:val="008D25F1"/>
    <w:rsid w:val="008D2988"/>
    <w:rsid w:val="008D301D"/>
    <w:rsid w:val="008D3662"/>
    <w:rsid w:val="008D36A7"/>
    <w:rsid w:val="008D3F80"/>
    <w:rsid w:val="008D4784"/>
    <w:rsid w:val="008D4925"/>
    <w:rsid w:val="008D4AFB"/>
    <w:rsid w:val="008D4BFD"/>
    <w:rsid w:val="008D4E13"/>
    <w:rsid w:val="008D5141"/>
    <w:rsid w:val="008D514E"/>
    <w:rsid w:val="008D535B"/>
    <w:rsid w:val="008D544D"/>
    <w:rsid w:val="008D566C"/>
    <w:rsid w:val="008D5747"/>
    <w:rsid w:val="008D6D0E"/>
    <w:rsid w:val="008D6F61"/>
    <w:rsid w:val="008D71BC"/>
    <w:rsid w:val="008D71E2"/>
    <w:rsid w:val="008E03A7"/>
    <w:rsid w:val="008E09C3"/>
    <w:rsid w:val="008E1551"/>
    <w:rsid w:val="008E1A26"/>
    <w:rsid w:val="008E22B5"/>
    <w:rsid w:val="008E2CFD"/>
    <w:rsid w:val="008E2F43"/>
    <w:rsid w:val="008E302E"/>
    <w:rsid w:val="008E372C"/>
    <w:rsid w:val="008E3805"/>
    <w:rsid w:val="008E3907"/>
    <w:rsid w:val="008E4A66"/>
    <w:rsid w:val="008E4E98"/>
    <w:rsid w:val="008E52D2"/>
    <w:rsid w:val="008E6CE8"/>
    <w:rsid w:val="008E6F83"/>
    <w:rsid w:val="008E73FC"/>
    <w:rsid w:val="008E7857"/>
    <w:rsid w:val="008E7CD6"/>
    <w:rsid w:val="008F02A4"/>
    <w:rsid w:val="008F068A"/>
    <w:rsid w:val="008F07A9"/>
    <w:rsid w:val="008F0FD4"/>
    <w:rsid w:val="008F1591"/>
    <w:rsid w:val="008F17B9"/>
    <w:rsid w:val="008F18BB"/>
    <w:rsid w:val="008F3038"/>
    <w:rsid w:val="008F31B0"/>
    <w:rsid w:val="008F357D"/>
    <w:rsid w:val="008F53CC"/>
    <w:rsid w:val="008F63F2"/>
    <w:rsid w:val="008F642D"/>
    <w:rsid w:val="008F74D4"/>
    <w:rsid w:val="008F788D"/>
    <w:rsid w:val="00900456"/>
    <w:rsid w:val="009006AA"/>
    <w:rsid w:val="009017A2"/>
    <w:rsid w:val="00902E34"/>
    <w:rsid w:val="00903921"/>
    <w:rsid w:val="00903E3F"/>
    <w:rsid w:val="009049CA"/>
    <w:rsid w:val="009059C2"/>
    <w:rsid w:val="00905BF4"/>
    <w:rsid w:val="00905E03"/>
    <w:rsid w:val="00906194"/>
    <w:rsid w:val="0090622B"/>
    <w:rsid w:val="009066C5"/>
    <w:rsid w:val="00906F5A"/>
    <w:rsid w:val="00907090"/>
    <w:rsid w:val="00907904"/>
    <w:rsid w:val="00907AEC"/>
    <w:rsid w:val="00910A4C"/>
    <w:rsid w:val="00910C41"/>
    <w:rsid w:val="0091105A"/>
    <w:rsid w:val="00911E71"/>
    <w:rsid w:val="00912C02"/>
    <w:rsid w:val="00912C99"/>
    <w:rsid w:val="00912EBF"/>
    <w:rsid w:val="00912EEA"/>
    <w:rsid w:val="00912F1A"/>
    <w:rsid w:val="009137CE"/>
    <w:rsid w:val="009138F3"/>
    <w:rsid w:val="00913922"/>
    <w:rsid w:val="00914DB1"/>
    <w:rsid w:val="009152D8"/>
    <w:rsid w:val="00915900"/>
    <w:rsid w:val="0091617B"/>
    <w:rsid w:val="00916AFA"/>
    <w:rsid w:val="0092087E"/>
    <w:rsid w:val="00921067"/>
    <w:rsid w:val="0092185E"/>
    <w:rsid w:val="00921C92"/>
    <w:rsid w:val="00922559"/>
    <w:rsid w:val="0092282F"/>
    <w:rsid w:val="009234A7"/>
    <w:rsid w:val="00923698"/>
    <w:rsid w:val="00923E7D"/>
    <w:rsid w:val="00924165"/>
    <w:rsid w:val="009247D5"/>
    <w:rsid w:val="00924CCD"/>
    <w:rsid w:val="00925135"/>
    <w:rsid w:val="00925713"/>
    <w:rsid w:val="00925800"/>
    <w:rsid w:val="00925990"/>
    <w:rsid w:val="0092600F"/>
    <w:rsid w:val="0092611B"/>
    <w:rsid w:val="0092652A"/>
    <w:rsid w:val="009267C0"/>
    <w:rsid w:val="00926B80"/>
    <w:rsid w:val="00927A2E"/>
    <w:rsid w:val="00927BE4"/>
    <w:rsid w:val="009300DC"/>
    <w:rsid w:val="00930994"/>
    <w:rsid w:val="00930B2C"/>
    <w:rsid w:val="0093111C"/>
    <w:rsid w:val="009313CB"/>
    <w:rsid w:val="00932219"/>
    <w:rsid w:val="009324B2"/>
    <w:rsid w:val="009324ED"/>
    <w:rsid w:val="009325AF"/>
    <w:rsid w:val="0093265B"/>
    <w:rsid w:val="00932E11"/>
    <w:rsid w:val="00932EC0"/>
    <w:rsid w:val="009331D4"/>
    <w:rsid w:val="00933498"/>
    <w:rsid w:val="00934591"/>
    <w:rsid w:val="00934650"/>
    <w:rsid w:val="00934746"/>
    <w:rsid w:val="009347F3"/>
    <w:rsid w:val="00935F6D"/>
    <w:rsid w:val="0093676E"/>
    <w:rsid w:val="009370B1"/>
    <w:rsid w:val="00937802"/>
    <w:rsid w:val="00937C0E"/>
    <w:rsid w:val="00941315"/>
    <w:rsid w:val="009415E7"/>
    <w:rsid w:val="009416CC"/>
    <w:rsid w:val="00941792"/>
    <w:rsid w:val="00941D60"/>
    <w:rsid w:val="0094200B"/>
    <w:rsid w:val="009422AB"/>
    <w:rsid w:val="0094275F"/>
    <w:rsid w:val="00942C03"/>
    <w:rsid w:val="00942C65"/>
    <w:rsid w:val="00943112"/>
    <w:rsid w:val="00943326"/>
    <w:rsid w:val="009437B1"/>
    <w:rsid w:val="00943C88"/>
    <w:rsid w:val="009448EF"/>
    <w:rsid w:val="00944D2F"/>
    <w:rsid w:val="00944D38"/>
    <w:rsid w:val="00945600"/>
    <w:rsid w:val="00945B86"/>
    <w:rsid w:val="00946315"/>
    <w:rsid w:val="00946ADE"/>
    <w:rsid w:val="00946ED5"/>
    <w:rsid w:val="009472BA"/>
    <w:rsid w:val="009473AB"/>
    <w:rsid w:val="009474E1"/>
    <w:rsid w:val="009477D3"/>
    <w:rsid w:val="00947BB7"/>
    <w:rsid w:val="00947DFF"/>
    <w:rsid w:val="009503F1"/>
    <w:rsid w:val="0095046C"/>
    <w:rsid w:val="00950CDA"/>
    <w:rsid w:val="0095151A"/>
    <w:rsid w:val="00952340"/>
    <w:rsid w:val="009523A5"/>
    <w:rsid w:val="009527D4"/>
    <w:rsid w:val="00952C46"/>
    <w:rsid w:val="00952F44"/>
    <w:rsid w:val="009548B1"/>
    <w:rsid w:val="00955029"/>
    <w:rsid w:val="009550BD"/>
    <w:rsid w:val="009556A0"/>
    <w:rsid w:val="0095582F"/>
    <w:rsid w:val="00956885"/>
    <w:rsid w:val="00956A2E"/>
    <w:rsid w:val="00956F78"/>
    <w:rsid w:val="00956FE7"/>
    <w:rsid w:val="0095708C"/>
    <w:rsid w:val="009578BD"/>
    <w:rsid w:val="00957A3E"/>
    <w:rsid w:val="00957AE4"/>
    <w:rsid w:val="00957ED0"/>
    <w:rsid w:val="00957FB9"/>
    <w:rsid w:val="00960533"/>
    <w:rsid w:val="009605C5"/>
    <w:rsid w:val="00960651"/>
    <w:rsid w:val="009606A1"/>
    <w:rsid w:val="00960AA6"/>
    <w:rsid w:val="00960B5E"/>
    <w:rsid w:val="00960C28"/>
    <w:rsid w:val="00960F8D"/>
    <w:rsid w:val="00961335"/>
    <w:rsid w:val="009617E5"/>
    <w:rsid w:val="00961C7E"/>
    <w:rsid w:val="00961CC5"/>
    <w:rsid w:val="00961EBA"/>
    <w:rsid w:val="00961F27"/>
    <w:rsid w:val="0096260B"/>
    <w:rsid w:val="009626CF"/>
    <w:rsid w:val="00962B30"/>
    <w:rsid w:val="00962C92"/>
    <w:rsid w:val="00962CBF"/>
    <w:rsid w:val="00962F2D"/>
    <w:rsid w:val="009630C5"/>
    <w:rsid w:val="00963565"/>
    <w:rsid w:val="009640B5"/>
    <w:rsid w:val="0096457B"/>
    <w:rsid w:val="00964777"/>
    <w:rsid w:val="00964B91"/>
    <w:rsid w:val="00964F58"/>
    <w:rsid w:val="00964FEB"/>
    <w:rsid w:val="009657BC"/>
    <w:rsid w:val="00965D9C"/>
    <w:rsid w:val="00965F82"/>
    <w:rsid w:val="00965FFC"/>
    <w:rsid w:val="0096610A"/>
    <w:rsid w:val="0096618B"/>
    <w:rsid w:val="00966B13"/>
    <w:rsid w:val="00966F16"/>
    <w:rsid w:val="00967738"/>
    <w:rsid w:val="00967A3F"/>
    <w:rsid w:val="00967A52"/>
    <w:rsid w:val="00967E78"/>
    <w:rsid w:val="009705FB"/>
    <w:rsid w:val="0097155B"/>
    <w:rsid w:val="009717D6"/>
    <w:rsid w:val="009718A5"/>
    <w:rsid w:val="00971D67"/>
    <w:rsid w:val="0097239B"/>
    <w:rsid w:val="0097244F"/>
    <w:rsid w:val="009726CC"/>
    <w:rsid w:val="00973D8B"/>
    <w:rsid w:val="009741F8"/>
    <w:rsid w:val="00974C1C"/>
    <w:rsid w:val="00974FAB"/>
    <w:rsid w:val="009754B5"/>
    <w:rsid w:val="00975C7C"/>
    <w:rsid w:val="00975F79"/>
    <w:rsid w:val="0097644C"/>
    <w:rsid w:val="00976A2D"/>
    <w:rsid w:val="009770AB"/>
    <w:rsid w:val="009773FD"/>
    <w:rsid w:val="009777BA"/>
    <w:rsid w:val="00977F61"/>
    <w:rsid w:val="009800CA"/>
    <w:rsid w:val="009805A3"/>
    <w:rsid w:val="009806DB"/>
    <w:rsid w:val="009808E7"/>
    <w:rsid w:val="00980B1B"/>
    <w:rsid w:val="00980D72"/>
    <w:rsid w:val="009811EA"/>
    <w:rsid w:val="00981DF0"/>
    <w:rsid w:val="009822D0"/>
    <w:rsid w:val="00982505"/>
    <w:rsid w:val="009835D4"/>
    <w:rsid w:val="0098364B"/>
    <w:rsid w:val="0098382B"/>
    <w:rsid w:val="00983A9B"/>
    <w:rsid w:val="00983FCC"/>
    <w:rsid w:val="0098402C"/>
    <w:rsid w:val="0098438F"/>
    <w:rsid w:val="00984845"/>
    <w:rsid w:val="00984FE5"/>
    <w:rsid w:val="0098517C"/>
    <w:rsid w:val="00985539"/>
    <w:rsid w:val="009855B5"/>
    <w:rsid w:val="0098592E"/>
    <w:rsid w:val="00986183"/>
    <w:rsid w:val="00986980"/>
    <w:rsid w:val="00987376"/>
    <w:rsid w:val="00987555"/>
    <w:rsid w:val="00987570"/>
    <w:rsid w:val="0098791A"/>
    <w:rsid w:val="00987D02"/>
    <w:rsid w:val="00987DEC"/>
    <w:rsid w:val="00990767"/>
    <w:rsid w:val="00991423"/>
    <w:rsid w:val="00992A8C"/>
    <w:rsid w:val="00992CAD"/>
    <w:rsid w:val="009932A4"/>
    <w:rsid w:val="00993447"/>
    <w:rsid w:val="0099352E"/>
    <w:rsid w:val="00993B85"/>
    <w:rsid w:val="00993FB5"/>
    <w:rsid w:val="009941B5"/>
    <w:rsid w:val="0099455F"/>
    <w:rsid w:val="00994DD2"/>
    <w:rsid w:val="00994FCD"/>
    <w:rsid w:val="00995200"/>
    <w:rsid w:val="00995418"/>
    <w:rsid w:val="00995720"/>
    <w:rsid w:val="00996312"/>
    <w:rsid w:val="00996B2B"/>
    <w:rsid w:val="0099742B"/>
    <w:rsid w:val="00997503"/>
    <w:rsid w:val="00997FAF"/>
    <w:rsid w:val="009A24FB"/>
    <w:rsid w:val="009A3518"/>
    <w:rsid w:val="009A3AE3"/>
    <w:rsid w:val="009A3EA0"/>
    <w:rsid w:val="009A4336"/>
    <w:rsid w:val="009A4C12"/>
    <w:rsid w:val="009A4CAD"/>
    <w:rsid w:val="009A5171"/>
    <w:rsid w:val="009A5318"/>
    <w:rsid w:val="009A534B"/>
    <w:rsid w:val="009A5365"/>
    <w:rsid w:val="009A5B8F"/>
    <w:rsid w:val="009A6047"/>
    <w:rsid w:val="009A6439"/>
    <w:rsid w:val="009A68A8"/>
    <w:rsid w:val="009A6D69"/>
    <w:rsid w:val="009A70D8"/>
    <w:rsid w:val="009A7E2E"/>
    <w:rsid w:val="009B0680"/>
    <w:rsid w:val="009B0AF3"/>
    <w:rsid w:val="009B0CA7"/>
    <w:rsid w:val="009B1087"/>
    <w:rsid w:val="009B1118"/>
    <w:rsid w:val="009B166F"/>
    <w:rsid w:val="009B19B6"/>
    <w:rsid w:val="009B1D04"/>
    <w:rsid w:val="009B21D4"/>
    <w:rsid w:val="009B2BCD"/>
    <w:rsid w:val="009B38B1"/>
    <w:rsid w:val="009B42BC"/>
    <w:rsid w:val="009B5106"/>
    <w:rsid w:val="009B56DB"/>
    <w:rsid w:val="009B5B43"/>
    <w:rsid w:val="009B5D07"/>
    <w:rsid w:val="009B66E2"/>
    <w:rsid w:val="009B70FA"/>
    <w:rsid w:val="009B781A"/>
    <w:rsid w:val="009C0970"/>
    <w:rsid w:val="009C0B51"/>
    <w:rsid w:val="009C1A40"/>
    <w:rsid w:val="009C1ADF"/>
    <w:rsid w:val="009C1CAE"/>
    <w:rsid w:val="009C1E9C"/>
    <w:rsid w:val="009C2322"/>
    <w:rsid w:val="009C3142"/>
    <w:rsid w:val="009C31C4"/>
    <w:rsid w:val="009C32A3"/>
    <w:rsid w:val="009C33B6"/>
    <w:rsid w:val="009C345D"/>
    <w:rsid w:val="009C36EC"/>
    <w:rsid w:val="009C3D24"/>
    <w:rsid w:val="009C41F6"/>
    <w:rsid w:val="009C439E"/>
    <w:rsid w:val="009C45CC"/>
    <w:rsid w:val="009C492F"/>
    <w:rsid w:val="009C525E"/>
    <w:rsid w:val="009C52A9"/>
    <w:rsid w:val="009C5CB8"/>
    <w:rsid w:val="009C6305"/>
    <w:rsid w:val="009C6794"/>
    <w:rsid w:val="009C697F"/>
    <w:rsid w:val="009C6C03"/>
    <w:rsid w:val="009C6C9F"/>
    <w:rsid w:val="009C6CE7"/>
    <w:rsid w:val="009C789C"/>
    <w:rsid w:val="009C7D35"/>
    <w:rsid w:val="009C7F9B"/>
    <w:rsid w:val="009C7FDF"/>
    <w:rsid w:val="009D065B"/>
    <w:rsid w:val="009D0774"/>
    <w:rsid w:val="009D08F9"/>
    <w:rsid w:val="009D0A93"/>
    <w:rsid w:val="009D0CA3"/>
    <w:rsid w:val="009D0DBE"/>
    <w:rsid w:val="009D0ECC"/>
    <w:rsid w:val="009D106F"/>
    <w:rsid w:val="009D188B"/>
    <w:rsid w:val="009D19BF"/>
    <w:rsid w:val="009D1EB7"/>
    <w:rsid w:val="009D213E"/>
    <w:rsid w:val="009D333E"/>
    <w:rsid w:val="009D4F04"/>
    <w:rsid w:val="009D4FFB"/>
    <w:rsid w:val="009D5479"/>
    <w:rsid w:val="009D5814"/>
    <w:rsid w:val="009D5AA0"/>
    <w:rsid w:val="009D5B01"/>
    <w:rsid w:val="009D630D"/>
    <w:rsid w:val="009D67FE"/>
    <w:rsid w:val="009D6912"/>
    <w:rsid w:val="009D69A9"/>
    <w:rsid w:val="009D6CAA"/>
    <w:rsid w:val="009D72B7"/>
    <w:rsid w:val="009D78F1"/>
    <w:rsid w:val="009D7F55"/>
    <w:rsid w:val="009E0989"/>
    <w:rsid w:val="009E09A4"/>
    <w:rsid w:val="009E0A78"/>
    <w:rsid w:val="009E168A"/>
    <w:rsid w:val="009E1CB7"/>
    <w:rsid w:val="009E283D"/>
    <w:rsid w:val="009E287C"/>
    <w:rsid w:val="009E2ADF"/>
    <w:rsid w:val="009E3347"/>
    <w:rsid w:val="009E3674"/>
    <w:rsid w:val="009E36E0"/>
    <w:rsid w:val="009E40D9"/>
    <w:rsid w:val="009E4B9A"/>
    <w:rsid w:val="009E599A"/>
    <w:rsid w:val="009E7165"/>
    <w:rsid w:val="009F0266"/>
    <w:rsid w:val="009F049A"/>
    <w:rsid w:val="009F0711"/>
    <w:rsid w:val="009F0F79"/>
    <w:rsid w:val="009F144F"/>
    <w:rsid w:val="009F1EAF"/>
    <w:rsid w:val="009F22C9"/>
    <w:rsid w:val="009F25C2"/>
    <w:rsid w:val="009F357E"/>
    <w:rsid w:val="009F35C3"/>
    <w:rsid w:val="009F3CCD"/>
    <w:rsid w:val="009F457A"/>
    <w:rsid w:val="009F46D4"/>
    <w:rsid w:val="009F478A"/>
    <w:rsid w:val="009F47B6"/>
    <w:rsid w:val="009F5061"/>
    <w:rsid w:val="009F5323"/>
    <w:rsid w:val="009F5612"/>
    <w:rsid w:val="009F5649"/>
    <w:rsid w:val="009F5D4A"/>
    <w:rsid w:val="009F5DDD"/>
    <w:rsid w:val="009F5E1A"/>
    <w:rsid w:val="009F62EE"/>
    <w:rsid w:val="009F6B5C"/>
    <w:rsid w:val="009F6EA0"/>
    <w:rsid w:val="009F72D7"/>
    <w:rsid w:val="009F7717"/>
    <w:rsid w:val="009F7C64"/>
    <w:rsid w:val="00A004EF"/>
    <w:rsid w:val="00A00B53"/>
    <w:rsid w:val="00A00F40"/>
    <w:rsid w:val="00A01198"/>
    <w:rsid w:val="00A0124A"/>
    <w:rsid w:val="00A014FA"/>
    <w:rsid w:val="00A020A5"/>
    <w:rsid w:val="00A0230C"/>
    <w:rsid w:val="00A02529"/>
    <w:rsid w:val="00A02FB8"/>
    <w:rsid w:val="00A03246"/>
    <w:rsid w:val="00A03386"/>
    <w:rsid w:val="00A03809"/>
    <w:rsid w:val="00A03B77"/>
    <w:rsid w:val="00A0482C"/>
    <w:rsid w:val="00A04C92"/>
    <w:rsid w:val="00A04E4C"/>
    <w:rsid w:val="00A04EEF"/>
    <w:rsid w:val="00A058AD"/>
    <w:rsid w:val="00A05A88"/>
    <w:rsid w:val="00A05CEC"/>
    <w:rsid w:val="00A05EE6"/>
    <w:rsid w:val="00A061BB"/>
    <w:rsid w:val="00A061FC"/>
    <w:rsid w:val="00A07762"/>
    <w:rsid w:val="00A07778"/>
    <w:rsid w:val="00A078A5"/>
    <w:rsid w:val="00A07A5F"/>
    <w:rsid w:val="00A07BE1"/>
    <w:rsid w:val="00A07CF1"/>
    <w:rsid w:val="00A10E18"/>
    <w:rsid w:val="00A10F28"/>
    <w:rsid w:val="00A112AD"/>
    <w:rsid w:val="00A11752"/>
    <w:rsid w:val="00A118A3"/>
    <w:rsid w:val="00A11F84"/>
    <w:rsid w:val="00A1221E"/>
    <w:rsid w:val="00A123A5"/>
    <w:rsid w:val="00A12A14"/>
    <w:rsid w:val="00A12D24"/>
    <w:rsid w:val="00A12EE4"/>
    <w:rsid w:val="00A132E8"/>
    <w:rsid w:val="00A1342A"/>
    <w:rsid w:val="00A13F01"/>
    <w:rsid w:val="00A1404D"/>
    <w:rsid w:val="00A148D8"/>
    <w:rsid w:val="00A153D3"/>
    <w:rsid w:val="00A159A6"/>
    <w:rsid w:val="00A15C15"/>
    <w:rsid w:val="00A15D91"/>
    <w:rsid w:val="00A1619D"/>
    <w:rsid w:val="00A16B59"/>
    <w:rsid w:val="00A16FDA"/>
    <w:rsid w:val="00A17D02"/>
    <w:rsid w:val="00A17EDB"/>
    <w:rsid w:val="00A20DAC"/>
    <w:rsid w:val="00A20F50"/>
    <w:rsid w:val="00A2124D"/>
    <w:rsid w:val="00A212B4"/>
    <w:rsid w:val="00A21907"/>
    <w:rsid w:val="00A21ABB"/>
    <w:rsid w:val="00A21FBA"/>
    <w:rsid w:val="00A230B0"/>
    <w:rsid w:val="00A233F3"/>
    <w:rsid w:val="00A237FF"/>
    <w:rsid w:val="00A23DC8"/>
    <w:rsid w:val="00A24BBB"/>
    <w:rsid w:val="00A24CAB"/>
    <w:rsid w:val="00A24F87"/>
    <w:rsid w:val="00A25996"/>
    <w:rsid w:val="00A2614B"/>
    <w:rsid w:val="00A2670C"/>
    <w:rsid w:val="00A26D4C"/>
    <w:rsid w:val="00A274EA"/>
    <w:rsid w:val="00A27706"/>
    <w:rsid w:val="00A27FD6"/>
    <w:rsid w:val="00A30008"/>
    <w:rsid w:val="00A30089"/>
    <w:rsid w:val="00A301A0"/>
    <w:rsid w:val="00A304BF"/>
    <w:rsid w:val="00A305DA"/>
    <w:rsid w:val="00A30603"/>
    <w:rsid w:val="00A309D2"/>
    <w:rsid w:val="00A309E2"/>
    <w:rsid w:val="00A30CAB"/>
    <w:rsid w:val="00A3129F"/>
    <w:rsid w:val="00A314B4"/>
    <w:rsid w:val="00A318AB"/>
    <w:rsid w:val="00A318F0"/>
    <w:rsid w:val="00A32076"/>
    <w:rsid w:val="00A3284D"/>
    <w:rsid w:val="00A32DC8"/>
    <w:rsid w:val="00A33295"/>
    <w:rsid w:val="00A337E0"/>
    <w:rsid w:val="00A3492A"/>
    <w:rsid w:val="00A35171"/>
    <w:rsid w:val="00A364C4"/>
    <w:rsid w:val="00A366B0"/>
    <w:rsid w:val="00A37D53"/>
    <w:rsid w:val="00A4036D"/>
    <w:rsid w:val="00A40833"/>
    <w:rsid w:val="00A40BA2"/>
    <w:rsid w:val="00A40DD3"/>
    <w:rsid w:val="00A41872"/>
    <w:rsid w:val="00A41E38"/>
    <w:rsid w:val="00A4217C"/>
    <w:rsid w:val="00A42383"/>
    <w:rsid w:val="00A42B61"/>
    <w:rsid w:val="00A42EC5"/>
    <w:rsid w:val="00A4300A"/>
    <w:rsid w:val="00A4647C"/>
    <w:rsid w:val="00A469E5"/>
    <w:rsid w:val="00A4708C"/>
    <w:rsid w:val="00A50CED"/>
    <w:rsid w:val="00A50D76"/>
    <w:rsid w:val="00A50EE7"/>
    <w:rsid w:val="00A5108E"/>
    <w:rsid w:val="00A5197E"/>
    <w:rsid w:val="00A51DAD"/>
    <w:rsid w:val="00A52099"/>
    <w:rsid w:val="00A5230D"/>
    <w:rsid w:val="00A53933"/>
    <w:rsid w:val="00A53AC5"/>
    <w:rsid w:val="00A54C1D"/>
    <w:rsid w:val="00A54C7B"/>
    <w:rsid w:val="00A54F62"/>
    <w:rsid w:val="00A55912"/>
    <w:rsid w:val="00A55AFE"/>
    <w:rsid w:val="00A55DB4"/>
    <w:rsid w:val="00A56223"/>
    <w:rsid w:val="00A564C8"/>
    <w:rsid w:val="00A56ABA"/>
    <w:rsid w:val="00A56CA7"/>
    <w:rsid w:val="00A5746A"/>
    <w:rsid w:val="00A6038D"/>
    <w:rsid w:val="00A6078C"/>
    <w:rsid w:val="00A60A15"/>
    <w:rsid w:val="00A60B86"/>
    <w:rsid w:val="00A60E33"/>
    <w:rsid w:val="00A6176C"/>
    <w:rsid w:val="00A6191D"/>
    <w:rsid w:val="00A61AE2"/>
    <w:rsid w:val="00A61C45"/>
    <w:rsid w:val="00A62DBC"/>
    <w:rsid w:val="00A63209"/>
    <w:rsid w:val="00A6402D"/>
    <w:rsid w:val="00A644C8"/>
    <w:rsid w:val="00A64636"/>
    <w:rsid w:val="00A6479A"/>
    <w:rsid w:val="00A648BD"/>
    <w:rsid w:val="00A64D8B"/>
    <w:rsid w:val="00A64D96"/>
    <w:rsid w:val="00A64E20"/>
    <w:rsid w:val="00A65413"/>
    <w:rsid w:val="00A655F8"/>
    <w:rsid w:val="00A656AE"/>
    <w:rsid w:val="00A65F0E"/>
    <w:rsid w:val="00A66B39"/>
    <w:rsid w:val="00A66B75"/>
    <w:rsid w:val="00A676B0"/>
    <w:rsid w:val="00A67715"/>
    <w:rsid w:val="00A67B4A"/>
    <w:rsid w:val="00A703F7"/>
    <w:rsid w:val="00A70413"/>
    <w:rsid w:val="00A7045D"/>
    <w:rsid w:val="00A708D1"/>
    <w:rsid w:val="00A70BF4"/>
    <w:rsid w:val="00A71CCF"/>
    <w:rsid w:val="00A72000"/>
    <w:rsid w:val="00A73856"/>
    <w:rsid w:val="00A738F2"/>
    <w:rsid w:val="00A73FF2"/>
    <w:rsid w:val="00A74358"/>
    <w:rsid w:val="00A746EA"/>
    <w:rsid w:val="00A74B2B"/>
    <w:rsid w:val="00A7520B"/>
    <w:rsid w:val="00A765A3"/>
    <w:rsid w:val="00A76C6F"/>
    <w:rsid w:val="00A779F6"/>
    <w:rsid w:val="00A805C7"/>
    <w:rsid w:val="00A814E2"/>
    <w:rsid w:val="00A81559"/>
    <w:rsid w:val="00A81896"/>
    <w:rsid w:val="00A82043"/>
    <w:rsid w:val="00A82781"/>
    <w:rsid w:val="00A82A0D"/>
    <w:rsid w:val="00A82EE2"/>
    <w:rsid w:val="00A83175"/>
    <w:rsid w:val="00A83715"/>
    <w:rsid w:val="00A83AAE"/>
    <w:rsid w:val="00A83F39"/>
    <w:rsid w:val="00A84D67"/>
    <w:rsid w:val="00A84EF3"/>
    <w:rsid w:val="00A852C1"/>
    <w:rsid w:val="00A85ECD"/>
    <w:rsid w:val="00A86219"/>
    <w:rsid w:val="00A86413"/>
    <w:rsid w:val="00A86939"/>
    <w:rsid w:val="00A86BC0"/>
    <w:rsid w:val="00A86FA5"/>
    <w:rsid w:val="00A87DAF"/>
    <w:rsid w:val="00A90232"/>
    <w:rsid w:val="00A90411"/>
    <w:rsid w:val="00A90A8F"/>
    <w:rsid w:val="00A90E94"/>
    <w:rsid w:val="00A91054"/>
    <w:rsid w:val="00A9156E"/>
    <w:rsid w:val="00A918CF"/>
    <w:rsid w:val="00A9243F"/>
    <w:rsid w:val="00A92679"/>
    <w:rsid w:val="00A93117"/>
    <w:rsid w:val="00A93E05"/>
    <w:rsid w:val="00A95C6F"/>
    <w:rsid w:val="00A96005"/>
    <w:rsid w:val="00A96288"/>
    <w:rsid w:val="00A96A12"/>
    <w:rsid w:val="00A96C2A"/>
    <w:rsid w:val="00A96DD8"/>
    <w:rsid w:val="00A96DFA"/>
    <w:rsid w:val="00A972D0"/>
    <w:rsid w:val="00A974FE"/>
    <w:rsid w:val="00AA0003"/>
    <w:rsid w:val="00AA060F"/>
    <w:rsid w:val="00AA0985"/>
    <w:rsid w:val="00AA0A33"/>
    <w:rsid w:val="00AA179C"/>
    <w:rsid w:val="00AA18E7"/>
    <w:rsid w:val="00AA1A42"/>
    <w:rsid w:val="00AA226E"/>
    <w:rsid w:val="00AA2289"/>
    <w:rsid w:val="00AA269E"/>
    <w:rsid w:val="00AA2946"/>
    <w:rsid w:val="00AA3636"/>
    <w:rsid w:val="00AA3DF3"/>
    <w:rsid w:val="00AA4736"/>
    <w:rsid w:val="00AA4889"/>
    <w:rsid w:val="00AA4B70"/>
    <w:rsid w:val="00AA4D86"/>
    <w:rsid w:val="00AA4FB7"/>
    <w:rsid w:val="00AA5210"/>
    <w:rsid w:val="00AA5255"/>
    <w:rsid w:val="00AA593B"/>
    <w:rsid w:val="00AA5F31"/>
    <w:rsid w:val="00AA6083"/>
    <w:rsid w:val="00AA6D23"/>
    <w:rsid w:val="00AA7089"/>
    <w:rsid w:val="00AA7593"/>
    <w:rsid w:val="00AA7FD8"/>
    <w:rsid w:val="00AB0041"/>
    <w:rsid w:val="00AB0B72"/>
    <w:rsid w:val="00AB0CC3"/>
    <w:rsid w:val="00AB0F57"/>
    <w:rsid w:val="00AB1077"/>
    <w:rsid w:val="00AB11B5"/>
    <w:rsid w:val="00AB17AF"/>
    <w:rsid w:val="00AB19DF"/>
    <w:rsid w:val="00AB1E93"/>
    <w:rsid w:val="00AB2059"/>
    <w:rsid w:val="00AB2F32"/>
    <w:rsid w:val="00AB2FBD"/>
    <w:rsid w:val="00AB3017"/>
    <w:rsid w:val="00AB3408"/>
    <w:rsid w:val="00AB3ACA"/>
    <w:rsid w:val="00AB3ED6"/>
    <w:rsid w:val="00AB423C"/>
    <w:rsid w:val="00AB5600"/>
    <w:rsid w:val="00AB5B5E"/>
    <w:rsid w:val="00AB604D"/>
    <w:rsid w:val="00AB64D8"/>
    <w:rsid w:val="00AB6B09"/>
    <w:rsid w:val="00AB7076"/>
    <w:rsid w:val="00AB72A8"/>
    <w:rsid w:val="00AB72D8"/>
    <w:rsid w:val="00AB78DF"/>
    <w:rsid w:val="00AB78F3"/>
    <w:rsid w:val="00AB79CD"/>
    <w:rsid w:val="00AB7B81"/>
    <w:rsid w:val="00AB7F74"/>
    <w:rsid w:val="00AC0F84"/>
    <w:rsid w:val="00AC101E"/>
    <w:rsid w:val="00AC1347"/>
    <w:rsid w:val="00AC1662"/>
    <w:rsid w:val="00AC170B"/>
    <w:rsid w:val="00AC230B"/>
    <w:rsid w:val="00AC3433"/>
    <w:rsid w:val="00AC3538"/>
    <w:rsid w:val="00AC499E"/>
    <w:rsid w:val="00AC4D6E"/>
    <w:rsid w:val="00AC4FA2"/>
    <w:rsid w:val="00AC53D4"/>
    <w:rsid w:val="00AC54C9"/>
    <w:rsid w:val="00AC55D1"/>
    <w:rsid w:val="00AC5C5A"/>
    <w:rsid w:val="00AC5F65"/>
    <w:rsid w:val="00AC6225"/>
    <w:rsid w:val="00AC6EAD"/>
    <w:rsid w:val="00AC74E7"/>
    <w:rsid w:val="00AC7AFC"/>
    <w:rsid w:val="00AC7E61"/>
    <w:rsid w:val="00AC7F37"/>
    <w:rsid w:val="00AC7F50"/>
    <w:rsid w:val="00AD0FB3"/>
    <w:rsid w:val="00AD135D"/>
    <w:rsid w:val="00AD1B88"/>
    <w:rsid w:val="00AD1E78"/>
    <w:rsid w:val="00AD1F02"/>
    <w:rsid w:val="00AD21B9"/>
    <w:rsid w:val="00AD2382"/>
    <w:rsid w:val="00AD24CF"/>
    <w:rsid w:val="00AD2BEE"/>
    <w:rsid w:val="00AD2CCC"/>
    <w:rsid w:val="00AD2D24"/>
    <w:rsid w:val="00AD2E5A"/>
    <w:rsid w:val="00AD310A"/>
    <w:rsid w:val="00AD3478"/>
    <w:rsid w:val="00AD34E0"/>
    <w:rsid w:val="00AD3E67"/>
    <w:rsid w:val="00AD47B7"/>
    <w:rsid w:val="00AD4B06"/>
    <w:rsid w:val="00AD4B18"/>
    <w:rsid w:val="00AD4FC4"/>
    <w:rsid w:val="00AD5297"/>
    <w:rsid w:val="00AD5DAD"/>
    <w:rsid w:val="00AD70F3"/>
    <w:rsid w:val="00AD780A"/>
    <w:rsid w:val="00AD78E7"/>
    <w:rsid w:val="00AD7A4D"/>
    <w:rsid w:val="00AD7D09"/>
    <w:rsid w:val="00AE0086"/>
    <w:rsid w:val="00AE1A0B"/>
    <w:rsid w:val="00AE1D4C"/>
    <w:rsid w:val="00AE1E4D"/>
    <w:rsid w:val="00AE295F"/>
    <w:rsid w:val="00AE2B38"/>
    <w:rsid w:val="00AE38B4"/>
    <w:rsid w:val="00AE3F60"/>
    <w:rsid w:val="00AE3F64"/>
    <w:rsid w:val="00AE3F91"/>
    <w:rsid w:val="00AE3FEC"/>
    <w:rsid w:val="00AE40E8"/>
    <w:rsid w:val="00AE4C73"/>
    <w:rsid w:val="00AE4CDF"/>
    <w:rsid w:val="00AE4E5E"/>
    <w:rsid w:val="00AE4EB4"/>
    <w:rsid w:val="00AE5460"/>
    <w:rsid w:val="00AE581B"/>
    <w:rsid w:val="00AE58F5"/>
    <w:rsid w:val="00AE5A2D"/>
    <w:rsid w:val="00AE5C99"/>
    <w:rsid w:val="00AE6423"/>
    <w:rsid w:val="00AE644F"/>
    <w:rsid w:val="00AE70F9"/>
    <w:rsid w:val="00AE74B0"/>
    <w:rsid w:val="00AF0183"/>
    <w:rsid w:val="00AF088A"/>
    <w:rsid w:val="00AF0C91"/>
    <w:rsid w:val="00AF10EF"/>
    <w:rsid w:val="00AF18A4"/>
    <w:rsid w:val="00AF1982"/>
    <w:rsid w:val="00AF1B83"/>
    <w:rsid w:val="00AF27B7"/>
    <w:rsid w:val="00AF28DD"/>
    <w:rsid w:val="00AF34A4"/>
    <w:rsid w:val="00AF35CC"/>
    <w:rsid w:val="00AF35FD"/>
    <w:rsid w:val="00AF3748"/>
    <w:rsid w:val="00AF3ACC"/>
    <w:rsid w:val="00AF3FD1"/>
    <w:rsid w:val="00AF47AE"/>
    <w:rsid w:val="00AF498F"/>
    <w:rsid w:val="00AF572E"/>
    <w:rsid w:val="00AF57B7"/>
    <w:rsid w:val="00AF5AEE"/>
    <w:rsid w:val="00AF5B64"/>
    <w:rsid w:val="00AF5C26"/>
    <w:rsid w:val="00AF6123"/>
    <w:rsid w:val="00AF6DB7"/>
    <w:rsid w:val="00AF6EDD"/>
    <w:rsid w:val="00AF7240"/>
    <w:rsid w:val="00AF78CF"/>
    <w:rsid w:val="00AF7A67"/>
    <w:rsid w:val="00AF7EB0"/>
    <w:rsid w:val="00B0001E"/>
    <w:rsid w:val="00B00974"/>
    <w:rsid w:val="00B00CA9"/>
    <w:rsid w:val="00B01603"/>
    <w:rsid w:val="00B01F20"/>
    <w:rsid w:val="00B0216E"/>
    <w:rsid w:val="00B021C0"/>
    <w:rsid w:val="00B024BC"/>
    <w:rsid w:val="00B0292E"/>
    <w:rsid w:val="00B0325B"/>
    <w:rsid w:val="00B0327B"/>
    <w:rsid w:val="00B03390"/>
    <w:rsid w:val="00B03588"/>
    <w:rsid w:val="00B03602"/>
    <w:rsid w:val="00B03D23"/>
    <w:rsid w:val="00B04551"/>
    <w:rsid w:val="00B04A22"/>
    <w:rsid w:val="00B04C7D"/>
    <w:rsid w:val="00B04CC5"/>
    <w:rsid w:val="00B0507C"/>
    <w:rsid w:val="00B056E3"/>
    <w:rsid w:val="00B05728"/>
    <w:rsid w:val="00B058C0"/>
    <w:rsid w:val="00B05D58"/>
    <w:rsid w:val="00B06240"/>
    <w:rsid w:val="00B06790"/>
    <w:rsid w:val="00B06A9B"/>
    <w:rsid w:val="00B07508"/>
    <w:rsid w:val="00B1015D"/>
    <w:rsid w:val="00B10861"/>
    <w:rsid w:val="00B10C78"/>
    <w:rsid w:val="00B10DBF"/>
    <w:rsid w:val="00B10EE7"/>
    <w:rsid w:val="00B11A51"/>
    <w:rsid w:val="00B11DB5"/>
    <w:rsid w:val="00B12163"/>
    <w:rsid w:val="00B1247A"/>
    <w:rsid w:val="00B12711"/>
    <w:rsid w:val="00B12BC2"/>
    <w:rsid w:val="00B12EB6"/>
    <w:rsid w:val="00B13308"/>
    <w:rsid w:val="00B1427E"/>
    <w:rsid w:val="00B142DC"/>
    <w:rsid w:val="00B14DAF"/>
    <w:rsid w:val="00B15454"/>
    <w:rsid w:val="00B1563E"/>
    <w:rsid w:val="00B15646"/>
    <w:rsid w:val="00B15BB4"/>
    <w:rsid w:val="00B162D7"/>
    <w:rsid w:val="00B16493"/>
    <w:rsid w:val="00B164D1"/>
    <w:rsid w:val="00B16628"/>
    <w:rsid w:val="00B17135"/>
    <w:rsid w:val="00B1795C"/>
    <w:rsid w:val="00B17A64"/>
    <w:rsid w:val="00B17F9B"/>
    <w:rsid w:val="00B20892"/>
    <w:rsid w:val="00B20986"/>
    <w:rsid w:val="00B21F3A"/>
    <w:rsid w:val="00B22320"/>
    <w:rsid w:val="00B2249F"/>
    <w:rsid w:val="00B2250E"/>
    <w:rsid w:val="00B228B7"/>
    <w:rsid w:val="00B22CD9"/>
    <w:rsid w:val="00B22FEC"/>
    <w:rsid w:val="00B24228"/>
    <w:rsid w:val="00B24765"/>
    <w:rsid w:val="00B251D8"/>
    <w:rsid w:val="00B251EA"/>
    <w:rsid w:val="00B252D3"/>
    <w:rsid w:val="00B25BC8"/>
    <w:rsid w:val="00B260B1"/>
    <w:rsid w:val="00B26550"/>
    <w:rsid w:val="00B26572"/>
    <w:rsid w:val="00B26778"/>
    <w:rsid w:val="00B26D44"/>
    <w:rsid w:val="00B302B0"/>
    <w:rsid w:val="00B306AB"/>
    <w:rsid w:val="00B30772"/>
    <w:rsid w:val="00B3088B"/>
    <w:rsid w:val="00B309FA"/>
    <w:rsid w:val="00B30BE5"/>
    <w:rsid w:val="00B3194E"/>
    <w:rsid w:val="00B31AC1"/>
    <w:rsid w:val="00B31E6E"/>
    <w:rsid w:val="00B32731"/>
    <w:rsid w:val="00B329AA"/>
    <w:rsid w:val="00B32FD4"/>
    <w:rsid w:val="00B332C8"/>
    <w:rsid w:val="00B334B2"/>
    <w:rsid w:val="00B33828"/>
    <w:rsid w:val="00B338AC"/>
    <w:rsid w:val="00B3489D"/>
    <w:rsid w:val="00B35087"/>
    <w:rsid w:val="00B35845"/>
    <w:rsid w:val="00B35AD8"/>
    <w:rsid w:val="00B362A8"/>
    <w:rsid w:val="00B36329"/>
    <w:rsid w:val="00B36C4B"/>
    <w:rsid w:val="00B36F57"/>
    <w:rsid w:val="00B37257"/>
    <w:rsid w:val="00B37484"/>
    <w:rsid w:val="00B41210"/>
    <w:rsid w:val="00B4192F"/>
    <w:rsid w:val="00B41DF7"/>
    <w:rsid w:val="00B41EC8"/>
    <w:rsid w:val="00B4221C"/>
    <w:rsid w:val="00B42422"/>
    <w:rsid w:val="00B4266E"/>
    <w:rsid w:val="00B4271E"/>
    <w:rsid w:val="00B42CC1"/>
    <w:rsid w:val="00B42DE9"/>
    <w:rsid w:val="00B4307A"/>
    <w:rsid w:val="00B4414E"/>
    <w:rsid w:val="00B442CB"/>
    <w:rsid w:val="00B44310"/>
    <w:rsid w:val="00B44664"/>
    <w:rsid w:val="00B446F0"/>
    <w:rsid w:val="00B458EF"/>
    <w:rsid w:val="00B46162"/>
    <w:rsid w:val="00B46224"/>
    <w:rsid w:val="00B46A5E"/>
    <w:rsid w:val="00B47238"/>
    <w:rsid w:val="00B472E6"/>
    <w:rsid w:val="00B50796"/>
    <w:rsid w:val="00B50B3A"/>
    <w:rsid w:val="00B5160D"/>
    <w:rsid w:val="00B52786"/>
    <w:rsid w:val="00B52C53"/>
    <w:rsid w:val="00B52E09"/>
    <w:rsid w:val="00B537D0"/>
    <w:rsid w:val="00B537F3"/>
    <w:rsid w:val="00B53A59"/>
    <w:rsid w:val="00B5450B"/>
    <w:rsid w:val="00B546FC"/>
    <w:rsid w:val="00B54973"/>
    <w:rsid w:val="00B54BAE"/>
    <w:rsid w:val="00B55266"/>
    <w:rsid w:val="00B55914"/>
    <w:rsid w:val="00B55AA5"/>
    <w:rsid w:val="00B55B4B"/>
    <w:rsid w:val="00B55F80"/>
    <w:rsid w:val="00B5605E"/>
    <w:rsid w:val="00B56374"/>
    <w:rsid w:val="00B57021"/>
    <w:rsid w:val="00B57158"/>
    <w:rsid w:val="00B571E7"/>
    <w:rsid w:val="00B57450"/>
    <w:rsid w:val="00B5764C"/>
    <w:rsid w:val="00B5769D"/>
    <w:rsid w:val="00B5770B"/>
    <w:rsid w:val="00B57990"/>
    <w:rsid w:val="00B57F69"/>
    <w:rsid w:val="00B60224"/>
    <w:rsid w:val="00B60EF8"/>
    <w:rsid w:val="00B62006"/>
    <w:rsid w:val="00B625D8"/>
    <w:rsid w:val="00B62D4D"/>
    <w:rsid w:val="00B62E90"/>
    <w:rsid w:val="00B6378A"/>
    <w:rsid w:val="00B63D36"/>
    <w:rsid w:val="00B63EE0"/>
    <w:rsid w:val="00B64069"/>
    <w:rsid w:val="00B64120"/>
    <w:rsid w:val="00B64232"/>
    <w:rsid w:val="00B643E4"/>
    <w:rsid w:val="00B6458D"/>
    <w:rsid w:val="00B64E37"/>
    <w:rsid w:val="00B65151"/>
    <w:rsid w:val="00B65552"/>
    <w:rsid w:val="00B65AE0"/>
    <w:rsid w:val="00B65CB1"/>
    <w:rsid w:val="00B65F7C"/>
    <w:rsid w:val="00B66173"/>
    <w:rsid w:val="00B661DA"/>
    <w:rsid w:val="00B66605"/>
    <w:rsid w:val="00B66727"/>
    <w:rsid w:val="00B66CAC"/>
    <w:rsid w:val="00B6713C"/>
    <w:rsid w:val="00B67732"/>
    <w:rsid w:val="00B67894"/>
    <w:rsid w:val="00B705DF"/>
    <w:rsid w:val="00B706E2"/>
    <w:rsid w:val="00B70942"/>
    <w:rsid w:val="00B70B60"/>
    <w:rsid w:val="00B70C38"/>
    <w:rsid w:val="00B70C71"/>
    <w:rsid w:val="00B70E9E"/>
    <w:rsid w:val="00B71676"/>
    <w:rsid w:val="00B71B36"/>
    <w:rsid w:val="00B71E44"/>
    <w:rsid w:val="00B72073"/>
    <w:rsid w:val="00B72145"/>
    <w:rsid w:val="00B72184"/>
    <w:rsid w:val="00B7251E"/>
    <w:rsid w:val="00B72E4D"/>
    <w:rsid w:val="00B7332D"/>
    <w:rsid w:val="00B7373E"/>
    <w:rsid w:val="00B738F2"/>
    <w:rsid w:val="00B7390C"/>
    <w:rsid w:val="00B73936"/>
    <w:rsid w:val="00B749E3"/>
    <w:rsid w:val="00B752F9"/>
    <w:rsid w:val="00B75AFF"/>
    <w:rsid w:val="00B76A77"/>
    <w:rsid w:val="00B76C98"/>
    <w:rsid w:val="00B771DD"/>
    <w:rsid w:val="00B77264"/>
    <w:rsid w:val="00B77916"/>
    <w:rsid w:val="00B77D71"/>
    <w:rsid w:val="00B80422"/>
    <w:rsid w:val="00B80505"/>
    <w:rsid w:val="00B81810"/>
    <w:rsid w:val="00B81886"/>
    <w:rsid w:val="00B81C5A"/>
    <w:rsid w:val="00B81CDC"/>
    <w:rsid w:val="00B82435"/>
    <w:rsid w:val="00B82BD4"/>
    <w:rsid w:val="00B82E23"/>
    <w:rsid w:val="00B832FA"/>
    <w:rsid w:val="00B8359E"/>
    <w:rsid w:val="00B84212"/>
    <w:rsid w:val="00B84B07"/>
    <w:rsid w:val="00B85B78"/>
    <w:rsid w:val="00B85E3B"/>
    <w:rsid w:val="00B8603A"/>
    <w:rsid w:val="00B8638B"/>
    <w:rsid w:val="00B86AF7"/>
    <w:rsid w:val="00B86CC9"/>
    <w:rsid w:val="00B86F44"/>
    <w:rsid w:val="00B87209"/>
    <w:rsid w:val="00B90388"/>
    <w:rsid w:val="00B9085A"/>
    <w:rsid w:val="00B91052"/>
    <w:rsid w:val="00B920F4"/>
    <w:rsid w:val="00B9241E"/>
    <w:rsid w:val="00B927DA"/>
    <w:rsid w:val="00B9288F"/>
    <w:rsid w:val="00B93045"/>
    <w:rsid w:val="00B9316F"/>
    <w:rsid w:val="00B93E3E"/>
    <w:rsid w:val="00B93EF8"/>
    <w:rsid w:val="00B94530"/>
    <w:rsid w:val="00B94697"/>
    <w:rsid w:val="00B94905"/>
    <w:rsid w:val="00B94AB5"/>
    <w:rsid w:val="00B94AFF"/>
    <w:rsid w:val="00B94D92"/>
    <w:rsid w:val="00B952D7"/>
    <w:rsid w:val="00B95867"/>
    <w:rsid w:val="00B96217"/>
    <w:rsid w:val="00B96364"/>
    <w:rsid w:val="00B96590"/>
    <w:rsid w:val="00B96AD1"/>
    <w:rsid w:val="00B97049"/>
    <w:rsid w:val="00B97269"/>
    <w:rsid w:val="00BA029C"/>
    <w:rsid w:val="00BA05F5"/>
    <w:rsid w:val="00BA2694"/>
    <w:rsid w:val="00BA2811"/>
    <w:rsid w:val="00BA2A4A"/>
    <w:rsid w:val="00BA2F9D"/>
    <w:rsid w:val="00BA33EF"/>
    <w:rsid w:val="00BA42AE"/>
    <w:rsid w:val="00BA46B5"/>
    <w:rsid w:val="00BA4978"/>
    <w:rsid w:val="00BA541C"/>
    <w:rsid w:val="00BA57B9"/>
    <w:rsid w:val="00BA5B0F"/>
    <w:rsid w:val="00BA5B99"/>
    <w:rsid w:val="00BA6910"/>
    <w:rsid w:val="00BA6C53"/>
    <w:rsid w:val="00BA6DF2"/>
    <w:rsid w:val="00BA7227"/>
    <w:rsid w:val="00BA72C7"/>
    <w:rsid w:val="00BB022A"/>
    <w:rsid w:val="00BB0879"/>
    <w:rsid w:val="00BB0D14"/>
    <w:rsid w:val="00BB0D59"/>
    <w:rsid w:val="00BB2255"/>
    <w:rsid w:val="00BB3060"/>
    <w:rsid w:val="00BB3D10"/>
    <w:rsid w:val="00BB4601"/>
    <w:rsid w:val="00BB4673"/>
    <w:rsid w:val="00BB4BE7"/>
    <w:rsid w:val="00BB569D"/>
    <w:rsid w:val="00BB5F04"/>
    <w:rsid w:val="00BB6122"/>
    <w:rsid w:val="00BB647B"/>
    <w:rsid w:val="00BB65B1"/>
    <w:rsid w:val="00BB6ECD"/>
    <w:rsid w:val="00BB6ED4"/>
    <w:rsid w:val="00BC06EC"/>
    <w:rsid w:val="00BC08FF"/>
    <w:rsid w:val="00BC0FF2"/>
    <w:rsid w:val="00BC157F"/>
    <w:rsid w:val="00BC1647"/>
    <w:rsid w:val="00BC190F"/>
    <w:rsid w:val="00BC1E4F"/>
    <w:rsid w:val="00BC2186"/>
    <w:rsid w:val="00BC2C6A"/>
    <w:rsid w:val="00BC2E8B"/>
    <w:rsid w:val="00BC3341"/>
    <w:rsid w:val="00BC3501"/>
    <w:rsid w:val="00BC3680"/>
    <w:rsid w:val="00BC36C4"/>
    <w:rsid w:val="00BC3F2E"/>
    <w:rsid w:val="00BC4D7B"/>
    <w:rsid w:val="00BC4EC0"/>
    <w:rsid w:val="00BC5148"/>
    <w:rsid w:val="00BC5E1D"/>
    <w:rsid w:val="00BC704E"/>
    <w:rsid w:val="00BC7402"/>
    <w:rsid w:val="00BC7673"/>
    <w:rsid w:val="00BD0586"/>
    <w:rsid w:val="00BD06FE"/>
    <w:rsid w:val="00BD08C5"/>
    <w:rsid w:val="00BD21B3"/>
    <w:rsid w:val="00BD266D"/>
    <w:rsid w:val="00BD27FE"/>
    <w:rsid w:val="00BD281D"/>
    <w:rsid w:val="00BD282E"/>
    <w:rsid w:val="00BD341D"/>
    <w:rsid w:val="00BD3CCE"/>
    <w:rsid w:val="00BD49C3"/>
    <w:rsid w:val="00BD5846"/>
    <w:rsid w:val="00BD5EDF"/>
    <w:rsid w:val="00BD6A0A"/>
    <w:rsid w:val="00BD722D"/>
    <w:rsid w:val="00BD75F6"/>
    <w:rsid w:val="00BD7C5A"/>
    <w:rsid w:val="00BD7C94"/>
    <w:rsid w:val="00BE07D7"/>
    <w:rsid w:val="00BE0ED0"/>
    <w:rsid w:val="00BE12AF"/>
    <w:rsid w:val="00BE1BF5"/>
    <w:rsid w:val="00BE2951"/>
    <w:rsid w:val="00BE3310"/>
    <w:rsid w:val="00BE398D"/>
    <w:rsid w:val="00BE3B72"/>
    <w:rsid w:val="00BE4596"/>
    <w:rsid w:val="00BE4F44"/>
    <w:rsid w:val="00BE5CDC"/>
    <w:rsid w:val="00BE5E98"/>
    <w:rsid w:val="00BE6115"/>
    <w:rsid w:val="00BE6709"/>
    <w:rsid w:val="00BE68A6"/>
    <w:rsid w:val="00BE7551"/>
    <w:rsid w:val="00BE77B8"/>
    <w:rsid w:val="00BE781B"/>
    <w:rsid w:val="00BE7C94"/>
    <w:rsid w:val="00BE7F98"/>
    <w:rsid w:val="00BF032C"/>
    <w:rsid w:val="00BF038F"/>
    <w:rsid w:val="00BF03A7"/>
    <w:rsid w:val="00BF087B"/>
    <w:rsid w:val="00BF0C23"/>
    <w:rsid w:val="00BF0C77"/>
    <w:rsid w:val="00BF0EA0"/>
    <w:rsid w:val="00BF1014"/>
    <w:rsid w:val="00BF146E"/>
    <w:rsid w:val="00BF1787"/>
    <w:rsid w:val="00BF1854"/>
    <w:rsid w:val="00BF2171"/>
    <w:rsid w:val="00BF21B9"/>
    <w:rsid w:val="00BF281A"/>
    <w:rsid w:val="00BF2EEC"/>
    <w:rsid w:val="00BF3039"/>
    <w:rsid w:val="00BF3244"/>
    <w:rsid w:val="00BF3D04"/>
    <w:rsid w:val="00BF4B61"/>
    <w:rsid w:val="00BF4FA2"/>
    <w:rsid w:val="00BF4FE6"/>
    <w:rsid w:val="00BF50D1"/>
    <w:rsid w:val="00BF53D0"/>
    <w:rsid w:val="00BF5521"/>
    <w:rsid w:val="00BF605F"/>
    <w:rsid w:val="00BF6576"/>
    <w:rsid w:val="00BF67E7"/>
    <w:rsid w:val="00BF755C"/>
    <w:rsid w:val="00BF7D18"/>
    <w:rsid w:val="00BF7DE0"/>
    <w:rsid w:val="00BF7F86"/>
    <w:rsid w:val="00C00523"/>
    <w:rsid w:val="00C006A3"/>
    <w:rsid w:val="00C008BB"/>
    <w:rsid w:val="00C0094E"/>
    <w:rsid w:val="00C00B02"/>
    <w:rsid w:val="00C00B4B"/>
    <w:rsid w:val="00C00E14"/>
    <w:rsid w:val="00C00FE6"/>
    <w:rsid w:val="00C0117D"/>
    <w:rsid w:val="00C018F3"/>
    <w:rsid w:val="00C01A90"/>
    <w:rsid w:val="00C01B5A"/>
    <w:rsid w:val="00C02279"/>
    <w:rsid w:val="00C02391"/>
    <w:rsid w:val="00C0283C"/>
    <w:rsid w:val="00C028AB"/>
    <w:rsid w:val="00C02F37"/>
    <w:rsid w:val="00C02F39"/>
    <w:rsid w:val="00C03254"/>
    <w:rsid w:val="00C03257"/>
    <w:rsid w:val="00C03D20"/>
    <w:rsid w:val="00C03E65"/>
    <w:rsid w:val="00C04257"/>
    <w:rsid w:val="00C042EA"/>
    <w:rsid w:val="00C04C7D"/>
    <w:rsid w:val="00C04D68"/>
    <w:rsid w:val="00C05933"/>
    <w:rsid w:val="00C06043"/>
    <w:rsid w:val="00C0668D"/>
    <w:rsid w:val="00C06A69"/>
    <w:rsid w:val="00C06E6C"/>
    <w:rsid w:val="00C07122"/>
    <w:rsid w:val="00C0748E"/>
    <w:rsid w:val="00C10300"/>
    <w:rsid w:val="00C10ABD"/>
    <w:rsid w:val="00C10BBB"/>
    <w:rsid w:val="00C10FDD"/>
    <w:rsid w:val="00C11248"/>
    <w:rsid w:val="00C114A4"/>
    <w:rsid w:val="00C11FC4"/>
    <w:rsid w:val="00C126FA"/>
    <w:rsid w:val="00C1336D"/>
    <w:rsid w:val="00C13F54"/>
    <w:rsid w:val="00C141F5"/>
    <w:rsid w:val="00C142A7"/>
    <w:rsid w:val="00C14D42"/>
    <w:rsid w:val="00C158FB"/>
    <w:rsid w:val="00C15AFC"/>
    <w:rsid w:val="00C15C2A"/>
    <w:rsid w:val="00C15CC1"/>
    <w:rsid w:val="00C15D9F"/>
    <w:rsid w:val="00C15F52"/>
    <w:rsid w:val="00C166E3"/>
    <w:rsid w:val="00C17539"/>
    <w:rsid w:val="00C17621"/>
    <w:rsid w:val="00C17BEC"/>
    <w:rsid w:val="00C17D6B"/>
    <w:rsid w:val="00C2057D"/>
    <w:rsid w:val="00C20C2A"/>
    <w:rsid w:val="00C20E8B"/>
    <w:rsid w:val="00C20E9A"/>
    <w:rsid w:val="00C21440"/>
    <w:rsid w:val="00C2172C"/>
    <w:rsid w:val="00C218C9"/>
    <w:rsid w:val="00C21C98"/>
    <w:rsid w:val="00C21F99"/>
    <w:rsid w:val="00C228A5"/>
    <w:rsid w:val="00C22EC5"/>
    <w:rsid w:val="00C22F16"/>
    <w:rsid w:val="00C248AC"/>
    <w:rsid w:val="00C2509B"/>
    <w:rsid w:val="00C25175"/>
    <w:rsid w:val="00C25D55"/>
    <w:rsid w:val="00C265C1"/>
    <w:rsid w:val="00C26D6D"/>
    <w:rsid w:val="00C26E80"/>
    <w:rsid w:val="00C272B8"/>
    <w:rsid w:val="00C27418"/>
    <w:rsid w:val="00C27596"/>
    <w:rsid w:val="00C27737"/>
    <w:rsid w:val="00C278BD"/>
    <w:rsid w:val="00C302AA"/>
    <w:rsid w:val="00C30F15"/>
    <w:rsid w:val="00C316E0"/>
    <w:rsid w:val="00C31D78"/>
    <w:rsid w:val="00C31F4C"/>
    <w:rsid w:val="00C324D6"/>
    <w:rsid w:val="00C328B1"/>
    <w:rsid w:val="00C328B7"/>
    <w:rsid w:val="00C32D34"/>
    <w:rsid w:val="00C334EA"/>
    <w:rsid w:val="00C335BD"/>
    <w:rsid w:val="00C3450F"/>
    <w:rsid w:val="00C3456F"/>
    <w:rsid w:val="00C346A4"/>
    <w:rsid w:val="00C34893"/>
    <w:rsid w:val="00C3491E"/>
    <w:rsid w:val="00C34B00"/>
    <w:rsid w:val="00C34E9F"/>
    <w:rsid w:val="00C3518F"/>
    <w:rsid w:val="00C3586E"/>
    <w:rsid w:val="00C3610A"/>
    <w:rsid w:val="00C36336"/>
    <w:rsid w:val="00C364A6"/>
    <w:rsid w:val="00C37ADD"/>
    <w:rsid w:val="00C37D27"/>
    <w:rsid w:val="00C405C6"/>
    <w:rsid w:val="00C4074B"/>
    <w:rsid w:val="00C40BC3"/>
    <w:rsid w:val="00C40F04"/>
    <w:rsid w:val="00C4160E"/>
    <w:rsid w:val="00C4174B"/>
    <w:rsid w:val="00C41C2B"/>
    <w:rsid w:val="00C41F83"/>
    <w:rsid w:val="00C41FA8"/>
    <w:rsid w:val="00C4209B"/>
    <w:rsid w:val="00C42DCA"/>
    <w:rsid w:val="00C43329"/>
    <w:rsid w:val="00C43982"/>
    <w:rsid w:val="00C439DD"/>
    <w:rsid w:val="00C43A95"/>
    <w:rsid w:val="00C43B23"/>
    <w:rsid w:val="00C43B91"/>
    <w:rsid w:val="00C43F94"/>
    <w:rsid w:val="00C44013"/>
    <w:rsid w:val="00C44519"/>
    <w:rsid w:val="00C44BDD"/>
    <w:rsid w:val="00C44D97"/>
    <w:rsid w:val="00C44E84"/>
    <w:rsid w:val="00C45106"/>
    <w:rsid w:val="00C452E2"/>
    <w:rsid w:val="00C45DFE"/>
    <w:rsid w:val="00C46080"/>
    <w:rsid w:val="00C46435"/>
    <w:rsid w:val="00C4655D"/>
    <w:rsid w:val="00C467F8"/>
    <w:rsid w:val="00C46823"/>
    <w:rsid w:val="00C46940"/>
    <w:rsid w:val="00C47EEE"/>
    <w:rsid w:val="00C50000"/>
    <w:rsid w:val="00C504BA"/>
    <w:rsid w:val="00C50996"/>
    <w:rsid w:val="00C50BF7"/>
    <w:rsid w:val="00C5102B"/>
    <w:rsid w:val="00C51511"/>
    <w:rsid w:val="00C5198D"/>
    <w:rsid w:val="00C51FB8"/>
    <w:rsid w:val="00C52339"/>
    <w:rsid w:val="00C52957"/>
    <w:rsid w:val="00C52EBF"/>
    <w:rsid w:val="00C52F08"/>
    <w:rsid w:val="00C530AD"/>
    <w:rsid w:val="00C530E3"/>
    <w:rsid w:val="00C53B4B"/>
    <w:rsid w:val="00C542D0"/>
    <w:rsid w:val="00C5435B"/>
    <w:rsid w:val="00C54439"/>
    <w:rsid w:val="00C54A4D"/>
    <w:rsid w:val="00C54B53"/>
    <w:rsid w:val="00C54F3B"/>
    <w:rsid w:val="00C55E40"/>
    <w:rsid w:val="00C56131"/>
    <w:rsid w:val="00C563EB"/>
    <w:rsid w:val="00C56472"/>
    <w:rsid w:val="00C56873"/>
    <w:rsid w:val="00C56AFA"/>
    <w:rsid w:val="00C56D8A"/>
    <w:rsid w:val="00C5713E"/>
    <w:rsid w:val="00C575DD"/>
    <w:rsid w:val="00C579DA"/>
    <w:rsid w:val="00C57BC9"/>
    <w:rsid w:val="00C57C43"/>
    <w:rsid w:val="00C6009C"/>
    <w:rsid w:val="00C60164"/>
    <w:rsid w:val="00C605C5"/>
    <w:rsid w:val="00C6083E"/>
    <w:rsid w:val="00C60A22"/>
    <w:rsid w:val="00C61109"/>
    <w:rsid w:val="00C612F2"/>
    <w:rsid w:val="00C613F0"/>
    <w:rsid w:val="00C62315"/>
    <w:rsid w:val="00C62E19"/>
    <w:rsid w:val="00C63280"/>
    <w:rsid w:val="00C63D63"/>
    <w:rsid w:val="00C64BF2"/>
    <w:rsid w:val="00C650BC"/>
    <w:rsid w:val="00C652E4"/>
    <w:rsid w:val="00C654BD"/>
    <w:rsid w:val="00C657D8"/>
    <w:rsid w:val="00C65842"/>
    <w:rsid w:val="00C67342"/>
    <w:rsid w:val="00C673F5"/>
    <w:rsid w:val="00C67B94"/>
    <w:rsid w:val="00C67D2C"/>
    <w:rsid w:val="00C67FE7"/>
    <w:rsid w:val="00C7011F"/>
    <w:rsid w:val="00C704CE"/>
    <w:rsid w:val="00C70CD3"/>
    <w:rsid w:val="00C70F1B"/>
    <w:rsid w:val="00C70FD6"/>
    <w:rsid w:val="00C71130"/>
    <w:rsid w:val="00C71855"/>
    <w:rsid w:val="00C729ED"/>
    <w:rsid w:val="00C73069"/>
    <w:rsid w:val="00C7368F"/>
    <w:rsid w:val="00C73E42"/>
    <w:rsid w:val="00C73FC0"/>
    <w:rsid w:val="00C743B8"/>
    <w:rsid w:val="00C74801"/>
    <w:rsid w:val="00C74A26"/>
    <w:rsid w:val="00C74F5C"/>
    <w:rsid w:val="00C760C7"/>
    <w:rsid w:val="00C7686F"/>
    <w:rsid w:val="00C76901"/>
    <w:rsid w:val="00C76A31"/>
    <w:rsid w:val="00C771A6"/>
    <w:rsid w:val="00C77491"/>
    <w:rsid w:val="00C77A33"/>
    <w:rsid w:val="00C8023B"/>
    <w:rsid w:val="00C802F1"/>
    <w:rsid w:val="00C803BC"/>
    <w:rsid w:val="00C804D9"/>
    <w:rsid w:val="00C80617"/>
    <w:rsid w:val="00C80A81"/>
    <w:rsid w:val="00C814E0"/>
    <w:rsid w:val="00C81519"/>
    <w:rsid w:val="00C81EF5"/>
    <w:rsid w:val="00C82A1E"/>
    <w:rsid w:val="00C8317F"/>
    <w:rsid w:val="00C83436"/>
    <w:rsid w:val="00C834D3"/>
    <w:rsid w:val="00C83566"/>
    <w:rsid w:val="00C8379F"/>
    <w:rsid w:val="00C84115"/>
    <w:rsid w:val="00C84C96"/>
    <w:rsid w:val="00C855C5"/>
    <w:rsid w:val="00C85814"/>
    <w:rsid w:val="00C85D37"/>
    <w:rsid w:val="00C85E72"/>
    <w:rsid w:val="00C86CDD"/>
    <w:rsid w:val="00C86DC3"/>
    <w:rsid w:val="00C872A6"/>
    <w:rsid w:val="00C8767A"/>
    <w:rsid w:val="00C87E61"/>
    <w:rsid w:val="00C90167"/>
    <w:rsid w:val="00C9051D"/>
    <w:rsid w:val="00C9075C"/>
    <w:rsid w:val="00C908DF"/>
    <w:rsid w:val="00C90943"/>
    <w:rsid w:val="00C90B4E"/>
    <w:rsid w:val="00C90FE1"/>
    <w:rsid w:val="00C91819"/>
    <w:rsid w:val="00C91B33"/>
    <w:rsid w:val="00C91D6A"/>
    <w:rsid w:val="00C920D7"/>
    <w:rsid w:val="00C92B0A"/>
    <w:rsid w:val="00C930F0"/>
    <w:rsid w:val="00C93276"/>
    <w:rsid w:val="00C93817"/>
    <w:rsid w:val="00C93861"/>
    <w:rsid w:val="00C93956"/>
    <w:rsid w:val="00C93E5C"/>
    <w:rsid w:val="00C94426"/>
    <w:rsid w:val="00C950CF"/>
    <w:rsid w:val="00C951C3"/>
    <w:rsid w:val="00C95B67"/>
    <w:rsid w:val="00C9757F"/>
    <w:rsid w:val="00C978B7"/>
    <w:rsid w:val="00CA020A"/>
    <w:rsid w:val="00CA0AE0"/>
    <w:rsid w:val="00CA0B93"/>
    <w:rsid w:val="00CA1174"/>
    <w:rsid w:val="00CA1B6D"/>
    <w:rsid w:val="00CA22E0"/>
    <w:rsid w:val="00CA2DB3"/>
    <w:rsid w:val="00CA2F87"/>
    <w:rsid w:val="00CA3891"/>
    <w:rsid w:val="00CA39F9"/>
    <w:rsid w:val="00CA3D7D"/>
    <w:rsid w:val="00CA3E37"/>
    <w:rsid w:val="00CA42A3"/>
    <w:rsid w:val="00CA4C01"/>
    <w:rsid w:val="00CA4EA0"/>
    <w:rsid w:val="00CA4FE4"/>
    <w:rsid w:val="00CA52D8"/>
    <w:rsid w:val="00CA58E8"/>
    <w:rsid w:val="00CA59C7"/>
    <w:rsid w:val="00CA5B7E"/>
    <w:rsid w:val="00CA5BBF"/>
    <w:rsid w:val="00CA5C80"/>
    <w:rsid w:val="00CA6223"/>
    <w:rsid w:val="00CA6294"/>
    <w:rsid w:val="00CA6330"/>
    <w:rsid w:val="00CA6EA7"/>
    <w:rsid w:val="00CA6ECD"/>
    <w:rsid w:val="00CA7BBC"/>
    <w:rsid w:val="00CB06A9"/>
    <w:rsid w:val="00CB0DDB"/>
    <w:rsid w:val="00CB1228"/>
    <w:rsid w:val="00CB12E5"/>
    <w:rsid w:val="00CB1BEF"/>
    <w:rsid w:val="00CB2146"/>
    <w:rsid w:val="00CB24C9"/>
    <w:rsid w:val="00CB2508"/>
    <w:rsid w:val="00CB290D"/>
    <w:rsid w:val="00CB2C36"/>
    <w:rsid w:val="00CB3D7D"/>
    <w:rsid w:val="00CB3E19"/>
    <w:rsid w:val="00CB4CAE"/>
    <w:rsid w:val="00CB4FFB"/>
    <w:rsid w:val="00CB54E8"/>
    <w:rsid w:val="00CB58DD"/>
    <w:rsid w:val="00CB5EC8"/>
    <w:rsid w:val="00CB5F3F"/>
    <w:rsid w:val="00CB6020"/>
    <w:rsid w:val="00CB642D"/>
    <w:rsid w:val="00CB64DE"/>
    <w:rsid w:val="00CB6C45"/>
    <w:rsid w:val="00CB6C92"/>
    <w:rsid w:val="00CB71F3"/>
    <w:rsid w:val="00CB78B2"/>
    <w:rsid w:val="00CC078B"/>
    <w:rsid w:val="00CC07FE"/>
    <w:rsid w:val="00CC0914"/>
    <w:rsid w:val="00CC0EB5"/>
    <w:rsid w:val="00CC170E"/>
    <w:rsid w:val="00CC1BF2"/>
    <w:rsid w:val="00CC1E07"/>
    <w:rsid w:val="00CC220C"/>
    <w:rsid w:val="00CC22D0"/>
    <w:rsid w:val="00CC29D0"/>
    <w:rsid w:val="00CC456D"/>
    <w:rsid w:val="00CC4939"/>
    <w:rsid w:val="00CC5320"/>
    <w:rsid w:val="00CC553A"/>
    <w:rsid w:val="00CC7F75"/>
    <w:rsid w:val="00CC7FBA"/>
    <w:rsid w:val="00CD0B42"/>
    <w:rsid w:val="00CD0C2B"/>
    <w:rsid w:val="00CD189A"/>
    <w:rsid w:val="00CD1EEF"/>
    <w:rsid w:val="00CD25A8"/>
    <w:rsid w:val="00CD2C8B"/>
    <w:rsid w:val="00CD31D1"/>
    <w:rsid w:val="00CD330F"/>
    <w:rsid w:val="00CD3351"/>
    <w:rsid w:val="00CD39B5"/>
    <w:rsid w:val="00CD3AF8"/>
    <w:rsid w:val="00CD3B81"/>
    <w:rsid w:val="00CD3D24"/>
    <w:rsid w:val="00CD5CEA"/>
    <w:rsid w:val="00CD6043"/>
    <w:rsid w:val="00CD60F8"/>
    <w:rsid w:val="00CD666D"/>
    <w:rsid w:val="00CD68CD"/>
    <w:rsid w:val="00CD68E3"/>
    <w:rsid w:val="00CD6E86"/>
    <w:rsid w:val="00CD6EA9"/>
    <w:rsid w:val="00CD6F8F"/>
    <w:rsid w:val="00CD7BF8"/>
    <w:rsid w:val="00CD7E96"/>
    <w:rsid w:val="00CE0238"/>
    <w:rsid w:val="00CE0D19"/>
    <w:rsid w:val="00CE133E"/>
    <w:rsid w:val="00CE15F7"/>
    <w:rsid w:val="00CE1D1A"/>
    <w:rsid w:val="00CE1D53"/>
    <w:rsid w:val="00CE1DF5"/>
    <w:rsid w:val="00CE1EA8"/>
    <w:rsid w:val="00CE27F3"/>
    <w:rsid w:val="00CE2F37"/>
    <w:rsid w:val="00CE2FD7"/>
    <w:rsid w:val="00CE358A"/>
    <w:rsid w:val="00CE3DBE"/>
    <w:rsid w:val="00CE4197"/>
    <w:rsid w:val="00CE42DC"/>
    <w:rsid w:val="00CE432A"/>
    <w:rsid w:val="00CE4464"/>
    <w:rsid w:val="00CE4492"/>
    <w:rsid w:val="00CE44B2"/>
    <w:rsid w:val="00CE4C1B"/>
    <w:rsid w:val="00CE4DB4"/>
    <w:rsid w:val="00CE4DBD"/>
    <w:rsid w:val="00CE5A6B"/>
    <w:rsid w:val="00CE5B06"/>
    <w:rsid w:val="00CE5C36"/>
    <w:rsid w:val="00CE5F18"/>
    <w:rsid w:val="00CE6303"/>
    <w:rsid w:val="00CE6A37"/>
    <w:rsid w:val="00CE6A6B"/>
    <w:rsid w:val="00CE755B"/>
    <w:rsid w:val="00CE759A"/>
    <w:rsid w:val="00CE7A5D"/>
    <w:rsid w:val="00CE7C89"/>
    <w:rsid w:val="00CF00E5"/>
    <w:rsid w:val="00CF01E1"/>
    <w:rsid w:val="00CF04BA"/>
    <w:rsid w:val="00CF055F"/>
    <w:rsid w:val="00CF1080"/>
    <w:rsid w:val="00CF15FC"/>
    <w:rsid w:val="00CF22C7"/>
    <w:rsid w:val="00CF24F1"/>
    <w:rsid w:val="00CF28C7"/>
    <w:rsid w:val="00CF28E4"/>
    <w:rsid w:val="00CF2CCE"/>
    <w:rsid w:val="00CF2D94"/>
    <w:rsid w:val="00CF30F9"/>
    <w:rsid w:val="00CF3162"/>
    <w:rsid w:val="00CF3F21"/>
    <w:rsid w:val="00CF4E15"/>
    <w:rsid w:val="00CF5B45"/>
    <w:rsid w:val="00CF6823"/>
    <w:rsid w:val="00CF688F"/>
    <w:rsid w:val="00CF68F3"/>
    <w:rsid w:val="00CF6AA5"/>
    <w:rsid w:val="00CF6E88"/>
    <w:rsid w:val="00CF7878"/>
    <w:rsid w:val="00CF7E22"/>
    <w:rsid w:val="00D004DF"/>
    <w:rsid w:val="00D01F66"/>
    <w:rsid w:val="00D020D3"/>
    <w:rsid w:val="00D0216E"/>
    <w:rsid w:val="00D021B3"/>
    <w:rsid w:val="00D0286E"/>
    <w:rsid w:val="00D02BCC"/>
    <w:rsid w:val="00D02D90"/>
    <w:rsid w:val="00D02E02"/>
    <w:rsid w:val="00D02E1C"/>
    <w:rsid w:val="00D0300D"/>
    <w:rsid w:val="00D030F7"/>
    <w:rsid w:val="00D0389B"/>
    <w:rsid w:val="00D03B8E"/>
    <w:rsid w:val="00D03F46"/>
    <w:rsid w:val="00D0403A"/>
    <w:rsid w:val="00D047A1"/>
    <w:rsid w:val="00D04992"/>
    <w:rsid w:val="00D04EA9"/>
    <w:rsid w:val="00D04EC1"/>
    <w:rsid w:val="00D05428"/>
    <w:rsid w:val="00D05759"/>
    <w:rsid w:val="00D05A0C"/>
    <w:rsid w:val="00D05B89"/>
    <w:rsid w:val="00D05D74"/>
    <w:rsid w:val="00D05D91"/>
    <w:rsid w:val="00D05F35"/>
    <w:rsid w:val="00D0605E"/>
    <w:rsid w:val="00D06513"/>
    <w:rsid w:val="00D065D0"/>
    <w:rsid w:val="00D06725"/>
    <w:rsid w:val="00D06858"/>
    <w:rsid w:val="00D069FB"/>
    <w:rsid w:val="00D06D0B"/>
    <w:rsid w:val="00D06D36"/>
    <w:rsid w:val="00D10680"/>
    <w:rsid w:val="00D1087D"/>
    <w:rsid w:val="00D10CBC"/>
    <w:rsid w:val="00D11539"/>
    <w:rsid w:val="00D11B63"/>
    <w:rsid w:val="00D11EFA"/>
    <w:rsid w:val="00D122FA"/>
    <w:rsid w:val="00D126AF"/>
    <w:rsid w:val="00D12749"/>
    <w:rsid w:val="00D1294B"/>
    <w:rsid w:val="00D12E3F"/>
    <w:rsid w:val="00D135F6"/>
    <w:rsid w:val="00D13AFA"/>
    <w:rsid w:val="00D13F26"/>
    <w:rsid w:val="00D142E3"/>
    <w:rsid w:val="00D1437C"/>
    <w:rsid w:val="00D146BB"/>
    <w:rsid w:val="00D148BD"/>
    <w:rsid w:val="00D1515F"/>
    <w:rsid w:val="00D153C7"/>
    <w:rsid w:val="00D1541B"/>
    <w:rsid w:val="00D15641"/>
    <w:rsid w:val="00D15F06"/>
    <w:rsid w:val="00D1646C"/>
    <w:rsid w:val="00D16AEF"/>
    <w:rsid w:val="00D16B2D"/>
    <w:rsid w:val="00D16EBD"/>
    <w:rsid w:val="00D17384"/>
    <w:rsid w:val="00D2032F"/>
    <w:rsid w:val="00D20623"/>
    <w:rsid w:val="00D20747"/>
    <w:rsid w:val="00D20782"/>
    <w:rsid w:val="00D211BC"/>
    <w:rsid w:val="00D21679"/>
    <w:rsid w:val="00D21E4E"/>
    <w:rsid w:val="00D225DC"/>
    <w:rsid w:val="00D22AD8"/>
    <w:rsid w:val="00D2382D"/>
    <w:rsid w:val="00D240AD"/>
    <w:rsid w:val="00D24515"/>
    <w:rsid w:val="00D252F5"/>
    <w:rsid w:val="00D25554"/>
    <w:rsid w:val="00D25576"/>
    <w:rsid w:val="00D259E7"/>
    <w:rsid w:val="00D25CAF"/>
    <w:rsid w:val="00D26576"/>
    <w:rsid w:val="00D2705E"/>
    <w:rsid w:val="00D270E0"/>
    <w:rsid w:val="00D271D0"/>
    <w:rsid w:val="00D27217"/>
    <w:rsid w:val="00D302E4"/>
    <w:rsid w:val="00D31547"/>
    <w:rsid w:val="00D31687"/>
    <w:rsid w:val="00D317B8"/>
    <w:rsid w:val="00D31A6D"/>
    <w:rsid w:val="00D31E10"/>
    <w:rsid w:val="00D323C5"/>
    <w:rsid w:val="00D3276B"/>
    <w:rsid w:val="00D334B6"/>
    <w:rsid w:val="00D335C5"/>
    <w:rsid w:val="00D33B04"/>
    <w:rsid w:val="00D33BD1"/>
    <w:rsid w:val="00D33E73"/>
    <w:rsid w:val="00D34432"/>
    <w:rsid w:val="00D347AC"/>
    <w:rsid w:val="00D34DF2"/>
    <w:rsid w:val="00D359E8"/>
    <w:rsid w:val="00D35CFE"/>
    <w:rsid w:val="00D3689B"/>
    <w:rsid w:val="00D36ABA"/>
    <w:rsid w:val="00D36D9F"/>
    <w:rsid w:val="00D40753"/>
    <w:rsid w:val="00D4082F"/>
    <w:rsid w:val="00D4084A"/>
    <w:rsid w:val="00D418E7"/>
    <w:rsid w:val="00D42408"/>
    <w:rsid w:val="00D426CA"/>
    <w:rsid w:val="00D42806"/>
    <w:rsid w:val="00D42BA8"/>
    <w:rsid w:val="00D42D07"/>
    <w:rsid w:val="00D43283"/>
    <w:rsid w:val="00D432EF"/>
    <w:rsid w:val="00D43816"/>
    <w:rsid w:val="00D43971"/>
    <w:rsid w:val="00D43D69"/>
    <w:rsid w:val="00D44006"/>
    <w:rsid w:val="00D44175"/>
    <w:rsid w:val="00D441D4"/>
    <w:rsid w:val="00D441D5"/>
    <w:rsid w:val="00D44557"/>
    <w:rsid w:val="00D447F9"/>
    <w:rsid w:val="00D44D22"/>
    <w:rsid w:val="00D4605E"/>
    <w:rsid w:val="00D462D0"/>
    <w:rsid w:val="00D47AFF"/>
    <w:rsid w:val="00D47B03"/>
    <w:rsid w:val="00D47FAA"/>
    <w:rsid w:val="00D50D6B"/>
    <w:rsid w:val="00D516D9"/>
    <w:rsid w:val="00D52863"/>
    <w:rsid w:val="00D52B1D"/>
    <w:rsid w:val="00D5328A"/>
    <w:rsid w:val="00D53C6D"/>
    <w:rsid w:val="00D53D1D"/>
    <w:rsid w:val="00D54343"/>
    <w:rsid w:val="00D546F9"/>
    <w:rsid w:val="00D5482C"/>
    <w:rsid w:val="00D54A5A"/>
    <w:rsid w:val="00D54E54"/>
    <w:rsid w:val="00D55972"/>
    <w:rsid w:val="00D55CF5"/>
    <w:rsid w:val="00D5600D"/>
    <w:rsid w:val="00D5620B"/>
    <w:rsid w:val="00D5646A"/>
    <w:rsid w:val="00D56A44"/>
    <w:rsid w:val="00D571B1"/>
    <w:rsid w:val="00D57599"/>
    <w:rsid w:val="00D57659"/>
    <w:rsid w:val="00D60C31"/>
    <w:rsid w:val="00D61361"/>
    <w:rsid w:val="00D61A76"/>
    <w:rsid w:val="00D61C95"/>
    <w:rsid w:val="00D62181"/>
    <w:rsid w:val="00D624B8"/>
    <w:rsid w:val="00D626FB"/>
    <w:rsid w:val="00D632A2"/>
    <w:rsid w:val="00D638E7"/>
    <w:rsid w:val="00D64051"/>
    <w:rsid w:val="00D6466F"/>
    <w:rsid w:val="00D64E34"/>
    <w:rsid w:val="00D65139"/>
    <w:rsid w:val="00D6519E"/>
    <w:rsid w:val="00D659FE"/>
    <w:rsid w:val="00D65B0E"/>
    <w:rsid w:val="00D65C8C"/>
    <w:rsid w:val="00D6616C"/>
    <w:rsid w:val="00D6687F"/>
    <w:rsid w:val="00D6730D"/>
    <w:rsid w:val="00D67410"/>
    <w:rsid w:val="00D67D55"/>
    <w:rsid w:val="00D70AD5"/>
    <w:rsid w:val="00D70BF5"/>
    <w:rsid w:val="00D71397"/>
    <w:rsid w:val="00D71532"/>
    <w:rsid w:val="00D721D3"/>
    <w:rsid w:val="00D72A7E"/>
    <w:rsid w:val="00D72BF9"/>
    <w:rsid w:val="00D72CB2"/>
    <w:rsid w:val="00D7380B"/>
    <w:rsid w:val="00D73D31"/>
    <w:rsid w:val="00D74147"/>
    <w:rsid w:val="00D744D3"/>
    <w:rsid w:val="00D74B3A"/>
    <w:rsid w:val="00D753D9"/>
    <w:rsid w:val="00D75518"/>
    <w:rsid w:val="00D75B39"/>
    <w:rsid w:val="00D75FAC"/>
    <w:rsid w:val="00D76412"/>
    <w:rsid w:val="00D76BE8"/>
    <w:rsid w:val="00D76D8F"/>
    <w:rsid w:val="00D770BB"/>
    <w:rsid w:val="00D777A7"/>
    <w:rsid w:val="00D77BC7"/>
    <w:rsid w:val="00D805EE"/>
    <w:rsid w:val="00D80698"/>
    <w:rsid w:val="00D809A2"/>
    <w:rsid w:val="00D8141E"/>
    <w:rsid w:val="00D82651"/>
    <w:rsid w:val="00D82709"/>
    <w:rsid w:val="00D82B37"/>
    <w:rsid w:val="00D83304"/>
    <w:rsid w:val="00D835FF"/>
    <w:rsid w:val="00D83FB9"/>
    <w:rsid w:val="00D8447A"/>
    <w:rsid w:val="00D84A71"/>
    <w:rsid w:val="00D84B32"/>
    <w:rsid w:val="00D84BCB"/>
    <w:rsid w:val="00D84C8B"/>
    <w:rsid w:val="00D84E7D"/>
    <w:rsid w:val="00D84EC6"/>
    <w:rsid w:val="00D85839"/>
    <w:rsid w:val="00D860EC"/>
    <w:rsid w:val="00D86A72"/>
    <w:rsid w:val="00D8795F"/>
    <w:rsid w:val="00D90025"/>
    <w:rsid w:val="00D9047A"/>
    <w:rsid w:val="00D9128A"/>
    <w:rsid w:val="00D9151A"/>
    <w:rsid w:val="00D91660"/>
    <w:rsid w:val="00D91C79"/>
    <w:rsid w:val="00D91DD9"/>
    <w:rsid w:val="00D91F37"/>
    <w:rsid w:val="00D924A6"/>
    <w:rsid w:val="00D93A89"/>
    <w:rsid w:val="00D93C15"/>
    <w:rsid w:val="00D93ED6"/>
    <w:rsid w:val="00D93FBA"/>
    <w:rsid w:val="00D94616"/>
    <w:rsid w:val="00D94BE6"/>
    <w:rsid w:val="00D94F19"/>
    <w:rsid w:val="00D953D4"/>
    <w:rsid w:val="00D957DA"/>
    <w:rsid w:val="00D9596B"/>
    <w:rsid w:val="00D97A5A"/>
    <w:rsid w:val="00D97C7D"/>
    <w:rsid w:val="00DA07E0"/>
    <w:rsid w:val="00DA0A6A"/>
    <w:rsid w:val="00DA1015"/>
    <w:rsid w:val="00DA10CF"/>
    <w:rsid w:val="00DA166D"/>
    <w:rsid w:val="00DA2B09"/>
    <w:rsid w:val="00DA2BE3"/>
    <w:rsid w:val="00DA3264"/>
    <w:rsid w:val="00DA3C07"/>
    <w:rsid w:val="00DA3F2B"/>
    <w:rsid w:val="00DA3F6B"/>
    <w:rsid w:val="00DA3FD2"/>
    <w:rsid w:val="00DA46F1"/>
    <w:rsid w:val="00DA4BC1"/>
    <w:rsid w:val="00DA4CF2"/>
    <w:rsid w:val="00DA58EB"/>
    <w:rsid w:val="00DA69A9"/>
    <w:rsid w:val="00DA6ABE"/>
    <w:rsid w:val="00DA6E9F"/>
    <w:rsid w:val="00DA6EA4"/>
    <w:rsid w:val="00DA7738"/>
    <w:rsid w:val="00DA7E41"/>
    <w:rsid w:val="00DA7EEA"/>
    <w:rsid w:val="00DB001F"/>
    <w:rsid w:val="00DB066F"/>
    <w:rsid w:val="00DB0988"/>
    <w:rsid w:val="00DB106A"/>
    <w:rsid w:val="00DB1275"/>
    <w:rsid w:val="00DB1332"/>
    <w:rsid w:val="00DB13A2"/>
    <w:rsid w:val="00DB1E08"/>
    <w:rsid w:val="00DB1FDC"/>
    <w:rsid w:val="00DB2328"/>
    <w:rsid w:val="00DB2900"/>
    <w:rsid w:val="00DB2E07"/>
    <w:rsid w:val="00DB4003"/>
    <w:rsid w:val="00DB411B"/>
    <w:rsid w:val="00DB4319"/>
    <w:rsid w:val="00DB4880"/>
    <w:rsid w:val="00DB4B76"/>
    <w:rsid w:val="00DB5511"/>
    <w:rsid w:val="00DB58C4"/>
    <w:rsid w:val="00DB599F"/>
    <w:rsid w:val="00DB6A14"/>
    <w:rsid w:val="00DB73E6"/>
    <w:rsid w:val="00DB740B"/>
    <w:rsid w:val="00DB7F5F"/>
    <w:rsid w:val="00DC019A"/>
    <w:rsid w:val="00DC03FE"/>
    <w:rsid w:val="00DC0B14"/>
    <w:rsid w:val="00DC0CA7"/>
    <w:rsid w:val="00DC0D27"/>
    <w:rsid w:val="00DC1128"/>
    <w:rsid w:val="00DC112C"/>
    <w:rsid w:val="00DC2063"/>
    <w:rsid w:val="00DC2371"/>
    <w:rsid w:val="00DC2547"/>
    <w:rsid w:val="00DC2B88"/>
    <w:rsid w:val="00DC2F15"/>
    <w:rsid w:val="00DC30FA"/>
    <w:rsid w:val="00DC331C"/>
    <w:rsid w:val="00DC3960"/>
    <w:rsid w:val="00DC3992"/>
    <w:rsid w:val="00DC3F67"/>
    <w:rsid w:val="00DC3FA9"/>
    <w:rsid w:val="00DC44E9"/>
    <w:rsid w:val="00DC4653"/>
    <w:rsid w:val="00DC4AC5"/>
    <w:rsid w:val="00DC4ECE"/>
    <w:rsid w:val="00DC519C"/>
    <w:rsid w:val="00DC6BFC"/>
    <w:rsid w:val="00DD00C6"/>
    <w:rsid w:val="00DD0441"/>
    <w:rsid w:val="00DD0E47"/>
    <w:rsid w:val="00DD0FAC"/>
    <w:rsid w:val="00DD112B"/>
    <w:rsid w:val="00DD17D2"/>
    <w:rsid w:val="00DD209D"/>
    <w:rsid w:val="00DD29FA"/>
    <w:rsid w:val="00DD3203"/>
    <w:rsid w:val="00DD3524"/>
    <w:rsid w:val="00DD3715"/>
    <w:rsid w:val="00DD3816"/>
    <w:rsid w:val="00DD3965"/>
    <w:rsid w:val="00DD3C81"/>
    <w:rsid w:val="00DD503D"/>
    <w:rsid w:val="00DD546D"/>
    <w:rsid w:val="00DD5622"/>
    <w:rsid w:val="00DD64F4"/>
    <w:rsid w:val="00DD67BD"/>
    <w:rsid w:val="00DD6A23"/>
    <w:rsid w:val="00DD7335"/>
    <w:rsid w:val="00DD74F3"/>
    <w:rsid w:val="00DD78ED"/>
    <w:rsid w:val="00DD7D1A"/>
    <w:rsid w:val="00DD7D3C"/>
    <w:rsid w:val="00DE04F6"/>
    <w:rsid w:val="00DE18EE"/>
    <w:rsid w:val="00DE1BAA"/>
    <w:rsid w:val="00DE1C9B"/>
    <w:rsid w:val="00DE1F3A"/>
    <w:rsid w:val="00DE2170"/>
    <w:rsid w:val="00DE2333"/>
    <w:rsid w:val="00DE2FCA"/>
    <w:rsid w:val="00DE314E"/>
    <w:rsid w:val="00DE3805"/>
    <w:rsid w:val="00DE3AC9"/>
    <w:rsid w:val="00DE3C17"/>
    <w:rsid w:val="00DE3D21"/>
    <w:rsid w:val="00DE4231"/>
    <w:rsid w:val="00DE4DDA"/>
    <w:rsid w:val="00DE5458"/>
    <w:rsid w:val="00DE5571"/>
    <w:rsid w:val="00DE611E"/>
    <w:rsid w:val="00DE63A5"/>
    <w:rsid w:val="00DE65D9"/>
    <w:rsid w:val="00DE6A63"/>
    <w:rsid w:val="00DE7AE1"/>
    <w:rsid w:val="00DF085C"/>
    <w:rsid w:val="00DF0EEC"/>
    <w:rsid w:val="00DF1A31"/>
    <w:rsid w:val="00DF1ED9"/>
    <w:rsid w:val="00DF1F17"/>
    <w:rsid w:val="00DF23AF"/>
    <w:rsid w:val="00DF2578"/>
    <w:rsid w:val="00DF2590"/>
    <w:rsid w:val="00DF2A2F"/>
    <w:rsid w:val="00DF4A63"/>
    <w:rsid w:val="00DF4B42"/>
    <w:rsid w:val="00DF4D45"/>
    <w:rsid w:val="00DF4DA0"/>
    <w:rsid w:val="00DF569C"/>
    <w:rsid w:val="00DF5A99"/>
    <w:rsid w:val="00DF5C97"/>
    <w:rsid w:val="00DF5CD7"/>
    <w:rsid w:val="00DF619A"/>
    <w:rsid w:val="00DF6B43"/>
    <w:rsid w:val="00DF6FAB"/>
    <w:rsid w:val="00DF76CF"/>
    <w:rsid w:val="00DF7C54"/>
    <w:rsid w:val="00E004C8"/>
    <w:rsid w:val="00E0112B"/>
    <w:rsid w:val="00E0119F"/>
    <w:rsid w:val="00E013D7"/>
    <w:rsid w:val="00E01504"/>
    <w:rsid w:val="00E01B21"/>
    <w:rsid w:val="00E02680"/>
    <w:rsid w:val="00E029EF"/>
    <w:rsid w:val="00E032DB"/>
    <w:rsid w:val="00E034A7"/>
    <w:rsid w:val="00E03BE7"/>
    <w:rsid w:val="00E03F7C"/>
    <w:rsid w:val="00E041F5"/>
    <w:rsid w:val="00E04648"/>
    <w:rsid w:val="00E04990"/>
    <w:rsid w:val="00E049B0"/>
    <w:rsid w:val="00E04FC4"/>
    <w:rsid w:val="00E05726"/>
    <w:rsid w:val="00E057C4"/>
    <w:rsid w:val="00E05C1B"/>
    <w:rsid w:val="00E05CA4"/>
    <w:rsid w:val="00E06226"/>
    <w:rsid w:val="00E065C9"/>
    <w:rsid w:val="00E067C7"/>
    <w:rsid w:val="00E06DFB"/>
    <w:rsid w:val="00E0754A"/>
    <w:rsid w:val="00E07701"/>
    <w:rsid w:val="00E10158"/>
    <w:rsid w:val="00E1040C"/>
    <w:rsid w:val="00E105BF"/>
    <w:rsid w:val="00E1061D"/>
    <w:rsid w:val="00E10809"/>
    <w:rsid w:val="00E109CE"/>
    <w:rsid w:val="00E11361"/>
    <w:rsid w:val="00E11F03"/>
    <w:rsid w:val="00E12083"/>
    <w:rsid w:val="00E124D6"/>
    <w:rsid w:val="00E134A4"/>
    <w:rsid w:val="00E13B73"/>
    <w:rsid w:val="00E13CAF"/>
    <w:rsid w:val="00E14345"/>
    <w:rsid w:val="00E14419"/>
    <w:rsid w:val="00E14919"/>
    <w:rsid w:val="00E14ADD"/>
    <w:rsid w:val="00E152C8"/>
    <w:rsid w:val="00E15EA4"/>
    <w:rsid w:val="00E15FA0"/>
    <w:rsid w:val="00E1635A"/>
    <w:rsid w:val="00E163F8"/>
    <w:rsid w:val="00E164AC"/>
    <w:rsid w:val="00E16540"/>
    <w:rsid w:val="00E1696B"/>
    <w:rsid w:val="00E16CB1"/>
    <w:rsid w:val="00E16CED"/>
    <w:rsid w:val="00E1713A"/>
    <w:rsid w:val="00E174F0"/>
    <w:rsid w:val="00E17973"/>
    <w:rsid w:val="00E17E3A"/>
    <w:rsid w:val="00E17F9C"/>
    <w:rsid w:val="00E20799"/>
    <w:rsid w:val="00E210BA"/>
    <w:rsid w:val="00E21B09"/>
    <w:rsid w:val="00E21BB7"/>
    <w:rsid w:val="00E2264C"/>
    <w:rsid w:val="00E228B5"/>
    <w:rsid w:val="00E233B6"/>
    <w:rsid w:val="00E23C2A"/>
    <w:rsid w:val="00E24E93"/>
    <w:rsid w:val="00E25202"/>
    <w:rsid w:val="00E25AE3"/>
    <w:rsid w:val="00E25CBB"/>
    <w:rsid w:val="00E2651A"/>
    <w:rsid w:val="00E267D1"/>
    <w:rsid w:val="00E26811"/>
    <w:rsid w:val="00E26852"/>
    <w:rsid w:val="00E26954"/>
    <w:rsid w:val="00E26DC1"/>
    <w:rsid w:val="00E26E8C"/>
    <w:rsid w:val="00E27249"/>
    <w:rsid w:val="00E276EB"/>
    <w:rsid w:val="00E277E5"/>
    <w:rsid w:val="00E27DA0"/>
    <w:rsid w:val="00E30563"/>
    <w:rsid w:val="00E30C62"/>
    <w:rsid w:val="00E30E63"/>
    <w:rsid w:val="00E310A2"/>
    <w:rsid w:val="00E31104"/>
    <w:rsid w:val="00E31DF4"/>
    <w:rsid w:val="00E31E5D"/>
    <w:rsid w:val="00E3270C"/>
    <w:rsid w:val="00E3285E"/>
    <w:rsid w:val="00E328FD"/>
    <w:rsid w:val="00E3363B"/>
    <w:rsid w:val="00E33939"/>
    <w:rsid w:val="00E3444B"/>
    <w:rsid w:val="00E34B41"/>
    <w:rsid w:val="00E34D13"/>
    <w:rsid w:val="00E35000"/>
    <w:rsid w:val="00E351CA"/>
    <w:rsid w:val="00E351D3"/>
    <w:rsid w:val="00E35A86"/>
    <w:rsid w:val="00E35D49"/>
    <w:rsid w:val="00E363DD"/>
    <w:rsid w:val="00E36AF5"/>
    <w:rsid w:val="00E371BC"/>
    <w:rsid w:val="00E37506"/>
    <w:rsid w:val="00E377D6"/>
    <w:rsid w:val="00E3784B"/>
    <w:rsid w:val="00E37CED"/>
    <w:rsid w:val="00E37E27"/>
    <w:rsid w:val="00E40011"/>
    <w:rsid w:val="00E4014C"/>
    <w:rsid w:val="00E40A03"/>
    <w:rsid w:val="00E4140A"/>
    <w:rsid w:val="00E4153F"/>
    <w:rsid w:val="00E4170C"/>
    <w:rsid w:val="00E41A10"/>
    <w:rsid w:val="00E41DA3"/>
    <w:rsid w:val="00E423B1"/>
    <w:rsid w:val="00E423BF"/>
    <w:rsid w:val="00E43071"/>
    <w:rsid w:val="00E43774"/>
    <w:rsid w:val="00E43C59"/>
    <w:rsid w:val="00E43EC4"/>
    <w:rsid w:val="00E4404E"/>
    <w:rsid w:val="00E44DBB"/>
    <w:rsid w:val="00E45344"/>
    <w:rsid w:val="00E455C2"/>
    <w:rsid w:val="00E45730"/>
    <w:rsid w:val="00E458A7"/>
    <w:rsid w:val="00E45F75"/>
    <w:rsid w:val="00E4650A"/>
    <w:rsid w:val="00E46528"/>
    <w:rsid w:val="00E468E6"/>
    <w:rsid w:val="00E46968"/>
    <w:rsid w:val="00E46E2F"/>
    <w:rsid w:val="00E471F6"/>
    <w:rsid w:val="00E474C3"/>
    <w:rsid w:val="00E506EF"/>
    <w:rsid w:val="00E50C94"/>
    <w:rsid w:val="00E515CF"/>
    <w:rsid w:val="00E51933"/>
    <w:rsid w:val="00E51B4D"/>
    <w:rsid w:val="00E520AD"/>
    <w:rsid w:val="00E52770"/>
    <w:rsid w:val="00E52908"/>
    <w:rsid w:val="00E52B16"/>
    <w:rsid w:val="00E52B29"/>
    <w:rsid w:val="00E52D8B"/>
    <w:rsid w:val="00E52E7F"/>
    <w:rsid w:val="00E530E3"/>
    <w:rsid w:val="00E531E0"/>
    <w:rsid w:val="00E53205"/>
    <w:rsid w:val="00E5321B"/>
    <w:rsid w:val="00E533BE"/>
    <w:rsid w:val="00E5386F"/>
    <w:rsid w:val="00E5424A"/>
    <w:rsid w:val="00E5458A"/>
    <w:rsid w:val="00E55DD4"/>
    <w:rsid w:val="00E56281"/>
    <w:rsid w:val="00E56910"/>
    <w:rsid w:val="00E56E5D"/>
    <w:rsid w:val="00E5701F"/>
    <w:rsid w:val="00E57C78"/>
    <w:rsid w:val="00E57F4D"/>
    <w:rsid w:val="00E57FE0"/>
    <w:rsid w:val="00E60442"/>
    <w:rsid w:val="00E604EC"/>
    <w:rsid w:val="00E60572"/>
    <w:rsid w:val="00E60697"/>
    <w:rsid w:val="00E612C5"/>
    <w:rsid w:val="00E615F5"/>
    <w:rsid w:val="00E621CA"/>
    <w:rsid w:val="00E62895"/>
    <w:rsid w:val="00E62EF2"/>
    <w:rsid w:val="00E630C9"/>
    <w:rsid w:val="00E6322D"/>
    <w:rsid w:val="00E637A8"/>
    <w:rsid w:val="00E64207"/>
    <w:rsid w:val="00E64C45"/>
    <w:rsid w:val="00E64CD6"/>
    <w:rsid w:val="00E65249"/>
    <w:rsid w:val="00E6542A"/>
    <w:rsid w:val="00E6543C"/>
    <w:rsid w:val="00E67BA3"/>
    <w:rsid w:val="00E7023B"/>
    <w:rsid w:val="00E70634"/>
    <w:rsid w:val="00E707ED"/>
    <w:rsid w:val="00E70C36"/>
    <w:rsid w:val="00E70FFC"/>
    <w:rsid w:val="00E71664"/>
    <w:rsid w:val="00E718F9"/>
    <w:rsid w:val="00E71AD4"/>
    <w:rsid w:val="00E72386"/>
    <w:rsid w:val="00E725AA"/>
    <w:rsid w:val="00E72815"/>
    <w:rsid w:val="00E72BB0"/>
    <w:rsid w:val="00E72BC6"/>
    <w:rsid w:val="00E734DA"/>
    <w:rsid w:val="00E744A3"/>
    <w:rsid w:val="00E74F27"/>
    <w:rsid w:val="00E75A15"/>
    <w:rsid w:val="00E765EE"/>
    <w:rsid w:val="00E76E89"/>
    <w:rsid w:val="00E772A3"/>
    <w:rsid w:val="00E77640"/>
    <w:rsid w:val="00E804C7"/>
    <w:rsid w:val="00E80632"/>
    <w:rsid w:val="00E809B6"/>
    <w:rsid w:val="00E81470"/>
    <w:rsid w:val="00E81EEB"/>
    <w:rsid w:val="00E82414"/>
    <w:rsid w:val="00E82754"/>
    <w:rsid w:val="00E8286F"/>
    <w:rsid w:val="00E82F10"/>
    <w:rsid w:val="00E83472"/>
    <w:rsid w:val="00E83712"/>
    <w:rsid w:val="00E83825"/>
    <w:rsid w:val="00E8466C"/>
    <w:rsid w:val="00E84937"/>
    <w:rsid w:val="00E84EFE"/>
    <w:rsid w:val="00E85776"/>
    <w:rsid w:val="00E85B1C"/>
    <w:rsid w:val="00E85D95"/>
    <w:rsid w:val="00E85EC3"/>
    <w:rsid w:val="00E86130"/>
    <w:rsid w:val="00E87073"/>
    <w:rsid w:val="00E873CB"/>
    <w:rsid w:val="00E87A26"/>
    <w:rsid w:val="00E87B6C"/>
    <w:rsid w:val="00E9039B"/>
    <w:rsid w:val="00E9066E"/>
    <w:rsid w:val="00E906D8"/>
    <w:rsid w:val="00E90C05"/>
    <w:rsid w:val="00E91A0B"/>
    <w:rsid w:val="00E91DC3"/>
    <w:rsid w:val="00E925FB"/>
    <w:rsid w:val="00E933FF"/>
    <w:rsid w:val="00E940FD"/>
    <w:rsid w:val="00E9471B"/>
    <w:rsid w:val="00E947E5"/>
    <w:rsid w:val="00E9486C"/>
    <w:rsid w:val="00E9507B"/>
    <w:rsid w:val="00E95980"/>
    <w:rsid w:val="00E95FC8"/>
    <w:rsid w:val="00E9603E"/>
    <w:rsid w:val="00E962DB"/>
    <w:rsid w:val="00E96328"/>
    <w:rsid w:val="00E96AE7"/>
    <w:rsid w:val="00E978E6"/>
    <w:rsid w:val="00E97F48"/>
    <w:rsid w:val="00EA08AF"/>
    <w:rsid w:val="00EA180E"/>
    <w:rsid w:val="00EA29BA"/>
    <w:rsid w:val="00EA2CE3"/>
    <w:rsid w:val="00EA36CA"/>
    <w:rsid w:val="00EA39D4"/>
    <w:rsid w:val="00EA3E3F"/>
    <w:rsid w:val="00EA4548"/>
    <w:rsid w:val="00EA4A85"/>
    <w:rsid w:val="00EA532B"/>
    <w:rsid w:val="00EA6222"/>
    <w:rsid w:val="00EA68B6"/>
    <w:rsid w:val="00EA6DC4"/>
    <w:rsid w:val="00EA6F02"/>
    <w:rsid w:val="00EA6F37"/>
    <w:rsid w:val="00EA7067"/>
    <w:rsid w:val="00EA7753"/>
    <w:rsid w:val="00EA7A9D"/>
    <w:rsid w:val="00EB05E2"/>
    <w:rsid w:val="00EB0748"/>
    <w:rsid w:val="00EB0758"/>
    <w:rsid w:val="00EB0935"/>
    <w:rsid w:val="00EB0DB0"/>
    <w:rsid w:val="00EB0E6D"/>
    <w:rsid w:val="00EB11D1"/>
    <w:rsid w:val="00EB1545"/>
    <w:rsid w:val="00EB1B84"/>
    <w:rsid w:val="00EB1E6F"/>
    <w:rsid w:val="00EB21B5"/>
    <w:rsid w:val="00EB24FE"/>
    <w:rsid w:val="00EB2684"/>
    <w:rsid w:val="00EB2975"/>
    <w:rsid w:val="00EB30AC"/>
    <w:rsid w:val="00EB3621"/>
    <w:rsid w:val="00EB36B7"/>
    <w:rsid w:val="00EB38E7"/>
    <w:rsid w:val="00EB3B8A"/>
    <w:rsid w:val="00EB47FF"/>
    <w:rsid w:val="00EB4B69"/>
    <w:rsid w:val="00EB4BAF"/>
    <w:rsid w:val="00EB52B1"/>
    <w:rsid w:val="00EB5C4A"/>
    <w:rsid w:val="00EB5FAB"/>
    <w:rsid w:val="00EB6175"/>
    <w:rsid w:val="00EB617B"/>
    <w:rsid w:val="00EB6203"/>
    <w:rsid w:val="00EB6425"/>
    <w:rsid w:val="00EB6861"/>
    <w:rsid w:val="00EB6ADA"/>
    <w:rsid w:val="00EB717B"/>
    <w:rsid w:val="00EB7216"/>
    <w:rsid w:val="00EB74D4"/>
    <w:rsid w:val="00EB74F4"/>
    <w:rsid w:val="00EB7618"/>
    <w:rsid w:val="00EB77B0"/>
    <w:rsid w:val="00EB7B80"/>
    <w:rsid w:val="00EB7B9D"/>
    <w:rsid w:val="00EC0868"/>
    <w:rsid w:val="00EC09C1"/>
    <w:rsid w:val="00EC0E3F"/>
    <w:rsid w:val="00EC0FE1"/>
    <w:rsid w:val="00EC1768"/>
    <w:rsid w:val="00EC18EA"/>
    <w:rsid w:val="00EC235F"/>
    <w:rsid w:val="00EC2674"/>
    <w:rsid w:val="00EC26AC"/>
    <w:rsid w:val="00EC2CF1"/>
    <w:rsid w:val="00EC345C"/>
    <w:rsid w:val="00EC36BC"/>
    <w:rsid w:val="00EC3F16"/>
    <w:rsid w:val="00EC3F3F"/>
    <w:rsid w:val="00EC4003"/>
    <w:rsid w:val="00EC473C"/>
    <w:rsid w:val="00EC56FA"/>
    <w:rsid w:val="00EC6217"/>
    <w:rsid w:val="00EC64C3"/>
    <w:rsid w:val="00EC66A4"/>
    <w:rsid w:val="00EC69C5"/>
    <w:rsid w:val="00EC7170"/>
    <w:rsid w:val="00EC72A0"/>
    <w:rsid w:val="00EC7861"/>
    <w:rsid w:val="00EC7CFA"/>
    <w:rsid w:val="00ED0592"/>
    <w:rsid w:val="00ED10E2"/>
    <w:rsid w:val="00ED12C4"/>
    <w:rsid w:val="00ED1322"/>
    <w:rsid w:val="00ED1BC8"/>
    <w:rsid w:val="00ED1F6A"/>
    <w:rsid w:val="00ED23F8"/>
    <w:rsid w:val="00ED2412"/>
    <w:rsid w:val="00ED26F3"/>
    <w:rsid w:val="00ED2CE2"/>
    <w:rsid w:val="00ED3E59"/>
    <w:rsid w:val="00ED4622"/>
    <w:rsid w:val="00ED4B61"/>
    <w:rsid w:val="00ED52B4"/>
    <w:rsid w:val="00ED56A3"/>
    <w:rsid w:val="00ED5975"/>
    <w:rsid w:val="00ED63D1"/>
    <w:rsid w:val="00ED67F8"/>
    <w:rsid w:val="00ED6AA7"/>
    <w:rsid w:val="00ED6C8C"/>
    <w:rsid w:val="00ED6F8B"/>
    <w:rsid w:val="00ED7EBB"/>
    <w:rsid w:val="00EE03C6"/>
    <w:rsid w:val="00EE0B88"/>
    <w:rsid w:val="00EE0C3E"/>
    <w:rsid w:val="00EE0FCC"/>
    <w:rsid w:val="00EE130B"/>
    <w:rsid w:val="00EE159C"/>
    <w:rsid w:val="00EE16CE"/>
    <w:rsid w:val="00EE1902"/>
    <w:rsid w:val="00EE2799"/>
    <w:rsid w:val="00EE2CCD"/>
    <w:rsid w:val="00EE3560"/>
    <w:rsid w:val="00EE35F7"/>
    <w:rsid w:val="00EE38F6"/>
    <w:rsid w:val="00EE3A6A"/>
    <w:rsid w:val="00EE3C1E"/>
    <w:rsid w:val="00EE3C71"/>
    <w:rsid w:val="00EE46C1"/>
    <w:rsid w:val="00EE5D50"/>
    <w:rsid w:val="00EE6A30"/>
    <w:rsid w:val="00EE6B04"/>
    <w:rsid w:val="00EE6DA2"/>
    <w:rsid w:val="00EE7073"/>
    <w:rsid w:val="00EE7640"/>
    <w:rsid w:val="00EF0304"/>
    <w:rsid w:val="00EF0F60"/>
    <w:rsid w:val="00EF177E"/>
    <w:rsid w:val="00EF1A8C"/>
    <w:rsid w:val="00EF1FBC"/>
    <w:rsid w:val="00EF229F"/>
    <w:rsid w:val="00EF22BF"/>
    <w:rsid w:val="00EF269A"/>
    <w:rsid w:val="00EF2C5F"/>
    <w:rsid w:val="00EF2EAB"/>
    <w:rsid w:val="00EF2EBE"/>
    <w:rsid w:val="00EF350C"/>
    <w:rsid w:val="00EF3928"/>
    <w:rsid w:val="00EF3D05"/>
    <w:rsid w:val="00EF3D8B"/>
    <w:rsid w:val="00EF41D7"/>
    <w:rsid w:val="00EF446F"/>
    <w:rsid w:val="00EF49CD"/>
    <w:rsid w:val="00EF4DE3"/>
    <w:rsid w:val="00EF4EA7"/>
    <w:rsid w:val="00EF521C"/>
    <w:rsid w:val="00EF5613"/>
    <w:rsid w:val="00EF561A"/>
    <w:rsid w:val="00EF5849"/>
    <w:rsid w:val="00EF5980"/>
    <w:rsid w:val="00EF6502"/>
    <w:rsid w:val="00EF65B1"/>
    <w:rsid w:val="00EF742D"/>
    <w:rsid w:val="00EF78FD"/>
    <w:rsid w:val="00EF7D4D"/>
    <w:rsid w:val="00EF7FF1"/>
    <w:rsid w:val="00F00085"/>
    <w:rsid w:val="00F00F95"/>
    <w:rsid w:val="00F014E6"/>
    <w:rsid w:val="00F019FA"/>
    <w:rsid w:val="00F01BAC"/>
    <w:rsid w:val="00F02198"/>
    <w:rsid w:val="00F0235C"/>
    <w:rsid w:val="00F02500"/>
    <w:rsid w:val="00F02783"/>
    <w:rsid w:val="00F02B6C"/>
    <w:rsid w:val="00F02CE8"/>
    <w:rsid w:val="00F03104"/>
    <w:rsid w:val="00F03F6E"/>
    <w:rsid w:val="00F0448D"/>
    <w:rsid w:val="00F04922"/>
    <w:rsid w:val="00F04980"/>
    <w:rsid w:val="00F052D6"/>
    <w:rsid w:val="00F05F7A"/>
    <w:rsid w:val="00F06803"/>
    <w:rsid w:val="00F06BD1"/>
    <w:rsid w:val="00F06FC4"/>
    <w:rsid w:val="00F0741A"/>
    <w:rsid w:val="00F106C0"/>
    <w:rsid w:val="00F10C49"/>
    <w:rsid w:val="00F11B25"/>
    <w:rsid w:val="00F12AF5"/>
    <w:rsid w:val="00F13298"/>
    <w:rsid w:val="00F13B72"/>
    <w:rsid w:val="00F13E38"/>
    <w:rsid w:val="00F1484F"/>
    <w:rsid w:val="00F14DEC"/>
    <w:rsid w:val="00F15A42"/>
    <w:rsid w:val="00F15B89"/>
    <w:rsid w:val="00F15E4D"/>
    <w:rsid w:val="00F15ECF"/>
    <w:rsid w:val="00F161F9"/>
    <w:rsid w:val="00F163A9"/>
    <w:rsid w:val="00F16894"/>
    <w:rsid w:val="00F1699A"/>
    <w:rsid w:val="00F16E09"/>
    <w:rsid w:val="00F16E11"/>
    <w:rsid w:val="00F16E34"/>
    <w:rsid w:val="00F170B3"/>
    <w:rsid w:val="00F170BD"/>
    <w:rsid w:val="00F171B0"/>
    <w:rsid w:val="00F176B5"/>
    <w:rsid w:val="00F1791A"/>
    <w:rsid w:val="00F203F3"/>
    <w:rsid w:val="00F20AD2"/>
    <w:rsid w:val="00F20DE0"/>
    <w:rsid w:val="00F2167E"/>
    <w:rsid w:val="00F21729"/>
    <w:rsid w:val="00F21779"/>
    <w:rsid w:val="00F2182B"/>
    <w:rsid w:val="00F21F1B"/>
    <w:rsid w:val="00F227DD"/>
    <w:rsid w:val="00F229D3"/>
    <w:rsid w:val="00F22BA2"/>
    <w:rsid w:val="00F23E9D"/>
    <w:rsid w:val="00F2403A"/>
    <w:rsid w:val="00F2437B"/>
    <w:rsid w:val="00F25591"/>
    <w:rsid w:val="00F258F4"/>
    <w:rsid w:val="00F25D47"/>
    <w:rsid w:val="00F26CF6"/>
    <w:rsid w:val="00F2716F"/>
    <w:rsid w:val="00F276B2"/>
    <w:rsid w:val="00F276D0"/>
    <w:rsid w:val="00F277C7"/>
    <w:rsid w:val="00F30021"/>
    <w:rsid w:val="00F30439"/>
    <w:rsid w:val="00F305A1"/>
    <w:rsid w:val="00F30697"/>
    <w:rsid w:val="00F30E7A"/>
    <w:rsid w:val="00F31061"/>
    <w:rsid w:val="00F3195D"/>
    <w:rsid w:val="00F31D04"/>
    <w:rsid w:val="00F3229E"/>
    <w:rsid w:val="00F3256F"/>
    <w:rsid w:val="00F32F64"/>
    <w:rsid w:val="00F33799"/>
    <w:rsid w:val="00F337D1"/>
    <w:rsid w:val="00F338BE"/>
    <w:rsid w:val="00F33AF5"/>
    <w:rsid w:val="00F34660"/>
    <w:rsid w:val="00F349E6"/>
    <w:rsid w:val="00F35599"/>
    <w:rsid w:val="00F35E4A"/>
    <w:rsid w:val="00F36549"/>
    <w:rsid w:val="00F36AB8"/>
    <w:rsid w:val="00F36E1C"/>
    <w:rsid w:val="00F37EAE"/>
    <w:rsid w:val="00F4069D"/>
    <w:rsid w:val="00F40E37"/>
    <w:rsid w:val="00F41ED0"/>
    <w:rsid w:val="00F424CA"/>
    <w:rsid w:val="00F42956"/>
    <w:rsid w:val="00F42B34"/>
    <w:rsid w:val="00F42FC9"/>
    <w:rsid w:val="00F43008"/>
    <w:rsid w:val="00F43795"/>
    <w:rsid w:val="00F44275"/>
    <w:rsid w:val="00F45158"/>
    <w:rsid w:val="00F45ACE"/>
    <w:rsid w:val="00F45DF9"/>
    <w:rsid w:val="00F45ECA"/>
    <w:rsid w:val="00F466D6"/>
    <w:rsid w:val="00F46FF3"/>
    <w:rsid w:val="00F47537"/>
    <w:rsid w:val="00F47B7C"/>
    <w:rsid w:val="00F503A3"/>
    <w:rsid w:val="00F503C1"/>
    <w:rsid w:val="00F510D3"/>
    <w:rsid w:val="00F51D36"/>
    <w:rsid w:val="00F52025"/>
    <w:rsid w:val="00F52290"/>
    <w:rsid w:val="00F523C9"/>
    <w:rsid w:val="00F52612"/>
    <w:rsid w:val="00F526AF"/>
    <w:rsid w:val="00F529CC"/>
    <w:rsid w:val="00F52E36"/>
    <w:rsid w:val="00F53748"/>
    <w:rsid w:val="00F53CAC"/>
    <w:rsid w:val="00F5466E"/>
    <w:rsid w:val="00F54830"/>
    <w:rsid w:val="00F55213"/>
    <w:rsid w:val="00F555E1"/>
    <w:rsid w:val="00F55D28"/>
    <w:rsid w:val="00F5618A"/>
    <w:rsid w:val="00F5716D"/>
    <w:rsid w:val="00F57465"/>
    <w:rsid w:val="00F57508"/>
    <w:rsid w:val="00F57622"/>
    <w:rsid w:val="00F57CA9"/>
    <w:rsid w:val="00F60727"/>
    <w:rsid w:val="00F611EE"/>
    <w:rsid w:val="00F61209"/>
    <w:rsid w:val="00F615D4"/>
    <w:rsid w:val="00F6200E"/>
    <w:rsid w:val="00F623F0"/>
    <w:rsid w:val="00F6253B"/>
    <w:rsid w:val="00F62AD7"/>
    <w:rsid w:val="00F63260"/>
    <w:rsid w:val="00F63484"/>
    <w:rsid w:val="00F63E3D"/>
    <w:rsid w:val="00F63F67"/>
    <w:rsid w:val="00F64474"/>
    <w:rsid w:val="00F64692"/>
    <w:rsid w:val="00F650CB"/>
    <w:rsid w:val="00F6630F"/>
    <w:rsid w:val="00F66526"/>
    <w:rsid w:val="00F6669B"/>
    <w:rsid w:val="00F66BCD"/>
    <w:rsid w:val="00F6709A"/>
    <w:rsid w:val="00F676E7"/>
    <w:rsid w:val="00F67AD2"/>
    <w:rsid w:val="00F70235"/>
    <w:rsid w:val="00F7075E"/>
    <w:rsid w:val="00F70BBD"/>
    <w:rsid w:val="00F7100E"/>
    <w:rsid w:val="00F72A99"/>
    <w:rsid w:val="00F72C45"/>
    <w:rsid w:val="00F73513"/>
    <w:rsid w:val="00F73CE1"/>
    <w:rsid w:val="00F74063"/>
    <w:rsid w:val="00F74DC6"/>
    <w:rsid w:val="00F7509A"/>
    <w:rsid w:val="00F751D4"/>
    <w:rsid w:val="00F7545B"/>
    <w:rsid w:val="00F75AEF"/>
    <w:rsid w:val="00F75BA1"/>
    <w:rsid w:val="00F76157"/>
    <w:rsid w:val="00F762EE"/>
    <w:rsid w:val="00F7636F"/>
    <w:rsid w:val="00F7692C"/>
    <w:rsid w:val="00F76988"/>
    <w:rsid w:val="00F76AA2"/>
    <w:rsid w:val="00F7769D"/>
    <w:rsid w:val="00F77AC8"/>
    <w:rsid w:val="00F8000A"/>
    <w:rsid w:val="00F803A8"/>
    <w:rsid w:val="00F813DF"/>
    <w:rsid w:val="00F815E8"/>
    <w:rsid w:val="00F81759"/>
    <w:rsid w:val="00F819BD"/>
    <w:rsid w:val="00F81A0E"/>
    <w:rsid w:val="00F8266B"/>
    <w:rsid w:val="00F826D8"/>
    <w:rsid w:val="00F8272D"/>
    <w:rsid w:val="00F82FD2"/>
    <w:rsid w:val="00F835B3"/>
    <w:rsid w:val="00F83664"/>
    <w:rsid w:val="00F837D8"/>
    <w:rsid w:val="00F83A48"/>
    <w:rsid w:val="00F83B73"/>
    <w:rsid w:val="00F83DAA"/>
    <w:rsid w:val="00F83F79"/>
    <w:rsid w:val="00F8413E"/>
    <w:rsid w:val="00F84231"/>
    <w:rsid w:val="00F843A1"/>
    <w:rsid w:val="00F846F8"/>
    <w:rsid w:val="00F84B0B"/>
    <w:rsid w:val="00F85168"/>
    <w:rsid w:val="00F8539A"/>
    <w:rsid w:val="00F8591C"/>
    <w:rsid w:val="00F85B00"/>
    <w:rsid w:val="00F861ED"/>
    <w:rsid w:val="00F86809"/>
    <w:rsid w:val="00F87AD1"/>
    <w:rsid w:val="00F87C01"/>
    <w:rsid w:val="00F87CF8"/>
    <w:rsid w:val="00F906BD"/>
    <w:rsid w:val="00F90902"/>
    <w:rsid w:val="00F90AFA"/>
    <w:rsid w:val="00F90B87"/>
    <w:rsid w:val="00F90D96"/>
    <w:rsid w:val="00F91CB1"/>
    <w:rsid w:val="00F920F1"/>
    <w:rsid w:val="00F92C14"/>
    <w:rsid w:val="00F92FE8"/>
    <w:rsid w:val="00F93BAB"/>
    <w:rsid w:val="00F94523"/>
    <w:rsid w:val="00F94AC5"/>
    <w:rsid w:val="00F94E88"/>
    <w:rsid w:val="00F9507A"/>
    <w:rsid w:val="00F9584C"/>
    <w:rsid w:val="00F95E2E"/>
    <w:rsid w:val="00F96206"/>
    <w:rsid w:val="00F96D78"/>
    <w:rsid w:val="00F97EE4"/>
    <w:rsid w:val="00F97FF3"/>
    <w:rsid w:val="00FA0D76"/>
    <w:rsid w:val="00FA1680"/>
    <w:rsid w:val="00FA1686"/>
    <w:rsid w:val="00FA1BE7"/>
    <w:rsid w:val="00FA21A2"/>
    <w:rsid w:val="00FA2A71"/>
    <w:rsid w:val="00FA3511"/>
    <w:rsid w:val="00FA3A0A"/>
    <w:rsid w:val="00FA3BE7"/>
    <w:rsid w:val="00FA42D5"/>
    <w:rsid w:val="00FA43F1"/>
    <w:rsid w:val="00FA4404"/>
    <w:rsid w:val="00FA4641"/>
    <w:rsid w:val="00FA4B1B"/>
    <w:rsid w:val="00FA4B66"/>
    <w:rsid w:val="00FA5224"/>
    <w:rsid w:val="00FA619F"/>
    <w:rsid w:val="00FA63BC"/>
    <w:rsid w:val="00FA6702"/>
    <w:rsid w:val="00FA6A71"/>
    <w:rsid w:val="00FA6D75"/>
    <w:rsid w:val="00FA72C2"/>
    <w:rsid w:val="00FA76B7"/>
    <w:rsid w:val="00FB0041"/>
    <w:rsid w:val="00FB014E"/>
    <w:rsid w:val="00FB08AD"/>
    <w:rsid w:val="00FB0C52"/>
    <w:rsid w:val="00FB1555"/>
    <w:rsid w:val="00FB1800"/>
    <w:rsid w:val="00FB1BE3"/>
    <w:rsid w:val="00FB1CA2"/>
    <w:rsid w:val="00FB1CBA"/>
    <w:rsid w:val="00FB1ECE"/>
    <w:rsid w:val="00FB21A4"/>
    <w:rsid w:val="00FB24ED"/>
    <w:rsid w:val="00FB259F"/>
    <w:rsid w:val="00FB2EF2"/>
    <w:rsid w:val="00FB3312"/>
    <w:rsid w:val="00FB3689"/>
    <w:rsid w:val="00FB380C"/>
    <w:rsid w:val="00FB4543"/>
    <w:rsid w:val="00FB4A8F"/>
    <w:rsid w:val="00FB4DF8"/>
    <w:rsid w:val="00FB509A"/>
    <w:rsid w:val="00FB60F4"/>
    <w:rsid w:val="00FB636D"/>
    <w:rsid w:val="00FB6820"/>
    <w:rsid w:val="00FB74D6"/>
    <w:rsid w:val="00FB7700"/>
    <w:rsid w:val="00FB7C83"/>
    <w:rsid w:val="00FC04F7"/>
    <w:rsid w:val="00FC09AE"/>
    <w:rsid w:val="00FC0AFF"/>
    <w:rsid w:val="00FC0E09"/>
    <w:rsid w:val="00FC0FDD"/>
    <w:rsid w:val="00FC1A6C"/>
    <w:rsid w:val="00FC1FCE"/>
    <w:rsid w:val="00FC229A"/>
    <w:rsid w:val="00FC2C1E"/>
    <w:rsid w:val="00FC2DDA"/>
    <w:rsid w:val="00FC360F"/>
    <w:rsid w:val="00FC3758"/>
    <w:rsid w:val="00FC382C"/>
    <w:rsid w:val="00FC3C00"/>
    <w:rsid w:val="00FC3EA8"/>
    <w:rsid w:val="00FC40FD"/>
    <w:rsid w:val="00FC438D"/>
    <w:rsid w:val="00FC4BA3"/>
    <w:rsid w:val="00FC4C88"/>
    <w:rsid w:val="00FC4E26"/>
    <w:rsid w:val="00FC5272"/>
    <w:rsid w:val="00FC528E"/>
    <w:rsid w:val="00FC551D"/>
    <w:rsid w:val="00FC55C3"/>
    <w:rsid w:val="00FC585E"/>
    <w:rsid w:val="00FC6949"/>
    <w:rsid w:val="00FC69DD"/>
    <w:rsid w:val="00FC6F0E"/>
    <w:rsid w:val="00FC751C"/>
    <w:rsid w:val="00FC7B00"/>
    <w:rsid w:val="00FC7ECA"/>
    <w:rsid w:val="00FD0265"/>
    <w:rsid w:val="00FD0B77"/>
    <w:rsid w:val="00FD0D99"/>
    <w:rsid w:val="00FD106C"/>
    <w:rsid w:val="00FD1109"/>
    <w:rsid w:val="00FD169E"/>
    <w:rsid w:val="00FD1813"/>
    <w:rsid w:val="00FD2023"/>
    <w:rsid w:val="00FD217D"/>
    <w:rsid w:val="00FD25B9"/>
    <w:rsid w:val="00FD27DA"/>
    <w:rsid w:val="00FD29DE"/>
    <w:rsid w:val="00FD2CC9"/>
    <w:rsid w:val="00FD3700"/>
    <w:rsid w:val="00FD39D6"/>
    <w:rsid w:val="00FD4CA7"/>
    <w:rsid w:val="00FD50DA"/>
    <w:rsid w:val="00FD5201"/>
    <w:rsid w:val="00FD544C"/>
    <w:rsid w:val="00FD554C"/>
    <w:rsid w:val="00FD5611"/>
    <w:rsid w:val="00FD6B2A"/>
    <w:rsid w:val="00FD7380"/>
    <w:rsid w:val="00FD7A35"/>
    <w:rsid w:val="00FD7C02"/>
    <w:rsid w:val="00FD7DAA"/>
    <w:rsid w:val="00FD7DE9"/>
    <w:rsid w:val="00FD7ECA"/>
    <w:rsid w:val="00FE00BD"/>
    <w:rsid w:val="00FE02EE"/>
    <w:rsid w:val="00FE07F7"/>
    <w:rsid w:val="00FE0B86"/>
    <w:rsid w:val="00FE1549"/>
    <w:rsid w:val="00FE1643"/>
    <w:rsid w:val="00FE1F82"/>
    <w:rsid w:val="00FE276C"/>
    <w:rsid w:val="00FE2880"/>
    <w:rsid w:val="00FE3297"/>
    <w:rsid w:val="00FE3468"/>
    <w:rsid w:val="00FE3668"/>
    <w:rsid w:val="00FE3D62"/>
    <w:rsid w:val="00FE3F38"/>
    <w:rsid w:val="00FE4069"/>
    <w:rsid w:val="00FE4DAE"/>
    <w:rsid w:val="00FE527F"/>
    <w:rsid w:val="00FE5347"/>
    <w:rsid w:val="00FE5870"/>
    <w:rsid w:val="00FE7096"/>
    <w:rsid w:val="00FE7781"/>
    <w:rsid w:val="00FE78B3"/>
    <w:rsid w:val="00FE79B8"/>
    <w:rsid w:val="00FE7D4F"/>
    <w:rsid w:val="00FF020F"/>
    <w:rsid w:val="00FF0293"/>
    <w:rsid w:val="00FF0313"/>
    <w:rsid w:val="00FF0606"/>
    <w:rsid w:val="00FF0D1D"/>
    <w:rsid w:val="00FF0F3B"/>
    <w:rsid w:val="00FF1445"/>
    <w:rsid w:val="00FF189B"/>
    <w:rsid w:val="00FF264A"/>
    <w:rsid w:val="00FF2888"/>
    <w:rsid w:val="00FF2BA2"/>
    <w:rsid w:val="00FF2C87"/>
    <w:rsid w:val="00FF2D15"/>
    <w:rsid w:val="00FF3A2A"/>
    <w:rsid w:val="00FF3CB7"/>
    <w:rsid w:val="00FF45AE"/>
    <w:rsid w:val="00FF512C"/>
    <w:rsid w:val="00FF5321"/>
    <w:rsid w:val="00FF568F"/>
    <w:rsid w:val="00FF5B00"/>
    <w:rsid w:val="00FF5DD4"/>
    <w:rsid w:val="00FF5E34"/>
    <w:rsid w:val="00FF628E"/>
    <w:rsid w:val="00FF6624"/>
    <w:rsid w:val="00FF748D"/>
    <w:rsid w:val="00FF76D2"/>
    <w:rsid w:val="00FF772E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A711"/>
  <w15:docId w15:val="{F235A48A-9EA5-48ED-AC1D-7F250522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F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14F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4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14F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4351D"/>
    <w:pPr>
      <w:spacing w:before="100" w:beforeAutospacing="1" w:after="100" w:afterAutospacing="1"/>
    </w:pPr>
  </w:style>
  <w:style w:type="paragraph" w:customStyle="1" w:styleId="Default">
    <w:name w:val="Default"/>
    <w:rsid w:val="003F2B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F7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.molabinsk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_02\Desktop\&#1086;&#1087;&#1077;&#1088;&#1072;&#1090;&#1080;&#1074;&#1085;&#1099;&#1077;%20&#1089;&#1074;&#1086;&#1076;&#1082;&#1080;%20&#1079;&#1072;%20&#1089;&#1091;&#1090;&#1082;&#1080;\2020\&#1089;&#1077;&#1085;&#1090;&#1103;&#1073;&#1088;&#1100;%202020\&#1054;&#1087;&#1077;&#1088;&#1072;&#1090;&#1080;&#1074;&#1085;&#1072;&#1103;%20&#1089;&#1074;&#1086;&#1076;&#1082;&#1072;%20&#1085;&#1072;%2028.09.2020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DABA5-3A03-4E9D-A951-192381F2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Оперативная сводка на 28.09.2020г..dotx</Template>
  <TotalTime>264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2133</CharactersWithSpaces>
  <SharedDoc>false</SharedDoc>
  <HLinks>
    <vt:vector size="6" baseType="variant">
      <vt:variant>
        <vt:i4>6553619</vt:i4>
      </vt:variant>
      <vt:variant>
        <vt:i4>0</vt:i4>
      </vt:variant>
      <vt:variant>
        <vt:i4>0</vt:i4>
      </vt:variant>
      <vt:variant>
        <vt:i4>5</vt:i4>
      </vt:variant>
      <vt:variant>
        <vt:lpwstr>mailto:sc.molabinsk@yandex.ru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ARM_02</dc:creator>
  <cp:keywords/>
  <dc:description/>
  <cp:lastModifiedBy>Оператор ЕДДС</cp:lastModifiedBy>
  <cp:revision>7</cp:revision>
  <cp:lastPrinted>2021-09-15T04:32:00Z</cp:lastPrinted>
  <dcterms:created xsi:type="dcterms:W3CDTF">2021-09-15T05:29:00Z</dcterms:created>
  <dcterms:modified xsi:type="dcterms:W3CDTF">2021-09-15T20:47:00Z</dcterms:modified>
</cp:coreProperties>
</file>