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14F70" w:rsidRPr="00BE527B" w14:paraId="728EE930" w14:textId="77777777" w:rsidTr="00E827F3">
        <w:trPr>
          <w:trHeight w:val="3402"/>
        </w:trPr>
        <w:tc>
          <w:tcPr>
            <w:tcW w:w="9639" w:type="dxa"/>
          </w:tcPr>
          <w:p w14:paraId="6BB408A6" w14:textId="77777777" w:rsidR="00614F70" w:rsidRPr="00DF1B0D" w:rsidRDefault="00BD3CCE" w:rsidP="00E82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B06240">
              <w:rPr>
                <w:noProof/>
                <w:sz w:val="28"/>
                <w:szCs w:val="28"/>
              </w:rPr>
              <w:drawing>
                <wp:inline distT="0" distB="0" distL="0" distR="0" wp14:anchorId="378BE7A6" wp14:editId="0D42A5F9">
                  <wp:extent cx="5905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CC01D" w14:textId="77777777" w:rsidR="00614F70" w:rsidRPr="00DF1B0D" w:rsidRDefault="00614F70" w:rsidP="00E827F3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14:paraId="08230376" w14:textId="77777777" w:rsidR="00614F70" w:rsidRPr="00DF1B0D" w:rsidRDefault="00614F70" w:rsidP="00E827F3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14:paraId="42488123" w14:textId="77777777" w:rsidR="00614F70" w:rsidRPr="0038616B" w:rsidRDefault="00614F70" w:rsidP="00E827F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="00C44519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6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44519">
              <w:rPr>
                <w:rStyle w:val="a3"/>
                <w:sz w:val="26"/>
                <w:szCs w:val="26"/>
              </w:rPr>
              <w:t>.</w:t>
            </w:r>
            <w:r w:rsidR="00C76E0D">
              <w:rPr>
                <w:rStyle w:val="a3"/>
                <w:sz w:val="26"/>
                <w:szCs w:val="26"/>
              </w:rPr>
              <w:t xml:space="preserve"> </w:t>
            </w:r>
          </w:p>
        </w:tc>
      </w:tr>
    </w:tbl>
    <w:p w14:paraId="6F94CF98" w14:textId="77777777" w:rsidR="008977E2" w:rsidRPr="001962D6" w:rsidRDefault="008977E2" w:rsidP="00C50B4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962D6">
        <w:rPr>
          <w:b/>
          <w:color w:val="000000"/>
          <w:sz w:val="28"/>
          <w:szCs w:val="28"/>
        </w:rPr>
        <w:t>Оперативная сводка</w:t>
      </w:r>
    </w:p>
    <w:p w14:paraId="3AECEF7B" w14:textId="5D46B0CC" w:rsidR="008977E2" w:rsidRPr="001962D6" w:rsidRDefault="008977E2" w:rsidP="00D5261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962D6">
        <w:rPr>
          <w:b/>
          <w:sz w:val="28"/>
          <w:szCs w:val="28"/>
        </w:rPr>
        <w:t xml:space="preserve">с 08:00 ч. </w:t>
      </w:r>
      <w:r w:rsidR="00D26AF0">
        <w:rPr>
          <w:b/>
          <w:sz w:val="28"/>
          <w:szCs w:val="28"/>
        </w:rPr>
        <w:t>01</w:t>
      </w:r>
      <w:r w:rsidRPr="001962D6">
        <w:rPr>
          <w:b/>
          <w:sz w:val="28"/>
          <w:szCs w:val="28"/>
        </w:rPr>
        <w:t>.</w:t>
      </w:r>
      <w:r w:rsidR="00D26AF0">
        <w:rPr>
          <w:b/>
          <w:sz w:val="28"/>
          <w:szCs w:val="28"/>
        </w:rPr>
        <w:t>01</w:t>
      </w:r>
      <w:r w:rsidRPr="001962D6">
        <w:rPr>
          <w:b/>
          <w:sz w:val="28"/>
          <w:szCs w:val="28"/>
        </w:rPr>
        <w:t>.202</w:t>
      </w:r>
      <w:r w:rsidR="00D26AF0">
        <w:rPr>
          <w:b/>
          <w:sz w:val="28"/>
          <w:szCs w:val="28"/>
        </w:rPr>
        <w:t>2</w:t>
      </w:r>
      <w:r w:rsidRPr="001962D6">
        <w:rPr>
          <w:b/>
          <w:sz w:val="28"/>
          <w:szCs w:val="28"/>
        </w:rPr>
        <w:t xml:space="preserve"> г.</w:t>
      </w:r>
      <w:r w:rsidR="00C50B41">
        <w:rPr>
          <w:b/>
          <w:sz w:val="28"/>
          <w:szCs w:val="28"/>
        </w:rPr>
        <w:t xml:space="preserve"> </w:t>
      </w:r>
      <w:r w:rsidR="00117036">
        <w:rPr>
          <w:b/>
          <w:sz w:val="28"/>
          <w:szCs w:val="28"/>
        </w:rPr>
        <w:t xml:space="preserve"> </w:t>
      </w:r>
      <w:r w:rsidRPr="001962D6">
        <w:rPr>
          <w:b/>
          <w:sz w:val="28"/>
          <w:szCs w:val="28"/>
        </w:rPr>
        <w:t xml:space="preserve">до </w:t>
      </w:r>
      <w:r w:rsidR="0061017D">
        <w:rPr>
          <w:b/>
          <w:sz w:val="28"/>
          <w:szCs w:val="28"/>
        </w:rPr>
        <w:t>08</w:t>
      </w:r>
      <w:r w:rsidRPr="001962D6">
        <w:rPr>
          <w:b/>
          <w:sz w:val="28"/>
          <w:szCs w:val="28"/>
        </w:rPr>
        <w:t xml:space="preserve">:00 ч. </w:t>
      </w:r>
      <w:r w:rsidR="00E46EF2">
        <w:rPr>
          <w:b/>
          <w:sz w:val="28"/>
          <w:szCs w:val="28"/>
        </w:rPr>
        <w:t>0</w:t>
      </w:r>
      <w:r w:rsidR="0061017D">
        <w:rPr>
          <w:b/>
          <w:sz w:val="28"/>
          <w:szCs w:val="28"/>
        </w:rPr>
        <w:t>2</w:t>
      </w:r>
      <w:r w:rsidR="00313FCA">
        <w:rPr>
          <w:b/>
          <w:sz w:val="28"/>
          <w:szCs w:val="28"/>
        </w:rPr>
        <w:t>.</w:t>
      </w:r>
      <w:r w:rsidR="00E46EF2">
        <w:rPr>
          <w:b/>
          <w:sz w:val="28"/>
          <w:szCs w:val="28"/>
        </w:rPr>
        <w:t>01</w:t>
      </w:r>
      <w:r w:rsidRPr="001962D6">
        <w:rPr>
          <w:b/>
          <w:sz w:val="28"/>
          <w:szCs w:val="28"/>
        </w:rPr>
        <w:t>.202</w:t>
      </w:r>
      <w:r w:rsidR="00E46EF2">
        <w:rPr>
          <w:b/>
          <w:sz w:val="28"/>
          <w:szCs w:val="28"/>
        </w:rPr>
        <w:t>2</w:t>
      </w:r>
      <w:r w:rsidRPr="001962D6">
        <w:rPr>
          <w:b/>
          <w:sz w:val="28"/>
          <w:szCs w:val="28"/>
        </w:rPr>
        <w:t xml:space="preserve"> г.</w:t>
      </w:r>
      <w:bookmarkStart w:id="0" w:name="_Hlk67687659"/>
      <w:bookmarkStart w:id="1" w:name="_Hlk68460802"/>
      <w:bookmarkStart w:id="2" w:name="_Hlk75842309"/>
    </w:p>
    <w:p w14:paraId="2EAC25DD" w14:textId="77777777" w:rsidR="009E7698" w:rsidRPr="001962D6" w:rsidRDefault="009E7698" w:rsidP="00AB74D9">
      <w:pPr>
        <w:spacing w:line="276" w:lineRule="auto"/>
        <w:ind w:firstLine="709"/>
        <w:rPr>
          <w:b/>
          <w:sz w:val="28"/>
          <w:szCs w:val="28"/>
        </w:rPr>
      </w:pPr>
    </w:p>
    <w:p w14:paraId="1D356382" w14:textId="3A488D7E" w:rsidR="00C06F28" w:rsidRPr="00121E56" w:rsidRDefault="008977E2" w:rsidP="00AB74D9">
      <w:pPr>
        <w:rPr>
          <w:sz w:val="28"/>
          <w:szCs w:val="28"/>
        </w:rPr>
      </w:pPr>
      <w:r w:rsidRPr="00121E56">
        <w:rPr>
          <w:b/>
          <w:sz w:val="28"/>
          <w:szCs w:val="28"/>
        </w:rPr>
        <w:t>1.</w:t>
      </w:r>
      <w:r w:rsidR="006938A8" w:rsidRPr="00121E56">
        <w:rPr>
          <w:b/>
          <w:sz w:val="28"/>
          <w:szCs w:val="28"/>
        </w:rPr>
        <w:t xml:space="preserve"> </w:t>
      </w:r>
      <w:r w:rsidR="00C06F28" w:rsidRPr="00121E56">
        <w:rPr>
          <w:sz w:val="28"/>
          <w:szCs w:val="28"/>
        </w:rPr>
        <w:t>Чрезвычайных ситуаций</w:t>
      </w:r>
      <w:r w:rsidR="00425010" w:rsidRPr="00121E56">
        <w:rPr>
          <w:sz w:val="28"/>
          <w:szCs w:val="28"/>
        </w:rPr>
        <w:t xml:space="preserve"> </w:t>
      </w:r>
      <w:r w:rsidR="00C06F28" w:rsidRPr="00121E56">
        <w:rPr>
          <w:sz w:val="28"/>
          <w:szCs w:val="28"/>
        </w:rPr>
        <w:t>не зарегистрировано</w:t>
      </w:r>
      <w:r w:rsidR="00DA6BE5" w:rsidRPr="00121E56">
        <w:rPr>
          <w:sz w:val="28"/>
          <w:szCs w:val="28"/>
        </w:rPr>
        <w:t>, прои</w:t>
      </w:r>
      <w:r w:rsidR="00807A28" w:rsidRPr="00121E56">
        <w:rPr>
          <w:sz w:val="28"/>
          <w:szCs w:val="28"/>
        </w:rPr>
        <w:t>с</w:t>
      </w:r>
      <w:r w:rsidR="00DA6BE5" w:rsidRPr="00121E56">
        <w:rPr>
          <w:sz w:val="28"/>
          <w:szCs w:val="28"/>
        </w:rPr>
        <w:t>шестви</w:t>
      </w:r>
      <w:r w:rsidR="00D26AF0">
        <w:rPr>
          <w:sz w:val="28"/>
          <w:szCs w:val="28"/>
        </w:rPr>
        <w:t>й</w:t>
      </w:r>
      <w:r w:rsidR="00D8345B">
        <w:rPr>
          <w:sz w:val="28"/>
          <w:szCs w:val="28"/>
        </w:rPr>
        <w:t xml:space="preserve"> </w:t>
      </w:r>
      <w:r w:rsidR="00D8345B" w:rsidRPr="001962D6">
        <w:rPr>
          <w:sz w:val="28"/>
          <w:szCs w:val="28"/>
        </w:rPr>
        <w:t>–</w:t>
      </w:r>
      <w:r w:rsidR="00DA6BE5" w:rsidRPr="00121E56">
        <w:rPr>
          <w:sz w:val="28"/>
          <w:szCs w:val="28"/>
        </w:rPr>
        <w:t xml:space="preserve"> </w:t>
      </w:r>
      <w:r w:rsidR="00D26AF0">
        <w:rPr>
          <w:sz w:val="28"/>
          <w:szCs w:val="28"/>
        </w:rPr>
        <w:t>нет.</w:t>
      </w:r>
    </w:p>
    <w:p w14:paraId="24372C00" w14:textId="32412160" w:rsidR="008977E2" w:rsidRDefault="008977E2" w:rsidP="00AB74D9">
      <w:pPr>
        <w:rPr>
          <w:sz w:val="28"/>
          <w:szCs w:val="28"/>
        </w:rPr>
      </w:pPr>
      <w:r w:rsidRPr="001962D6">
        <w:rPr>
          <w:b/>
          <w:sz w:val="28"/>
          <w:szCs w:val="28"/>
        </w:rPr>
        <w:t>2.</w:t>
      </w:r>
      <w:bookmarkStart w:id="3" w:name="_Hlk74332781"/>
      <w:r w:rsidR="00A32CF4">
        <w:rPr>
          <w:sz w:val="28"/>
          <w:szCs w:val="28"/>
        </w:rPr>
        <w:t xml:space="preserve"> </w:t>
      </w:r>
      <w:r w:rsidRPr="001962D6">
        <w:rPr>
          <w:sz w:val="28"/>
          <w:szCs w:val="28"/>
        </w:rPr>
        <w:t xml:space="preserve">Режим функционирования – «Повышенная готовность» до </w:t>
      </w:r>
      <w:r w:rsidR="00416EB8">
        <w:rPr>
          <w:sz w:val="28"/>
          <w:szCs w:val="28"/>
        </w:rPr>
        <w:t>18</w:t>
      </w:r>
      <w:r w:rsidRPr="001962D6">
        <w:rPr>
          <w:sz w:val="28"/>
          <w:szCs w:val="28"/>
        </w:rPr>
        <w:t>.</w:t>
      </w:r>
      <w:r w:rsidR="00416EB8">
        <w:rPr>
          <w:sz w:val="28"/>
          <w:szCs w:val="28"/>
        </w:rPr>
        <w:t>01</w:t>
      </w:r>
      <w:r w:rsidRPr="001962D6">
        <w:rPr>
          <w:sz w:val="28"/>
          <w:szCs w:val="28"/>
        </w:rPr>
        <w:t>.202</w:t>
      </w:r>
      <w:r w:rsidR="007E7A51">
        <w:rPr>
          <w:sz w:val="28"/>
          <w:szCs w:val="28"/>
        </w:rPr>
        <w:t>2</w:t>
      </w:r>
      <w:r w:rsidRPr="001962D6">
        <w:rPr>
          <w:sz w:val="28"/>
          <w:szCs w:val="28"/>
        </w:rPr>
        <w:t xml:space="preserve"> г. </w:t>
      </w:r>
      <w:bookmarkEnd w:id="3"/>
      <w:r w:rsidRPr="001962D6">
        <w:rPr>
          <w:sz w:val="28"/>
          <w:szCs w:val="28"/>
        </w:rPr>
        <w:t xml:space="preserve">(Постановление губернатора КК от </w:t>
      </w:r>
      <w:r w:rsidR="00416EB8">
        <w:rPr>
          <w:sz w:val="28"/>
          <w:szCs w:val="28"/>
        </w:rPr>
        <w:t>19</w:t>
      </w:r>
      <w:r w:rsidR="00D76E3E" w:rsidRPr="001962D6">
        <w:rPr>
          <w:sz w:val="28"/>
          <w:szCs w:val="28"/>
        </w:rPr>
        <w:t>.11</w:t>
      </w:r>
      <w:r w:rsidRPr="001962D6">
        <w:rPr>
          <w:sz w:val="28"/>
          <w:szCs w:val="28"/>
        </w:rPr>
        <w:t xml:space="preserve">.2021 г. № </w:t>
      </w:r>
      <w:r w:rsidR="00416EB8">
        <w:rPr>
          <w:sz w:val="28"/>
          <w:szCs w:val="28"/>
        </w:rPr>
        <w:t>814</w:t>
      </w:r>
      <w:r w:rsidR="00E45ABB" w:rsidRPr="001962D6">
        <w:rPr>
          <w:sz w:val="28"/>
          <w:szCs w:val="28"/>
        </w:rPr>
        <w:t xml:space="preserve"> </w:t>
      </w:r>
      <w:r w:rsidRPr="001962D6">
        <w:rPr>
          <w:sz w:val="28"/>
          <w:szCs w:val="28"/>
        </w:rPr>
        <w:t>(COVID-19).</w:t>
      </w:r>
      <w:bookmarkStart w:id="4" w:name="_Hlk75367134"/>
    </w:p>
    <w:p w14:paraId="16C592B0" w14:textId="7D47EC13" w:rsidR="007F0ADF" w:rsidRDefault="007F0ADF" w:rsidP="00AB74D9">
      <w:pPr>
        <w:rPr>
          <w:sz w:val="28"/>
          <w:szCs w:val="28"/>
        </w:rPr>
      </w:pPr>
      <w:r w:rsidRPr="007F0ADF"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 xml:space="preserve">Режим функционирования - «Повышенная готовность» </w:t>
      </w:r>
      <w:r>
        <w:rPr>
          <w:color w:val="000000"/>
          <w:sz w:val="28"/>
          <w:szCs w:val="28"/>
        </w:rPr>
        <w:t>с 09:00 ч. 3</w:t>
      </w:r>
      <w:r w:rsidR="001170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="0011703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.2021</w:t>
      </w:r>
      <w:r>
        <w:rPr>
          <w:sz w:val="28"/>
          <w:szCs w:val="28"/>
        </w:rPr>
        <w:t xml:space="preserve"> г. до 09:00 ч. </w:t>
      </w:r>
      <w:r w:rsidR="0011703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17036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117036">
        <w:rPr>
          <w:sz w:val="28"/>
          <w:szCs w:val="28"/>
        </w:rPr>
        <w:t>2</w:t>
      </w:r>
      <w:r>
        <w:rPr>
          <w:sz w:val="28"/>
          <w:szCs w:val="28"/>
        </w:rPr>
        <w:t xml:space="preserve"> г. (Постановление главы МО Лабинский район от </w:t>
      </w:r>
      <w:r>
        <w:rPr>
          <w:color w:val="000000"/>
          <w:sz w:val="28"/>
          <w:szCs w:val="28"/>
        </w:rPr>
        <w:t>29.1</w:t>
      </w:r>
      <w:r w:rsidR="0011703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.2021 г. № </w:t>
      </w:r>
      <w:r w:rsidR="00117036">
        <w:rPr>
          <w:color w:val="000000"/>
          <w:sz w:val="28"/>
          <w:szCs w:val="28"/>
        </w:rPr>
        <w:t>988</w:t>
      </w:r>
      <w:r>
        <w:rPr>
          <w:color w:val="000000"/>
          <w:sz w:val="28"/>
          <w:szCs w:val="28"/>
        </w:rPr>
        <w:t>).</w:t>
      </w:r>
    </w:p>
    <w:p w14:paraId="739FB132" w14:textId="3070E0EE" w:rsidR="008977E2" w:rsidRDefault="008977E2" w:rsidP="00AB74D9">
      <w:pPr>
        <w:rPr>
          <w:sz w:val="28"/>
          <w:szCs w:val="28"/>
        </w:rPr>
      </w:pPr>
      <w:r w:rsidRPr="001962D6">
        <w:rPr>
          <w:b/>
          <w:sz w:val="28"/>
          <w:szCs w:val="28"/>
        </w:rPr>
        <w:t>3.</w:t>
      </w:r>
      <w:r w:rsidRPr="001962D6">
        <w:rPr>
          <w:sz w:val="28"/>
          <w:szCs w:val="28"/>
        </w:rPr>
        <w:t xml:space="preserve"> Экстренн</w:t>
      </w:r>
      <w:r w:rsidR="00CD4521">
        <w:rPr>
          <w:sz w:val="28"/>
          <w:szCs w:val="28"/>
        </w:rPr>
        <w:t>ое</w:t>
      </w:r>
      <w:r w:rsidRPr="001962D6">
        <w:rPr>
          <w:sz w:val="28"/>
          <w:szCs w:val="28"/>
        </w:rPr>
        <w:t xml:space="preserve"> предупреждени</w:t>
      </w:r>
      <w:r w:rsidR="00CD4521">
        <w:rPr>
          <w:sz w:val="28"/>
          <w:szCs w:val="28"/>
        </w:rPr>
        <w:t>е</w:t>
      </w:r>
      <w:r w:rsidRPr="001962D6">
        <w:rPr>
          <w:sz w:val="28"/>
          <w:szCs w:val="28"/>
        </w:rPr>
        <w:t xml:space="preserve"> </w:t>
      </w:r>
      <w:r w:rsidR="004E186F" w:rsidRPr="001962D6">
        <w:rPr>
          <w:sz w:val="28"/>
          <w:szCs w:val="28"/>
        </w:rPr>
        <w:t xml:space="preserve">– </w:t>
      </w:r>
      <w:r w:rsidR="00E94B31">
        <w:rPr>
          <w:sz w:val="28"/>
          <w:szCs w:val="28"/>
        </w:rPr>
        <w:t>1</w:t>
      </w:r>
      <w:r w:rsidRPr="001962D6">
        <w:rPr>
          <w:sz w:val="28"/>
          <w:szCs w:val="28"/>
        </w:rPr>
        <w:t>.</w:t>
      </w:r>
    </w:p>
    <w:p w14:paraId="7D1F665A" w14:textId="22B33014" w:rsidR="00E94B31" w:rsidRPr="00F02C8F" w:rsidRDefault="00E94B31" w:rsidP="00AB74D9">
      <w:pPr>
        <w:rPr>
          <w:rFonts w:eastAsia="Calibri"/>
          <w:sz w:val="28"/>
          <w:szCs w:val="28"/>
          <w:lang w:eastAsia="en-US"/>
        </w:rPr>
      </w:pPr>
      <w:r w:rsidRPr="00E94B31">
        <w:rPr>
          <w:b/>
          <w:sz w:val="28"/>
          <w:szCs w:val="28"/>
        </w:rPr>
        <w:t>3.1.</w:t>
      </w:r>
      <w:r w:rsidRPr="00E94B31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  <w:r w:rsidRPr="00F02C8F">
        <w:rPr>
          <w:rFonts w:eastAsia="Calibr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0" wp14:anchorId="38A67D43" wp14:editId="662042D6">
            <wp:simplePos x="0" y="0"/>
            <wp:positionH relativeFrom="page">
              <wp:posOffset>393065</wp:posOffset>
            </wp:positionH>
            <wp:positionV relativeFrom="page">
              <wp:posOffset>1457325</wp:posOffset>
            </wp:positionV>
            <wp:extent cx="21590" cy="27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8F" w:rsidRPr="00F02C8F">
        <w:rPr>
          <w:rFonts w:eastAsia="Calibri"/>
          <w:noProof/>
          <w:sz w:val="28"/>
          <w:szCs w:val="28"/>
          <w:lang w:eastAsia="en-US"/>
        </w:rPr>
        <w:t xml:space="preserve"> 01 - 02.01.2022 г. местами в крае ожидается комплекс метеорологических явлений: сильные осадки в виде дождя и мокрого снега, ливни в сочетании с грозой и сильным ветром до 20-23 м/с. На  юго-восточной территории края,  на реках республики Адыгея и Черноморского побережья  ожидаются подъёмы уровней воды местами с превышением неблагоприятных отметок.</w:t>
      </w:r>
    </w:p>
    <w:bookmarkEnd w:id="0"/>
    <w:bookmarkEnd w:id="1"/>
    <w:bookmarkEnd w:id="2"/>
    <w:bookmarkEnd w:id="4"/>
    <w:p w14:paraId="351F55D6" w14:textId="77777777" w:rsidR="002255C0" w:rsidRPr="00384C7E" w:rsidRDefault="002255C0" w:rsidP="00AB74D9">
      <w:pPr>
        <w:ind w:right="-143"/>
        <w:rPr>
          <w:sz w:val="28"/>
          <w:szCs w:val="28"/>
        </w:rPr>
      </w:pPr>
      <w:r w:rsidRPr="00384C7E">
        <w:rPr>
          <w:b/>
          <w:sz w:val="28"/>
          <w:szCs w:val="28"/>
        </w:rPr>
        <w:t>4</w:t>
      </w:r>
      <w:r w:rsidRPr="00384C7E">
        <w:rPr>
          <w:sz w:val="28"/>
          <w:szCs w:val="28"/>
        </w:rPr>
        <w:t>. Метеорологическая обстановка по городу:</w:t>
      </w:r>
    </w:p>
    <w:p w14:paraId="16EF09AF" w14:textId="0C075E1D" w:rsidR="00E46EF2" w:rsidRDefault="00151424" w:rsidP="00AB74D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46EF2" w:rsidRPr="0083453E">
        <w:rPr>
          <w:sz w:val="28"/>
          <w:szCs w:val="28"/>
        </w:rPr>
        <w:t>:00 ч: t˚ +</w:t>
      </w:r>
      <w:r w:rsidR="00D26AF0">
        <w:rPr>
          <w:sz w:val="28"/>
          <w:szCs w:val="28"/>
        </w:rPr>
        <w:t>5</w:t>
      </w:r>
      <w:r w:rsidR="00E46EF2" w:rsidRPr="0083453E">
        <w:rPr>
          <w:sz w:val="28"/>
          <w:szCs w:val="28"/>
        </w:rPr>
        <w:t xml:space="preserve">˚С, влажность </w:t>
      </w:r>
      <w:r>
        <w:rPr>
          <w:sz w:val="28"/>
          <w:szCs w:val="28"/>
        </w:rPr>
        <w:t>88</w:t>
      </w:r>
      <w:r w:rsidR="00E46EF2" w:rsidRPr="0083453E">
        <w:rPr>
          <w:sz w:val="28"/>
          <w:szCs w:val="28"/>
        </w:rPr>
        <w:t xml:space="preserve"> %, давление 73</w:t>
      </w:r>
      <w:r>
        <w:rPr>
          <w:sz w:val="28"/>
          <w:szCs w:val="28"/>
        </w:rPr>
        <w:t>3</w:t>
      </w:r>
      <w:r w:rsidR="00E46EF2" w:rsidRPr="0083453E">
        <w:rPr>
          <w:sz w:val="28"/>
          <w:szCs w:val="28"/>
        </w:rPr>
        <w:t xml:space="preserve"> мм, ветер </w:t>
      </w:r>
      <w:r>
        <w:rPr>
          <w:sz w:val="28"/>
          <w:szCs w:val="28"/>
        </w:rPr>
        <w:t>Ю</w:t>
      </w:r>
      <w:r w:rsidR="00E46EF2" w:rsidRPr="0083453E">
        <w:rPr>
          <w:sz w:val="28"/>
          <w:szCs w:val="28"/>
        </w:rPr>
        <w:t>, 1 м/с.</w:t>
      </w:r>
    </w:p>
    <w:p w14:paraId="03D2DE1A" w14:textId="362BF37A" w:rsidR="00151424" w:rsidRPr="0083453E" w:rsidRDefault="00151424" w:rsidP="00AB74D9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3453E">
        <w:rPr>
          <w:sz w:val="28"/>
          <w:szCs w:val="28"/>
        </w:rPr>
        <w:t>:00 ч: t˚ +</w:t>
      </w:r>
      <w:r>
        <w:rPr>
          <w:sz w:val="28"/>
          <w:szCs w:val="28"/>
        </w:rPr>
        <w:t>5</w:t>
      </w:r>
      <w:r w:rsidRPr="0083453E">
        <w:rPr>
          <w:sz w:val="28"/>
          <w:szCs w:val="28"/>
        </w:rPr>
        <w:t xml:space="preserve">˚С, влажность </w:t>
      </w:r>
      <w:r>
        <w:rPr>
          <w:sz w:val="28"/>
          <w:szCs w:val="28"/>
        </w:rPr>
        <w:t>91</w:t>
      </w:r>
      <w:r w:rsidRPr="0083453E">
        <w:rPr>
          <w:sz w:val="28"/>
          <w:szCs w:val="28"/>
        </w:rPr>
        <w:t xml:space="preserve"> %, давление 73</w:t>
      </w:r>
      <w:r>
        <w:rPr>
          <w:sz w:val="28"/>
          <w:szCs w:val="28"/>
        </w:rPr>
        <w:t>0</w:t>
      </w:r>
      <w:r w:rsidRPr="0083453E">
        <w:rPr>
          <w:sz w:val="28"/>
          <w:szCs w:val="28"/>
        </w:rPr>
        <w:t xml:space="preserve"> мм, ветер </w:t>
      </w:r>
      <w:r>
        <w:rPr>
          <w:sz w:val="28"/>
          <w:szCs w:val="28"/>
        </w:rPr>
        <w:t>З</w:t>
      </w:r>
      <w:r w:rsidRPr="0083453E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83453E">
        <w:rPr>
          <w:sz w:val="28"/>
          <w:szCs w:val="28"/>
        </w:rPr>
        <w:t xml:space="preserve"> м/с</w:t>
      </w:r>
      <w:r>
        <w:rPr>
          <w:sz w:val="28"/>
          <w:szCs w:val="28"/>
        </w:rPr>
        <w:t>.               порывы 12 м/</w:t>
      </w:r>
      <w:proofErr w:type="gramStart"/>
      <w:r>
        <w:rPr>
          <w:sz w:val="28"/>
          <w:szCs w:val="28"/>
        </w:rPr>
        <w:t xml:space="preserve">с </w:t>
      </w:r>
      <w:r w:rsidRPr="0083453E">
        <w:rPr>
          <w:sz w:val="28"/>
          <w:szCs w:val="28"/>
        </w:rPr>
        <w:t>.</w:t>
      </w:r>
      <w:r>
        <w:rPr>
          <w:sz w:val="28"/>
          <w:szCs w:val="28"/>
        </w:rPr>
        <w:t>Осадки</w:t>
      </w:r>
      <w:proofErr w:type="gramEnd"/>
      <w:r>
        <w:rPr>
          <w:sz w:val="28"/>
          <w:szCs w:val="28"/>
        </w:rPr>
        <w:t xml:space="preserve"> 1,3 мм.</w:t>
      </w:r>
    </w:p>
    <w:p w14:paraId="7DE42E87" w14:textId="5A5F9A2C" w:rsidR="00702946" w:rsidRPr="00E46EF2" w:rsidRDefault="00702946" w:rsidP="00AB74D9">
      <w:pPr>
        <w:rPr>
          <w:color w:val="FF0000"/>
          <w:sz w:val="28"/>
          <w:szCs w:val="28"/>
        </w:rPr>
      </w:pPr>
      <w:r w:rsidRPr="00B14E4E">
        <w:rPr>
          <w:sz w:val="28"/>
          <w:szCs w:val="28"/>
        </w:rPr>
        <w:t xml:space="preserve">По району: t˚ от </w:t>
      </w:r>
      <w:r w:rsidR="00DA5399">
        <w:rPr>
          <w:sz w:val="28"/>
          <w:szCs w:val="28"/>
        </w:rPr>
        <w:t>0</w:t>
      </w:r>
      <w:r w:rsidRPr="00B14E4E">
        <w:rPr>
          <w:sz w:val="28"/>
          <w:szCs w:val="28"/>
        </w:rPr>
        <w:t xml:space="preserve">˚С до + </w:t>
      </w:r>
      <w:r w:rsidR="00151424">
        <w:rPr>
          <w:sz w:val="28"/>
          <w:szCs w:val="28"/>
        </w:rPr>
        <w:t>4</w:t>
      </w:r>
      <w:r w:rsidRPr="00B14E4E">
        <w:rPr>
          <w:sz w:val="28"/>
          <w:szCs w:val="28"/>
        </w:rPr>
        <w:t>˚С</w:t>
      </w:r>
      <w:r w:rsidRPr="00BE46E1">
        <w:rPr>
          <w:sz w:val="28"/>
          <w:szCs w:val="28"/>
        </w:rPr>
        <w:t>.  Без осадков.</w:t>
      </w:r>
    </w:p>
    <w:p w14:paraId="70775413" w14:textId="36B8B06C" w:rsidR="008977E2" w:rsidRPr="00B14E4E" w:rsidRDefault="008977E2" w:rsidP="00AB74D9">
      <w:pPr>
        <w:ind w:right="-143"/>
        <w:rPr>
          <w:sz w:val="28"/>
          <w:szCs w:val="28"/>
        </w:rPr>
      </w:pPr>
      <w:r w:rsidRPr="00B14E4E">
        <w:rPr>
          <w:b/>
          <w:sz w:val="28"/>
          <w:szCs w:val="28"/>
        </w:rPr>
        <w:t>5</w:t>
      </w:r>
      <w:r w:rsidR="00491FEC" w:rsidRPr="00B14E4E">
        <w:rPr>
          <w:b/>
          <w:sz w:val="28"/>
          <w:szCs w:val="28"/>
        </w:rPr>
        <w:t>.</w:t>
      </w:r>
      <w:r w:rsidRPr="00B14E4E">
        <w:rPr>
          <w:b/>
          <w:sz w:val="28"/>
          <w:szCs w:val="28"/>
        </w:rPr>
        <w:t xml:space="preserve"> </w:t>
      </w:r>
      <w:r w:rsidRPr="00B14E4E">
        <w:rPr>
          <w:sz w:val="28"/>
          <w:szCs w:val="28"/>
        </w:rPr>
        <w:t xml:space="preserve">Уровни рек: г. Лабинск р. Лаба – </w:t>
      </w:r>
      <w:r w:rsidR="00706627" w:rsidRPr="00B14E4E">
        <w:rPr>
          <w:sz w:val="28"/>
          <w:szCs w:val="28"/>
        </w:rPr>
        <w:t>9</w:t>
      </w:r>
      <w:r w:rsidR="00151424">
        <w:rPr>
          <w:sz w:val="28"/>
          <w:szCs w:val="28"/>
        </w:rPr>
        <w:t>6</w:t>
      </w:r>
      <w:bookmarkStart w:id="5" w:name="_GoBack"/>
      <w:bookmarkEnd w:id="5"/>
      <w:r w:rsidR="00F661F2" w:rsidRPr="00B14E4E">
        <w:rPr>
          <w:sz w:val="28"/>
          <w:szCs w:val="28"/>
        </w:rPr>
        <w:t xml:space="preserve"> </w:t>
      </w:r>
      <w:r w:rsidRPr="00B14E4E">
        <w:rPr>
          <w:sz w:val="28"/>
          <w:szCs w:val="28"/>
        </w:rPr>
        <w:t>см</w:t>
      </w:r>
      <w:r w:rsidR="00F661F2" w:rsidRPr="00B14E4E">
        <w:rPr>
          <w:sz w:val="28"/>
          <w:szCs w:val="28"/>
        </w:rPr>
        <w:t>.</w:t>
      </w:r>
      <w:r w:rsidRPr="00B14E4E">
        <w:rPr>
          <w:sz w:val="28"/>
          <w:szCs w:val="28"/>
        </w:rPr>
        <w:t xml:space="preserve"> (НЯ-220 см, ОЯ-250 см).</w:t>
      </w:r>
    </w:p>
    <w:p w14:paraId="2E9811D7" w14:textId="4B6F09EB" w:rsidR="0033452E" w:rsidRPr="00121E56" w:rsidRDefault="007C0DE3" w:rsidP="00AB74D9">
      <w:pPr>
        <w:rPr>
          <w:sz w:val="28"/>
          <w:szCs w:val="28"/>
        </w:rPr>
      </w:pPr>
      <w:r w:rsidRPr="00121E56">
        <w:rPr>
          <w:b/>
          <w:sz w:val="28"/>
          <w:szCs w:val="28"/>
        </w:rPr>
        <w:t xml:space="preserve">6. </w:t>
      </w:r>
      <w:r w:rsidR="00D26AF0" w:rsidRPr="00D26AF0">
        <w:rPr>
          <w:sz w:val="28"/>
          <w:szCs w:val="28"/>
        </w:rPr>
        <w:t>Силы и средства</w:t>
      </w:r>
      <w:r w:rsidR="00D26AF0">
        <w:rPr>
          <w:sz w:val="28"/>
          <w:szCs w:val="28"/>
        </w:rPr>
        <w:t>,</w:t>
      </w:r>
      <w:r w:rsidR="00D26AF0">
        <w:rPr>
          <w:b/>
          <w:sz w:val="28"/>
          <w:szCs w:val="28"/>
        </w:rPr>
        <w:t xml:space="preserve"> </w:t>
      </w:r>
      <w:r w:rsidR="00D26AF0">
        <w:rPr>
          <w:sz w:val="28"/>
          <w:szCs w:val="28"/>
        </w:rPr>
        <w:t>к выполнению оперативных задач не привлекались.</w:t>
      </w:r>
    </w:p>
    <w:p w14:paraId="59456E97" w14:textId="214D7CB4" w:rsidR="0069666A" w:rsidRPr="001962D6" w:rsidRDefault="000D27F6" w:rsidP="00AB74D9">
      <w:pPr>
        <w:rPr>
          <w:sz w:val="28"/>
          <w:szCs w:val="28"/>
        </w:rPr>
      </w:pPr>
      <w:r w:rsidRPr="00F72D7C">
        <w:rPr>
          <w:b/>
          <w:sz w:val="28"/>
          <w:szCs w:val="28"/>
        </w:rPr>
        <w:t>7</w:t>
      </w:r>
      <w:r w:rsidRPr="000D27F6">
        <w:rPr>
          <w:b/>
          <w:sz w:val="28"/>
          <w:szCs w:val="28"/>
        </w:rPr>
        <w:t>.</w:t>
      </w:r>
      <w:r w:rsidRPr="000D27F6">
        <w:rPr>
          <w:sz w:val="28"/>
          <w:szCs w:val="28"/>
        </w:rPr>
        <w:t xml:space="preserve"> На контроле туристических групп нет.</w:t>
      </w:r>
    </w:p>
    <w:p w14:paraId="27772102" w14:textId="079C7609" w:rsidR="00904E99" w:rsidRPr="00904E99" w:rsidRDefault="00904E99" w:rsidP="00AB74D9">
      <w:pPr>
        <w:rPr>
          <w:color w:val="000000" w:themeColor="text1"/>
          <w:sz w:val="28"/>
          <w:szCs w:val="28"/>
        </w:rPr>
      </w:pPr>
      <w:bookmarkStart w:id="6" w:name="_Hlk91480210"/>
      <w:r w:rsidRPr="00D5089D">
        <w:rPr>
          <w:b/>
          <w:color w:val="000000" w:themeColor="text1"/>
          <w:sz w:val="28"/>
          <w:szCs w:val="28"/>
        </w:rPr>
        <w:t>8</w:t>
      </w:r>
      <w:r w:rsidRPr="00904E99">
        <w:rPr>
          <w:color w:val="000000" w:themeColor="text1"/>
          <w:sz w:val="28"/>
          <w:szCs w:val="28"/>
        </w:rPr>
        <w:t>. Плановы</w:t>
      </w:r>
      <w:r w:rsidR="00E94B31">
        <w:rPr>
          <w:color w:val="000000" w:themeColor="text1"/>
          <w:sz w:val="28"/>
          <w:szCs w:val="28"/>
        </w:rPr>
        <w:t>х</w:t>
      </w:r>
      <w:r w:rsidRPr="00904E99">
        <w:rPr>
          <w:color w:val="000000" w:themeColor="text1"/>
          <w:sz w:val="28"/>
          <w:szCs w:val="28"/>
        </w:rPr>
        <w:t xml:space="preserve"> отключени</w:t>
      </w:r>
      <w:r w:rsidR="00E94B31">
        <w:rPr>
          <w:color w:val="000000" w:themeColor="text1"/>
          <w:sz w:val="28"/>
          <w:szCs w:val="28"/>
        </w:rPr>
        <w:t>й</w:t>
      </w:r>
      <w:r w:rsidRPr="00904E99">
        <w:rPr>
          <w:color w:val="000000" w:themeColor="text1"/>
          <w:sz w:val="28"/>
          <w:szCs w:val="28"/>
        </w:rPr>
        <w:t xml:space="preserve"> электроэнергии на </w:t>
      </w:r>
      <w:r w:rsidR="00C234D4">
        <w:rPr>
          <w:color w:val="000000" w:themeColor="text1"/>
          <w:sz w:val="28"/>
          <w:szCs w:val="28"/>
        </w:rPr>
        <w:t>0</w:t>
      </w:r>
      <w:r w:rsidR="00D26AF0">
        <w:rPr>
          <w:color w:val="000000" w:themeColor="text1"/>
          <w:sz w:val="28"/>
          <w:szCs w:val="28"/>
        </w:rPr>
        <w:t>2</w:t>
      </w:r>
      <w:r w:rsidRPr="00904E99">
        <w:rPr>
          <w:color w:val="000000" w:themeColor="text1"/>
          <w:sz w:val="28"/>
          <w:szCs w:val="28"/>
        </w:rPr>
        <w:t>.</w:t>
      </w:r>
      <w:r w:rsidR="00C234D4">
        <w:rPr>
          <w:color w:val="000000" w:themeColor="text1"/>
          <w:sz w:val="28"/>
          <w:szCs w:val="28"/>
        </w:rPr>
        <w:t>01</w:t>
      </w:r>
      <w:r w:rsidRPr="00904E99">
        <w:rPr>
          <w:color w:val="000000" w:themeColor="text1"/>
          <w:sz w:val="28"/>
          <w:szCs w:val="28"/>
        </w:rPr>
        <w:t>.202</w:t>
      </w:r>
      <w:r w:rsidR="00C234D4">
        <w:rPr>
          <w:color w:val="000000" w:themeColor="text1"/>
          <w:sz w:val="28"/>
          <w:szCs w:val="28"/>
        </w:rPr>
        <w:t>2</w:t>
      </w:r>
      <w:r w:rsidRPr="00904E99">
        <w:rPr>
          <w:color w:val="000000" w:themeColor="text1"/>
          <w:sz w:val="28"/>
          <w:szCs w:val="28"/>
        </w:rPr>
        <w:t xml:space="preserve"> г.</w:t>
      </w:r>
      <w:r w:rsidR="00C234D4">
        <w:rPr>
          <w:color w:val="000000" w:themeColor="text1"/>
          <w:sz w:val="28"/>
          <w:szCs w:val="28"/>
        </w:rPr>
        <w:t>-</w:t>
      </w:r>
      <w:r w:rsidR="000A6E5A">
        <w:rPr>
          <w:color w:val="000000" w:themeColor="text1"/>
          <w:sz w:val="28"/>
          <w:szCs w:val="28"/>
        </w:rPr>
        <w:t xml:space="preserve"> нет.</w:t>
      </w:r>
    </w:p>
    <w:p w14:paraId="58CEA687" w14:textId="4BF90919" w:rsidR="00BA166D" w:rsidRDefault="000A6E5A" w:rsidP="00904E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627AACC6" w14:textId="77777777" w:rsidR="00BB29B4" w:rsidRPr="00904E99" w:rsidRDefault="00BB29B4" w:rsidP="00904E99">
      <w:pPr>
        <w:jc w:val="both"/>
        <w:rPr>
          <w:sz w:val="28"/>
          <w:szCs w:val="28"/>
        </w:rPr>
      </w:pPr>
    </w:p>
    <w:bookmarkEnd w:id="6"/>
    <w:p w14:paraId="26CD9102" w14:textId="77777777" w:rsidR="00E32149" w:rsidRDefault="00E32149" w:rsidP="00E32149">
      <w:pPr>
        <w:jc w:val="both"/>
        <w:rPr>
          <w:sz w:val="28"/>
          <w:szCs w:val="28"/>
        </w:rPr>
      </w:pPr>
    </w:p>
    <w:p w14:paraId="2A022A41" w14:textId="77777777" w:rsidR="006D43B3" w:rsidRDefault="006D43B3" w:rsidP="006D43B3">
      <w:pPr>
        <w:rPr>
          <w:sz w:val="28"/>
          <w:szCs w:val="28"/>
        </w:rPr>
      </w:pPr>
    </w:p>
    <w:p w14:paraId="301BDA21" w14:textId="7F33C1E8" w:rsidR="009A2382" w:rsidRDefault="008A3771" w:rsidP="009A2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26AF0">
        <w:rPr>
          <w:b/>
          <w:sz w:val="28"/>
          <w:szCs w:val="28"/>
        </w:rPr>
        <w:t>2</w:t>
      </w:r>
      <w:r w:rsidR="00313F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6D2348" w:rsidRPr="001962D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6D2348" w:rsidRPr="001962D6">
        <w:rPr>
          <w:b/>
          <w:sz w:val="28"/>
          <w:szCs w:val="28"/>
        </w:rPr>
        <w:t xml:space="preserve"> г.</w:t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  <w:t xml:space="preserve"> </w:t>
      </w:r>
      <w:r w:rsidR="00003DC2" w:rsidRPr="001962D6">
        <w:rPr>
          <w:b/>
          <w:sz w:val="28"/>
          <w:szCs w:val="28"/>
        </w:rPr>
        <w:t xml:space="preserve">         </w:t>
      </w:r>
      <w:r w:rsidR="00E765EE" w:rsidRPr="001962D6">
        <w:rPr>
          <w:b/>
          <w:sz w:val="28"/>
          <w:szCs w:val="28"/>
        </w:rPr>
        <w:t xml:space="preserve">            </w:t>
      </w:r>
      <w:r w:rsidR="00166CC8" w:rsidRPr="001962D6">
        <w:rPr>
          <w:b/>
          <w:sz w:val="28"/>
          <w:szCs w:val="28"/>
        </w:rPr>
        <w:t xml:space="preserve">  </w:t>
      </w:r>
      <w:r w:rsidR="00E765EE" w:rsidRPr="001962D6">
        <w:rPr>
          <w:b/>
          <w:sz w:val="28"/>
          <w:szCs w:val="28"/>
        </w:rPr>
        <w:t xml:space="preserve">    </w:t>
      </w:r>
      <w:r w:rsidR="006D2348" w:rsidRPr="001962D6">
        <w:rPr>
          <w:b/>
          <w:sz w:val="28"/>
          <w:szCs w:val="28"/>
        </w:rPr>
        <w:t>ЕДДС МО Лабинский район</w:t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  <w:t xml:space="preserve">          </w:t>
      </w:r>
      <w:r w:rsidR="006B63E7" w:rsidRPr="001962D6">
        <w:rPr>
          <w:b/>
          <w:sz w:val="28"/>
          <w:szCs w:val="28"/>
        </w:rPr>
        <w:t xml:space="preserve">   </w:t>
      </w:r>
      <w:r w:rsidR="004C70F0" w:rsidRPr="001962D6">
        <w:rPr>
          <w:b/>
          <w:sz w:val="28"/>
          <w:szCs w:val="28"/>
        </w:rPr>
        <w:t xml:space="preserve"> </w:t>
      </w:r>
      <w:r w:rsidR="00160D2B" w:rsidRPr="001962D6">
        <w:rPr>
          <w:b/>
          <w:sz w:val="28"/>
          <w:szCs w:val="28"/>
        </w:rPr>
        <w:t xml:space="preserve">                         </w:t>
      </w:r>
      <w:r w:rsidR="004C70F0" w:rsidRPr="001962D6">
        <w:rPr>
          <w:b/>
          <w:sz w:val="28"/>
          <w:szCs w:val="28"/>
        </w:rPr>
        <w:t xml:space="preserve">   </w:t>
      </w:r>
      <w:r w:rsidR="00003DC2" w:rsidRPr="001962D6">
        <w:rPr>
          <w:b/>
          <w:sz w:val="28"/>
          <w:szCs w:val="28"/>
        </w:rPr>
        <w:t xml:space="preserve">  </w:t>
      </w:r>
      <w:r w:rsidR="004C70F0" w:rsidRPr="001962D6">
        <w:rPr>
          <w:b/>
          <w:sz w:val="28"/>
          <w:szCs w:val="28"/>
        </w:rPr>
        <w:t xml:space="preserve"> </w:t>
      </w:r>
      <w:r w:rsidR="009E0A78" w:rsidRPr="001962D6">
        <w:rPr>
          <w:b/>
          <w:sz w:val="28"/>
          <w:szCs w:val="28"/>
        </w:rPr>
        <w:t>ДО</w:t>
      </w:r>
      <w:r w:rsidR="004D450A" w:rsidRPr="003A6969">
        <w:rPr>
          <w:b/>
          <w:sz w:val="28"/>
          <w:szCs w:val="28"/>
        </w:rPr>
        <w:t xml:space="preserve"> 24</w:t>
      </w:r>
      <w:r w:rsidR="00D26AF0">
        <w:rPr>
          <w:b/>
          <w:sz w:val="28"/>
          <w:szCs w:val="28"/>
        </w:rPr>
        <w:t>06</w:t>
      </w:r>
    </w:p>
    <w:p w14:paraId="7F1CD821" w14:textId="109C6B2B" w:rsidR="000053F1" w:rsidRDefault="000053F1" w:rsidP="009A2382">
      <w:pPr>
        <w:jc w:val="both"/>
        <w:rPr>
          <w:b/>
          <w:sz w:val="28"/>
          <w:szCs w:val="28"/>
        </w:rPr>
      </w:pPr>
    </w:p>
    <w:p w14:paraId="5BC809CA" w14:textId="242C7AED" w:rsidR="000053F1" w:rsidRDefault="000053F1" w:rsidP="009A2382">
      <w:pPr>
        <w:jc w:val="both"/>
        <w:rPr>
          <w:b/>
          <w:sz w:val="28"/>
          <w:szCs w:val="28"/>
        </w:rPr>
      </w:pPr>
    </w:p>
    <w:sectPr w:rsidR="000053F1" w:rsidSect="00003DC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1"/>
    <w:rsid w:val="000000B7"/>
    <w:rsid w:val="00000FDD"/>
    <w:rsid w:val="000014B3"/>
    <w:rsid w:val="00001C05"/>
    <w:rsid w:val="00001CFE"/>
    <w:rsid w:val="000026F6"/>
    <w:rsid w:val="00002AE3"/>
    <w:rsid w:val="00002E00"/>
    <w:rsid w:val="000030E5"/>
    <w:rsid w:val="00003310"/>
    <w:rsid w:val="0000349C"/>
    <w:rsid w:val="00003A08"/>
    <w:rsid w:val="00003CF2"/>
    <w:rsid w:val="00003CFA"/>
    <w:rsid w:val="00003D2A"/>
    <w:rsid w:val="00003DC2"/>
    <w:rsid w:val="0000418F"/>
    <w:rsid w:val="000051E6"/>
    <w:rsid w:val="00005290"/>
    <w:rsid w:val="000053F1"/>
    <w:rsid w:val="0000597A"/>
    <w:rsid w:val="00005A66"/>
    <w:rsid w:val="00005E31"/>
    <w:rsid w:val="00005EB8"/>
    <w:rsid w:val="00006180"/>
    <w:rsid w:val="00006528"/>
    <w:rsid w:val="0000693C"/>
    <w:rsid w:val="00006C3A"/>
    <w:rsid w:val="00006E4D"/>
    <w:rsid w:val="0000715F"/>
    <w:rsid w:val="000073B8"/>
    <w:rsid w:val="00007568"/>
    <w:rsid w:val="00007A74"/>
    <w:rsid w:val="00007A91"/>
    <w:rsid w:val="00010007"/>
    <w:rsid w:val="0001013F"/>
    <w:rsid w:val="000104A8"/>
    <w:rsid w:val="00011069"/>
    <w:rsid w:val="00011333"/>
    <w:rsid w:val="000117F9"/>
    <w:rsid w:val="000119D2"/>
    <w:rsid w:val="00011E26"/>
    <w:rsid w:val="0001237B"/>
    <w:rsid w:val="000123BA"/>
    <w:rsid w:val="00012566"/>
    <w:rsid w:val="0001292A"/>
    <w:rsid w:val="00012B17"/>
    <w:rsid w:val="00012BD8"/>
    <w:rsid w:val="00013216"/>
    <w:rsid w:val="00013404"/>
    <w:rsid w:val="00013495"/>
    <w:rsid w:val="000135AF"/>
    <w:rsid w:val="000136DD"/>
    <w:rsid w:val="00013808"/>
    <w:rsid w:val="00013C36"/>
    <w:rsid w:val="00014460"/>
    <w:rsid w:val="00014715"/>
    <w:rsid w:val="00014953"/>
    <w:rsid w:val="000149F0"/>
    <w:rsid w:val="00014E8A"/>
    <w:rsid w:val="0001508B"/>
    <w:rsid w:val="000151DE"/>
    <w:rsid w:val="000157EF"/>
    <w:rsid w:val="00015FEF"/>
    <w:rsid w:val="00016235"/>
    <w:rsid w:val="000162BE"/>
    <w:rsid w:val="000165D4"/>
    <w:rsid w:val="00016D91"/>
    <w:rsid w:val="000175DC"/>
    <w:rsid w:val="00017658"/>
    <w:rsid w:val="000176E5"/>
    <w:rsid w:val="00017B60"/>
    <w:rsid w:val="00020173"/>
    <w:rsid w:val="00020787"/>
    <w:rsid w:val="00020800"/>
    <w:rsid w:val="00020877"/>
    <w:rsid w:val="00020880"/>
    <w:rsid w:val="00020ACF"/>
    <w:rsid w:val="00020E98"/>
    <w:rsid w:val="000212C4"/>
    <w:rsid w:val="00021348"/>
    <w:rsid w:val="00021B77"/>
    <w:rsid w:val="00021BF3"/>
    <w:rsid w:val="00022227"/>
    <w:rsid w:val="00022233"/>
    <w:rsid w:val="00022B19"/>
    <w:rsid w:val="000233D8"/>
    <w:rsid w:val="000241D0"/>
    <w:rsid w:val="00024399"/>
    <w:rsid w:val="000246EE"/>
    <w:rsid w:val="0002487A"/>
    <w:rsid w:val="0002487B"/>
    <w:rsid w:val="00025DAD"/>
    <w:rsid w:val="00025F8B"/>
    <w:rsid w:val="000263AE"/>
    <w:rsid w:val="0002648A"/>
    <w:rsid w:val="00026D6A"/>
    <w:rsid w:val="00026DF9"/>
    <w:rsid w:val="000270E3"/>
    <w:rsid w:val="000273B3"/>
    <w:rsid w:val="00027B66"/>
    <w:rsid w:val="00027F85"/>
    <w:rsid w:val="00030537"/>
    <w:rsid w:val="00030566"/>
    <w:rsid w:val="00030C12"/>
    <w:rsid w:val="00030DF1"/>
    <w:rsid w:val="00030F12"/>
    <w:rsid w:val="00030FC9"/>
    <w:rsid w:val="000314AB"/>
    <w:rsid w:val="0003169E"/>
    <w:rsid w:val="00031766"/>
    <w:rsid w:val="00032532"/>
    <w:rsid w:val="000325DF"/>
    <w:rsid w:val="00032C18"/>
    <w:rsid w:val="00032C58"/>
    <w:rsid w:val="00032ED3"/>
    <w:rsid w:val="00033304"/>
    <w:rsid w:val="0003354A"/>
    <w:rsid w:val="000339A1"/>
    <w:rsid w:val="00033A1B"/>
    <w:rsid w:val="00033FA7"/>
    <w:rsid w:val="000342C1"/>
    <w:rsid w:val="00034352"/>
    <w:rsid w:val="00034A46"/>
    <w:rsid w:val="00034BC1"/>
    <w:rsid w:val="00034E96"/>
    <w:rsid w:val="00034EEF"/>
    <w:rsid w:val="000354F6"/>
    <w:rsid w:val="00035830"/>
    <w:rsid w:val="00035975"/>
    <w:rsid w:val="000359B5"/>
    <w:rsid w:val="00035B37"/>
    <w:rsid w:val="00035DD3"/>
    <w:rsid w:val="00036155"/>
    <w:rsid w:val="000362A1"/>
    <w:rsid w:val="000362C3"/>
    <w:rsid w:val="000362E3"/>
    <w:rsid w:val="000363A6"/>
    <w:rsid w:val="00036ABE"/>
    <w:rsid w:val="00037319"/>
    <w:rsid w:val="00037495"/>
    <w:rsid w:val="000375B9"/>
    <w:rsid w:val="0003778A"/>
    <w:rsid w:val="00037C3F"/>
    <w:rsid w:val="0004016C"/>
    <w:rsid w:val="0004108C"/>
    <w:rsid w:val="00041CE8"/>
    <w:rsid w:val="00041EF4"/>
    <w:rsid w:val="00042112"/>
    <w:rsid w:val="00042734"/>
    <w:rsid w:val="00042804"/>
    <w:rsid w:val="0004299E"/>
    <w:rsid w:val="00042BF9"/>
    <w:rsid w:val="00043B7E"/>
    <w:rsid w:val="00043BFB"/>
    <w:rsid w:val="000440B8"/>
    <w:rsid w:val="0004481F"/>
    <w:rsid w:val="00045102"/>
    <w:rsid w:val="00045431"/>
    <w:rsid w:val="000458B9"/>
    <w:rsid w:val="00045A31"/>
    <w:rsid w:val="00045BD3"/>
    <w:rsid w:val="00047085"/>
    <w:rsid w:val="0004714E"/>
    <w:rsid w:val="000471FA"/>
    <w:rsid w:val="00047478"/>
    <w:rsid w:val="000474E3"/>
    <w:rsid w:val="00047DE9"/>
    <w:rsid w:val="00050375"/>
    <w:rsid w:val="000521A9"/>
    <w:rsid w:val="000524B2"/>
    <w:rsid w:val="00052E56"/>
    <w:rsid w:val="00052EB7"/>
    <w:rsid w:val="00053993"/>
    <w:rsid w:val="000539FE"/>
    <w:rsid w:val="00053ED3"/>
    <w:rsid w:val="00053FAB"/>
    <w:rsid w:val="000548B9"/>
    <w:rsid w:val="00054AE0"/>
    <w:rsid w:val="00054EF6"/>
    <w:rsid w:val="000550B1"/>
    <w:rsid w:val="00055272"/>
    <w:rsid w:val="000553E5"/>
    <w:rsid w:val="00055E3B"/>
    <w:rsid w:val="00055F85"/>
    <w:rsid w:val="000562B6"/>
    <w:rsid w:val="00056303"/>
    <w:rsid w:val="00056762"/>
    <w:rsid w:val="00056DDE"/>
    <w:rsid w:val="00056F58"/>
    <w:rsid w:val="00057036"/>
    <w:rsid w:val="0005717E"/>
    <w:rsid w:val="000574C5"/>
    <w:rsid w:val="000602A5"/>
    <w:rsid w:val="00060DBB"/>
    <w:rsid w:val="00061097"/>
    <w:rsid w:val="000610EC"/>
    <w:rsid w:val="00061135"/>
    <w:rsid w:val="00061166"/>
    <w:rsid w:val="00061730"/>
    <w:rsid w:val="000617AD"/>
    <w:rsid w:val="00061B26"/>
    <w:rsid w:val="00061CFC"/>
    <w:rsid w:val="000622BE"/>
    <w:rsid w:val="000623EA"/>
    <w:rsid w:val="00062670"/>
    <w:rsid w:val="00062BBB"/>
    <w:rsid w:val="00062F0D"/>
    <w:rsid w:val="000631CD"/>
    <w:rsid w:val="000633A8"/>
    <w:rsid w:val="00063A77"/>
    <w:rsid w:val="00063B99"/>
    <w:rsid w:val="00063BF3"/>
    <w:rsid w:val="0006412F"/>
    <w:rsid w:val="00064658"/>
    <w:rsid w:val="00064702"/>
    <w:rsid w:val="00064DD3"/>
    <w:rsid w:val="0006533B"/>
    <w:rsid w:val="00065510"/>
    <w:rsid w:val="0006569A"/>
    <w:rsid w:val="00065EC4"/>
    <w:rsid w:val="000664DC"/>
    <w:rsid w:val="00066905"/>
    <w:rsid w:val="000676FD"/>
    <w:rsid w:val="00067E76"/>
    <w:rsid w:val="00070302"/>
    <w:rsid w:val="00070397"/>
    <w:rsid w:val="000708B5"/>
    <w:rsid w:val="00070DE8"/>
    <w:rsid w:val="000711AC"/>
    <w:rsid w:val="000716D9"/>
    <w:rsid w:val="000716E7"/>
    <w:rsid w:val="00071876"/>
    <w:rsid w:val="00072703"/>
    <w:rsid w:val="00072BF7"/>
    <w:rsid w:val="00072FA3"/>
    <w:rsid w:val="0007333B"/>
    <w:rsid w:val="00073546"/>
    <w:rsid w:val="00073DAB"/>
    <w:rsid w:val="00073DE9"/>
    <w:rsid w:val="00073EC3"/>
    <w:rsid w:val="000741C8"/>
    <w:rsid w:val="000747DC"/>
    <w:rsid w:val="000747E8"/>
    <w:rsid w:val="00074953"/>
    <w:rsid w:val="00074AE4"/>
    <w:rsid w:val="00074BCD"/>
    <w:rsid w:val="00074D79"/>
    <w:rsid w:val="00074F1C"/>
    <w:rsid w:val="00075052"/>
    <w:rsid w:val="0007514D"/>
    <w:rsid w:val="00075557"/>
    <w:rsid w:val="00075706"/>
    <w:rsid w:val="0007645D"/>
    <w:rsid w:val="00077A4F"/>
    <w:rsid w:val="00077BD5"/>
    <w:rsid w:val="00077D3C"/>
    <w:rsid w:val="00077FC4"/>
    <w:rsid w:val="00081B97"/>
    <w:rsid w:val="00081BB2"/>
    <w:rsid w:val="00081F6C"/>
    <w:rsid w:val="000820A7"/>
    <w:rsid w:val="00082352"/>
    <w:rsid w:val="00082447"/>
    <w:rsid w:val="00082558"/>
    <w:rsid w:val="00082784"/>
    <w:rsid w:val="00082876"/>
    <w:rsid w:val="0008295B"/>
    <w:rsid w:val="000830DF"/>
    <w:rsid w:val="00083391"/>
    <w:rsid w:val="000833C5"/>
    <w:rsid w:val="000834B9"/>
    <w:rsid w:val="0008353C"/>
    <w:rsid w:val="00083737"/>
    <w:rsid w:val="000838B2"/>
    <w:rsid w:val="000838D3"/>
    <w:rsid w:val="000839A1"/>
    <w:rsid w:val="00083AB3"/>
    <w:rsid w:val="00083D0A"/>
    <w:rsid w:val="00084106"/>
    <w:rsid w:val="00084119"/>
    <w:rsid w:val="00084435"/>
    <w:rsid w:val="000846D4"/>
    <w:rsid w:val="0008541C"/>
    <w:rsid w:val="0008576E"/>
    <w:rsid w:val="00085989"/>
    <w:rsid w:val="00085BD0"/>
    <w:rsid w:val="000861FE"/>
    <w:rsid w:val="000869B2"/>
    <w:rsid w:val="00086C54"/>
    <w:rsid w:val="00086D5E"/>
    <w:rsid w:val="00086FAD"/>
    <w:rsid w:val="000900BA"/>
    <w:rsid w:val="0009079E"/>
    <w:rsid w:val="00090976"/>
    <w:rsid w:val="00090CC4"/>
    <w:rsid w:val="00091651"/>
    <w:rsid w:val="00091D80"/>
    <w:rsid w:val="00091EBC"/>
    <w:rsid w:val="000920FC"/>
    <w:rsid w:val="000923D4"/>
    <w:rsid w:val="00092E60"/>
    <w:rsid w:val="000931B1"/>
    <w:rsid w:val="0009337B"/>
    <w:rsid w:val="00093BA8"/>
    <w:rsid w:val="00093E3C"/>
    <w:rsid w:val="00093EFA"/>
    <w:rsid w:val="00094007"/>
    <w:rsid w:val="0009405F"/>
    <w:rsid w:val="000941D2"/>
    <w:rsid w:val="000942B0"/>
    <w:rsid w:val="000942FC"/>
    <w:rsid w:val="0009493A"/>
    <w:rsid w:val="00094A51"/>
    <w:rsid w:val="00094CE4"/>
    <w:rsid w:val="00094E13"/>
    <w:rsid w:val="00094EB7"/>
    <w:rsid w:val="000950C3"/>
    <w:rsid w:val="000952CE"/>
    <w:rsid w:val="0009538A"/>
    <w:rsid w:val="00095A69"/>
    <w:rsid w:val="00095F35"/>
    <w:rsid w:val="0009623D"/>
    <w:rsid w:val="00096621"/>
    <w:rsid w:val="0009694E"/>
    <w:rsid w:val="00096CD2"/>
    <w:rsid w:val="00097977"/>
    <w:rsid w:val="00097BFA"/>
    <w:rsid w:val="00097EEC"/>
    <w:rsid w:val="000A09EA"/>
    <w:rsid w:val="000A16E3"/>
    <w:rsid w:val="000A1850"/>
    <w:rsid w:val="000A20BA"/>
    <w:rsid w:val="000A29CB"/>
    <w:rsid w:val="000A2CFE"/>
    <w:rsid w:val="000A2DA9"/>
    <w:rsid w:val="000A3371"/>
    <w:rsid w:val="000A346D"/>
    <w:rsid w:val="000A354D"/>
    <w:rsid w:val="000A3592"/>
    <w:rsid w:val="000A3622"/>
    <w:rsid w:val="000A3EA1"/>
    <w:rsid w:val="000A3F7C"/>
    <w:rsid w:val="000A46EE"/>
    <w:rsid w:val="000A5092"/>
    <w:rsid w:val="000A543F"/>
    <w:rsid w:val="000A563E"/>
    <w:rsid w:val="000A5876"/>
    <w:rsid w:val="000A5A12"/>
    <w:rsid w:val="000A6536"/>
    <w:rsid w:val="000A6BAC"/>
    <w:rsid w:val="000A6DDD"/>
    <w:rsid w:val="000A6E5A"/>
    <w:rsid w:val="000A7099"/>
    <w:rsid w:val="000A7775"/>
    <w:rsid w:val="000A7A86"/>
    <w:rsid w:val="000A7D93"/>
    <w:rsid w:val="000B0392"/>
    <w:rsid w:val="000B0431"/>
    <w:rsid w:val="000B0AE8"/>
    <w:rsid w:val="000B0E11"/>
    <w:rsid w:val="000B0E63"/>
    <w:rsid w:val="000B1AA0"/>
    <w:rsid w:val="000B1B7E"/>
    <w:rsid w:val="000B219C"/>
    <w:rsid w:val="000B24B8"/>
    <w:rsid w:val="000B2707"/>
    <w:rsid w:val="000B2E87"/>
    <w:rsid w:val="000B3896"/>
    <w:rsid w:val="000B39C0"/>
    <w:rsid w:val="000B3C81"/>
    <w:rsid w:val="000B453E"/>
    <w:rsid w:val="000B45D7"/>
    <w:rsid w:val="000B4A74"/>
    <w:rsid w:val="000B4C2B"/>
    <w:rsid w:val="000B5648"/>
    <w:rsid w:val="000B58C1"/>
    <w:rsid w:val="000B5A5E"/>
    <w:rsid w:val="000B5AAC"/>
    <w:rsid w:val="000B5B5F"/>
    <w:rsid w:val="000B5BB8"/>
    <w:rsid w:val="000B5C8A"/>
    <w:rsid w:val="000B5FF3"/>
    <w:rsid w:val="000B62E4"/>
    <w:rsid w:val="000B634B"/>
    <w:rsid w:val="000B658D"/>
    <w:rsid w:val="000B65D3"/>
    <w:rsid w:val="000B6C0D"/>
    <w:rsid w:val="000B7619"/>
    <w:rsid w:val="000B76DC"/>
    <w:rsid w:val="000B78DF"/>
    <w:rsid w:val="000B7BD8"/>
    <w:rsid w:val="000C0E37"/>
    <w:rsid w:val="000C0E75"/>
    <w:rsid w:val="000C0EC1"/>
    <w:rsid w:val="000C0FBF"/>
    <w:rsid w:val="000C109E"/>
    <w:rsid w:val="000C15AE"/>
    <w:rsid w:val="000C1CC9"/>
    <w:rsid w:val="000C1FFC"/>
    <w:rsid w:val="000C2148"/>
    <w:rsid w:val="000C23C9"/>
    <w:rsid w:val="000C252D"/>
    <w:rsid w:val="000C29F7"/>
    <w:rsid w:val="000C2E6F"/>
    <w:rsid w:val="000C357C"/>
    <w:rsid w:val="000C3995"/>
    <w:rsid w:val="000C3A30"/>
    <w:rsid w:val="000C3C97"/>
    <w:rsid w:val="000C403C"/>
    <w:rsid w:val="000C4DFA"/>
    <w:rsid w:val="000C5C70"/>
    <w:rsid w:val="000C5E55"/>
    <w:rsid w:val="000C65D2"/>
    <w:rsid w:val="000C6A6A"/>
    <w:rsid w:val="000C6D0D"/>
    <w:rsid w:val="000C6DB8"/>
    <w:rsid w:val="000C755E"/>
    <w:rsid w:val="000C764C"/>
    <w:rsid w:val="000C7714"/>
    <w:rsid w:val="000C7835"/>
    <w:rsid w:val="000C7A8E"/>
    <w:rsid w:val="000C7B0B"/>
    <w:rsid w:val="000C7C26"/>
    <w:rsid w:val="000D0106"/>
    <w:rsid w:val="000D02AC"/>
    <w:rsid w:val="000D07AC"/>
    <w:rsid w:val="000D07BF"/>
    <w:rsid w:val="000D09B4"/>
    <w:rsid w:val="000D1D1B"/>
    <w:rsid w:val="000D1E5C"/>
    <w:rsid w:val="000D215F"/>
    <w:rsid w:val="000D21F2"/>
    <w:rsid w:val="000D2754"/>
    <w:rsid w:val="000D27F6"/>
    <w:rsid w:val="000D2EFC"/>
    <w:rsid w:val="000D3844"/>
    <w:rsid w:val="000D3C15"/>
    <w:rsid w:val="000D3CDC"/>
    <w:rsid w:val="000D453E"/>
    <w:rsid w:val="000D47E3"/>
    <w:rsid w:val="000D4814"/>
    <w:rsid w:val="000D5490"/>
    <w:rsid w:val="000D5862"/>
    <w:rsid w:val="000D59A0"/>
    <w:rsid w:val="000D5E25"/>
    <w:rsid w:val="000D5F9B"/>
    <w:rsid w:val="000D60E0"/>
    <w:rsid w:val="000D6370"/>
    <w:rsid w:val="000D652D"/>
    <w:rsid w:val="000D656D"/>
    <w:rsid w:val="000D704A"/>
    <w:rsid w:val="000D7369"/>
    <w:rsid w:val="000D74F6"/>
    <w:rsid w:val="000D76CA"/>
    <w:rsid w:val="000D77F0"/>
    <w:rsid w:val="000D7B58"/>
    <w:rsid w:val="000D7F66"/>
    <w:rsid w:val="000D7FB2"/>
    <w:rsid w:val="000E01F6"/>
    <w:rsid w:val="000E0AE0"/>
    <w:rsid w:val="000E0D44"/>
    <w:rsid w:val="000E0E41"/>
    <w:rsid w:val="000E13CA"/>
    <w:rsid w:val="000E144A"/>
    <w:rsid w:val="000E14E0"/>
    <w:rsid w:val="000E1DF6"/>
    <w:rsid w:val="000E1F5F"/>
    <w:rsid w:val="000E2A87"/>
    <w:rsid w:val="000E377F"/>
    <w:rsid w:val="000E3AE8"/>
    <w:rsid w:val="000E3C56"/>
    <w:rsid w:val="000E3E1B"/>
    <w:rsid w:val="000E48B7"/>
    <w:rsid w:val="000E4D6E"/>
    <w:rsid w:val="000E50A0"/>
    <w:rsid w:val="000E586D"/>
    <w:rsid w:val="000E6103"/>
    <w:rsid w:val="000E6D03"/>
    <w:rsid w:val="000E6DEE"/>
    <w:rsid w:val="000E7113"/>
    <w:rsid w:val="000E7684"/>
    <w:rsid w:val="000E7825"/>
    <w:rsid w:val="000E7B1D"/>
    <w:rsid w:val="000E7DFD"/>
    <w:rsid w:val="000F002D"/>
    <w:rsid w:val="000F0352"/>
    <w:rsid w:val="000F07BA"/>
    <w:rsid w:val="000F1063"/>
    <w:rsid w:val="000F168A"/>
    <w:rsid w:val="000F1776"/>
    <w:rsid w:val="000F2297"/>
    <w:rsid w:val="000F24FF"/>
    <w:rsid w:val="000F2575"/>
    <w:rsid w:val="000F2681"/>
    <w:rsid w:val="000F26D7"/>
    <w:rsid w:val="000F2E88"/>
    <w:rsid w:val="000F329D"/>
    <w:rsid w:val="000F3E04"/>
    <w:rsid w:val="000F3F44"/>
    <w:rsid w:val="000F4418"/>
    <w:rsid w:val="000F478F"/>
    <w:rsid w:val="000F4BB2"/>
    <w:rsid w:val="000F5092"/>
    <w:rsid w:val="000F54E2"/>
    <w:rsid w:val="000F560D"/>
    <w:rsid w:val="000F5AAE"/>
    <w:rsid w:val="000F631C"/>
    <w:rsid w:val="000F63D8"/>
    <w:rsid w:val="000F6A9D"/>
    <w:rsid w:val="000F6CD1"/>
    <w:rsid w:val="000F7C67"/>
    <w:rsid w:val="001004E9"/>
    <w:rsid w:val="00100549"/>
    <w:rsid w:val="00100BCB"/>
    <w:rsid w:val="00101E97"/>
    <w:rsid w:val="0010261A"/>
    <w:rsid w:val="00103118"/>
    <w:rsid w:val="00103312"/>
    <w:rsid w:val="00103350"/>
    <w:rsid w:val="0010396A"/>
    <w:rsid w:val="00103BAB"/>
    <w:rsid w:val="00103F0A"/>
    <w:rsid w:val="001049DB"/>
    <w:rsid w:val="00104C5E"/>
    <w:rsid w:val="00104C8C"/>
    <w:rsid w:val="00104CA6"/>
    <w:rsid w:val="00104F8A"/>
    <w:rsid w:val="001054EC"/>
    <w:rsid w:val="00105620"/>
    <w:rsid w:val="00105653"/>
    <w:rsid w:val="0010628A"/>
    <w:rsid w:val="001065E2"/>
    <w:rsid w:val="001067EA"/>
    <w:rsid w:val="001073D1"/>
    <w:rsid w:val="0010743E"/>
    <w:rsid w:val="001076E4"/>
    <w:rsid w:val="0010776E"/>
    <w:rsid w:val="00107CC9"/>
    <w:rsid w:val="00107EE3"/>
    <w:rsid w:val="00107F7D"/>
    <w:rsid w:val="0011021A"/>
    <w:rsid w:val="001102E5"/>
    <w:rsid w:val="001105C9"/>
    <w:rsid w:val="001110E5"/>
    <w:rsid w:val="00111120"/>
    <w:rsid w:val="0011123E"/>
    <w:rsid w:val="0011145B"/>
    <w:rsid w:val="0011212D"/>
    <w:rsid w:val="0011225A"/>
    <w:rsid w:val="00112908"/>
    <w:rsid w:val="00112AC6"/>
    <w:rsid w:val="001130D3"/>
    <w:rsid w:val="001139DA"/>
    <w:rsid w:val="001139FD"/>
    <w:rsid w:val="0011463B"/>
    <w:rsid w:val="001149C4"/>
    <w:rsid w:val="00114CED"/>
    <w:rsid w:val="00114FDE"/>
    <w:rsid w:val="0011690F"/>
    <w:rsid w:val="00116DAF"/>
    <w:rsid w:val="00116FD2"/>
    <w:rsid w:val="00117036"/>
    <w:rsid w:val="0011729C"/>
    <w:rsid w:val="001179AF"/>
    <w:rsid w:val="00117BF4"/>
    <w:rsid w:val="001200CE"/>
    <w:rsid w:val="001203D9"/>
    <w:rsid w:val="00120B04"/>
    <w:rsid w:val="001217C4"/>
    <w:rsid w:val="00121AAE"/>
    <w:rsid w:val="00121C7E"/>
    <w:rsid w:val="00121E56"/>
    <w:rsid w:val="001222BA"/>
    <w:rsid w:val="00122D6D"/>
    <w:rsid w:val="00123084"/>
    <w:rsid w:val="00123136"/>
    <w:rsid w:val="00123926"/>
    <w:rsid w:val="00123AB4"/>
    <w:rsid w:val="00123B59"/>
    <w:rsid w:val="00123E76"/>
    <w:rsid w:val="001241FB"/>
    <w:rsid w:val="00124243"/>
    <w:rsid w:val="001242F2"/>
    <w:rsid w:val="00124556"/>
    <w:rsid w:val="00124744"/>
    <w:rsid w:val="001254E3"/>
    <w:rsid w:val="001257AA"/>
    <w:rsid w:val="001258C6"/>
    <w:rsid w:val="00125ABA"/>
    <w:rsid w:val="00125C5B"/>
    <w:rsid w:val="00125E0C"/>
    <w:rsid w:val="00126371"/>
    <w:rsid w:val="00126A28"/>
    <w:rsid w:val="00126C2A"/>
    <w:rsid w:val="00126E74"/>
    <w:rsid w:val="00127898"/>
    <w:rsid w:val="00127942"/>
    <w:rsid w:val="00127E1D"/>
    <w:rsid w:val="00127F37"/>
    <w:rsid w:val="001300CC"/>
    <w:rsid w:val="001301B9"/>
    <w:rsid w:val="001306D7"/>
    <w:rsid w:val="00130A7E"/>
    <w:rsid w:val="00130C0B"/>
    <w:rsid w:val="00130E06"/>
    <w:rsid w:val="0013151A"/>
    <w:rsid w:val="00132017"/>
    <w:rsid w:val="00132D70"/>
    <w:rsid w:val="00133C7E"/>
    <w:rsid w:val="00134004"/>
    <w:rsid w:val="001340B0"/>
    <w:rsid w:val="0013451C"/>
    <w:rsid w:val="00134C77"/>
    <w:rsid w:val="00134E3D"/>
    <w:rsid w:val="001350A5"/>
    <w:rsid w:val="001351FE"/>
    <w:rsid w:val="001352C0"/>
    <w:rsid w:val="0013539F"/>
    <w:rsid w:val="00135529"/>
    <w:rsid w:val="0013670B"/>
    <w:rsid w:val="00136AE6"/>
    <w:rsid w:val="00137B35"/>
    <w:rsid w:val="00137B3E"/>
    <w:rsid w:val="00137CA5"/>
    <w:rsid w:val="0014040E"/>
    <w:rsid w:val="00140440"/>
    <w:rsid w:val="0014086F"/>
    <w:rsid w:val="001408E6"/>
    <w:rsid w:val="00140D54"/>
    <w:rsid w:val="00141017"/>
    <w:rsid w:val="001412F0"/>
    <w:rsid w:val="00141726"/>
    <w:rsid w:val="00141D52"/>
    <w:rsid w:val="00141E1A"/>
    <w:rsid w:val="001421A3"/>
    <w:rsid w:val="001422E1"/>
    <w:rsid w:val="0014346D"/>
    <w:rsid w:val="0014427D"/>
    <w:rsid w:val="00144561"/>
    <w:rsid w:val="001446F1"/>
    <w:rsid w:val="001449AA"/>
    <w:rsid w:val="00145104"/>
    <w:rsid w:val="00145147"/>
    <w:rsid w:val="001452B0"/>
    <w:rsid w:val="001453A4"/>
    <w:rsid w:val="001453C0"/>
    <w:rsid w:val="00145559"/>
    <w:rsid w:val="001456D9"/>
    <w:rsid w:val="001459B0"/>
    <w:rsid w:val="00145D7C"/>
    <w:rsid w:val="00145F0F"/>
    <w:rsid w:val="00146368"/>
    <w:rsid w:val="00146B46"/>
    <w:rsid w:val="00146CAE"/>
    <w:rsid w:val="00146E55"/>
    <w:rsid w:val="001473A2"/>
    <w:rsid w:val="00147871"/>
    <w:rsid w:val="00147E08"/>
    <w:rsid w:val="00147F93"/>
    <w:rsid w:val="00150E40"/>
    <w:rsid w:val="00150F74"/>
    <w:rsid w:val="0015107D"/>
    <w:rsid w:val="00151218"/>
    <w:rsid w:val="00151424"/>
    <w:rsid w:val="00151903"/>
    <w:rsid w:val="00152669"/>
    <w:rsid w:val="0015276B"/>
    <w:rsid w:val="00152956"/>
    <w:rsid w:val="00152CCA"/>
    <w:rsid w:val="00153224"/>
    <w:rsid w:val="00153A4E"/>
    <w:rsid w:val="00153DDB"/>
    <w:rsid w:val="00153F43"/>
    <w:rsid w:val="00154300"/>
    <w:rsid w:val="0015439A"/>
    <w:rsid w:val="001545F9"/>
    <w:rsid w:val="001546EB"/>
    <w:rsid w:val="00154706"/>
    <w:rsid w:val="001547C4"/>
    <w:rsid w:val="001547E1"/>
    <w:rsid w:val="001551B9"/>
    <w:rsid w:val="0015550D"/>
    <w:rsid w:val="001558CB"/>
    <w:rsid w:val="00155A33"/>
    <w:rsid w:val="001577B4"/>
    <w:rsid w:val="001577E7"/>
    <w:rsid w:val="001579B7"/>
    <w:rsid w:val="001603F0"/>
    <w:rsid w:val="00160D2B"/>
    <w:rsid w:val="00160D83"/>
    <w:rsid w:val="001610AA"/>
    <w:rsid w:val="0016139D"/>
    <w:rsid w:val="00161499"/>
    <w:rsid w:val="001619F7"/>
    <w:rsid w:val="00161B92"/>
    <w:rsid w:val="00162D31"/>
    <w:rsid w:val="00162ED9"/>
    <w:rsid w:val="00163223"/>
    <w:rsid w:val="0016322E"/>
    <w:rsid w:val="00163355"/>
    <w:rsid w:val="0016337C"/>
    <w:rsid w:val="0016377C"/>
    <w:rsid w:val="00163911"/>
    <w:rsid w:val="00163DB0"/>
    <w:rsid w:val="00164182"/>
    <w:rsid w:val="00164C28"/>
    <w:rsid w:val="00164DB1"/>
    <w:rsid w:val="0016551B"/>
    <w:rsid w:val="00165589"/>
    <w:rsid w:val="00165681"/>
    <w:rsid w:val="0016615F"/>
    <w:rsid w:val="00166433"/>
    <w:rsid w:val="00166786"/>
    <w:rsid w:val="00166815"/>
    <w:rsid w:val="00166924"/>
    <w:rsid w:val="00166C0B"/>
    <w:rsid w:val="00166CC8"/>
    <w:rsid w:val="00166E20"/>
    <w:rsid w:val="001673C5"/>
    <w:rsid w:val="0016782E"/>
    <w:rsid w:val="001678CE"/>
    <w:rsid w:val="00167FDF"/>
    <w:rsid w:val="001700CF"/>
    <w:rsid w:val="001700F0"/>
    <w:rsid w:val="00170226"/>
    <w:rsid w:val="00170308"/>
    <w:rsid w:val="00170335"/>
    <w:rsid w:val="001703B1"/>
    <w:rsid w:val="00171315"/>
    <w:rsid w:val="001719A1"/>
    <w:rsid w:val="001720B5"/>
    <w:rsid w:val="00172B4F"/>
    <w:rsid w:val="00172BA9"/>
    <w:rsid w:val="00173128"/>
    <w:rsid w:val="00173590"/>
    <w:rsid w:val="00174104"/>
    <w:rsid w:val="001748D1"/>
    <w:rsid w:val="001754F5"/>
    <w:rsid w:val="0017585D"/>
    <w:rsid w:val="0017590B"/>
    <w:rsid w:val="00175A31"/>
    <w:rsid w:val="00175AB2"/>
    <w:rsid w:val="00175BA9"/>
    <w:rsid w:val="00175CC5"/>
    <w:rsid w:val="00175E83"/>
    <w:rsid w:val="0017636F"/>
    <w:rsid w:val="00176526"/>
    <w:rsid w:val="00176530"/>
    <w:rsid w:val="00176D1B"/>
    <w:rsid w:val="0017708C"/>
    <w:rsid w:val="001774F9"/>
    <w:rsid w:val="00177615"/>
    <w:rsid w:val="0017781C"/>
    <w:rsid w:val="00177D7A"/>
    <w:rsid w:val="00177DF8"/>
    <w:rsid w:val="00177F08"/>
    <w:rsid w:val="001800E8"/>
    <w:rsid w:val="00180357"/>
    <w:rsid w:val="0018044A"/>
    <w:rsid w:val="00180994"/>
    <w:rsid w:val="00180C05"/>
    <w:rsid w:val="00181754"/>
    <w:rsid w:val="00181E7E"/>
    <w:rsid w:val="001823F3"/>
    <w:rsid w:val="00182445"/>
    <w:rsid w:val="0018281F"/>
    <w:rsid w:val="00182D2A"/>
    <w:rsid w:val="00182DCF"/>
    <w:rsid w:val="00182F8B"/>
    <w:rsid w:val="00183F18"/>
    <w:rsid w:val="00184024"/>
    <w:rsid w:val="00184062"/>
    <w:rsid w:val="0018422F"/>
    <w:rsid w:val="00184AC7"/>
    <w:rsid w:val="00185273"/>
    <w:rsid w:val="00185804"/>
    <w:rsid w:val="00185E79"/>
    <w:rsid w:val="0018661C"/>
    <w:rsid w:val="00187223"/>
    <w:rsid w:val="001873E6"/>
    <w:rsid w:val="001876DA"/>
    <w:rsid w:val="00187D28"/>
    <w:rsid w:val="00187DAE"/>
    <w:rsid w:val="001903EB"/>
    <w:rsid w:val="0019089F"/>
    <w:rsid w:val="001909EA"/>
    <w:rsid w:val="00190E11"/>
    <w:rsid w:val="0019107F"/>
    <w:rsid w:val="0019148C"/>
    <w:rsid w:val="001916CC"/>
    <w:rsid w:val="00191A05"/>
    <w:rsid w:val="00191A58"/>
    <w:rsid w:val="00192384"/>
    <w:rsid w:val="00192507"/>
    <w:rsid w:val="00192B68"/>
    <w:rsid w:val="0019347E"/>
    <w:rsid w:val="00193AD7"/>
    <w:rsid w:val="00193C18"/>
    <w:rsid w:val="00193C2B"/>
    <w:rsid w:val="00193EE3"/>
    <w:rsid w:val="001944F0"/>
    <w:rsid w:val="001947D5"/>
    <w:rsid w:val="00194AD6"/>
    <w:rsid w:val="00194C8E"/>
    <w:rsid w:val="00195520"/>
    <w:rsid w:val="001955D0"/>
    <w:rsid w:val="0019582F"/>
    <w:rsid w:val="00195EFA"/>
    <w:rsid w:val="001960D2"/>
    <w:rsid w:val="0019623C"/>
    <w:rsid w:val="001962D6"/>
    <w:rsid w:val="001968BC"/>
    <w:rsid w:val="00196BA7"/>
    <w:rsid w:val="00196FBA"/>
    <w:rsid w:val="001975A7"/>
    <w:rsid w:val="00197DC8"/>
    <w:rsid w:val="001A03CF"/>
    <w:rsid w:val="001A0BD1"/>
    <w:rsid w:val="001A0F3F"/>
    <w:rsid w:val="001A11D0"/>
    <w:rsid w:val="001A12B0"/>
    <w:rsid w:val="001A135E"/>
    <w:rsid w:val="001A2008"/>
    <w:rsid w:val="001A203E"/>
    <w:rsid w:val="001A2174"/>
    <w:rsid w:val="001A2304"/>
    <w:rsid w:val="001A30A4"/>
    <w:rsid w:val="001A31F8"/>
    <w:rsid w:val="001A3620"/>
    <w:rsid w:val="001A3646"/>
    <w:rsid w:val="001A37DF"/>
    <w:rsid w:val="001A3B13"/>
    <w:rsid w:val="001A4497"/>
    <w:rsid w:val="001A48E5"/>
    <w:rsid w:val="001A4AA6"/>
    <w:rsid w:val="001A4AB1"/>
    <w:rsid w:val="001A4D99"/>
    <w:rsid w:val="001A4E85"/>
    <w:rsid w:val="001A510E"/>
    <w:rsid w:val="001A5479"/>
    <w:rsid w:val="001A5676"/>
    <w:rsid w:val="001A62D5"/>
    <w:rsid w:val="001A6309"/>
    <w:rsid w:val="001A6A97"/>
    <w:rsid w:val="001A7241"/>
    <w:rsid w:val="001A7599"/>
    <w:rsid w:val="001B06D8"/>
    <w:rsid w:val="001B09FD"/>
    <w:rsid w:val="001B0CD0"/>
    <w:rsid w:val="001B0DFD"/>
    <w:rsid w:val="001B25A8"/>
    <w:rsid w:val="001B2A40"/>
    <w:rsid w:val="001B335D"/>
    <w:rsid w:val="001B336D"/>
    <w:rsid w:val="001B3371"/>
    <w:rsid w:val="001B33F4"/>
    <w:rsid w:val="001B36A7"/>
    <w:rsid w:val="001B3C8E"/>
    <w:rsid w:val="001B413F"/>
    <w:rsid w:val="001B43B7"/>
    <w:rsid w:val="001B43DC"/>
    <w:rsid w:val="001B4A2C"/>
    <w:rsid w:val="001B4B2E"/>
    <w:rsid w:val="001B4D30"/>
    <w:rsid w:val="001B4DD0"/>
    <w:rsid w:val="001B4F5E"/>
    <w:rsid w:val="001B524F"/>
    <w:rsid w:val="001B54AF"/>
    <w:rsid w:val="001B64F2"/>
    <w:rsid w:val="001B6527"/>
    <w:rsid w:val="001B6829"/>
    <w:rsid w:val="001B7111"/>
    <w:rsid w:val="001B71A6"/>
    <w:rsid w:val="001B7747"/>
    <w:rsid w:val="001B7F11"/>
    <w:rsid w:val="001C007F"/>
    <w:rsid w:val="001C01E1"/>
    <w:rsid w:val="001C04A7"/>
    <w:rsid w:val="001C098E"/>
    <w:rsid w:val="001C13CE"/>
    <w:rsid w:val="001C15EE"/>
    <w:rsid w:val="001C1D78"/>
    <w:rsid w:val="001C1EC0"/>
    <w:rsid w:val="001C20E3"/>
    <w:rsid w:val="001C222D"/>
    <w:rsid w:val="001C22CF"/>
    <w:rsid w:val="001C2A6F"/>
    <w:rsid w:val="001C2C9D"/>
    <w:rsid w:val="001C3112"/>
    <w:rsid w:val="001C31DF"/>
    <w:rsid w:val="001C3968"/>
    <w:rsid w:val="001C3FB8"/>
    <w:rsid w:val="001C418D"/>
    <w:rsid w:val="001C4A56"/>
    <w:rsid w:val="001C4B27"/>
    <w:rsid w:val="001C4E35"/>
    <w:rsid w:val="001C4E44"/>
    <w:rsid w:val="001C56BB"/>
    <w:rsid w:val="001C5EDC"/>
    <w:rsid w:val="001C6161"/>
    <w:rsid w:val="001C65BD"/>
    <w:rsid w:val="001C673D"/>
    <w:rsid w:val="001C673F"/>
    <w:rsid w:val="001C73BD"/>
    <w:rsid w:val="001C7BBE"/>
    <w:rsid w:val="001C7D1A"/>
    <w:rsid w:val="001C7D71"/>
    <w:rsid w:val="001C7FD9"/>
    <w:rsid w:val="001D00D7"/>
    <w:rsid w:val="001D0217"/>
    <w:rsid w:val="001D0501"/>
    <w:rsid w:val="001D0A3D"/>
    <w:rsid w:val="001D102F"/>
    <w:rsid w:val="001D118B"/>
    <w:rsid w:val="001D1549"/>
    <w:rsid w:val="001D1655"/>
    <w:rsid w:val="001D1725"/>
    <w:rsid w:val="001D179D"/>
    <w:rsid w:val="001D1B17"/>
    <w:rsid w:val="001D1CE4"/>
    <w:rsid w:val="001D1D72"/>
    <w:rsid w:val="001D1FBE"/>
    <w:rsid w:val="001D28C6"/>
    <w:rsid w:val="001D3334"/>
    <w:rsid w:val="001D3346"/>
    <w:rsid w:val="001D344C"/>
    <w:rsid w:val="001D358A"/>
    <w:rsid w:val="001D3CD7"/>
    <w:rsid w:val="001D4B2F"/>
    <w:rsid w:val="001D6067"/>
    <w:rsid w:val="001D61F0"/>
    <w:rsid w:val="001D657F"/>
    <w:rsid w:val="001D6AF7"/>
    <w:rsid w:val="001D6B0B"/>
    <w:rsid w:val="001D6C13"/>
    <w:rsid w:val="001D6CB1"/>
    <w:rsid w:val="001D6F12"/>
    <w:rsid w:val="001D759C"/>
    <w:rsid w:val="001D7612"/>
    <w:rsid w:val="001D7903"/>
    <w:rsid w:val="001D7976"/>
    <w:rsid w:val="001D7A3C"/>
    <w:rsid w:val="001E08E9"/>
    <w:rsid w:val="001E0A9D"/>
    <w:rsid w:val="001E0AA9"/>
    <w:rsid w:val="001E0AB2"/>
    <w:rsid w:val="001E0C4F"/>
    <w:rsid w:val="001E1264"/>
    <w:rsid w:val="001E15D7"/>
    <w:rsid w:val="001E1605"/>
    <w:rsid w:val="001E1649"/>
    <w:rsid w:val="001E1A9A"/>
    <w:rsid w:val="001E1F68"/>
    <w:rsid w:val="001E3470"/>
    <w:rsid w:val="001E39A1"/>
    <w:rsid w:val="001E39D1"/>
    <w:rsid w:val="001E3E1C"/>
    <w:rsid w:val="001E3FDD"/>
    <w:rsid w:val="001E4200"/>
    <w:rsid w:val="001E4916"/>
    <w:rsid w:val="001E49AC"/>
    <w:rsid w:val="001E4F0A"/>
    <w:rsid w:val="001E6145"/>
    <w:rsid w:val="001E6207"/>
    <w:rsid w:val="001E634E"/>
    <w:rsid w:val="001E6516"/>
    <w:rsid w:val="001E66E3"/>
    <w:rsid w:val="001E73A7"/>
    <w:rsid w:val="001E76A1"/>
    <w:rsid w:val="001E77CB"/>
    <w:rsid w:val="001E795E"/>
    <w:rsid w:val="001E7A58"/>
    <w:rsid w:val="001F0077"/>
    <w:rsid w:val="001F012D"/>
    <w:rsid w:val="001F044D"/>
    <w:rsid w:val="001F0BAE"/>
    <w:rsid w:val="001F16B4"/>
    <w:rsid w:val="001F19A8"/>
    <w:rsid w:val="001F205E"/>
    <w:rsid w:val="001F2256"/>
    <w:rsid w:val="001F22EB"/>
    <w:rsid w:val="001F238E"/>
    <w:rsid w:val="001F23E0"/>
    <w:rsid w:val="001F26BE"/>
    <w:rsid w:val="001F2CBE"/>
    <w:rsid w:val="001F2DDB"/>
    <w:rsid w:val="001F3640"/>
    <w:rsid w:val="001F3730"/>
    <w:rsid w:val="001F37A0"/>
    <w:rsid w:val="001F3C76"/>
    <w:rsid w:val="001F3E46"/>
    <w:rsid w:val="001F4D34"/>
    <w:rsid w:val="001F4E09"/>
    <w:rsid w:val="001F51CA"/>
    <w:rsid w:val="001F5513"/>
    <w:rsid w:val="001F57B8"/>
    <w:rsid w:val="001F58D2"/>
    <w:rsid w:val="001F5F03"/>
    <w:rsid w:val="001F61C5"/>
    <w:rsid w:val="001F65E5"/>
    <w:rsid w:val="001F686C"/>
    <w:rsid w:val="001F6D3D"/>
    <w:rsid w:val="001F7036"/>
    <w:rsid w:val="001F70F0"/>
    <w:rsid w:val="001F7109"/>
    <w:rsid w:val="001F737E"/>
    <w:rsid w:val="001F7843"/>
    <w:rsid w:val="001F7CED"/>
    <w:rsid w:val="001F7ED0"/>
    <w:rsid w:val="002005C0"/>
    <w:rsid w:val="00200AD2"/>
    <w:rsid w:val="00200C7F"/>
    <w:rsid w:val="00200E27"/>
    <w:rsid w:val="00201564"/>
    <w:rsid w:val="0020174A"/>
    <w:rsid w:val="0020244C"/>
    <w:rsid w:val="00202655"/>
    <w:rsid w:val="00202B70"/>
    <w:rsid w:val="00203067"/>
    <w:rsid w:val="00203114"/>
    <w:rsid w:val="00203264"/>
    <w:rsid w:val="00203911"/>
    <w:rsid w:val="00203A85"/>
    <w:rsid w:val="00203DF4"/>
    <w:rsid w:val="0020423E"/>
    <w:rsid w:val="002047A9"/>
    <w:rsid w:val="00204F49"/>
    <w:rsid w:val="00204F8D"/>
    <w:rsid w:val="00204FD4"/>
    <w:rsid w:val="00205325"/>
    <w:rsid w:val="00205B3C"/>
    <w:rsid w:val="00205B5E"/>
    <w:rsid w:val="00205BDA"/>
    <w:rsid w:val="00205BEB"/>
    <w:rsid w:val="0020660B"/>
    <w:rsid w:val="002066D0"/>
    <w:rsid w:val="0020686B"/>
    <w:rsid w:val="002069CE"/>
    <w:rsid w:val="00206A2C"/>
    <w:rsid w:val="00207093"/>
    <w:rsid w:val="002071B4"/>
    <w:rsid w:val="002071FD"/>
    <w:rsid w:val="00207491"/>
    <w:rsid w:val="00207841"/>
    <w:rsid w:val="00207C68"/>
    <w:rsid w:val="002102C8"/>
    <w:rsid w:val="00210325"/>
    <w:rsid w:val="0021062C"/>
    <w:rsid w:val="0021087F"/>
    <w:rsid w:val="00210E21"/>
    <w:rsid w:val="00210EDB"/>
    <w:rsid w:val="00211202"/>
    <w:rsid w:val="002119FA"/>
    <w:rsid w:val="00211EA1"/>
    <w:rsid w:val="00211EB2"/>
    <w:rsid w:val="00212003"/>
    <w:rsid w:val="00212209"/>
    <w:rsid w:val="00212512"/>
    <w:rsid w:val="002127A9"/>
    <w:rsid w:val="00212DC5"/>
    <w:rsid w:val="00212E6E"/>
    <w:rsid w:val="002131F4"/>
    <w:rsid w:val="002132D9"/>
    <w:rsid w:val="0021353A"/>
    <w:rsid w:val="002137F0"/>
    <w:rsid w:val="00213C26"/>
    <w:rsid w:val="0021408C"/>
    <w:rsid w:val="00214315"/>
    <w:rsid w:val="00214852"/>
    <w:rsid w:val="00214A04"/>
    <w:rsid w:val="00214DB7"/>
    <w:rsid w:val="00214E2A"/>
    <w:rsid w:val="00215153"/>
    <w:rsid w:val="00215207"/>
    <w:rsid w:val="002155A8"/>
    <w:rsid w:val="00215662"/>
    <w:rsid w:val="00215E35"/>
    <w:rsid w:val="00215FFA"/>
    <w:rsid w:val="00216037"/>
    <w:rsid w:val="002163F5"/>
    <w:rsid w:val="00216499"/>
    <w:rsid w:val="00216576"/>
    <w:rsid w:val="002165EB"/>
    <w:rsid w:val="0021693A"/>
    <w:rsid w:val="00216C6C"/>
    <w:rsid w:val="00216FA1"/>
    <w:rsid w:val="00217420"/>
    <w:rsid w:val="00220378"/>
    <w:rsid w:val="002203E5"/>
    <w:rsid w:val="00220ABE"/>
    <w:rsid w:val="0022174C"/>
    <w:rsid w:val="00221F7E"/>
    <w:rsid w:val="00221F8B"/>
    <w:rsid w:val="00222941"/>
    <w:rsid w:val="00222AB5"/>
    <w:rsid w:val="00222CC1"/>
    <w:rsid w:val="00222D6F"/>
    <w:rsid w:val="00222DB6"/>
    <w:rsid w:val="002232C7"/>
    <w:rsid w:val="00223322"/>
    <w:rsid w:val="002233AF"/>
    <w:rsid w:val="00223460"/>
    <w:rsid w:val="00223843"/>
    <w:rsid w:val="00223B7F"/>
    <w:rsid w:val="00223E82"/>
    <w:rsid w:val="002242DB"/>
    <w:rsid w:val="00224C2D"/>
    <w:rsid w:val="00224CD3"/>
    <w:rsid w:val="00224D63"/>
    <w:rsid w:val="002252F1"/>
    <w:rsid w:val="002253B0"/>
    <w:rsid w:val="002255C0"/>
    <w:rsid w:val="00225B14"/>
    <w:rsid w:val="00225C94"/>
    <w:rsid w:val="00226148"/>
    <w:rsid w:val="00226A12"/>
    <w:rsid w:val="00226F79"/>
    <w:rsid w:val="00226FF2"/>
    <w:rsid w:val="0022716C"/>
    <w:rsid w:val="002276E2"/>
    <w:rsid w:val="002277FA"/>
    <w:rsid w:val="0022780D"/>
    <w:rsid w:val="00230119"/>
    <w:rsid w:val="002301CF"/>
    <w:rsid w:val="00230857"/>
    <w:rsid w:val="002308DE"/>
    <w:rsid w:val="00231192"/>
    <w:rsid w:val="00231A6B"/>
    <w:rsid w:val="00231CF5"/>
    <w:rsid w:val="00232DE7"/>
    <w:rsid w:val="00232F9F"/>
    <w:rsid w:val="00233975"/>
    <w:rsid w:val="00233F53"/>
    <w:rsid w:val="0023477E"/>
    <w:rsid w:val="00234E04"/>
    <w:rsid w:val="0023535A"/>
    <w:rsid w:val="002356B7"/>
    <w:rsid w:val="00235946"/>
    <w:rsid w:val="00235CDE"/>
    <w:rsid w:val="00235DD2"/>
    <w:rsid w:val="00235E4B"/>
    <w:rsid w:val="00235F7C"/>
    <w:rsid w:val="0023612C"/>
    <w:rsid w:val="002361D2"/>
    <w:rsid w:val="00236307"/>
    <w:rsid w:val="00236660"/>
    <w:rsid w:val="002367C8"/>
    <w:rsid w:val="00236BC4"/>
    <w:rsid w:val="002372E5"/>
    <w:rsid w:val="00237578"/>
    <w:rsid w:val="00240167"/>
    <w:rsid w:val="0024057B"/>
    <w:rsid w:val="00240A8F"/>
    <w:rsid w:val="00241CA6"/>
    <w:rsid w:val="00242106"/>
    <w:rsid w:val="00242320"/>
    <w:rsid w:val="00242518"/>
    <w:rsid w:val="0024253B"/>
    <w:rsid w:val="002425BE"/>
    <w:rsid w:val="00242C19"/>
    <w:rsid w:val="002441C4"/>
    <w:rsid w:val="00244809"/>
    <w:rsid w:val="00244991"/>
    <w:rsid w:val="00244C40"/>
    <w:rsid w:val="0024506F"/>
    <w:rsid w:val="0024587E"/>
    <w:rsid w:val="00245A4C"/>
    <w:rsid w:val="00245EA5"/>
    <w:rsid w:val="0024616E"/>
    <w:rsid w:val="00246644"/>
    <w:rsid w:val="00246A73"/>
    <w:rsid w:val="00246D01"/>
    <w:rsid w:val="00246E64"/>
    <w:rsid w:val="00247324"/>
    <w:rsid w:val="002475AC"/>
    <w:rsid w:val="00247710"/>
    <w:rsid w:val="002478D1"/>
    <w:rsid w:val="0024796C"/>
    <w:rsid w:val="00247E44"/>
    <w:rsid w:val="0025052C"/>
    <w:rsid w:val="002505CF"/>
    <w:rsid w:val="00250766"/>
    <w:rsid w:val="0025099C"/>
    <w:rsid w:val="00250D96"/>
    <w:rsid w:val="00251153"/>
    <w:rsid w:val="002511AF"/>
    <w:rsid w:val="00251287"/>
    <w:rsid w:val="00252087"/>
    <w:rsid w:val="002522F2"/>
    <w:rsid w:val="00252618"/>
    <w:rsid w:val="002527E7"/>
    <w:rsid w:val="002529E3"/>
    <w:rsid w:val="00252D58"/>
    <w:rsid w:val="0025304B"/>
    <w:rsid w:val="00253536"/>
    <w:rsid w:val="0025383C"/>
    <w:rsid w:val="00253DEE"/>
    <w:rsid w:val="002548F6"/>
    <w:rsid w:val="00254A45"/>
    <w:rsid w:val="00254C0B"/>
    <w:rsid w:val="00254CC6"/>
    <w:rsid w:val="00254D2E"/>
    <w:rsid w:val="00254DB3"/>
    <w:rsid w:val="002552D7"/>
    <w:rsid w:val="002560B6"/>
    <w:rsid w:val="00256A86"/>
    <w:rsid w:val="00256D80"/>
    <w:rsid w:val="00257090"/>
    <w:rsid w:val="00257220"/>
    <w:rsid w:val="002572C3"/>
    <w:rsid w:val="00257E69"/>
    <w:rsid w:val="002604D8"/>
    <w:rsid w:val="0026059D"/>
    <w:rsid w:val="002607AB"/>
    <w:rsid w:val="002611CB"/>
    <w:rsid w:val="0026169D"/>
    <w:rsid w:val="0026197B"/>
    <w:rsid w:val="00261B82"/>
    <w:rsid w:val="00261F46"/>
    <w:rsid w:val="00262135"/>
    <w:rsid w:val="002621B2"/>
    <w:rsid w:val="0026220D"/>
    <w:rsid w:val="002622F6"/>
    <w:rsid w:val="00262B87"/>
    <w:rsid w:val="0026314B"/>
    <w:rsid w:val="00263358"/>
    <w:rsid w:val="00263647"/>
    <w:rsid w:val="00263924"/>
    <w:rsid w:val="00263BE9"/>
    <w:rsid w:val="00263D2D"/>
    <w:rsid w:val="002646C6"/>
    <w:rsid w:val="002648B3"/>
    <w:rsid w:val="00264DDB"/>
    <w:rsid w:val="00264F38"/>
    <w:rsid w:val="002658BA"/>
    <w:rsid w:val="002659B8"/>
    <w:rsid w:val="00265F8D"/>
    <w:rsid w:val="00266300"/>
    <w:rsid w:val="0026649E"/>
    <w:rsid w:val="00266F38"/>
    <w:rsid w:val="002672E6"/>
    <w:rsid w:val="00267787"/>
    <w:rsid w:val="0026799C"/>
    <w:rsid w:val="00267C27"/>
    <w:rsid w:val="00267E61"/>
    <w:rsid w:val="00267FB1"/>
    <w:rsid w:val="00270A5F"/>
    <w:rsid w:val="00271380"/>
    <w:rsid w:val="0027182E"/>
    <w:rsid w:val="002718A3"/>
    <w:rsid w:val="00271B65"/>
    <w:rsid w:val="00272589"/>
    <w:rsid w:val="002727A4"/>
    <w:rsid w:val="002728A3"/>
    <w:rsid w:val="00272D28"/>
    <w:rsid w:val="00272D5D"/>
    <w:rsid w:val="0027328E"/>
    <w:rsid w:val="002735D5"/>
    <w:rsid w:val="00273C6B"/>
    <w:rsid w:val="00273E0A"/>
    <w:rsid w:val="0027407D"/>
    <w:rsid w:val="0027429B"/>
    <w:rsid w:val="00274447"/>
    <w:rsid w:val="00274491"/>
    <w:rsid w:val="00274519"/>
    <w:rsid w:val="002748FC"/>
    <w:rsid w:val="00275223"/>
    <w:rsid w:val="00275856"/>
    <w:rsid w:val="00275A86"/>
    <w:rsid w:val="00275E7E"/>
    <w:rsid w:val="00275EA6"/>
    <w:rsid w:val="00276774"/>
    <w:rsid w:val="00276CC2"/>
    <w:rsid w:val="00280035"/>
    <w:rsid w:val="002806EC"/>
    <w:rsid w:val="002807EC"/>
    <w:rsid w:val="002808F3"/>
    <w:rsid w:val="00280C45"/>
    <w:rsid w:val="00280C80"/>
    <w:rsid w:val="0028120C"/>
    <w:rsid w:val="0028122B"/>
    <w:rsid w:val="00281602"/>
    <w:rsid w:val="002816DA"/>
    <w:rsid w:val="00281966"/>
    <w:rsid w:val="00281A10"/>
    <w:rsid w:val="00281D75"/>
    <w:rsid w:val="00281F8B"/>
    <w:rsid w:val="002821D5"/>
    <w:rsid w:val="002826F2"/>
    <w:rsid w:val="00282CEC"/>
    <w:rsid w:val="002837EB"/>
    <w:rsid w:val="00283898"/>
    <w:rsid w:val="002838B7"/>
    <w:rsid w:val="00283D6A"/>
    <w:rsid w:val="002845F3"/>
    <w:rsid w:val="00284665"/>
    <w:rsid w:val="00284885"/>
    <w:rsid w:val="00284B8F"/>
    <w:rsid w:val="00284CCB"/>
    <w:rsid w:val="00284FD8"/>
    <w:rsid w:val="00285A55"/>
    <w:rsid w:val="00285C11"/>
    <w:rsid w:val="00285F99"/>
    <w:rsid w:val="00286208"/>
    <w:rsid w:val="002870F6"/>
    <w:rsid w:val="00287C08"/>
    <w:rsid w:val="00287CB4"/>
    <w:rsid w:val="00290465"/>
    <w:rsid w:val="00290781"/>
    <w:rsid w:val="00290862"/>
    <w:rsid w:val="00290F72"/>
    <w:rsid w:val="0029102F"/>
    <w:rsid w:val="00291279"/>
    <w:rsid w:val="00291286"/>
    <w:rsid w:val="002914F2"/>
    <w:rsid w:val="00291B6C"/>
    <w:rsid w:val="00292154"/>
    <w:rsid w:val="0029267F"/>
    <w:rsid w:val="00292765"/>
    <w:rsid w:val="00292D1C"/>
    <w:rsid w:val="0029386B"/>
    <w:rsid w:val="00293C6E"/>
    <w:rsid w:val="00294289"/>
    <w:rsid w:val="002942A7"/>
    <w:rsid w:val="002945A4"/>
    <w:rsid w:val="00294627"/>
    <w:rsid w:val="00294811"/>
    <w:rsid w:val="00294AB4"/>
    <w:rsid w:val="002952E5"/>
    <w:rsid w:val="00295400"/>
    <w:rsid w:val="0029548F"/>
    <w:rsid w:val="002957D5"/>
    <w:rsid w:val="00296811"/>
    <w:rsid w:val="00296B33"/>
    <w:rsid w:val="00296B82"/>
    <w:rsid w:val="00296C21"/>
    <w:rsid w:val="00296D2E"/>
    <w:rsid w:val="00296DA2"/>
    <w:rsid w:val="00297BDE"/>
    <w:rsid w:val="002A03CD"/>
    <w:rsid w:val="002A05BF"/>
    <w:rsid w:val="002A0A0A"/>
    <w:rsid w:val="002A0E71"/>
    <w:rsid w:val="002A0FDB"/>
    <w:rsid w:val="002A16B3"/>
    <w:rsid w:val="002A1AC0"/>
    <w:rsid w:val="002A1FBF"/>
    <w:rsid w:val="002A20F8"/>
    <w:rsid w:val="002A238C"/>
    <w:rsid w:val="002A257B"/>
    <w:rsid w:val="002A262E"/>
    <w:rsid w:val="002A28FF"/>
    <w:rsid w:val="002A298A"/>
    <w:rsid w:val="002A3111"/>
    <w:rsid w:val="002A323F"/>
    <w:rsid w:val="002A34EC"/>
    <w:rsid w:val="002A3931"/>
    <w:rsid w:val="002A39FE"/>
    <w:rsid w:val="002A3B73"/>
    <w:rsid w:val="002A3DD7"/>
    <w:rsid w:val="002A3F1A"/>
    <w:rsid w:val="002A4395"/>
    <w:rsid w:val="002A44C2"/>
    <w:rsid w:val="002A4D13"/>
    <w:rsid w:val="002A51CB"/>
    <w:rsid w:val="002A5329"/>
    <w:rsid w:val="002A5452"/>
    <w:rsid w:val="002A54B9"/>
    <w:rsid w:val="002A5568"/>
    <w:rsid w:val="002A5959"/>
    <w:rsid w:val="002A5BEF"/>
    <w:rsid w:val="002A5EE3"/>
    <w:rsid w:val="002A62E8"/>
    <w:rsid w:val="002A6825"/>
    <w:rsid w:val="002A70E3"/>
    <w:rsid w:val="002A7554"/>
    <w:rsid w:val="002A75F1"/>
    <w:rsid w:val="002A7E64"/>
    <w:rsid w:val="002A7ED3"/>
    <w:rsid w:val="002B061D"/>
    <w:rsid w:val="002B0637"/>
    <w:rsid w:val="002B0C1E"/>
    <w:rsid w:val="002B1A11"/>
    <w:rsid w:val="002B1A24"/>
    <w:rsid w:val="002B1D8A"/>
    <w:rsid w:val="002B278C"/>
    <w:rsid w:val="002B278D"/>
    <w:rsid w:val="002B279E"/>
    <w:rsid w:val="002B2BC4"/>
    <w:rsid w:val="002B2CB4"/>
    <w:rsid w:val="002B2D9B"/>
    <w:rsid w:val="002B362B"/>
    <w:rsid w:val="002B3F9E"/>
    <w:rsid w:val="002B40AF"/>
    <w:rsid w:val="002B43A5"/>
    <w:rsid w:val="002B4C5A"/>
    <w:rsid w:val="002B50A4"/>
    <w:rsid w:val="002B54C5"/>
    <w:rsid w:val="002B5585"/>
    <w:rsid w:val="002B55C2"/>
    <w:rsid w:val="002B591E"/>
    <w:rsid w:val="002B5C69"/>
    <w:rsid w:val="002B60E9"/>
    <w:rsid w:val="002B628F"/>
    <w:rsid w:val="002B6564"/>
    <w:rsid w:val="002B686C"/>
    <w:rsid w:val="002B6BE1"/>
    <w:rsid w:val="002B7026"/>
    <w:rsid w:val="002B76FD"/>
    <w:rsid w:val="002B78D2"/>
    <w:rsid w:val="002B7D4D"/>
    <w:rsid w:val="002B7DD5"/>
    <w:rsid w:val="002C05C6"/>
    <w:rsid w:val="002C06EA"/>
    <w:rsid w:val="002C0765"/>
    <w:rsid w:val="002C1044"/>
    <w:rsid w:val="002C159C"/>
    <w:rsid w:val="002C25CF"/>
    <w:rsid w:val="002C2A1A"/>
    <w:rsid w:val="002C2F3C"/>
    <w:rsid w:val="002C3308"/>
    <w:rsid w:val="002C336A"/>
    <w:rsid w:val="002C34E2"/>
    <w:rsid w:val="002C3B42"/>
    <w:rsid w:val="002C3E10"/>
    <w:rsid w:val="002C4270"/>
    <w:rsid w:val="002C4476"/>
    <w:rsid w:val="002C46B8"/>
    <w:rsid w:val="002C50B4"/>
    <w:rsid w:val="002C51F8"/>
    <w:rsid w:val="002C5BB7"/>
    <w:rsid w:val="002C5E87"/>
    <w:rsid w:val="002C6B1D"/>
    <w:rsid w:val="002C72D6"/>
    <w:rsid w:val="002C7387"/>
    <w:rsid w:val="002C7551"/>
    <w:rsid w:val="002C7EFB"/>
    <w:rsid w:val="002D06BE"/>
    <w:rsid w:val="002D0F7A"/>
    <w:rsid w:val="002D145F"/>
    <w:rsid w:val="002D1508"/>
    <w:rsid w:val="002D1758"/>
    <w:rsid w:val="002D1FB1"/>
    <w:rsid w:val="002D2366"/>
    <w:rsid w:val="002D2469"/>
    <w:rsid w:val="002D2BE4"/>
    <w:rsid w:val="002D32EE"/>
    <w:rsid w:val="002D337B"/>
    <w:rsid w:val="002D3950"/>
    <w:rsid w:val="002D3E42"/>
    <w:rsid w:val="002D415A"/>
    <w:rsid w:val="002D453F"/>
    <w:rsid w:val="002D45BC"/>
    <w:rsid w:val="002D5300"/>
    <w:rsid w:val="002D57A4"/>
    <w:rsid w:val="002D5CEB"/>
    <w:rsid w:val="002D6189"/>
    <w:rsid w:val="002D653C"/>
    <w:rsid w:val="002D6AF9"/>
    <w:rsid w:val="002D706E"/>
    <w:rsid w:val="002D73E0"/>
    <w:rsid w:val="002D761F"/>
    <w:rsid w:val="002D770C"/>
    <w:rsid w:val="002D7B26"/>
    <w:rsid w:val="002D7C9B"/>
    <w:rsid w:val="002E0464"/>
    <w:rsid w:val="002E05FA"/>
    <w:rsid w:val="002E0898"/>
    <w:rsid w:val="002E0E24"/>
    <w:rsid w:val="002E12FE"/>
    <w:rsid w:val="002E151F"/>
    <w:rsid w:val="002E1C48"/>
    <w:rsid w:val="002E1E55"/>
    <w:rsid w:val="002E21E3"/>
    <w:rsid w:val="002E266E"/>
    <w:rsid w:val="002E2B52"/>
    <w:rsid w:val="002E2BC4"/>
    <w:rsid w:val="002E3357"/>
    <w:rsid w:val="002E3407"/>
    <w:rsid w:val="002E34FB"/>
    <w:rsid w:val="002E3A35"/>
    <w:rsid w:val="002E3D73"/>
    <w:rsid w:val="002E41E9"/>
    <w:rsid w:val="002E4A36"/>
    <w:rsid w:val="002E522E"/>
    <w:rsid w:val="002E5721"/>
    <w:rsid w:val="002E57FE"/>
    <w:rsid w:val="002E586C"/>
    <w:rsid w:val="002E59EF"/>
    <w:rsid w:val="002E6064"/>
    <w:rsid w:val="002E61F9"/>
    <w:rsid w:val="002E63D3"/>
    <w:rsid w:val="002E6436"/>
    <w:rsid w:val="002E6467"/>
    <w:rsid w:val="002E6683"/>
    <w:rsid w:val="002E6852"/>
    <w:rsid w:val="002E72B5"/>
    <w:rsid w:val="002E7698"/>
    <w:rsid w:val="002E7755"/>
    <w:rsid w:val="002E7EF0"/>
    <w:rsid w:val="002E7F94"/>
    <w:rsid w:val="002E7FC3"/>
    <w:rsid w:val="002F021D"/>
    <w:rsid w:val="002F040B"/>
    <w:rsid w:val="002F046F"/>
    <w:rsid w:val="002F0FBA"/>
    <w:rsid w:val="002F1355"/>
    <w:rsid w:val="002F18D4"/>
    <w:rsid w:val="002F1A49"/>
    <w:rsid w:val="002F1AC4"/>
    <w:rsid w:val="002F1AC9"/>
    <w:rsid w:val="002F1AD0"/>
    <w:rsid w:val="002F2A02"/>
    <w:rsid w:val="002F2B66"/>
    <w:rsid w:val="002F2CCD"/>
    <w:rsid w:val="002F3810"/>
    <w:rsid w:val="002F3DEC"/>
    <w:rsid w:val="002F4A44"/>
    <w:rsid w:val="002F4F39"/>
    <w:rsid w:val="002F54B5"/>
    <w:rsid w:val="002F569C"/>
    <w:rsid w:val="002F5F62"/>
    <w:rsid w:val="002F5FA0"/>
    <w:rsid w:val="002F6A0A"/>
    <w:rsid w:val="002F6ACB"/>
    <w:rsid w:val="002F6C7C"/>
    <w:rsid w:val="002F6DF2"/>
    <w:rsid w:val="002F7447"/>
    <w:rsid w:val="002F7586"/>
    <w:rsid w:val="002F7749"/>
    <w:rsid w:val="002F7993"/>
    <w:rsid w:val="002F7EB8"/>
    <w:rsid w:val="002F7F8B"/>
    <w:rsid w:val="002F7FAC"/>
    <w:rsid w:val="002F7FAF"/>
    <w:rsid w:val="0030017B"/>
    <w:rsid w:val="003002F3"/>
    <w:rsid w:val="0030042A"/>
    <w:rsid w:val="00300641"/>
    <w:rsid w:val="00300867"/>
    <w:rsid w:val="003009B9"/>
    <w:rsid w:val="003009BC"/>
    <w:rsid w:val="00300A25"/>
    <w:rsid w:val="00300A55"/>
    <w:rsid w:val="00301087"/>
    <w:rsid w:val="00301158"/>
    <w:rsid w:val="003011A8"/>
    <w:rsid w:val="003018CB"/>
    <w:rsid w:val="00301BFD"/>
    <w:rsid w:val="00301C3C"/>
    <w:rsid w:val="00301D0B"/>
    <w:rsid w:val="003021FA"/>
    <w:rsid w:val="00302D3F"/>
    <w:rsid w:val="0030342E"/>
    <w:rsid w:val="003036AA"/>
    <w:rsid w:val="0030384D"/>
    <w:rsid w:val="00303A7B"/>
    <w:rsid w:val="0030469D"/>
    <w:rsid w:val="00304C3D"/>
    <w:rsid w:val="00305573"/>
    <w:rsid w:val="003057DE"/>
    <w:rsid w:val="00306721"/>
    <w:rsid w:val="00306723"/>
    <w:rsid w:val="003069D1"/>
    <w:rsid w:val="0030767A"/>
    <w:rsid w:val="00307755"/>
    <w:rsid w:val="00307A37"/>
    <w:rsid w:val="00307CA2"/>
    <w:rsid w:val="00310B92"/>
    <w:rsid w:val="00310BCB"/>
    <w:rsid w:val="00310D8F"/>
    <w:rsid w:val="00310E3A"/>
    <w:rsid w:val="00311508"/>
    <w:rsid w:val="003115D0"/>
    <w:rsid w:val="00311A3F"/>
    <w:rsid w:val="00311B63"/>
    <w:rsid w:val="00311B8C"/>
    <w:rsid w:val="0031211F"/>
    <w:rsid w:val="003123DB"/>
    <w:rsid w:val="003128D1"/>
    <w:rsid w:val="00312BC6"/>
    <w:rsid w:val="00313240"/>
    <w:rsid w:val="003132C7"/>
    <w:rsid w:val="0031356A"/>
    <w:rsid w:val="003136A4"/>
    <w:rsid w:val="00313796"/>
    <w:rsid w:val="0031381C"/>
    <w:rsid w:val="00313A9E"/>
    <w:rsid w:val="00313FCA"/>
    <w:rsid w:val="00313FCD"/>
    <w:rsid w:val="00314B75"/>
    <w:rsid w:val="00314CD5"/>
    <w:rsid w:val="003153FE"/>
    <w:rsid w:val="00315703"/>
    <w:rsid w:val="00315954"/>
    <w:rsid w:val="00315BAE"/>
    <w:rsid w:val="00315BB9"/>
    <w:rsid w:val="00316050"/>
    <w:rsid w:val="003167F8"/>
    <w:rsid w:val="00316C8F"/>
    <w:rsid w:val="003179F2"/>
    <w:rsid w:val="00317B23"/>
    <w:rsid w:val="00317B67"/>
    <w:rsid w:val="00317B84"/>
    <w:rsid w:val="00317D8F"/>
    <w:rsid w:val="003201CD"/>
    <w:rsid w:val="00320A23"/>
    <w:rsid w:val="0032101A"/>
    <w:rsid w:val="003210C0"/>
    <w:rsid w:val="003215B5"/>
    <w:rsid w:val="00321609"/>
    <w:rsid w:val="00321AAA"/>
    <w:rsid w:val="00321BCB"/>
    <w:rsid w:val="00321C83"/>
    <w:rsid w:val="0032208D"/>
    <w:rsid w:val="00322507"/>
    <w:rsid w:val="003227D6"/>
    <w:rsid w:val="003233D2"/>
    <w:rsid w:val="00323643"/>
    <w:rsid w:val="00323797"/>
    <w:rsid w:val="00324887"/>
    <w:rsid w:val="00324BF1"/>
    <w:rsid w:val="003254B6"/>
    <w:rsid w:val="003256EC"/>
    <w:rsid w:val="00326005"/>
    <w:rsid w:val="00326082"/>
    <w:rsid w:val="0032615B"/>
    <w:rsid w:val="003262F0"/>
    <w:rsid w:val="003263DB"/>
    <w:rsid w:val="003265F8"/>
    <w:rsid w:val="00326894"/>
    <w:rsid w:val="00326AEA"/>
    <w:rsid w:val="0032775F"/>
    <w:rsid w:val="00327B55"/>
    <w:rsid w:val="0033096C"/>
    <w:rsid w:val="00330C35"/>
    <w:rsid w:val="00330CBA"/>
    <w:rsid w:val="003315B9"/>
    <w:rsid w:val="003319B6"/>
    <w:rsid w:val="00331B75"/>
    <w:rsid w:val="00331CF0"/>
    <w:rsid w:val="00331FE0"/>
    <w:rsid w:val="0033256E"/>
    <w:rsid w:val="003328DD"/>
    <w:rsid w:val="00332E7B"/>
    <w:rsid w:val="00332EB6"/>
    <w:rsid w:val="003330AC"/>
    <w:rsid w:val="00333342"/>
    <w:rsid w:val="003334B2"/>
    <w:rsid w:val="003336DB"/>
    <w:rsid w:val="00333A63"/>
    <w:rsid w:val="00333E85"/>
    <w:rsid w:val="00334155"/>
    <w:rsid w:val="00334175"/>
    <w:rsid w:val="003341A0"/>
    <w:rsid w:val="0033452E"/>
    <w:rsid w:val="0033470A"/>
    <w:rsid w:val="00334A8A"/>
    <w:rsid w:val="00334DD4"/>
    <w:rsid w:val="00334FBE"/>
    <w:rsid w:val="003351C3"/>
    <w:rsid w:val="00335274"/>
    <w:rsid w:val="003354DD"/>
    <w:rsid w:val="0033553E"/>
    <w:rsid w:val="00335645"/>
    <w:rsid w:val="00336084"/>
    <w:rsid w:val="00336703"/>
    <w:rsid w:val="0033754C"/>
    <w:rsid w:val="00337784"/>
    <w:rsid w:val="00337C90"/>
    <w:rsid w:val="00337D72"/>
    <w:rsid w:val="00340073"/>
    <w:rsid w:val="0034012C"/>
    <w:rsid w:val="003402E5"/>
    <w:rsid w:val="00341106"/>
    <w:rsid w:val="00341793"/>
    <w:rsid w:val="00341E5C"/>
    <w:rsid w:val="003420F0"/>
    <w:rsid w:val="00342E4D"/>
    <w:rsid w:val="0034374F"/>
    <w:rsid w:val="00343CBF"/>
    <w:rsid w:val="00343DD8"/>
    <w:rsid w:val="00343EBF"/>
    <w:rsid w:val="003440D3"/>
    <w:rsid w:val="0034416C"/>
    <w:rsid w:val="0034424B"/>
    <w:rsid w:val="00345033"/>
    <w:rsid w:val="003452A2"/>
    <w:rsid w:val="00345507"/>
    <w:rsid w:val="003457AC"/>
    <w:rsid w:val="00345908"/>
    <w:rsid w:val="00345916"/>
    <w:rsid w:val="00345D97"/>
    <w:rsid w:val="00345FD1"/>
    <w:rsid w:val="00346417"/>
    <w:rsid w:val="00346434"/>
    <w:rsid w:val="00346510"/>
    <w:rsid w:val="00346980"/>
    <w:rsid w:val="00346AD6"/>
    <w:rsid w:val="00346BCB"/>
    <w:rsid w:val="00346F9F"/>
    <w:rsid w:val="003477D7"/>
    <w:rsid w:val="003478D7"/>
    <w:rsid w:val="00347BA6"/>
    <w:rsid w:val="00347BDB"/>
    <w:rsid w:val="00347D56"/>
    <w:rsid w:val="00347E21"/>
    <w:rsid w:val="00347FDF"/>
    <w:rsid w:val="003503FD"/>
    <w:rsid w:val="00350528"/>
    <w:rsid w:val="00350540"/>
    <w:rsid w:val="00350796"/>
    <w:rsid w:val="00350F37"/>
    <w:rsid w:val="00350F79"/>
    <w:rsid w:val="003519D6"/>
    <w:rsid w:val="00352807"/>
    <w:rsid w:val="003529E9"/>
    <w:rsid w:val="00352B52"/>
    <w:rsid w:val="00352CF6"/>
    <w:rsid w:val="00352D08"/>
    <w:rsid w:val="00352DE5"/>
    <w:rsid w:val="00352DF9"/>
    <w:rsid w:val="00353031"/>
    <w:rsid w:val="0035305F"/>
    <w:rsid w:val="00353100"/>
    <w:rsid w:val="00353BFC"/>
    <w:rsid w:val="00353FB5"/>
    <w:rsid w:val="0035400B"/>
    <w:rsid w:val="003542CE"/>
    <w:rsid w:val="0035449F"/>
    <w:rsid w:val="0035467C"/>
    <w:rsid w:val="003548B6"/>
    <w:rsid w:val="00355534"/>
    <w:rsid w:val="00355E9B"/>
    <w:rsid w:val="003560C9"/>
    <w:rsid w:val="00356696"/>
    <w:rsid w:val="0035671C"/>
    <w:rsid w:val="003567C8"/>
    <w:rsid w:val="003567DD"/>
    <w:rsid w:val="00356CC2"/>
    <w:rsid w:val="00357049"/>
    <w:rsid w:val="0035712D"/>
    <w:rsid w:val="00357885"/>
    <w:rsid w:val="00357916"/>
    <w:rsid w:val="00357AC9"/>
    <w:rsid w:val="003606CF"/>
    <w:rsid w:val="00360833"/>
    <w:rsid w:val="00360AC8"/>
    <w:rsid w:val="003610DF"/>
    <w:rsid w:val="0036153C"/>
    <w:rsid w:val="00361A07"/>
    <w:rsid w:val="00361A62"/>
    <w:rsid w:val="00361CE7"/>
    <w:rsid w:val="00361DC8"/>
    <w:rsid w:val="00362159"/>
    <w:rsid w:val="0036216C"/>
    <w:rsid w:val="00362E3C"/>
    <w:rsid w:val="003639C7"/>
    <w:rsid w:val="00363C9A"/>
    <w:rsid w:val="00363D8A"/>
    <w:rsid w:val="00363F0A"/>
    <w:rsid w:val="00364403"/>
    <w:rsid w:val="00364E5D"/>
    <w:rsid w:val="00364E8A"/>
    <w:rsid w:val="00364F13"/>
    <w:rsid w:val="00365047"/>
    <w:rsid w:val="003656CF"/>
    <w:rsid w:val="00365AB4"/>
    <w:rsid w:val="00365D0B"/>
    <w:rsid w:val="00365E5C"/>
    <w:rsid w:val="00365FC5"/>
    <w:rsid w:val="0036666B"/>
    <w:rsid w:val="00366A1A"/>
    <w:rsid w:val="00366B01"/>
    <w:rsid w:val="00366B43"/>
    <w:rsid w:val="00366BF3"/>
    <w:rsid w:val="00366D67"/>
    <w:rsid w:val="003671B6"/>
    <w:rsid w:val="00367638"/>
    <w:rsid w:val="003676D6"/>
    <w:rsid w:val="00367ABB"/>
    <w:rsid w:val="00367CEC"/>
    <w:rsid w:val="00367D69"/>
    <w:rsid w:val="00367FBE"/>
    <w:rsid w:val="00370265"/>
    <w:rsid w:val="00370561"/>
    <w:rsid w:val="003705CB"/>
    <w:rsid w:val="00370756"/>
    <w:rsid w:val="003708B9"/>
    <w:rsid w:val="00370A13"/>
    <w:rsid w:val="00371430"/>
    <w:rsid w:val="003719DB"/>
    <w:rsid w:val="00371A1F"/>
    <w:rsid w:val="00371A4C"/>
    <w:rsid w:val="00371A51"/>
    <w:rsid w:val="00371BF2"/>
    <w:rsid w:val="003720E5"/>
    <w:rsid w:val="003723E9"/>
    <w:rsid w:val="0037268F"/>
    <w:rsid w:val="00372980"/>
    <w:rsid w:val="00372B37"/>
    <w:rsid w:val="00372CE1"/>
    <w:rsid w:val="003733F0"/>
    <w:rsid w:val="003736F1"/>
    <w:rsid w:val="00373FC7"/>
    <w:rsid w:val="003743C4"/>
    <w:rsid w:val="003743D1"/>
    <w:rsid w:val="0037445A"/>
    <w:rsid w:val="003749D3"/>
    <w:rsid w:val="00374B24"/>
    <w:rsid w:val="00374C73"/>
    <w:rsid w:val="00374CB6"/>
    <w:rsid w:val="00375A89"/>
    <w:rsid w:val="00375C68"/>
    <w:rsid w:val="003761B9"/>
    <w:rsid w:val="00376312"/>
    <w:rsid w:val="00376698"/>
    <w:rsid w:val="0037674D"/>
    <w:rsid w:val="003769DD"/>
    <w:rsid w:val="00376A61"/>
    <w:rsid w:val="00376FEC"/>
    <w:rsid w:val="00377421"/>
    <w:rsid w:val="003775BF"/>
    <w:rsid w:val="00377854"/>
    <w:rsid w:val="00377E2F"/>
    <w:rsid w:val="003800EE"/>
    <w:rsid w:val="003802EF"/>
    <w:rsid w:val="00380839"/>
    <w:rsid w:val="00380B92"/>
    <w:rsid w:val="00380FEC"/>
    <w:rsid w:val="003811B0"/>
    <w:rsid w:val="00381558"/>
    <w:rsid w:val="00382300"/>
    <w:rsid w:val="003823C4"/>
    <w:rsid w:val="0038246A"/>
    <w:rsid w:val="003826B6"/>
    <w:rsid w:val="00382D95"/>
    <w:rsid w:val="003831E2"/>
    <w:rsid w:val="003835E7"/>
    <w:rsid w:val="00383897"/>
    <w:rsid w:val="00383D4E"/>
    <w:rsid w:val="00383E15"/>
    <w:rsid w:val="0038422A"/>
    <w:rsid w:val="00384557"/>
    <w:rsid w:val="00384796"/>
    <w:rsid w:val="003848EF"/>
    <w:rsid w:val="00384C7E"/>
    <w:rsid w:val="0038511B"/>
    <w:rsid w:val="00385809"/>
    <w:rsid w:val="003858F6"/>
    <w:rsid w:val="00385928"/>
    <w:rsid w:val="00385ADB"/>
    <w:rsid w:val="00386140"/>
    <w:rsid w:val="0038616B"/>
    <w:rsid w:val="00386B9C"/>
    <w:rsid w:val="00387A22"/>
    <w:rsid w:val="00387B69"/>
    <w:rsid w:val="00387B9E"/>
    <w:rsid w:val="0039078F"/>
    <w:rsid w:val="003908DF"/>
    <w:rsid w:val="003908F5"/>
    <w:rsid w:val="00390B67"/>
    <w:rsid w:val="00390BA7"/>
    <w:rsid w:val="00390D4B"/>
    <w:rsid w:val="00390DFB"/>
    <w:rsid w:val="00390FCF"/>
    <w:rsid w:val="00391637"/>
    <w:rsid w:val="003916A3"/>
    <w:rsid w:val="003916B8"/>
    <w:rsid w:val="00391766"/>
    <w:rsid w:val="00391975"/>
    <w:rsid w:val="00391CD3"/>
    <w:rsid w:val="003922C2"/>
    <w:rsid w:val="0039233F"/>
    <w:rsid w:val="00392666"/>
    <w:rsid w:val="0039279D"/>
    <w:rsid w:val="00392C34"/>
    <w:rsid w:val="00392C91"/>
    <w:rsid w:val="003932C5"/>
    <w:rsid w:val="00393626"/>
    <w:rsid w:val="00393866"/>
    <w:rsid w:val="00393AE9"/>
    <w:rsid w:val="00393FEA"/>
    <w:rsid w:val="00393FF4"/>
    <w:rsid w:val="0039413E"/>
    <w:rsid w:val="0039425F"/>
    <w:rsid w:val="00394266"/>
    <w:rsid w:val="00394706"/>
    <w:rsid w:val="00394E8C"/>
    <w:rsid w:val="00395580"/>
    <w:rsid w:val="00395A50"/>
    <w:rsid w:val="00396787"/>
    <w:rsid w:val="00396B63"/>
    <w:rsid w:val="00396C21"/>
    <w:rsid w:val="003971EA"/>
    <w:rsid w:val="00397245"/>
    <w:rsid w:val="003974E9"/>
    <w:rsid w:val="003974F1"/>
    <w:rsid w:val="0039762B"/>
    <w:rsid w:val="00397D5A"/>
    <w:rsid w:val="00397ED6"/>
    <w:rsid w:val="00397F26"/>
    <w:rsid w:val="003A0488"/>
    <w:rsid w:val="003A077F"/>
    <w:rsid w:val="003A07DE"/>
    <w:rsid w:val="003A0ED0"/>
    <w:rsid w:val="003A115E"/>
    <w:rsid w:val="003A17B9"/>
    <w:rsid w:val="003A187B"/>
    <w:rsid w:val="003A1A96"/>
    <w:rsid w:val="003A2052"/>
    <w:rsid w:val="003A20B6"/>
    <w:rsid w:val="003A26DA"/>
    <w:rsid w:val="003A26E6"/>
    <w:rsid w:val="003A27D1"/>
    <w:rsid w:val="003A317E"/>
    <w:rsid w:val="003A3628"/>
    <w:rsid w:val="003A3752"/>
    <w:rsid w:val="003A42DA"/>
    <w:rsid w:val="003A46A3"/>
    <w:rsid w:val="003A496A"/>
    <w:rsid w:val="003A4A80"/>
    <w:rsid w:val="003A4B43"/>
    <w:rsid w:val="003A51DD"/>
    <w:rsid w:val="003A5740"/>
    <w:rsid w:val="003A5852"/>
    <w:rsid w:val="003A5DB5"/>
    <w:rsid w:val="003A5FB2"/>
    <w:rsid w:val="003A6111"/>
    <w:rsid w:val="003A617E"/>
    <w:rsid w:val="003A63A5"/>
    <w:rsid w:val="003A6969"/>
    <w:rsid w:val="003A6DE4"/>
    <w:rsid w:val="003A7F53"/>
    <w:rsid w:val="003B03C4"/>
    <w:rsid w:val="003B0409"/>
    <w:rsid w:val="003B063D"/>
    <w:rsid w:val="003B0B66"/>
    <w:rsid w:val="003B0D16"/>
    <w:rsid w:val="003B1787"/>
    <w:rsid w:val="003B2067"/>
    <w:rsid w:val="003B2307"/>
    <w:rsid w:val="003B2367"/>
    <w:rsid w:val="003B2DEE"/>
    <w:rsid w:val="003B2E6F"/>
    <w:rsid w:val="003B31DB"/>
    <w:rsid w:val="003B3858"/>
    <w:rsid w:val="003B38C3"/>
    <w:rsid w:val="003B3A22"/>
    <w:rsid w:val="003B3D21"/>
    <w:rsid w:val="003B4658"/>
    <w:rsid w:val="003B4871"/>
    <w:rsid w:val="003B48C8"/>
    <w:rsid w:val="003B4E98"/>
    <w:rsid w:val="003B50A0"/>
    <w:rsid w:val="003B52D2"/>
    <w:rsid w:val="003B530F"/>
    <w:rsid w:val="003B535D"/>
    <w:rsid w:val="003B5C06"/>
    <w:rsid w:val="003B61EA"/>
    <w:rsid w:val="003B6245"/>
    <w:rsid w:val="003B62BD"/>
    <w:rsid w:val="003B62D9"/>
    <w:rsid w:val="003B659C"/>
    <w:rsid w:val="003B7022"/>
    <w:rsid w:val="003B73E6"/>
    <w:rsid w:val="003B777F"/>
    <w:rsid w:val="003B77B9"/>
    <w:rsid w:val="003B7AFB"/>
    <w:rsid w:val="003B7C41"/>
    <w:rsid w:val="003C0399"/>
    <w:rsid w:val="003C0835"/>
    <w:rsid w:val="003C08E7"/>
    <w:rsid w:val="003C0AD0"/>
    <w:rsid w:val="003C0F12"/>
    <w:rsid w:val="003C0F55"/>
    <w:rsid w:val="003C1105"/>
    <w:rsid w:val="003C1255"/>
    <w:rsid w:val="003C127A"/>
    <w:rsid w:val="003C19F7"/>
    <w:rsid w:val="003C22B8"/>
    <w:rsid w:val="003C37F6"/>
    <w:rsid w:val="003C4687"/>
    <w:rsid w:val="003C4AA0"/>
    <w:rsid w:val="003C4BF2"/>
    <w:rsid w:val="003C5AF5"/>
    <w:rsid w:val="003C6792"/>
    <w:rsid w:val="003C6C49"/>
    <w:rsid w:val="003C6F6F"/>
    <w:rsid w:val="003C707E"/>
    <w:rsid w:val="003D01E3"/>
    <w:rsid w:val="003D0873"/>
    <w:rsid w:val="003D0CFB"/>
    <w:rsid w:val="003D0FD8"/>
    <w:rsid w:val="003D1596"/>
    <w:rsid w:val="003D160F"/>
    <w:rsid w:val="003D1693"/>
    <w:rsid w:val="003D1A23"/>
    <w:rsid w:val="003D1EEA"/>
    <w:rsid w:val="003D2160"/>
    <w:rsid w:val="003D219A"/>
    <w:rsid w:val="003D24E5"/>
    <w:rsid w:val="003D2796"/>
    <w:rsid w:val="003D287E"/>
    <w:rsid w:val="003D2B1D"/>
    <w:rsid w:val="003D3075"/>
    <w:rsid w:val="003D30C4"/>
    <w:rsid w:val="003D32BF"/>
    <w:rsid w:val="003D36CF"/>
    <w:rsid w:val="003D3A6C"/>
    <w:rsid w:val="003D3D12"/>
    <w:rsid w:val="003D3E9A"/>
    <w:rsid w:val="003D3F12"/>
    <w:rsid w:val="003D3FCC"/>
    <w:rsid w:val="003D42CC"/>
    <w:rsid w:val="003D46E9"/>
    <w:rsid w:val="003D4874"/>
    <w:rsid w:val="003D4B33"/>
    <w:rsid w:val="003D4CBA"/>
    <w:rsid w:val="003D537C"/>
    <w:rsid w:val="003D5B91"/>
    <w:rsid w:val="003D63C3"/>
    <w:rsid w:val="003D6D6B"/>
    <w:rsid w:val="003D6D83"/>
    <w:rsid w:val="003D6DBB"/>
    <w:rsid w:val="003D7588"/>
    <w:rsid w:val="003D79CF"/>
    <w:rsid w:val="003D7B98"/>
    <w:rsid w:val="003D7D96"/>
    <w:rsid w:val="003E0227"/>
    <w:rsid w:val="003E0329"/>
    <w:rsid w:val="003E0C80"/>
    <w:rsid w:val="003E140B"/>
    <w:rsid w:val="003E16F1"/>
    <w:rsid w:val="003E16FD"/>
    <w:rsid w:val="003E172C"/>
    <w:rsid w:val="003E1AD2"/>
    <w:rsid w:val="003E1DDD"/>
    <w:rsid w:val="003E1F78"/>
    <w:rsid w:val="003E20DE"/>
    <w:rsid w:val="003E27A3"/>
    <w:rsid w:val="003E2ED8"/>
    <w:rsid w:val="003E2F2A"/>
    <w:rsid w:val="003E407E"/>
    <w:rsid w:val="003E4201"/>
    <w:rsid w:val="003E4202"/>
    <w:rsid w:val="003E44D1"/>
    <w:rsid w:val="003E488C"/>
    <w:rsid w:val="003E4931"/>
    <w:rsid w:val="003E4A4E"/>
    <w:rsid w:val="003E4B0B"/>
    <w:rsid w:val="003E4EA4"/>
    <w:rsid w:val="003E53A7"/>
    <w:rsid w:val="003E5767"/>
    <w:rsid w:val="003E5863"/>
    <w:rsid w:val="003E6559"/>
    <w:rsid w:val="003E6699"/>
    <w:rsid w:val="003E6E47"/>
    <w:rsid w:val="003E7272"/>
    <w:rsid w:val="003E7301"/>
    <w:rsid w:val="003E7735"/>
    <w:rsid w:val="003E7AA9"/>
    <w:rsid w:val="003E7C65"/>
    <w:rsid w:val="003E7CE0"/>
    <w:rsid w:val="003E7F72"/>
    <w:rsid w:val="003F01C1"/>
    <w:rsid w:val="003F0217"/>
    <w:rsid w:val="003F03B1"/>
    <w:rsid w:val="003F0411"/>
    <w:rsid w:val="003F0514"/>
    <w:rsid w:val="003F0720"/>
    <w:rsid w:val="003F07D7"/>
    <w:rsid w:val="003F1120"/>
    <w:rsid w:val="003F1287"/>
    <w:rsid w:val="003F1819"/>
    <w:rsid w:val="003F1A4F"/>
    <w:rsid w:val="003F21BB"/>
    <w:rsid w:val="003F2304"/>
    <w:rsid w:val="003F2B1E"/>
    <w:rsid w:val="003F2EC8"/>
    <w:rsid w:val="003F31E9"/>
    <w:rsid w:val="003F3204"/>
    <w:rsid w:val="003F337D"/>
    <w:rsid w:val="003F393D"/>
    <w:rsid w:val="003F3E7E"/>
    <w:rsid w:val="003F3FA6"/>
    <w:rsid w:val="003F420C"/>
    <w:rsid w:val="003F47FF"/>
    <w:rsid w:val="003F482F"/>
    <w:rsid w:val="003F4F98"/>
    <w:rsid w:val="003F5147"/>
    <w:rsid w:val="003F54DE"/>
    <w:rsid w:val="003F585F"/>
    <w:rsid w:val="003F5DEF"/>
    <w:rsid w:val="003F5E9A"/>
    <w:rsid w:val="003F629F"/>
    <w:rsid w:val="003F665D"/>
    <w:rsid w:val="003F67E4"/>
    <w:rsid w:val="003F6A72"/>
    <w:rsid w:val="003F79AC"/>
    <w:rsid w:val="003F7C6C"/>
    <w:rsid w:val="003F7D89"/>
    <w:rsid w:val="00400837"/>
    <w:rsid w:val="004008C8"/>
    <w:rsid w:val="00400A2D"/>
    <w:rsid w:val="00400AC3"/>
    <w:rsid w:val="00400B17"/>
    <w:rsid w:val="00400B2F"/>
    <w:rsid w:val="00400C3C"/>
    <w:rsid w:val="004011C5"/>
    <w:rsid w:val="004012BE"/>
    <w:rsid w:val="004013CC"/>
    <w:rsid w:val="0040169D"/>
    <w:rsid w:val="004019C8"/>
    <w:rsid w:val="00401B33"/>
    <w:rsid w:val="00401C26"/>
    <w:rsid w:val="00402191"/>
    <w:rsid w:val="00402287"/>
    <w:rsid w:val="00402555"/>
    <w:rsid w:val="004028E6"/>
    <w:rsid w:val="00402A64"/>
    <w:rsid w:val="00402C75"/>
    <w:rsid w:val="00402F67"/>
    <w:rsid w:val="00403258"/>
    <w:rsid w:val="004035EE"/>
    <w:rsid w:val="00403868"/>
    <w:rsid w:val="00403A20"/>
    <w:rsid w:val="00404102"/>
    <w:rsid w:val="0040423E"/>
    <w:rsid w:val="004046DE"/>
    <w:rsid w:val="00405355"/>
    <w:rsid w:val="00405C9A"/>
    <w:rsid w:val="00405E6C"/>
    <w:rsid w:val="00406099"/>
    <w:rsid w:val="00406430"/>
    <w:rsid w:val="00410C2B"/>
    <w:rsid w:val="00410EDB"/>
    <w:rsid w:val="004111DC"/>
    <w:rsid w:val="0041202C"/>
    <w:rsid w:val="004120E2"/>
    <w:rsid w:val="00412B76"/>
    <w:rsid w:val="0041395F"/>
    <w:rsid w:val="00414403"/>
    <w:rsid w:val="00414478"/>
    <w:rsid w:val="00414507"/>
    <w:rsid w:val="004147B0"/>
    <w:rsid w:val="00414ABC"/>
    <w:rsid w:val="004155AA"/>
    <w:rsid w:val="00416B35"/>
    <w:rsid w:val="00416D84"/>
    <w:rsid w:val="00416EB8"/>
    <w:rsid w:val="004173FE"/>
    <w:rsid w:val="00417538"/>
    <w:rsid w:val="00417A5A"/>
    <w:rsid w:val="004202D8"/>
    <w:rsid w:val="0042086D"/>
    <w:rsid w:val="00420A07"/>
    <w:rsid w:val="00420A0C"/>
    <w:rsid w:val="00420A45"/>
    <w:rsid w:val="0042131E"/>
    <w:rsid w:val="004216F6"/>
    <w:rsid w:val="004219A6"/>
    <w:rsid w:val="00422266"/>
    <w:rsid w:val="00422502"/>
    <w:rsid w:val="004226E0"/>
    <w:rsid w:val="00423318"/>
    <w:rsid w:val="004237F4"/>
    <w:rsid w:val="00424064"/>
    <w:rsid w:val="004240B6"/>
    <w:rsid w:val="004241B5"/>
    <w:rsid w:val="004241F7"/>
    <w:rsid w:val="00424DB0"/>
    <w:rsid w:val="00424FFB"/>
    <w:rsid w:val="00425010"/>
    <w:rsid w:val="004251DB"/>
    <w:rsid w:val="0042529C"/>
    <w:rsid w:val="00425340"/>
    <w:rsid w:val="00425A0F"/>
    <w:rsid w:val="00425A98"/>
    <w:rsid w:val="00425AA8"/>
    <w:rsid w:val="00425BE3"/>
    <w:rsid w:val="00426486"/>
    <w:rsid w:val="004266DE"/>
    <w:rsid w:val="00426DDE"/>
    <w:rsid w:val="004270D4"/>
    <w:rsid w:val="004275A3"/>
    <w:rsid w:val="00427C27"/>
    <w:rsid w:val="00430341"/>
    <w:rsid w:val="004304C9"/>
    <w:rsid w:val="00430565"/>
    <w:rsid w:val="00430AB6"/>
    <w:rsid w:val="00430D97"/>
    <w:rsid w:val="00430E0D"/>
    <w:rsid w:val="0043143F"/>
    <w:rsid w:val="00431B61"/>
    <w:rsid w:val="00431D40"/>
    <w:rsid w:val="00431DB3"/>
    <w:rsid w:val="00431EEC"/>
    <w:rsid w:val="00432508"/>
    <w:rsid w:val="00432625"/>
    <w:rsid w:val="00433279"/>
    <w:rsid w:val="0043354B"/>
    <w:rsid w:val="0043377A"/>
    <w:rsid w:val="004337B5"/>
    <w:rsid w:val="00434054"/>
    <w:rsid w:val="00434193"/>
    <w:rsid w:val="004348AF"/>
    <w:rsid w:val="00434B78"/>
    <w:rsid w:val="0043528F"/>
    <w:rsid w:val="004356F2"/>
    <w:rsid w:val="00435813"/>
    <w:rsid w:val="0043599C"/>
    <w:rsid w:val="00435EE6"/>
    <w:rsid w:val="00436445"/>
    <w:rsid w:val="004366A2"/>
    <w:rsid w:val="004368D8"/>
    <w:rsid w:val="00436DAF"/>
    <w:rsid w:val="0043756D"/>
    <w:rsid w:val="00437E57"/>
    <w:rsid w:val="0044029F"/>
    <w:rsid w:val="0044071E"/>
    <w:rsid w:val="0044114A"/>
    <w:rsid w:val="0044140F"/>
    <w:rsid w:val="00441773"/>
    <w:rsid w:val="004417B2"/>
    <w:rsid w:val="00441C4E"/>
    <w:rsid w:val="0044213C"/>
    <w:rsid w:val="004426AB"/>
    <w:rsid w:val="004428AC"/>
    <w:rsid w:val="00442A2A"/>
    <w:rsid w:val="00442B45"/>
    <w:rsid w:val="0044324D"/>
    <w:rsid w:val="0044344C"/>
    <w:rsid w:val="0044351D"/>
    <w:rsid w:val="00443FBC"/>
    <w:rsid w:val="00444173"/>
    <w:rsid w:val="004443AA"/>
    <w:rsid w:val="00444477"/>
    <w:rsid w:val="0044455A"/>
    <w:rsid w:val="00444CF5"/>
    <w:rsid w:val="00445362"/>
    <w:rsid w:val="00445408"/>
    <w:rsid w:val="00445CA5"/>
    <w:rsid w:val="00446210"/>
    <w:rsid w:val="0044663D"/>
    <w:rsid w:val="004469E8"/>
    <w:rsid w:val="00446A12"/>
    <w:rsid w:val="0044777A"/>
    <w:rsid w:val="00447A44"/>
    <w:rsid w:val="00447D1F"/>
    <w:rsid w:val="004502F9"/>
    <w:rsid w:val="00450558"/>
    <w:rsid w:val="0045098F"/>
    <w:rsid w:val="00450CC2"/>
    <w:rsid w:val="00450E77"/>
    <w:rsid w:val="00451173"/>
    <w:rsid w:val="004513F9"/>
    <w:rsid w:val="00451AD5"/>
    <w:rsid w:val="00452020"/>
    <w:rsid w:val="00452117"/>
    <w:rsid w:val="00452139"/>
    <w:rsid w:val="004522D9"/>
    <w:rsid w:val="0045236E"/>
    <w:rsid w:val="00452822"/>
    <w:rsid w:val="00452B3C"/>
    <w:rsid w:val="00452BB2"/>
    <w:rsid w:val="0045316F"/>
    <w:rsid w:val="004535D0"/>
    <w:rsid w:val="004539D3"/>
    <w:rsid w:val="00453CB1"/>
    <w:rsid w:val="00454816"/>
    <w:rsid w:val="00454841"/>
    <w:rsid w:val="00454EAA"/>
    <w:rsid w:val="004557C6"/>
    <w:rsid w:val="00455A32"/>
    <w:rsid w:val="00455BA8"/>
    <w:rsid w:val="00456315"/>
    <w:rsid w:val="00456A4C"/>
    <w:rsid w:val="00456AC0"/>
    <w:rsid w:val="00456DC4"/>
    <w:rsid w:val="00456EC0"/>
    <w:rsid w:val="00457010"/>
    <w:rsid w:val="0046009E"/>
    <w:rsid w:val="004601A8"/>
    <w:rsid w:val="004601DC"/>
    <w:rsid w:val="0046089E"/>
    <w:rsid w:val="00460A2F"/>
    <w:rsid w:val="004610A1"/>
    <w:rsid w:val="004611CC"/>
    <w:rsid w:val="00461DF6"/>
    <w:rsid w:val="00462074"/>
    <w:rsid w:val="004622E3"/>
    <w:rsid w:val="00462521"/>
    <w:rsid w:val="004625C8"/>
    <w:rsid w:val="004628B0"/>
    <w:rsid w:val="00462D56"/>
    <w:rsid w:val="0046373C"/>
    <w:rsid w:val="0046381C"/>
    <w:rsid w:val="00463872"/>
    <w:rsid w:val="004640D6"/>
    <w:rsid w:val="00464172"/>
    <w:rsid w:val="00464880"/>
    <w:rsid w:val="00464897"/>
    <w:rsid w:val="00464BEC"/>
    <w:rsid w:val="0046530F"/>
    <w:rsid w:val="00465559"/>
    <w:rsid w:val="004658B3"/>
    <w:rsid w:val="00465EDC"/>
    <w:rsid w:val="0046686E"/>
    <w:rsid w:val="004668A9"/>
    <w:rsid w:val="00466C0B"/>
    <w:rsid w:val="00467142"/>
    <w:rsid w:val="004672AA"/>
    <w:rsid w:val="00467ADF"/>
    <w:rsid w:val="00467B4D"/>
    <w:rsid w:val="00467CC9"/>
    <w:rsid w:val="00467D25"/>
    <w:rsid w:val="00467DCF"/>
    <w:rsid w:val="00467FB7"/>
    <w:rsid w:val="00470252"/>
    <w:rsid w:val="00470381"/>
    <w:rsid w:val="00470853"/>
    <w:rsid w:val="00470AE6"/>
    <w:rsid w:val="00470AF9"/>
    <w:rsid w:val="00470BD5"/>
    <w:rsid w:val="00471067"/>
    <w:rsid w:val="0047144C"/>
    <w:rsid w:val="004714A5"/>
    <w:rsid w:val="004716B8"/>
    <w:rsid w:val="00472118"/>
    <w:rsid w:val="004729DF"/>
    <w:rsid w:val="004730C0"/>
    <w:rsid w:val="004736E3"/>
    <w:rsid w:val="00473AD8"/>
    <w:rsid w:val="00473E23"/>
    <w:rsid w:val="00473F2D"/>
    <w:rsid w:val="0047413D"/>
    <w:rsid w:val="00474607"/>
    <w:rsid w:val="00474A7C"/>
    <w:rsid w:val="00474E46"/>
    <w:rsid w:val="0047527E"/>
    <w:rsid w:val="00475317"/>
    <w:rsid w:val="0047584F"/>
    <w:rsid w:val="004758AC"/>
    <w:rsid w:val="004758EF"/>
    <w:rsid w:val="00475B38"/>
    <w:rsid w:val="00476034"/>
    <w:rsid w:val="004765A8"/>
    <w:rsid w:val="004769C8"/>
    <w:rsid w:val="00476A9E"/>
    <w:rsid w:val="004772CC"/>
    <w:rsid w:val="004775C9"/>
    <w:rsid w:val="004777A0"/>
    <w:rsid w:val="00480371"/>
    <w:rsid w:val="004806E6"/>
    <w:rsid w:val="004809D1"/>
    <w:rsid w:val="00480DCC"/>
    <w:rsid w:val="00481019"/>
    <w:rsid w:val="004814ED"/>
    <w:rsid w:val="00481641"/>
    <w:rsid w:val="00481671"/>
    <w:rsid w:val="0048186D"/>
    <w:rsid w:val="004818A8"/>
    <w:rsid w:val="00481E74"/>
    <w:rsid w:val="004820D2"/>
    <w:rsid w:val="00482528"/>
    <w:rsid w:val="0048266A"/>
    <w:rsid w:val="00482C39"/>
    <w:rsid w:val="00482E53"/>
    <w:rsid w:val="004830C2"/>
    <w:rsid w:val="0048325C"/>
    <w:rsid w:val="00483903"/>
    <w:rsid w:val="0048397E"/>
    <w:rsid w:val="00483BA5"/>
    <w:rsid w:val="0048400C"/>
    <w:rsid w:val="004842AE"/>
    <w:rsid w:val="004842B8"/>
    <w:rsid w:val="00484A51"/>
    <w:rsid w:val="00485253"/>
    <w:rsid w:val="0048543C"/>
    <w:rsid w:val="0048569C"/>
    <w:rsid w:val="00485B01"/>
    <w:rsid w:val="00485D5E"/>
    <w:rsid w:val="00485EBD"/>
    <w:rsid w:val="0048617E"/>
    <w:rsid w:val="0048630D"/>
    <w:rsid w:val="0048642F"/>
    <w:rsid w:val="0048657A"/>
    <w:rsid w:val="00486617"/>
    <w:rsid w:val="00486747"/>
    <w:rsid w:val="004869A3"/>
    <w:rsid w:val="00486B12"/>
    <w:rsid w:val="00486D71"/>
    <w:rsid w:val="00486F9C"/>
    <w:rsid w:val="0049031C"/>
    <w:rsid w:val="0049069C"/>
    <w:rsid w:val="00491106"/>
    <w:rsid w:val="004915B7"/>
    <w:rsid w:val="00491727"/>
    <w:rsid w:val="0049198E"/>
    <w:rsid w:val="00491A72"/>
    <w:rsid w:val="00491AF4"/>
    <w:rsid w:val="00491D29"/>
    <w:rsid w:val="00491E6A"/>
    <w:rsid w:val="00491FEC"/>
    <w:rsid w:val="004920FC"/>
    <w:rsid w:val="0049265F"/>
    <w:rsid w:val="004926C4"/>
    <w:rsid w:val="004926EC"/>
    <w:rsid w:val="00492800"/>
    <w:rsid w:val="00492B9E"/>
    <w:rsid w:val="00492CA9"/>
    <w:rsid w:val="00493106"/>
    <w:rsid w:val="00493F6E"/>
    <w:rsid w:val="00494157"/>
    <w:rsid w:val="0049460C"/>
    <w:rsid w:val="004946C6"/>
    <w:rsid w:val="00494841"/>
    <w:rsid w:val="00494ABA"/>
    <w:rsid w:val="00494DCD"/>
    <w:rsid w:val="00494E50"/>
    <w:rsid w:val="004950BA"/>
    <w:rsid w:val="0049538E"/>
    <w:rsid w:val="004958E6"/>
    <w:rsid w:val="00495ACA"/>
    <w:rsid w:val="004961A7"/>
    <w:rsid w:val="00496A6A"/>
    <w:rsid w:val="004970DA"/>
    <w:rsid w:val="0049722F"/>
    <w:rsid w:val="004974BB"/>
    <w:rsid w:val="00497625"/>
    <w:rsid w:val="00497AAA"/>
    <w:rsid w:val="00497B7D"/>
    <w:rsid w:val="004A0854"/>
    <w:rsid w:val="004A0CF1"/>
    <w:rsid w:val="004A1576"/>
    <w:rsid w:val="004A1B61"/>
    <w:rsid w:val="004A1B63"/>
    <w:rsid w:val="004A1EC7"/>
    <w:rsid w:val="004A31CE"/>
    <w:rsid w:val="004A36F3"/>
    <w:rsid w:val="004A371C"/>
    <w:rsid w:val="004A47E8"/>
    <w:rsid w:val="004A4A90"/>
    <w:rsid w:val="004A4C9B"/>
    <w:rsid w:val="004A4FF2"/>
    <w:rsid w:val="004A51E5"/>
    <w:rsid w:val="004A6143"/>
    <w:rsid w:val="004A61AC"/>
    <w:rsid w:val="004A6E44"/>
    <w:rsid w:val="004A713C"/>
    <w:rsid w:val="004A7185"/>
    <w:rsid w:val="004A7520"/>
    <w:rsid w:val="004A7C07"/>
    <w:rsid w:val="004A7C1B"/>
    <w:rsid w:val="004A7CB1"/>
    <w:rsid w:val="004B004D"/>
    <w:rsid w:val="004B006C"/>
    <w:rsid w:val="004B0478"/>
    <w:rsid w:val="004B0783"/>
    <w:rsid w:val="004B07E8"/>
    <w:rsid w:val="004B0856"/>
    <w:rsid w:val="004B09D2"/>
    <w:rsid w:val="004B0DD6"/>
    <w:rsid w:val="004B0F24"/>
    <w:rsid w:val="004B1065"/>
    <w:rsid w:val="004B130E"/>
    <w:rsid w:val="004B1D3B"/>
    <w:rsid w:val="004B1DAD"/>
    <w:rsid w:val="004B2A52"/>
    <w:rsid w:val="004B2BC7"/>
    <w:rsid w:val="004B35B5"/>
    <w:rsid w:val="004B3601"/>
    <w:rsid w:val="004B3661"/>
    <w:rsid w:val="004B3AED"/>
    <w:rsid w:val="004B4124"/>
    <w:rsid w:val="004B43DF"/>
    <w:rsid w:val="004B44E5"/>
    <w:rsid w:val="004B4642"/>
    <w:rsid w:val="004B47DA"/>
    <w:rsid w:val="004B483C"/>
    <w:rsid w:val="004B5C2C"/>
    <w:rsid w:val="004B6232"/>
    <w:rsid w:val="004B66A6"/>
    <w:rsid w:val="004B6A32"/>
    <w:rsid w:val="004B6ABD"/>
    <w:rsid w:val="004B6C54"/>
    <w:rsid w:val="004B703D"/>
    <w:rsid w:val="004B71ED"/>
    <w:rsid w:val="004B75EA"/>
    <w:rsid w:val="004B7621"/>
    <w:rsid w:val="004B786B"/>
    <w:rsid w:val="004B7C6A"/>
    <w:rsid w:val="004B7D2C"/>
    <w:rsid w:val="004B7D3C"/>
    <w:rsid w:val="004C0883"/>
    <w:rsid w:val="004C1082"/>
    <w:rsid w:val="004C137B"/>
    <w:rsid w:val="004C1B48"/>
    <w:rsid w:val="004C1D85"/>
    <w:rsid w:val="004C21F2"/>
    <w:rsid w:val="004C2431"/>
    <w:rsid w:val="004C280D"/>
    <w:rsid w:val="004C293E"/>
    <w:rsid w:val="004C2C2C"/>
    <w:rsid w:val="004C3024"/>
    <w:rsid w:val="004C412B"/>
    <w:rsid w:val="004C4776"/>
    <w:rsid w:val="004C48B8"/>
    <w:rsid w:val="004C4BC4"/>
    <w:rsid w:val="004C5555"/>
    <w:rsid w:val="004C5E3D"/>
    <w:rsid w:val="004C610C"/>
    <w:rsid w:val="004C6CF9"/>
    <w:rsid w:val="004C70F0"/>
    <w:rsid w:val="004C723C"/>
    <w:rsid w:val="004C748F"/>
    <w:rsid w:val="004C7B75"/>
    <w:rsid w:val="004C7ED0"/>
    <w:rsid w:val="004D067F"/>
    <w:rsid w:val="004D0809"/>
    <w:rsid w:val="004D0B2D"/>
    <w:rsid w:val="004D0DC4"/>
    <w:rsid w:val="004D0E45"/>
    <w:rsid w:val="004D1B56"/>
    <w:rsid w:val="004D2555"/>
    <w:rsid w:val="004D265D"/>
    <w:rsid w:val="004D26BA"/>
    <w:rsid w:val="004D2796"/>
    <w:rsid w:val="004D2934"/>
    <w:rsid w:val="004D2FAB"/>
    <w:rsid w:val="004D35E6"/>
    <w:rsid w:val="004D3D51"/>
    <w:rsid w:val="004D3FA3"/>
    <w:rsid w:val="004D436E"/>
    <w:rsid w:val="004D450A"/>
    <w:rsid w:val="004D4A92"/>
    <w:rsid w:val="004D5040"/>
    <w:rsid w:val="004D52DD"/>
    <w:rsid w:val="004D5465"/>
    <w:rsid w:val="004D55CE"/>
    <w:rsid w:val="004D5A86"/>
    <w:rsid w:val="004D5B41"/>
    <w:rsid w:val="004D5E65"/>
    <w:rsid w:val="004D61A8"/>
    <w:rsid w:val="004D792C"/>
    <w:rsid w:val="004D7BDE"/>
    <w:rsid w:val="004D7EAB"/>
    <w:rsid w:val="004E0000"/>
    <w:rsid w:val="004E00D5"/>
    <w:rsid w:val="004E12EA"/>
    <w:rsid w:val="004E16A2"/>
    <w:rsid w:val="004E186F"/>
    <w:rsid w:val="004E1903"/>
    <w:rsid w:val="004E19DD"/>
    <w:rsid w:val="004E1E87"/>
    <w:rsid w:val="004E26A1"/>
    <w:rsid w:val="004E27E5"/>
    <w:rsid w:val="004E2DC8"/>
    <w:rsid w:val="004E2EBB"/>
    <w:rsid w:val="004E2F06"/>
    <w:rsid w:val="004E2FAE"/>
    <w:rsid w:val="004E2FE1"/>
    <w:rsid w:val="004E313F"/>
    <w:rsid w:val="004E3A8E"/>
    <w:rsid w:val="004E3D2B"/>
    <w:rsid w:val="004E3DA2"/>
    <w:rsid w:val="004E4857"/>
    <w:rsid w:val="004E5487"/>
    <w:rsid w:val="004E55CB"/>
    <w:rsid w:val="004E59DC"/>
    <w:rsid w:val="004E5C44"/>
    <w:rsid w:val="004E5F66"/>
    <w:rsid w:val="004E62CC"/>
    <w:rsid w:val="004E6ECA"/>
    <w:rsid w:val="004E700C"/>
    <w:rsid w:val="004E7299"/>
    <w:rsid w:val="004E7F87"/>
    <w:rsid w:val="004F0462"/>
    <w:rsid w:val="004F076C"/>
    <w:rsid w:val="004F0C4F"/>
    <w:rsid w:val="004F0C9B"/>
    <w:rsid w:val="004F0F64"/>
    <w:rsid w:val="004F0F87"/>
    <w:rsid w:val="004F0FD8"/>
    <w:rsid w:val="004F1064"/>
    <w:rsid w:val="004F11D0"/>
    <w:rsid w:val="004F1743"/>
    <w:rsid w:val="004F1E17"/>
    <w:rsid w:val="004F1E8C"/>
    <w:rsid w:val="004F27F0"/>
    <w:rsid w:val="004F3309"/>
    <w:rsid w:val="004F337C"/>
    <w:rsid w:val="004F348A"/>
    <w:rsid w:val="004F34D2"/>
    <w:rsid w:val="004F357C"/>
    <w:rsid w:val="004F3821"/>
    <w:rsid w:val="004F3CD0"/>
    <w:rsid w:val="004F4136"/>
    <w:rsid w:val="004F4213"/>
    <w:rsid w:val="004F44B4"/>
    <w:rsid w:val="004F4501"/>
    <w:rsid w:val="004F473C"/>
    <w:rsid w:val="004F4ADD"/>
    <w:rsid w:val="004F4F9C"/>
    <w:rsid w:val="004F51EF"/>
    <w:rsid w:val="004F532E"/>
    <w:rsid w:val="004F5AEE"/>
    <w:rsid w:val="004F5EB8"/>
    <w:rsid w:val="004F5FB8"/>
    <w:rsid w:val="004F6095"/>
    <w:rsid w:val="004F6590"/>
    <w:rsid w:val="004F66FF"/>
    <w:rsid w:val="004F6BA9"/>
    <w:rsid w:val="004F6CA9"/>
    <w:rsid w:val="004F6FA9"/>
    <w:rsid w:val="004F7647"/>
    <w:rsid w:val="004F7845"/>
    <w:rsid w:val="004F7952"/>
    <w:rsid w:val="004F7BC7"/>
    <w:rsid w:val="004F7F52"/>
    <w:rsid w:val="0050008C"/>
    <w:rsid w:val="005000C1"/>
    <w:rsid w:val="0050108D"/>
    <w:rsid w:val="00501A6C"/>
    <w:rsid w:val="0050208D"/>
    <w:rsid w:val="0050278F"/>
    <w:rsid w:val="00502867"/>
    <w:rsid w:val="00502BEF"/>
    <w:rsid w:val="00502F87"/>
    <w:rsid w:val="005037C1"/>
    <w:rsid w:val="00503806"/>
    <w:rsid w:val="00503986"/>
    <w:rsid w:val="005040E6"/>
    <w:rsid w:val="005041C5"/>
    <w:rsid w:val="005041FE"/>
    <w:rsid w:val="00504456"/>
    <w:rsid w:val="00505A4A"/>
    <w:rsid w:val="00505DD8"/>
    <w:rsid w:val="005060C3"/>
    <w:rsid w:val="00506862"/>
    <w:rsid w:val="00506AB4"/>
    <w:rsid w:val="005071D6"/>
    <w:rsid w:val="005073B1"/>
    <w:rsid w:val="00507555"/>
    <w:rsid w:val="00507AA6"/>
    <w:rsid w:val="00507B61"/>
    <w:rsid w:val="00507DE3"/>
    <w:rsid w:val="00507E0E"/>
    <w:rsid w:val="00507E17"/>
    <w:rsid w:val="00507F9E"/>
    <w:rsid w:val="005101AB"/>
    <w:rsid w:val="00510711"/>
    <w:rsid w:val="00510741"/>
    <w:rsid w:val="00510773"/>
    <w:rsid w:val="00510953"/>
    <w:rsid w:val="00510B8C"/>
    <w:rsid w:val="00510E14"/>
    <w:rsid w:val="005116E7"/>
    <w:rsid w:val="00511909"/>
    <w:rsid w:val="00511D0A"/>
    <w:rsid w:val="00511FDC"/>
    <w:rsid w:val="00512970"/>
    <w:rsid w:val="005136D8"/>
    <w:rsid w:val="00513801"/>
    <w:rsid w:val="00513E2D"/>
    <w:rsid w:val="005141BA"/>
    <w:rsid w:val="0051455B"/>
    <w:rsid w:val="00514CCD"/>
    <w:rsid w:val="00514D6E"/>
    <w:rsid w:val="00514DCD"/>
    <w:rsid w:val="00514DD7"/>
    <w:rsid w:val="00515368"/>
    <w:rsid w:val="0051559A"/>
    <w:rsid w:val="005158BB"/>
    <w:rsid w:val="00515B27"/>
    <w:rsid w:val="005165C9"/>
    <w:rsid w:val="00516AFD"/>
    <w:rsid w:val="00516B67"/>
    <w:rsid w:val="005172CA"/>
    <w:rsid w:val="005178E3"/>
    <w:rsid w:val="00517CB7"/>
    <w:rsid w:val="00517CE6"/>
    <w:rsid w:val="00517D1D"/>
    <w:rsid w:val="00517F5A"/>
    <w:rsid w:val="0052079B"/>
    <w:rsid w:val="0052091C"/>
    <w:rsid w:val="00520BB4"/>
    <w:rsid w:val="005211CB"/>
    <w:rsid w:val="0052120E"/>
    <w:rsid w:val="005218FE"/>
    <w:rsid w:val="00521EA4"/>
    <w:rsid w:val="00521FF6"/>
    <w:rsid w:val="00522172"/>
    <w:rsid w:val="00522278"/>
    <w:rsid w:val="0052229E"/>
    <w:rsid w:val="00522C56"/>
    <w:rsid w:val="00522FF1"/>
    <w:rsid w:val="005234C5"/>
    <w:rsid w:val="0052366D"/>
    <w:rsid w:val="00523681"/>
    <w:rsid w:val="00523887"/>
    <w:rsid w:val="00523942"/>
    <w:rsid w:val="00523DB8"/>
    <w:rsid w:val="00523DEE"/>
    <w:rsid w:val="00523E1B"/>
    <w:rsid w:val="00523E9F"/>
    <w:rsid w:val="00523F9C"/>
    <w:rsid w:val="00523FF6"/>
    <w:rsid w:val="005244F8"/>
    <w:rsid w:val="00524597"/>
    <w:rsid w:val="005249F5"/>
    <w:rsid w:val="00524B28"/>
    <w:rsid w:val="00524C45"/>
    <w:rsid w:val="00524DC8"/>
    <w:rsid w:val="0052517B"/>
    <w:rsid w:val="00525492"/>
    <w:rsid w:val="00525626"/>
    <w:rsid w:val="00525A86"/>
    <w:rsid w:val="00526751"/>
    <w:rsid w:val="00526B57"/>
    <w:rsid w:val="005273E5"/>
    <w:rsid w:val="00527450"/>
    <w:rsid w:val="005279A8"/>
    <w:rsid w:val="00527A17"/>
    <w:rsid w:val="00527B04"/>
    <w:rsid w:val="00527B34"/>
    <w:rsid w:val="00527C59"/>
    <w:rsid w:val="00527C6C"/>
    <w:rsid w:val="00530493"/>
    <w:rsid w:val="005311FA"/>
    <w:rsid w:val="00531E1B"/>
    <w:rsid w:val="005321F9"/>
    <w:rsid w:val="00532C31"/>
    <w:rsid w:val="00533898"/>
    <w:rsid w:val="00533B15"/>
    <w:rsid w:val="00533CDB"/>
    <w:rsid w:val="0053457B"/>
    <w:rsid w:val="00534B0A"/>
    <w:rsid w:val="00534B6C"/>
    <w:rsid w:val="00534BB7"/>
    <w:rsid w:val="005353A3"/>
    <w:rsid w:val="0053588F"/>
    <w:rsid w:val="005358F7"/>
    <w:rsid w:val="00535DF2"/>
    <w:rsid w:val="00536094"/>
    <w:rsid w:val="005361F3"/>
    <w:rsid w:val="00536665"/>
    <w:rsid w:val="00536727"/>
    <w:rsid w:val="00536D19"/>
    <w:rsid w:val="00537BBE"/>
    <w:rsid w:val="0054020B"/>
    <w:rsid w:val="005406C6"/>
    <w:rsid w:val="00540873"/>
    <w:rsid w:val="00540B7C"/>
    <w:rsid w:val="00541199"/>
    <w:rsid w:val="0054147D"/>
    <w:rsid w:val="0054156E"/>
    <w:rsid w:val="005417D6"/>
    <w:rsid w:val="0054239A"/>
    <w:rsid w:val="00542751"/>
    <w:rsid w:val="005427AD"/>
    <w:rsid w:val="00542ADF"/>
    <w:rsid w:val="00542BFD"/>
    <w:rsid w:val="00543091"/>
    <w:rsid w:val="00543430"/>
    <w:rsid w:val="005434DB"/>
    <w:rsid w:val="00543B6A"/>
    <w:rsid w:val="00543C37"/>
    <w:rsid w:val="005445C5"/>
    <w:rsid w:val="00544B2E"/>
    <w:rsid w:val="00545D2D"/>
    <w:rsid w:val="00545E7D"/>
    <w:rsid w:val="00546368"/>
    <w:rsid w:val="00546CFD"/>
    <w:rsid w:val="00547277"/>
    <w:rsid w:val="00547317"/>
    <w:rsid w:val="0054737C"/>
    <w:rsid w:val="00547613"/>
    <w:rsid w:val="005476C6"/>
    <w:rsid w:val="00547955"/>
    <w:rsid w:val="00547B70"/>
    <w:rsid w:val="00550016"/>
    <w:rsid w:val="00550155"/>
    <w:rsid w:val="00550249"/>
    <w:rsid w:val="005502DF"/>
    <w:rsid w:val="00550515"/>
    <w:rsid w:val="0055058D"/>
    <w:rsid w:val="00550785"/>
    <w:rsid w:val="00550EB6"/>
    <w:rsid w:val="00551386"/>
    <w:rsid w:val="005516BA"/>
    <w:rsid w:val="005517A2"/>
    <w:rsid w:val="00551F61"/>
    <w:rsid w:val="00552858"/>
    <w:rsid w:val="00552ACE"/>
    <w:rsid w:val="00552F2E"/>
    <w:rsid w:val="00552FB0"/>
    <w:rsid w:val="005538A0"/>
    <w:rsid w:val="00553E7E"/>
    <w:rsid w:val="0055490D"/>
    <w:rsid w:val="00554FDD"/>
    <w:rsid w:val="00556839"/>
    <w:rsid w:val="00556AC9"/>
    <w:rsid w:val="0055737E"/>
    <w:rsid w:val="005609E5"/>
    <w:rsid w:val="00561362"/>
    <w:rsid w:val="005614C2"/>
    <w:rsid w:val="00561626"/>
    <w:rsid w:val="005616DF"/>
    <w:rsid w:val="005619B4"/>
    <w:rsid w:val="00561D6B"/>
    <w:rsid w:val="00561FE5"/>
    <w:rsid w:val="00562240"/>
    <w:rsid w:val="00562A17"/>
    <w:rsid w:val="00562BFC"/>
    <w:rsid w:val="00562FDF"/>
    <w:rsid w:val="00563122"/>
    <w:rsid w:val="005634ED"/>
    <w:rsid w:val="00563648"/>
    <w:rsid w:val="00563684"/>
    <w:rsid w:val="00563836"/>
    <w:rsid w:val="00563860"/>
    <w:rsid w:val="00563B8A"/>
    <w:rsid w:val="00564219"/>
    <w:rsid w:val="0056464A"/>
    <w:rsid w:val="005647E7"/>
    <w:rsid w:val="00564DF2"/>
    <w:rsid w:val="0056572F"/>
    <w:rsid w:val="0056573E"/>
    <w:rsid w:val="00566678"/>
    <w:rsid w:val="0056672B"/>
    <w:rsid w:val="0056682D"/>
    <w:rsid w:val="00566D0E"/>
    <w:rsid w:val="00567032"/>
    <w:rsid w:val="0057012B"/>
    <w:rsid w:val="00570168"/>
    <w:rsid w:val="0057017E"/>
    <w:rsid w:val="00570350"/>
    <w:rsid w:val="00570698"/>
    <w:rsid w:val="0057092E"/>
    <w:rsid w:val="00570A35"/>
    <w:rsid w:val="00570B61"/>
    <w:rsid w:val="005711DF"/>
    <w:rsid w:val="005712CB"/>
    <w:rsid w:val="005713FC"/>
    <w:rsid w:val="005716B6"/>
    <w:rsid w:val="00571C37"/>
    <w:rsid w:val="0057316B"/>
    <w:rsid w:val="0057364A"/>
    <w:rsid w:val="005739E5"/>
    <w:rsid w:val="00573B2D"/>
    <w:rsid w:val="00573BD4"/>
    <w:rsid w:val="00573F33"/>
    <w:rsid w:val="0057484B"/>
    <w:rsid w:val="00574A20"/>
    <w:rsid w:val="0057504E"/>
    <w:rsid w:val="005754B1"/>
    <w:rsid w:val="00575E68"/>
    <w:rsid w:val="00575EE1"/>
    <w:rsid w:val="00575FED"/>
    <w:rsid w:val="00576003"/>
    <w:rsid w:val="005761D6"/>
    <w:rsid w:val="005761DA"/>
    <w:rsid w:val="00576772"/>
    <w:rsid w:val="005771FE"/>
    <w:rsid w:val="00577635"/>
    <w:rsid w:val="00577B80"/>
    <w:rsid w:val="00577F26"/>
    <w:rsid w:val="00580098"/>
    <w:rsid w:val="005806A3"/>
    <w:rsid w:val="00580CF0"/>
    <w:rsid w:val="005812E1"/>
    <w:rsid w:val="00581465"/>
    <w:rsid w:val="0058191D"/>
    <w:rsid w:val="00581C4F"/>
    <w:rsid w:val="00581F84"/>
    <w:rsid w:val="005821FC"/>
    <w:rsid w:val="00582740"/>
    <w:rsid w:val="00582EB2"/>
    <w:rsid w:val="005834FD"/>
    <w:rsid w:val="0058398D"/>
    <w:rsid w:val="00583D2E"/>
    <w:rsid w:val="0058437D"/>
    <w:rsid w:val="00584891"/>
    <w:rsid w:val="00584DDF"/>
    <w:rsid w:val="0058502F"/>
    <w:rsid w:val="00585541"/>
    <w:rsid w:val="00585AB1"/>
    <w:rsid w:val="00585BEB"/>
    <w:rsid w:val="005861C0"/>
    <w:rsid w:val="0058644C"/>
    <w:rsid w:val="005865AB"/>
    <w:rsid w:val="00586D10"/>
    <w:rsid w:val="00586E69"/>
    <w:rsid w:val="0058715E"/>
    <w:rsid w:val="005873D0"/>
    <w:rsid w:val="00587424"/>
    <w:rsid w:val="00587425"/>
    <w:rsid w:val="0058762C"/>
    <w:rsid w:val="00587852"/>
    <w:rsid w:val="00587AE8"/>
    <w:rsid w:val="00587EB3"/>
    <w:rsid w:val="00587FD9"/>
    <w:rsid w:val="005909A9"/>
    <w:rsid w:val="00590D17"/>
    <w:rsid w:val="005914D3"/>
    <w:rsid w:val="00591657"/>
    <w:rsid w:val="00592307"/>
    <w:rsid w:val="00592478"/>
    <w:rsid w:val="005926EB"/>
    <w:rsid w:val="00592E25"/>
    <w:rsid w:val="00593330"/>
    <w:rsid w:val="005934E3"/>
    <w:rsid w:val="0059365C"/>
    <w:rsid w:val="005942C1"/>
    <w:rsid w:val="0059444F"/>
    <w:rsid w:val="0059469B"/>
    <w:rsid w:val="00594ACE"/>
    <w:rsid w:val="00594FA2"/>
    <w:rsid w:val="00595030"/>
    <w:rsid w:val="00595422"/>
    <w:rsid w:val="00595888"/>
    <w:rsid w:val="005959DB"/>
    <w:rsid w:val="00595ABF"/>
    <w:rsid w:val="00595B50"/>
    <w:rsid w:val="00595C4D"/>
    <w:rsid w:val="00595D1D"/>
    <w:rsid w:val="00595DAF"/>
    <w:rsid w:val="00595DCB"/>
    <w:rsid w:val="0059622F"/>
    <w:rsid w:val="00596820"/>
    <w:rsid w:val="00596A28"/>
    <w:rsid w:val="00596AD7"/>
    <w:rsid w:val="00596F6B"/>
    <w:rsid w:val="00597727"/>
    <w:rsid w:val="00597F6F"/>
    <w:rsid w:val="005A0273"/>
    <w:rsid w:val="005A03DB"/>
    <w:rsid w:val="005A048E"/>
    <w:rsid w:val="005A0495"/>
    <w:rsid w:val="005A04EE"/>
    <w:rsid w:val="005A056E"/>
    <w:rsid w:val="005A05FB"/>
    <w:rsid w:val="005A09B3"/>
    <w:rsid w:val="005A1ACB"/>
    <w:rsid w:val="005A1F33"/>
    <w:rsid w:val="005A255C"/>
    <w:rsid w:val="005A273A"/>
    <w:rsid w:val="005A274A"/>
    <w:rsid w:val="005A3331"/>
    <w:rsid w:val="005A3A25"/>
    <w:rsid w:val="005A3C29"/>
    <w:rsid w:val="005A3CD0"/>
    <w:rsid w:val="005A3F06"/>
    <w:rsid w:val="005A47F7"/>
    <w:rsid w:val="005A4AE0"/>
    <w:rsid w:val="005A4E94"/>
    <w:rsid w:val="005A4EE1"/>
    <w:rsid w:val="005A52FD"/>
    <w:rsid w:val="005A6158"/>
    <w:rsid w:val="005A61A5"/>
    <w:rsid w:val="005A62C4"/>
    <w:rsid w:val="005A64BF"/>
    <w:rsid w:val="005A65EA"/>
    <w:rsid w:val="005A676A"/>
    <w:rsid w:val="005A68DD"/>
    <w:rsid w:val="005A6A52"/>
    <w:rsid w:val="005A6C6D"/>
    <w:rsid w:val="005A7294"/>
    <w:rsid w:val="005A747A"/>
    <w:rsid w:val="005A74B7"/>
    <w:rsid w:val="005A7654"/>
    <w:rsid w:val="005A77E1"/>
    <w:rsid w:val="005A79A5"/>
    <w:rsid w:val="005A7A64"/>
    <w:rsid w:val="005B01DF"/>
    <w:rsid w:val="005B0632"/>
    <w:rsid w:val="005B0822"/>
    <w:rsid w:val="005B0A9F"/>
    <w:rsid w:val="005B0CD3"/>
    <w:rsid w:val="005B0DD4"/>
    <w:rsid w:val="005B0FAC"/>
    <w:rsid w:val="005B1205"/>
    <w:rsid w:val="005B14BB"/>
    <w:rsid w:val="005B225F"/>
    <w:rsid w:val="005B2AE9"/>
    <w:rsid w:val="005B31F3"/>
    <w:rsid w:val="005B39A0"/>
    <w:rsid w:val="005B3D97"/>
    <w:rsid w:val="005B3F36"/>
    <w:rsid w:val="005B4465"/>
    <w:rsid w:val="005B527A"/>
    <w:rsid w:val="005B527E"/>
    <w:rsid w:val="005B5510"/>
    <w:rsid w:val="005B588F"/>
    <w:rsid w:val="005B58A4"/>
    <w:rsid w:val="005B6144"/>
    <w:rsid w:val="005B65A9"/>
    <w:rsid w:val="005B675B"/>
    <w:rsid w:val="005B6C03"/>
    <w:rsid w:val="005B6C51"/>
    <w:rsid w:val="005B746B"/>
    <w:rsid w:val="005B7FEF"/>
    <w:rsid w:val="005C03A7"/>
    <w:rsid w:val="005C0A49"/>
    <w:rsid w:val="005C0BE2"/>
    <w:rsid w:val="005C115C"/>
    <w:rsid w:val="005C1250"/>
    <w:rsid w:val="005C174D"/>
    <w:rsid w:val="005C1F60"/>
    <w:rsid w:val="005C2B85"/>
    <w:rsid w:val="005C2C80"/>
    <w:rsid w:val="005C2D9E"/>
    <w:rsid w:val="005C33C3"/>
    <w:rsid w:val="005C36DF"/>
    <w:rsid w:val="005C3759"/>
    <w:rsid w:val="005C394B"/>
    <w:rsid w:val="005C39B8"/>
    <w:rsid w:val="005C3BAE"/>
    <w:rsid w:val="005C4243"/>
    <w:rsid w:val="005C43C1"/>
    <w:rsid w:val="005C43C8"/>
    <w:rsid w:val="005C4704"/>
    <w:rsid w:val="005C4BCD"/>
    <w:rsid w:val="005C4DE2"/>
    <w:rsid w:val="005C53C5"/>
    <w:rsid w:val="005C5464"/>
    <w:rsid w:val="005C569D"/>
    <w:rsid w:val="005C5721"/>
    <w:rsid w:val="005C596C"/>
    <w:rsid w:val="005C5C89"/>
    <w:rsid w:val="005C5CE8"/>
    <w:rsid w:val="005C692F"/>
    <w:rsid w:val="005C6964"/>
    <w:rsid w:val="005C6C99"/>
    <w:rsid w:val="005C6E03"/>
    <w:rsid w:val="005C6FE6"/>
    <w:rsid w:val="005C717F"/>
    <w:rsid w:val="005C75C1"/>
    <w:rsid w:val="005C7B30"/>
    <w:rsid w:val="005D0555"/>
    <w:rsid w:val="005D0BF2"/>
    <w:rsid w:val="005D11F7"/>
    <w:rsid w:val="005D124C"/>
    <w:rsid w:val="005D1379"/>
    <w:rsid w:val="005D22C6"/>
    <w:rsid w:val="005D267C"/>
    <w:rsid w:val="005D28F8"/>
    <w:rsid w:val="005D2AA2"/>
    <w:rsid w:val="005D2ACD"/>
    <w:rsid w:val="005D3622"/>
    <w:rsid w:val="005D370D"/>
    <w:rsid w:val="005D38D9"/>
    <w:rsid w:val="005D3AC7"/>
    <w:rsid w:val="005D3C5E"/>
    <w:rsid w:val="005D3D9E"/>
    <w:rsid w:val="005D3E25"/>
    <w:rsid w:val="005D4135"/>
    <w:rsid w:val="005D4480"/>
    <w:rsid w:val="005D4784"/>
    <w:rsid w:val="005D4B14"/>
    <w:rsid w:val="005D4F51"/>
    <w:rsid w:val="005D5821"/>
    <w:rsid w:val="005D5A85"/>
    <w:rsid w:val="005D5C70"/>
    <w:rsid w:val="005D5D8C"/>
    <w:rsid w:val="005D5EEE"/>
    <w:rsid w:val="005D66DB"/>
    <w:rsid w:val="005D67F6"/>
    <w:rsid w:val="005D6AEC"/>
    <w:rsid w:val="005D6BA4"/>
    <w:rsid w:val="005D6D0B"/>
    <w:rsid w:val="005D6E58"/>
    <w:rsid w:val="005D6E61"/>
    <w:rsid w:val="005D7849"/>
    <w:rsid w:val="005D7884"/>
    <w:rsid w:val="005D7DD4"/>
    <w:rsid w:val="005E00FA"/>
    <w:rsid w:val="005E03A4"/>
    <w:rsid w:val="005E0BB1"/>
    <w:rsid w:val="005E0D21"/>
    <w:rsid w:val="005E0F56"/>
    <w:rsid w:val="005E104B"/>
    <w:rsid w:val="005E125A"/>
    <w:rsid w:val="005E1523"/>
    <w:rsid w:val="005E1885"/>
    <w:rsid w:val="005E1AC6"/>
    <w:rsid w:val="005E1FB7"/>
    <w:rsid w:val="005E20F6"/>
    <w:rsid w:val="005E2282"/>
    <w:rsid w:val="005E2B71"/>
    <w:rsid w:val="005E2E64"/>
    <w:rsid w:val="005E3AD9"/>
    <w:rsid w:val="005E42A3"/>
    <w:rsid w:val="005E44FB"/>
    <w:rsid w:val="005E4BAB"/>
    <w:rsid w:val="005E4D6F"/>
    <w:rsid w:val="005E4F07"/>
    <w:rsid w:val="005E5C35"/>
    <w:rsid w:val="005E617B"/>
    <w:rsid w:val="005E666C"/>
    <w:rsid w:val="005E6D1E"/>
    <w:rsid w:val="005E6F8A"/>
    <w:rsid w:val="005E7053"/>
    <w:rsid w:val="005E7204"/>
    <w:rsid w:val="005E7DF5"/>
    <w:rsid w:val="005E7E25"/>
    <w:rsid w:val="005E7EAB"/>
    <w:rsid w:val="005F06A4"/>
    <w:rsid w:val="005F0873"/>
    <w:rsid w:val="005F0BDD"/>
    <w:rsid w:val="005F0F2F"/>
    <w:rsid w:val="005F0F75"/>
    <w:rsid w:val="005F18BB"/>
    <w:rsid w:val="005F1A4F"/>
    <w:rsid w:val="005F1E98"/>
    <w:rsid w:val="005F1F36"/>
    <w:rsid w:val="005F2328"/>
    <w:rsid w:val="005F2701"/>
    <w:rsid w:val="005F3952"/>
    <w:rsid w:val="005F3CD5"/>
    <w:rsid w:val="005F445B"/>
    <w:rsid w:val="005F445F"/>
    <w:rsid w:val="005F4BF2"/>
    <w:rsid w:val="005F4CA1"/>
    <w:rsid w:val="005F4E9E"/>
    <w:rsid w:val="005F4EE0"/>
    <w:rsid w:val="005F4F3F"/>
    <w:rsid w:val="005F51D3"/>
    <w:rsid w:val="005F5505"/>
    <w:rsid w:val="005F5704"/>
    <w:rsid w:val="005F5C4C"/>
    <w:rsid w:val="005F5E60"/>
    <w:rsid w:val="005F685A"/>
    <w:rsid w:val="005F6B87"/>
    <w:rsid w:val="005F6D6A"/>
    <w:rsid w:val="005F7029"/>
    <w:rsid w:val="005F7813"/>
    <w:rsid w:val="005F783B"/>
    <w:rsid w:val="005F7AC9"/>
    <w:rsid w:val="005F7AD1"/>
    <w:rsid w:val="005F7AEB"/>
    <w:rsid w:val="0060040A"/>
    <w:rsid w:val="0060064D"/>
    <w:rsid w:val="00600EA8"/>
    <w:rsid w:val="00600FEB"/>
    <w:rsid w:val="00601387"/>
    <w:rsid w:val="00601450"/>
    <w:rsid w:val="00601B93"/>
    <w:rsid w:val="00601E66"/>
    <w:rsid w:val="00602128"/>
    <w:rsid w:val="006027D8"/>
    <w:rsid w:val="00602FAC"/>
    <w:rsid w:val="00603000"/>
    <w:rsid w:val="00603113"/>
    <w:rsid w:val="00603510"/>
    <w:rsid w:val="006039DC"/>
    <w:rsid w:val="00603C92"/>
    <w:rsid w:val="0060469C"/>
    <w:rsid w:val="006050CE"/>
    <w:rsid w:val="00605B63"/>
    <w:rsid w:val="00606092"/>
    <w:rsid w:val="00606B15"/>
    <w:rsid w:val="00606C2E"/>
    <w:rsid w:val="00606DBC"/>
    <w:rsid w:val="00606F19"/>
    <w:rsid w:val="00607318"/>
    <w:rsid w:val="0060793E"/>
    <w:rsid w:val="0061001A"/>
    <w:rsid w:val="0061017D"/>
    <w:rsid w:val="00610316"/>
    <w:rsid w:val="0061084D"/>
    <w:rsid w:val="00610D93"/>
    <w:rsid w:val="00611400"/>
    <w:rsid w:val="00612147"/>
    <w:rsid w:val="006121BB"/>
    <w:rsid w:val="00612271"/>
    <w:rsid w:val="00612B5B"/>
    <w:rsid w:val="00612B69"/>
    <w:rsid w:val="00612C0A"/>
    <w:rsid w:val="00613A6E"/>
    <w:rsid w:val="00613DE6"/>
    <w:rsid w:val="00613E81"/>
    <w:rsid w:val="0061439C"/>
    <w:rsid w:val="00614A8C"/>
    <w:rsid w:val="00614BFD"/>
    <w:rsid w:val="00614F30"/>
    <w:rsid w:val="00614F70"/>
    <w:rsid w:val="00615264"/>
    <w:rsid w:val="00615395"/>
    <w:rsid w:val="006160E9"/>
    <w:rsid w:val="00616D48"/>
    <w:rsid w:val="0061731B"/>
    <w:rsid w:val="0061747A"/>
    <w:rsid w:val="006175E9"/>
    <w:rsid w:val="00617ACB"/>
    <w:rsid w:val="00617B6D"/>
    <w:rsid w:val="00617DA0"/>
    <w:rsid w:val="00617DB9"/>
    <w:rsid w:val="00620376"/>
    <w:rsid w:val="00620DB5"/>
    <w:rsid w:val="006212F8"/>
    <w:rsid w:val="0062160A"/>
    <w:rsid w:val="00621EA7"/>
    <w:rsid w:val="00621F03"/>
    <w:rsid w:val="00621F65"/>
    <w:rsid w:val="00622239"/>
    <w:rsid w:val="0062237F"/>
    <w:rsid w:val="00622417"/>
    <w:rsid w:val="00622CC7"/>
    <w:rsid w:val="00623509"/>
    <w:rsid w:val="00623B85"/>
    <w:rsid w:val="006241E4"/>
    <w:rsid w:val="0062427B"/>
    <w:rsid w:val="00624367"/>
    <w:rsid w:val="00624870"/>
    <w:rsid w:val="00624D49"/>
    <w:rsid w:val="0062530A"/>
    <w:rsid w:val="00626456"/>
    <w:rsid w:val="0062650B"/>
    <w:rsid w:val="00626632"/>
    <w:rsid w:val="006269A1"/>
    <w:rsid w:val="00626B8D"/>
    <w:rsid w:val="00627075"/>
    <w:rsid w:val="00627219"/>
    <w:rsid w:val="00627289"/>
    <w:rsid w:val="00627691"/>
    <w:rsid w:val="00627B8B"/>
    <w:rsid w:val="00627F78"/>
    <w:rsid w:val="0063025C"/>
    <w:rsid w:val="0063029B"/>
    <w:rsid w:val="00630340"/>
    <w:rsid w:val="0063038E"/>
    <w:rsid w:val="006305A3"/>
    <w:rsid w:val="00631391"/>
    <w:rsid w:val="006327CB"/>
    <w:rsid w:val="00632B0D"/>
    <w:rsid w:val="006336AE"/>
    <w:rsid w:val="00633C26"/>
    <w:rsid w:val="00634393"/>
    <w:rsid w:val="0063485D"/>
    <w:rsid w:val="00634B82"/>
    <w:rsid w:val="00634EC5"/>
    <w:rsid w:val="00634FA3"/>
    <w:rsid w:val="0063522C"/>
    <w:rsid w:val="00635721"/>
    <w:rsid w:val="00635832"/>
    <w:rsid w:val="0063652D"/>
    <w:rsid w:val="006365F7"/>
    <w:rsid w:val="00636F57"/>
    <w:rsid w:val="0063703F"/>
    <w:rsid w:val="00637113"/>
    <w:rsid w:val="006371DF"/>
    <w:rsid w:val="00637793"/>
    <w:rsid w:val="006379B5"/>
    <w:rsid w:val="00637AF5"/>
    <w:rsid w:val="00640C7A"/>
    <w:rsid w:val="00640CE0"/>
    <w:rsid w:val="006413E8"/>
    <w:rsid w:val="00641839"/>
    <w:rsid w:val="00641883"/>
    <w:rsid w:val="00641D3F"/>
    <w:rsid w:val="00642808"/>
    <w:rsid w:val="00642881"/>
    <w:rsid w:val="00642929"/>
    <w:rsid w:val="00642F0A"/>
    <w:rsid w:val="00643A7E"/>
    <w:rsid w:val="00643F7F"/>
    <w:rsid w:val="0064468C"/>
    <w:rsid w:val="00644892"/>
    <w:rsid w:val="00644CD9"/>
    <w:rsid w:val="0064514F"/>
    <w:rsid w:val="00645706"/>
    <w:rsid w:val="00646D57"/>
    <w:rsid w:val="00646E6A"/>
    <w:rsid w:val="00647D05"/>
    <w:rsid w:val="00647D8B"/>
    <w:rsid w:val="00647FD2"/>
    <w:rsid w:val="00650044"/>
    <w:rsid w:val="006503AD"/>
    <w:rsid w:val="0065081C"/>
    <w:rsid w:val="00650844"/>
    <w:rsid w:val="006508BF"/>
    <w:rsid w:val="006509E2"/>
    <w:rsid w:val="006509EF"/>
    <w:rsid w:val="00650A62"/>
    <w:rsid w:val="00650D8A"/>
    <w:rsid w:val="00650F50"/>
    <w:rsid w:val="00651199"/>
    <w:rsid w:val="006515EE"/>
    <w:rsid w:val="00651D54"/>
    <w:rsid w:val="006523B3"/>
    <w:rsid w:val="0065281B"/>
    <w:rsid w:val="00652FEB"/>
    <w:rsid w:val="006533F3"/>
    <w:rsid w:val="006534AC"/>
    <w:rsid w:val="006534F6"/>
    <w:rsid w:val="00653588"/>
    <w:rsid w:val="00653782"/>
    <w:rsid w:val="00653908"/>
    <w:rsid w:val="00653DC5"/>
    <w:rsid w:val="00654001"/>
    <w:rsid w:val="006544BA"/>
    <w:rsid w:val="00654963"/>
    <w:rsid w:val="00654BF8"/>
    <w:rsid w:val="00654F73"/>
    <w:rsid w:val="006555C4"/>
    <w:rsid w:val="00655766"/>
    <w:rsid w:val="0065580F"/>
    <w:rsid w:val="00655D92"/>
    <w:rsid w:val="00656436"/>
    <w:rsid w:val="0065652C"/>
    <w:rsid w:val="00656706"/>
    <w:rsid w:val="00656F29"/>
    <w:rsid w:val="00657116"/>
    <w:rsid w:val="006573EC"/>
    <w:rsid w:val="00657472"/>
    <w:rsid w:val="0065760F"/>
    <w:rsid w:val="00657837"/>
    <w:rsid w:val="00660077"/>
    <w:rsid w:val="00660081"/>
    <w:rsid w:val="006610F9"/>
    <w:rsid w:val="00662450"/>
    <w:rsid w:val="00662DE1"/>
    <w:rsid w:val="00662E71"/>
    <w:rsid w:val="006632C7"/>
    <w:rsid w:val="00663382"/>
    <w:rsid w:val="006634F1"/>
    <w:rsid w:val="006637FA"/>
    <w:rsid w:val="00663968"/>
    <w:rsid w:val="00663D8F"/>
    <w:rsid w:val="0066463F"/>
    <w:rsid w:val="006648B0"/>
    <w:rsid w:val="006650B7"/>
    <w:rsid w:val="006651D1"/>
    <w:rsid w:val="006652D8"/>
    <w:rsid w:val="0066539F"/>
    <w:rsid w:val="00666074"/>
    <w:rsid w:val="006662B6"/>
    <w:rsid w:val="006668D8"/>
    <w:rsid w:val="00666A32"/>
    <w:rsid w:val="00666C74"/>
    <w:rsid w:val="00666DD2"/>
    <w:rsid w:val="00666F42"/>
    <w:rsid w:val="006672BC"/>
    <w:rsid w:val="006673B1"/>
    <w:rsid w:val="00667639"/>
    <w:rsid w:val="00667791"/>
    <w:rsid w:val="006700C1"/>
    <w:rsid w:val="006707C6"/>
    <w:rsid w:val="00670D39"/>
    <w:rsid w:val="00671366"/>
    <w:rsid w:val="00671B01"/>
    <w:rsid w:val="00671BE4"/>
    <w:rsid w:val="00671C3F"/>
    <w:rsid w:val="00671E08"/>
    <w:rsid w:val="0067252C"/>
    <w:rsid w:val="006729AB"/>
    <w:rsid w:val="00672C5D"/>
    <w:rsid w:val="00672C6C"/>
    <w:rsid w:val="00672CC1"/>
    <w:rsid w:val="00672D65"/>
    <w:rsid w:val="00672D90"/>
    <w:rsid w:val="006747EC"/>
    <w:rsid w:val="00674D6B"/>
    <w:rsid w:val="00674FCE"/>
    <w:rsid w:val="0067518F"/>
    <w:rsid w:val="00676035"/>
    <w:rsid w:val="006762DA"/>
    <w:rsid w:val="00677184"/>
    <w:rsid w:val="00677307"/>
    <w:rsid w:val="00677691"/>
    <w:rsid w:val="006776E6"/>
    <w:rsid w:val="0067770F"/>
    <w:rsid w:val="00677E16"/>
    <w:rsid w:val="00677FFE"/>
    <w:rsid w:val="00680541"/>
    <w:rsid w:val="00680D29"/>
    <w:rsid w:val="00680ED2"/>
    <w:rsid w:val="00681053"/>
    <w:rsid w:val="006813AC"/>
    <w:rsid w:val="00681866"/>
    <w:rsid w:val="006819C3"/>
    <w:rsid w:val="00681A7D"/>
    <w:rsid w:val="0068212C"/>
    <w:rsid w:val="00682348"/>
    <w:rsid w:val="0068283B"/>
    <w:rsid w:val="0068339E"/>
    <w:rsid w:val="006838C6"/>
    <w:rsid w:val="0068392F"/>
    <w:rsid w:val="006839FD"/>
    <w:rsid w:val="00684281"/>
    <w:rsid w:val="0068431E"/>
    <w:rsid w:val="00684421"/>
    <w:rsid w:val="0068451E"/>
    <w:rsid w:val="00684560"/>
    <w:rsid w:val="0068480D"/>
    <w:rsid w:val="00685666"/>
    <w:rsid w:val="00685863"/>
    <w:rsid w:val="00685CF5"/>
    <w:rsid w:val="00685D44"/>
    <w:rsid w:val="00685EEB"/>
    <w:rsid w:val="00686140"/>
    <w:rsid w:val="006865FF"/>
    <w:rsid w:val="0068671A"/>
    <w:rsid w:val="0068686F"/>
    <w:rsid w:val="00686FD3"/>
    <w:rsid w:val="00687543"/>
    <w:rsid w:val="006875CC"/>
    <w:rsid w:val="00687A39"/>
    <w:rsid w:val="00687BF4"/>
    <w:rsid w:val="00687D28"/>
    <w:rsid w:val="00687EB8"/>
    <w:rsid w:val="0069003F"/>
    <w:rsid w:val="00690850"/>
    <w:rsid w:val="00690E67"/>
    <w:rsid w:val="00690E7B"/>
    <w:rsid w:val="006910A6"/>
    <w:rsid w:val="00691373"/>
    <w:rsid w:val="006914CE"/>
    <w:rsid w:val="006915E7"/>
    <w:rsid w:val="00691834"/>
    <w:rsid w:val="006918E4"/>
    <w:rsid w:val="006919ED"/>
    <w:rsid w:val="00691B26"/>
    <w:rsid w:val="00691BA1"/>
    <w:rsid w:val="00691C35"/>
    <w:rsid w:val="00691D89"/>
    <w:rsid w:val="00692081"/>
    <w:rsid w:val="00692261"/>
    <w:rsid w:val="00692779"/>
    <w:rsid w:val="006927C4"/>
    <w:rsid w:val="00692AFB"/>
    <w:rsid w:val="006930DA"/>
    <w:rsid w:val="006933BB"/>
    <w:rsid w:val="006935EF"/>
    <w:rsid w:val="006938A8"/>
    <w:rsid w:val="006942FB"/>
    <w:rsid w:val="00694777"/>
    <w:rsid w:val="00695180"/>
    <w:rsid w:val="0069523C"/>
    <w:rsid w:val="006954C1"/>
    <w:rsid w:val="006956C5"/>
    <w:rsid w:val="00695D69"/>
    <w:rsid w:val="00695E89"/>
    <w:rsid w:val="0069666A"/>
    <w:rsid w:val="00696A65"/>
    <w:rsid w:val="00696FC4"/>
    <w:rsid w:val="006A0179"/>
    <w:rsid w:val="006A0688"/>
    <w:rsid w:val="006A0D2A"/>
    <w:rsid w:val="006A0D4B"/>
    <w:rsid w:val="006A0F09"/>
    <w:rsid w:val="006A162F"/>
    <w:rsid w:val="006A17F6"/>
    <w:rsid w:val="006A22BA"/>
    <w:rsid w:val="006A231D"/>
    <w:rsid w:val="006A2657"/>
    <w:rsid w:val="006A282B"/>
    <w:rsid w:val="006A2886"/>
    <w:rsid w:val="006A28A9"/>
    <w:rsid w:val="006A2B8F"/>
    <w:rsid w:val="006A3234"/>
    <w:rsid w:val="006A32AB"/>
    <w:rsid w:val="006A3B86"/>
    <w:rsid w:val="006A3C94"/>
    <w:rsid w:val="006A3EF9"/>
    <w:rsid w:val="006A3F4B"/>
    <w:rsid w:val="006A3FAF"/>
    <w:rsid w:val="006A417A"/>
    <w:rsid w:val="006A451F"/>
    <w:rsid w:val="006A51C5"/>
    <w:rsid w:val="006A5491"/>
    <w:rsid w:val="006A5961"/>
    <w:rsid w:val="006A5C26"/>
    <w:rsid w:val="006A5CE3"/>
    <w:rsid w:val="006A6259"/>
    <w:rsid w:val="006A738B"/>
    <w:rsid w:val="006A7A65"/>
    <w:rsid w:val="006A7EF9"/>
    <w:rsid w:val="006B0995"/>
    <w:rsid w:val="006B2156"/>
    <w:rsid w:val="006B2300"/>
    <w:rsid w:val="006B23E8"/>
    <w:rsid w:val="006B2625"/>
    <w:rsid w:val="006B26F6"/>
    <w:rsid w:val="006B291D"/>
    <w:rsid w:val="006B2BB8"/>
    <w:rsid w:val="006B2D0C"/>
    <w:rsid w:val="006B3258"/>
    <w:rsid w:val="006B37CC"/>
    <w:rsid w:val="006B3F81"/>
    <w:rsid w:val="006B4485"/>
    <w:rsid w:val="006B46E9"/>
    <w:rsid w:val="006B479C"/>
    <w:rsid w:val="006B522C"/>
    <w:rsid w:val="006B54D6"/>
    <w:rsid w:val="006B5600"/>
    <w:rsid w:val="006B592E"/>
    <w:rsid w:val="006B5964"/>
    <w:rsid w:val="006B5DD7"/>
    <w:rsid w:val="006B5E02"/>
    <w:rsid w:val="006B5E22"/>
    <w:rsid w:val="006B60BF"/>
    <w:rsid w:val="006B62F2"/>
    <w:rsid w:val="006B63E7"/>
    <w:rsid w:val="006B657B"/>
    <w:rsid w:val="006B6C7F"/>
    <w:rsid w:val="006B6D14"/>
    <w:rsid w:val="006B6E6C"/>
    <w:rsid w:val="006B6F25"/>
    <w:rsid w:val="006B716C"/>
    <w:rsid w:val="006C00C2"/>
    <w:rsid w:val="006C038F"/>
    <w:rsid w:val="006C0502"/>
    <w:rsid w:val="006C0595"/>
    <w:rsid w:val="006C0700"/>
    <w:rsid w:val="006C0CDF"/>
    <w:rsid w:val="006C0CF9"/>
    <w:rsid w:val="006C11E2"/>
    <w:rsid w:val="006C120D"/>
    <w:rsid w:val="006C1C36"/>
    <w:rsid w:val="006C2610"/>
    <w:rsid w:val="006C277C"/>
    <w:rsid w:val="006C3796"/>
    <w:rsid w:val="006C3A3C"/>
    <w:rsid w:val="006C3B3B"/>
    <w:rsid w:val="006C3C8A"/>
    <w:rsid w:val="006C3DDB"/>
    <w:rsid w:val="006C3E18"/>
    <w:rsid w:val="006C3FC1"/>
    <w:rsid w:val="006C4117"/>
    <w:rsid w:val="006C426A"/>
    <w:rsid w:val="006C4B81"/>
    <w:rsid w:val="006C559F"/>
    <w:rsid w:val="006C5845"/>
    <w:rsid w:val="006C5915"/>
    <w:rsid w:val="006C59D0"/>
    <w:rsid w:val="006C5B57"/>
    <w:rsid w:val="006C6288"/>
    <w:rsid w:val="006C68D9"/>
    <w:rsid w:val="006C6990"/>
    <w:rsid w:val="006C69A9"/>
    <w:rsid w:val="006C70EE"/>
    <w:rsid w:val="006C742B"/>
    <w:rsid w:val="006C7464"/>
    <w:rsid w:val="006C792D"/>
    <w:rsid w:val="006C7A01"/>
    <w:rsid w:val="006C7A34"/>
    <w:rsid w:val="006C7CD7"/>
    <w:rsid w:val="006C7DE1"/>
    <w:rsid w:val="006D0279"/>
    <w:rsid w:val="006D0430"/>
    <w:rsid w:val="006D0985"/>
    <w:rsid w:val="006D1814"/>
    <w:rsid w:val="006D1862"/>
    <w:rsid w:val="006D1FF7"/>
    <w:rsid w:val="006D2348"/>
    <w:rsid w:val="006D239C"/>
    <w:rsid w:val="006D25AD"/>
    <w:rsid w:val="006D2715"/>
    <w:rsid w:val="006D2BF8"/>
    <w:rsid w:val="006D2C69"/>
    <w:rsid w:val="006D329D"/>
    <w:rsid w:val="006D36D5"/>
    <w:rsid w:val="006D3955"/>
    <w:rsid w:val="006D3CFD"/>
    <w:rsid w:val="006D43B3"/>
    <w:rsid w:val="006D44F5"/>
    <w:rsid w:val="006D451B"/>
    <w:rsid w:val="006D4656"/>
    <w:rsid w:val="006D47CD"/>
    <w:rsid w:val="006D480D"/>
    <w:rsid w:val="006D5194"/>
    <w:rsid w:val="006D51EE"/>
    <w:rsid w:val="006D52F9"/>
    <w:rsid w:val="006D5313"/>
    <w:rsid w:val="006D55B0"/>
    <w:rsid w:val="006D56D1"/>
    <w:rsid w:val="006D5E1B"/>
    <w:rsid w:val="006D60FF"/>
    <w:rsid w:val="006D63B2"/>
    <w:rsid w:val="006D6494"/>
    <w:rsid w:val="006D779C"/>
    <w:rsid w:val="006D79B6"/>
    <w:rsid w:val="006D7A72"/>
    <w:rsid w:val="006D7EE3"/>
    <w:rsid w:val="006E031F"/>
    <w:rsid w:val="006E11A2"/>
    <w:rsid w:val="006E1488"/>
    <w:rsid w:val="006E1952"/>
    <w:rsid w:val="006E29AF"/>
    <w:rsid w:val="006E2B86"/>
    <w:rsid w:val="006E2BA8"/>
    <w:rsid w:val="006E2C1A"/>
    <w:rsid w:val="006E2ECF"/>
    <w:rsid w:val="006E31E0"/>
    <w:rsid w:val="006E352F"/>
    <w:rsid w:val="006E42C9"/>
    <w:rsid w:val="006E4440"/>
    <w:rsid w:val="006E445D"/>
    <w:rsid w:val="006E4517"/>
    <w:rsid w:val="006E4C04"/>
    <w:rsid w:val="006E50D1"/>
    <w:rsid w:val="006E5378"/>
    <w:rsid w:val="006E54A0"/>
    <w:rsid w:val="006E576B"/>
    <w:rsid w:val="006E5A33"/>
    <w:rsid w:val="006E5C2E"/>
    <w:rsid w:val="006E5DD1"/>
    <w:rsid w:val="006E5F47"/>
    <w:rsid w:val="006E5FBD"/>
    <w:rsid w:val="006E6100"/>
    <w:rsid w:val="006E6595"/>
    <w:rsid w:val="006E6AF7"/>
    <w:rsid w:val="006E71DA"/>
    <w:rsid w:val="006E7264"/>
    <w:rsid w:val="006E72DA"/>
    <w:rsid w:val="006E731A"/>
    <w:rsid w:val="006E73FA"/>
    <w:rsid w:val="006E79C7"/>
    <w:rsid w:val="006E7B47"/>
    <w:rsid w:val="006F0116"/>
    <w:rsid w:val="006F013A"/>
    <w:rsid w:val="006F0327"/>
    <w:rsid w:val="006F04F8"/>
    <w:rsid w:val="006F062B"/>
    <w:rsid w:val="006F09BC"/>
    <w:rsid w:val="006F0D1A"/>
    <w:rsid w:val="006F10C6"/>
    <w:rsid w:val="006F12B1"/>
    <w:rsid w:val="006F1319"/>
    <w:rsid w:val="006F13A3"/>
    <w:rsid w:val="006F170B"/>
    <w:rsid w:val="006F1941"/>
    <w:rsid w:val="006F1945"/>
    <w:rsid w:val="006F1E6F"/>
    <w:rsid w:val="006F3479"/>
    <w:rsid w:val="006F35B6"/>
    <w:rsid w:val="006F3918"/>
    <w:rsid w:val="006F43FD"/>
    <w:rsid w:val="006F4B79"/>
    <w:rsid w:val="006F4E42"/>
    <w:rsid w:val="006F4FCD"/>
    <w:rsid w:val="006F517B"/>
    <w:rsid w:val="006F530A"/>
    <w:rsid w:val="006F54A7"/>
    <w:rsid w:val="006F5750"/>
    <w:rsid w:val="006F6101"/>
    <w:rsid w:val="006F6295"/>
    <w:rsid w:val="006F65AB"/>
    <w:rsid w:val="006F6FB1"/>
    <w:rsid w:val="006F74DE"/>
    <w:rsid w:val="006F77D3"/>
    <w:rsid w:val="006F7E56"/>
    <w:rsid w:val="006F7F13"/>
    <w:rsid w:val="00700526"/>
    <w:rsid w:val="0070063B"/>
    <w:rsid w:val="00700763"/>
    <w:rsid w:val="007012BB"/>
    <w:rsid w:val="00701784"/>
    <w:rsid w:val="00701C0C"/>
    <w:rsid w:val="0070207F"/>
    <w:rsid w:val="0070273B"/>
    <w:rsid w:val="00702946"/>
    <w:rsid w:val="00702CC8"/>
    <w:rsid w:val="0070307D"/>
    <w:rsid w:val="00703236"/>
    <w:rsid w:val="0070344F"/>
    <w:rsid w:val="00703AAF"/>
    <w:rsid w:val="00703B32"/>
    <w:rsid w:val="00703B4E"/>
    <w:rsid w:val="00703F4E"/>
    <w:rsid w:val="00704694"/>
    <w:rsid w:val="00705461"/>
    <w:rsid w:val="0070573F"/>
    <w:rsid w:val="00705A88"/>
    <w:rsid w:val="00706627"/>
    <w:rsid w:val="00706CB9"/>
    <w:rsid w:val="00706F6C"/>
    <w:rsid w:val="00706F79"/>
    <w:rsid w:val="00707130"/>
    <w:rsid w:val="00707513"/>
    <w:rsid w:val="0070783E"/>
    <w:rsid w:val="00707EA7"/>
    <w:rsid w:val="00710303"/>
    <w:rsid w:val="007106BB"/>
    <w:rsid w:val="00710B2A"/>
    <w:rsid w:val="00710DF9"/>
    <w:rsid w:val="00710EAA"/>
    <w:rsid w:val="007110FA"/>
    <w:rsid w:val="00711287"/>
    <w:rsid w:val="007113EE"/>
    <w:rsid w:val="0071175F"/>
    <w:rsid w:val="00711833"/>
    <w:rsid w:val="00711AAE"/>
    <w:rsid w:val="00711EF8"/>
    <w:rsid w:val="00711FAE"/>
    <w:rsid w:val="0071220A"/>
    <w:rsid w:val="007122DC"/>
    <w:rsid w:val="0071263E"/>
    <w:rsid w:val="00712C92"/>
    <w:rsid w:val="007130FE"/>
    <w:rsid w:val="00713496"/>
    <w:rsid w:val="007137D3"/>
    <w:rsid w:val="00713E10"/>
    <w:rsid w:val="0071448A"/>
    <w:rsid w:val="007144A9"/>
    <w:rsid w:val="007150F2"/>
    <w:rsid w:val="00715255"/>
    <w:rsid w:val="007154C8"/>
    <w:rsid w:val="007158B7"/>
    <w:rsid w:val="00715C80"/>
    <w:rsid w:val="007167E4"/>
    <w:rsid w:val="007168B6"/>
    <w:rsid w:val="0071747C"/>
    <w:rsid w:val="0071762E"/>
    <w:rsid w:val="00717630"/>
    <w:rsid w:val="007176C7"/>
    <w:rsid w:val="007178A1"/>
    <w:rsid w:val="00717AF2"/>
    <w:rsid w:val="00717EB9"/>
    <w:rsid w:val="00720143"/>
    <w:rsid w:val="00720830"/>
    <w:rsid w:val="007209D9"/>
    <w:rsid w:val="00720A5C"/>
    <w:rsid w:val="007215F1"/>
    <w:rsid w:val="00721B92"/>
    <w:rsid w:val="00721BFF"/>
    <w:rsid w:val="00721C3E"/>
    <w:rsid w:val="0072200F"/>
    <w:rsid w:val="0072257E"/>
    <w:rsid w:val="00722D9C"/>
    <w:rsid w:val="00723044"/>
    <w:rsid w:val="007230EB"/>
    <w:rsid w:val="0072372D"/>
    <w:rsid w:val="0072376C"/>
    <w:rsid w:val="00723B34"/>
    <w:rsid w:val="00723C9C"/>
    <w:rsid w:val="00723C9F"/>
    <w:rsid w:val="00724632"/>
    <w:rsid w:val="007247BE"/>
    <w:rsid w:val="007249EF"/>
    <w:rsid w:val="00724B09"/>
    <w:rsid w:val="00724B5B"/>
    <w:rsid w:val="00724D79"/>
    <w:rsid w:val="00724DFA"/>
    <w:rsid w:val="0072560E"/>
    <w:rsid w:val="00725655"/>
    <w:rsid w:val="0072587F"/>
    <w:rsid w:val="00725D26"/>
    <w:rsid w:val="0072606F"/>
    <w:rsid w:val="00726571"/>
    <w:rsid w:val="00726B37"/>
    <w:rsid w:val="00726CF9"/>
    <w:rsid w:val="00726D02"/>
    <w:rsid w:val="0072791F"/>
    <w:rsid w:val="00727A26"/>
    <w:rsid w:val="00730224"/>
    <w:rsid w:val="007307DF"/>
    <w:rsid w:val="00730BF0"/>
    <w:rsid w:val="00730E8B"/>
    <w:rsid w:val="00730EC0"/>
    <w:rsid w:val="00731095"/>
    <w:rsid w:val="0073184B"/>
    <w:rsid w:val="00731A77"/>
    <w:rsid w:val="00731B01"/>
    <w:rsid w:val="00731D94"/>
    <w:rsid w:val="0073220A"/>
    <w:rsid w:val="0073271D"/>
    <w:rsid w:val="00732790"/>
    <w:rsid w:val="00732A92"/>
    <w:rsid w:val="00732B47"/>
    <w:rsid w:val="0073357E"/>
    <w:rsid w:val="00733AD5"/>
    <w:rsid w:val="00734252"/>
    <w:rsid w:val="00734316"/>
    <w:rsid w:val="00734391"/>
    <w:rsid w:val="00734CE5"/>
    <w:rsid w:val="00734DB7"/>
    <w:rsid w:val="0073559B"/>
    <w:rsid w:val="00735796"/>
    <w:rsid w:val="00735ADB"/>
    <w:rsid w:val="007363D2"/>
    <w:rsid w:val="007364E6"/>
    <w:rsid w:val="00736745"/>
    <w:rsid w:val="007367C9"/>
    <w:rsid w:val="00736A4D"/>
    <w:rsid w:val="00736FD3"/>
    <w:rsid w:val="00737287"/>
    <w:rsid w:val="0073771E"/>
    <w:rsid w:val="00740615"/>
    <w:rsid w:val="0074085C"/>
    <w:rsid w:val="00740976"/>
    <w:rsid w:val="00740AFA"/>
    <w:rsid w:val="007416B8"/>
    <w:rsid w:val="007418AB"/>
    <w:rsid w:val="00741F38"/>
    <w:rsid w:val="007420A1"/>
    <w:rsid w:val="007421DC"/>
    <w:rsid w:val="00742299"/>
    <w:rsid w:val="007422BF"/>
    <w:rsid w:val="00742560"/>
    <w:rsid w:val="00742889"/>
    <w:rsid w:val="00743300"/>
    <w:rsid w:val="00743965"/>
    <w:rsid w:val="00743C5F"/>
    <w:rsid w:val="00743FBC"/>
    <w:rsid w:val="00744499"/>
    <w:rsid w:val="007445D9"/>
    <w:rsid w:val="00744B97"/>
    <w:rsid w:val="00744E3F"/>
    <w:rsid w:val="0074501D"/>
    <w:rsid w:val="00745BD1"/>
    <w:rsid w:val="007463ED"/>
    <w:rsid w:val="007465F2"/>
    <w:rsid w:val="00747237"/>
    <w:rsid w:val="00747381"/>
    <w:rsid w:val="0074739B"/>
    <w:rsid w:val="0074757A"/>
    <w:rsid w:val="00747930"/>
    <w:rsid w:val="00747ED8"/>
    <w:rsid w:val="00747FDC"/>
    <w:rsid w:val="00750B92"/>
    <w:rsid w:val="00751484"/>
    <w:rsid w:val="00751CF6"/>
    <w:rsid w:val="007532DC"/>
    <w:rsid w:val="00753333"/>
    <w:rsid w:val="00753370"/>
    <w:rsid w:val="00753481"/>
    <w:rsid w:val="00753723"/>
    <w:rsid w:val="00753974"/>
    <w:rsid w:val="00753D42"/>
    <w:rsid w:val="007540A1"/>
    <w:rsid w:val="007541BC"/>
    <w:rsid w:val="00754239"/>
    <w:rsid w:val="0075424E"/>
    <w:rsid w:val="007542EE"/>
    <w:rsid w:val="00754FCB"/>
    <w:rsid w:val="0075510C"/>
    <w:rsid w:val="007551A0"/>
    <w:rsid w:val="0075539F"/>
    <w:rsid w:val="00755410"/>
    <w:rsid w:val="00755443"/>
    <w:rsid w:val="0075562D"/>
    <w:rsid w:val="00755A06"/>
    <w:rsid w:val="00755B70"/>
    <w:rsid w:val="00755D71"/>
    <w:rsid w:val="00755F11"/>
    <w:rsid w:val="0075653B"/>
    <w:rsid w:val="00756580"/>
    <w:rsid w:val="007572C6"/>
    <w:rsid w:val="00757698"/>
    <w:rsid w:val="00757DD7"/>
    <w:rsid w:val="007600C5"/>
    <w:rsid w:val="007602CA"/>
    <w:rsid w:val="00760615"/>
    <w:rsid w:val="0076099B"/>
    <w:rsid w:val="007609B7"/>
    <w:rsid w:val="00760C3A"/>
    <w:rsid w:val="00761275"/>
    <w:rsid w:val="00761314"/>
    <w:rsid w:val="007616B6"/>
    <w:rsid w:val="00761C95"/>
    <w:rsid w:val="00762161"/>
    <w:rsid w:val="007628E4"/>
    <w:rsid w:val="00762980"/>
    <w:rsid w:val="00762B9F"/>
    <w:rsid w:val="00762CD8"/>
    <w:rsid w:val="00762D8F"/>
    <w:rsid w:val="00762F1D"/>
    <w:rsid w:val="00763255"/>
    <w:rsid w:val="007634AA"/>
    <w:rsid w:val="007636E3"/>
    <w:rsid w:val="0076385D"/>
    <w:rsid w:val="00763B85"/>
    <w:rsid w:val="00763C20"/>
    <w:rsid w:val="00763EA0"/>
    <w:rsid w:val="007640D5"/>
    <w:rsid w:val="0076460E"/>
    <w:rsid w:val="00764DB5"/>
    <w:rsid w:val="00764EDC"/>
    <w:rsid w:val="00765E57"/>
    <w:rsid w:val="00765FF3"/>
    <w:rsid w:val="00766031"/>
    <w:rsid w:val="007662E7"/>
    <w:rsid w:val="0076645E"/>
    <w:rsid w:val="00766CCA"/>
    <w:rsid w:val="00767118"/>
    <w:rsid w:val="00767447"/>
    <w:rsid w:val="00767709"/>
    <w:rsid w:val="0077003D"/>
    <w:rsid w:val="00770135"/>
    <w:rsid w:val="007701D7"/>
    <w:rsid w:val="00770221"/>
    <w:rsid w:val="00770410"/>
    <w:rsid w:val="007706BE"/>
    <w:rsid w:val="00770875"/>
    <w:rsid w:val="00770B4E"/>
    <w:rsid w:val="00770DDC"/>
    <w:rsid w:val="00770FDF"/>
    <w:rsid w:val="007710C5"/>
    <w:rsid w:val="0077190E"/>
    <w:rsid w:val="00771A49"/>
    <w:rsid w:val="00771E55"/>
    <w:rsid w:val="0077240B"/>
    <w:rsid w:val="0077263E"/>
    <w:rsid w:val="00772870"/>
    <w:rsid w:val="00772B2A"/>
    <w:rsid w:val="007732FE"/>
    <w:rsid w:val="00773B49"/>
    <w:rsid w:val="00773BA2"/>
    <w:rsid w:val="00773FAB"/>
    <w:rsid w:val="0077510D"/>
    <w:rsid w:val="00775150"/>
    <w:rsid w:val="007753B7"/>
    <w:rsid w:val="0077541E"/>
    <w:rsid w:val="0077553A"/>
    <w:rsid w:val="00775825"/>
    <w:rsid w:val="00775D87"/>
    <w:rsid w:val="00776359"/>
    <w:rsid w:val="0077641F"/>
    <w:rsid w:val="00776528"/>
    <w:rsid w:val="007765F1"/>
    <w:rsid w:val="0077670F"/>
    <w:rsid w:val="00776739"/>
    <w:rsid w:val="00776DC6"/>
    <w:rsid w:val="00777014"/>
    <w:rsid w:val="0077719C"/>
    <w:rsid w:val="007771C5"/>
    <w:rsid w:val="00777BD8"/>
    <w:rsid w:val="00777C6C"/>
    <w:rsid w:val="007800CA"/>
    <w:rsid w:val="00780169"/>
    <w:rsid w:val="007803A1"/>
    <w:rsid w:val="0078176A"/>
    <w:rsid w:val="00781791"/>
    <w:rsid w:val="00781BC6"/>
    <w:rsid w:val="007820F3"/>
    <w:rsid w:val="00782195"/>
    <w:rsid w:val="007822F3"/>
    <w:rsid w:val="00782747"/>
    <w:rsid w:val="007829CE"/>
    <w:rsid w:val="00782A6D"/>
    <w:rsid w:val="00782B2E"/>
    <w:rsid w:val="00782C20"/>
    <w:rsid w:val="00782CBA"/>
    <w:rsid w:val="0078378C"/>
    <w:rsid w:val="00783920"/>
    <w:rsid w:val="00784116"/>
    <w:rsid w:val="007842CE"/>
    <w:rsid w:val="00784599"/>
    <w:rsid w:val="00784B73"/>
    <w:rsid w:val="00784D37"/>
    <w:rsid w:val="007853CF"/>
    <w:rsid w:val="007855EB"/>
    <w:rsid w:val="00785CD3"/>
    <w:rsid w:val="00785CF2"/>
    <w:rsid w:val="00785F09"/>
    <w:rsid w:val="00785F29"/>
    <w:rsid w:val="00786101"/>
    <w:rsid w:val="007865F6"/>
    <w:rsid w:val="00786AF5"/>
    <w:rsid w:val="00786B61"/>
    <w:rsid w:val="00786D23"/>
    <w:rsid w:val="00786DCD"/>
    <w:rsid w:val="00787453"/>
    <w:rsid w:val="00787E05"/>
    <w:rsid w:val="00787E8F"/>
    <w:rsid w:val="0079097F"/>
    <w:rsid w:val="00790A9E"/>
    <w:rsid w:val="00790BBA"/>
    <w:rsid w:val="00790D60"/>
    <w:rsid w:val="007910EB"/>
    <w:rsid w:val="007910EF"/>
    <w:rsid w:val="0079154B"/>
    <w:rsid w:val="00791A54"/>
    <w:rsid w:val="00791AC8"/>
    <w:rsid w:val="0079216B"/>
    <w:rsid w:val="00792B34"/>
    <w:rsid w:val="00792D42"/>
    <w:rsid w:val="00792D6A"/>
    <w:rsid w:val="00793124"/>
    <w:rsid w:val="00793464"/>
    <w:rsid w:val="00793A51"/>
    <w:rsid w:val="00793E34"/>
    <w:rsid w:val="0079479A"/>
    <w:rsid w:val="0079497C"/>
    <w:rsid w:val="00794985"/>
    <w:rsid w:val="00795654"/>
    <w:rsid w:val="007957A8"/>
    <w:rsid w:val="00795810"/>
    <w:rsid w:val="00795AEA"/>
    <w:rsid w:val="00795B91"/>
    <w:rsid w:val="00795C37"/>
    <w:rsid w:val="00795D00"/>
    <w:rsid w:val="00795DF9"/>
    <w:rsid w:val="00796216"/>
    <w:rsid w:val="00796302"/>
    <w:rsid w:val="0079770A"/>
    <w:rsid w:val="00797D81"/>
    <w:rsid w:val="007A0465"/>
    <w:rsid w:val="007A07E1"/>
    <w:rsid w:val="007A0BA2"/>
    <w:rsid w:val="007A1231"/>
    <w:rsid w:val="007A1CC8"/>
    <w:rsid w:val="007A1FD5"/>
    <w:rsid w:val="007A208B"/>
    <w:rsid w:val="007A2606"/>
    <w:rsid w:val="007A30E9"/>
    <w:rsid w:val="007A30ED"/>
    <w:rsid w:val="007A3148"/>
    <w:rsid w:val="007A3408"/>
    <w:rsid w:val="007A4057"/>
    <w:rsid w:val="007A4888"/>
    <w:rsid w:val="007A490D"/>
    <w:rsid w:val="007A49BA"/>
    <w:rsid w:val="007A5232"/>
    <w:rsid w:val="007A5449"/>
    <w:rsid w:val="007A57B6"/>
    <w:rsid w:val="007A59C3"/>
    <w:rsid w:val="007A5FA4"/>
    <w:rsid w:val="007A62FB"/>
    <w:rsid w:val="007A6ABC"/>
    <w:rsid w:val="007A6F65"/>
    <w:rsid w:val="007A755D"/>
    <w:rsid w:val="007A774E"/>
    <w:rsid w:val="007A7835"/>
    <w:rsid w:val="007A7FB8"/>
    <w:rsid w:val="007B029D"/>
    <w:rsid w:val="007B03E3"/>
    <w:rsid w:val="007B0948"/>
    <w:rsid w:val="007B0A84"/>
    <w:rsid w:val="007B0AE0"/>
    <w:rsid w:val="007B1677"/>
    <w:rsid w:val="007B16CD"/>
    <w:rsid w:val="007B1BDF"/>
    <w:rsid w:val="007B21E3"/>
    <w:rsid w:val="007B29F3"/>
    <w:rsid w:val="007B2A6D"/>
    <w:rsid w:val="007B2AA5"/>
    <w:rsid w:val="007B32F8"/>
    <w:rsid w:val="007B3375"/>
    <w:rsid w:val="007B3508"/>
    <w:rsid w:val="007B3663"/>
    <w:rsid w:val="007B3879"/>
    <w:rsid w:val="007B42E4"/>
    <w:rsid w:val="007B4427"/>
    <w:rsid w:val="007B4559"/>
    <w:rsid w:val="007B46D7"/>
    <w:rsid w:val="007B4D9A"/>
    <w:rsid w:val="007B5EF9"/>
    <w:rsid w:val="007B6293"/>
    <w:rsid w:val="007B636D"/>
    <w:rsid w:val="007B6581"/>
    <w:rsid w:val="007B65BC"/>
    <w:rsid w:val="007B6A3D"/>
    <w:rsid w:val="007B6A62"/>
    <w:rsid w:val="007B6A71"/>
    <w:rsid w:val="007B773C"/>
    <w:rsid w:val="007B7810"/>
    <w:rsid w:val="007B7D45"/>
    <w:rsid w:val="007B7E50"/>
    <w:rsid w:val="007C035D"/>
    <w:rsid w:val="007C07C6"/>
    <w:rsid w:val="007C0842"/>
    <w:rsid w:val="007C0847"/>
    <w:rsid w:val="007C097E"/>
    <w:rsid w:val="007C0DE3"/>
    <w:rsid w:val="007C11C6"/>
    <w:rsid w:val="007C14EA"/>
    <w:rsid w:val="007C1522"/>
    <w:rsid w:val="007C1634"/>
    <w:rsid w:val="007C1689"/>
    <w:rsid w:val="007C173A"/>
    <w:rsid w:val="007C18AD"/>
    <w:rsid w:val="007C1CAD"/>
    <w:rsid w:val="007C1DB4"/>
    <w:rsid w:val="007C2091"/>
    <w:rsid w:val="007C238E"/>
    <w:rsid w:val="007C26E5"/>
    <w:rsid w:val="007C2F91"/>
    <w:rsid w:val="007C311D"/>
    <w:rsid w:val="007C3218"/>
    <w:rsid w:val="007C3513"/>
    <w:rsid w:val="007C35D7"/>
    <w:rsid w:val="007C367F"/>
    <w:rsid w:val="007C3FF0"/>
    <w:rsid w:val="007C40CD"/>
    <w:rsid w:val="007C4234"/>
    <w:rsid w:val="007C43BF"/>
    <w:rsid w:val="007C54E1"/>
    <w:rsid w:val="007C5646"/>
    <w:rsid w:val="007C5ADB"/>
    <w:rsid w:val="007C5D80"/>
    <w:rsid w:val="007C6898"/>
    <w:rsid w:val="007C6BC7"/>
    <w:rsid w:val="007C6DD5"/>
    <w:rsid w:val="007C7125"/>
    <w:rsid w:val="007C71D5"/>
    <w:rsid w:val="007C76B1"/>
    <w:rsid w:val="007C793A"/>
    <w:rsid w:val="007C7B05"/>
    <w:rsid w:val="007D00C4"/>
    <w:rsid w:val="007D01FF"/>
    <w:rsid w:val="007D06CC"/>
    <w:rsid w:val="007D0A82"/>
    <w:rsid w:val="007D0B8C"/>
    <w:rsid w:val="007D0E44"/>
    <w:rsid w:val="007D1420"/>
    <w:rsid w:val="007D1552"/>
    <w:rsid w:val="007D1741"/>
    <w:rsid w:val="007D190E"/>
    <w:rsid w:val="007D1AFF"/>
    <w:rsid w:val="007D1B8E"/>
    <w:rsid w:val="007D265C"/>
    <w:rsid w:val="007D2D1D"/>
    <w:rsid w:val="007D3023"/>
    <w:rsid w:val="007D341F"/>
    <w:rsid w:val="007D36C9"/>
    <w:rsid w:val="007D37D3"/>
    <w:rsid w:val="007D3A73"/>
    <w:rsid w:val="007D44E3"/>
    <w:rsid w:val="007D483F"/>
    <w:rsid w:val="007D50D7"/>
    <w:rsid w:val="007D5472"/>
    <w:rsid w:val="007D5E6E"/>
    <w:rsid w:val="007D5F60"/>
    <w:rsid w:val="007D5FB5"/>
    <w:rsid w:val="007D60EF"/>
    <w:rsid w:val="007D64E5"/>
    <w:rsid w:val="007D650D"/>
    <w:rsid w:val="007D6856"/>
    <w:rsid w:val="007D69FE"/>
    <w:rsid w:val="007D6BBC"/>
    <w:rsid w:val="007D6E41"/>
    <w:rsid w:val="007D7FAC"/>
    <w:rsid w:val="007E05DD"/>
    <w:rsid w:val="007E095E"/>
    <w:rsid w:val="007E0B17"/>
    <w:rsid w:val="007E0ECA"/>
    <w:rsid w:val="007E1D71"/>
    <w:rsid w:val="007E21B1"/>
    <w:rsid w:val="007E257D"/>
    <w:rsid w:val="007E27B7"/>
    <w:rsid w:val="007E2813"/>
    <w:rsid w:val="007E2D9D"/>
    <w:rsid w:val="007E3DBF"/>
    <w:rsid w:val="007E3EBD"/>
    <w:rsid w:val="007E44CD"/>
    <w:rsid w:val="007E46C7"/>
    <w:rsid w:val="007E46FA"/>
    <w:rsid w:val="007E481C"/>
    <w:rsid w:val="007E4837"/>
    <w:rsid w:val="007E4BEA"/>
    <w:rsid w:val="007E5E8C"/>
    <w:rsid w:val="007E5ED3"/>
    <w:rsid w:val="007E62E6"/>
    <w:rsid w:val="007E63A3"/>
    <w:rsid w:val="007E6611"/>
    <w:rsid w:val="007E6B5E"/>
    <w:rsid w:val="007E6DB1"/>
    <w:rsid w:val="007E79BF"/>
    <w:rsid w:val="007E7A35"/>
    <w:rsid w:val="007E7A51"/>
    <w:rsid w:val="007E7B13"/>
    <w:rsid w:val="007F04E1"/>
    <w:rsid w:val="007F0526"/>
    <w:rsid w:val="007F0778"/>
    <w:rsid w:val="007F07C3"/>
    <w:rsid w:val="007F0ADF"/>
    <w:rsid w:val="007F0F6E"/>
    <w:rsid w:val="007F14F5"/>
    <w:rsid w:val="007F1A08"/>
    <w:rsid w:val="007F2D74"/>
    <w:rsid w:val="007F3328"/>
    <w:rsid w:val="007F346C"/>
    <w:rsid w:val="007F3871"/>
    <w:rsid w:val="007F413D"/>
    <w:rsid w:val="007F456A"/>
    <w:rsid w:val="007F45E7"/>
    <w:rsid w:val="007F4F58"/>
    <w:rsid w:val="007F5591"/>
    <w:rsid w:val="007F55F5"/>
    <w:rsid w:val="007F56CD"/>
    <w:rsid w:val="007F5B62"/>
    <w:rsid w:val="007F5C74"/>
    <w:rsid w:val="007F5E01"/>
    <w:rsid w:val="007F5F21"/>
    <w:rsid w:val="007F60B7"/>
    <w:rsid w:val="007F62C8"/>
    <w:rsid w:val="007F6EB9"/>
    <w:rsid w:val="007F6FE4"/>
    <w:rsid w:val="007F7075"/>
    <w:rsid w:val="007F7E99"/>
    <w:rsid w:val="008001E1"/>
    <w:rsid w:val="00800368"/>
    <w:rsid w:val="0080094F"/>
    <w:rsid w:val="00800E73"/>
    <w:rsid w:val="00800F44"/>
    <w:rsid w:val="00801110"/>
    <w:rsid w:val="00801729"/>
    <w:rsid w:val="00801C09"/>
    <w:rsid w:val="0080256A"/>
    <w:rsid w:val="00802987"/>
    <w:rsid w:val="00802D88"/>
    <w:rsid w:val="00802E9B"/>
    <w:rsid w:val="008039A2"/>
    <w:rsid w:val="008042FA"/>
    <w:rsid w:val="0080445B"/>
    <w:rsid w:val="00804603"/>
    <w:rsid w:val="00805378"/>
    <w:rsid w:val="008054F3"/>
    <w:rsid w:val="00805E82"/>
    <w:rsid w:val="00806046"/>
    <w:rsid w:val="008060D3"/>
    <w:rsid w:val="00806407"/>
    <w:rsid w:val="0080671B"/>
    <w:rsid w:val="00806940"/>
    <w:rsid w:val="00806FFD"/>
    <w:rsid w:val="0080709C"/>
    <w:rsid w:val="008071A9"/>
    <w:rsid w:val="0080769B"/>
    <w:rsid w:val="00807A28"/>
    <w:rsid w:val="00807CF3"/>
    <w:rsid w:val="008101ED"/>
    <w:rsid w:val="00810C08"/>
    <w:rsid w:val="00810E4E"/>
    <w:rsid w:val="0081167B"/>
    <w:rsid w:val="008116B7"/>
    <w:rsid w:val="00811C45"/>
    <w:rsid w:val="00812136"/>
    <w:rsid w:val="008122AD"/>
    <w:rsid w:val="0081284C"/>
    <w:rsid w:val="00813059"/>
    <w:rsid w:val="0081323B"/>
    <w:rsid w:val="008133AE"/>
    <w:rsid w:val="008133FD"/>
    <w:rsid w:val="00813859"/>
    <w:rsid w:val="00813A07"/>
    <w:rsid w:val="00813E55"/>
    <w:rsid w:val="00813F15"/>
    <w:rsid w:val="008140A9"/>
    <w:rsid w:val="00814A08"/>
    <w:rsid w:val="00814CBA"/>
    <w:rsid w:val="00814DEB"/>
    <w:rsid w:val="00815A0E"/>
    <w:rsid w:val="00815C4D"/>
    <w:rsid w:val="00815D2D"/>
    <w:rsid w:val="00815E23"/>
    <w:rsid w:val="00815E9B"/>
    <w:rsid w:val="0081625E"/>
    <w:rsid w:val="00816394"/>
    <w:rsid w:val="0081675C"/>
    <w:rsid w:val="008171FF"/>
    <w:rsid w:val="008172D7"/>
    <w:rsid w:val="008172FD"/>
    <w:rsid w:val="008173E3"/>
    <w:rsid w:val="0081746C"/>
    <w:rsid w:val="008176F5"/>
    <w:rsid w:val="008177BC"/>
    <w:rsid w:val="00820DC0"/>
    <w:rsid w:val="0082183B"/>
    <w:rsid w:val="00821ECE"/>
    <w:rsid w:val="008224C6"/>
    <w:rsid w:val="008225B3"/>
    <w:rsid w:val="00822676"/>
    <w:rsid w:val="00822B98"/>
    <w:rsid w:val="00822CA6"/>
    <w:rsid w:val="00823091"/>
    <w:rsid w:val="008232ED"/>
    <w:rsid w:val="00823874"/>
    <w:rsid w:val="00823F88"/>
    <w:rsid w:val="00824262"/>
    <w:rsid w:val="00824318"/>
    <w:rsid w:val="00824367"/>
    <w:rsid w:val="00824A65"/>
    <w:rsid w:val="00824FC2"/>
    <w:rsid w:val="008251D7"/>
    <w:rsid w:val="0082537E"/>
    <w:rsid w:val="008259BE"/>
    <w:rsid w:val="0082601C"/>
    <w:rsid w:val="00826265"/>
    <w:rsid w:val="00826485"/>
    <w:rsid w:val="00826584"/>
    <w:rsid w:val="00826BAD"/>
    <w:rsid w:val="00826D72"/>
    <w:rsid w:val="00826EE1"/>
    <w:rsid w:val="00827082"/>
    <w:rsid w:val="00827AD2"/>
    <w:rsid w:val="00830087"/>
    <w:rsid w:val="0083020E"/>
    <w:rsid w:val="00830869"/>
    <w:rsid w:val="008308A7"/>
    <w:rsid w:val="00830D88"/>
    <w:rsid w:val="00830DDD"/>
    <w:rsid w:val="00831002"/>
    <w:rsid w:val="00831378"/>
    <w:rsid w:val="0083148F"/>
    <w:rsid w:val="008317AE"/>
    <w:rsid w:val="008317B7"/>
    <w:rsid w:val="00831F6A"/>
    <w:rsid w:val="00831FD4"/>
    <w:rsid w:val="008321E9"/>
    <w:rsid w:val="008322C7"/>
    <w:rsid w:val="008324DA"/>
    <w:rsid w:val="00832C12"/>
    <w:rsid w:val="00832D30"/>
    <w:rsid w:val="00833053"/>
    <w:rsid w:val="008333B8"/>
    <w:rsid w:val="00833A4C"/>
    <w:rsid w:val="00834073"/>
    <w:rsid w:val="0083453E"/>
    <w:rsid w:val="00834F76"/>
    <w:rsid w:val="00835256"/>
    <w:rsid w:val="0083561C"/>
    <w:rsid w:val="008357B8"/>
    <w:rsid w:val="00835F1A"/>
    <w:rsid w:val="00836038"/>
    <w:rsid w:val="0083615E"/>
    <w:rsid w:val="0083650A"/>
    <w:rsid w:val="0083667A"/>
    <w:rsid w:val="008366C5"/>
    <w:rsid w:val="00836893"/>
    <w:rsid w:val="008369CC"/>
    <w:rsid w:val="00836E8F"/>
    <w:rsid w:val="008370C2"/>
    <w:rsid w:val="00837224"/>
    <w:rsid w:val="00840020"/>
    <w:rsid w:val="00840439"/>
    <w:rsid w:val="008404BF"/>
    <w:rsid w:val="00840B26"/>
    <w:rsid w:val="00841B5D"/>
    <w:rsid w:val="00841B84"/>
    <w:rsid w:val="008420AD"/>
    <w:rsid w:val="00842195"/>
    <w:rsid w:val="00842F0E"/>
    <w:rsid w:val="0084314B"/>
    <w:rsid w:val="008432E4"/>
    <w:rsid w:val="008436A0"/>
    <w:rsid w:val="00844368"/>
    <w:rsid w:val="008445E1"/>
    <w:rsid w:val="00844A2E"/>
    <w:rsid w:val="00844C94"/>
    <w:rsid w:val="00845140"/>
    <w:rsid w:val="008453AB"/>
    <w:rsid w:val="0084548B"/>
    <w:rsid w:val="00845C78"/>
    <w:rsid w:val="00845E6C"/>
    <w:rsid w:val="00846271"/>
    <w:rsid w:val="0084652E"/>
    <w:rsid w:val="00846CC3"/>
    <w:rsid w:val="00847761"/>
    <w:rsid w:val="008478AC"/>
    <w:rsid w:val="00847EA5"/>
    <w:rsid w:val="00850140"/>
    <w:rsid w:val="00850BA9"/>
    <w:rsid w:val="008517DD"/>
    <w:rsid w:val="00851E10"/>
    <w:rsid w:val="00851F20"/>
    <w:rsid w:val="00851F6D"/>
    <w:rsid w:val="00852B48"/>
    <w:rsid w:val="00852D97"/>
    <w:rsid w:val="00852ECF"/>
    <w:rsid w:val="008530A5"/>
    <w:rsid w:val="008533A8"/>
    <w:rsid w:val="008534D3"/>
    <w:rsid w:val="00853C8C"/>
    <w:rsid w:val="00853E94"/>
    <w:rsid w:val="0085452A"/>
    <w:rsid w:val="00854744"/>
    <w:rsid w:val="00854CB0"/>
    <w:rsid w:val="00855402"/>
    <w:rsid w:val="008565DB"/>
    <w:rsid w:val="00856698"/>
    <w:rsid w:val="008567FB"/>
    <w:rsid w:val="00856AAA"/>
    <w:rsid w:val="00856E1B"/>
    <w:rsid w:val="0085762B"/>
    <w:rsid w:val="00857769"/>
    <w:rsid w:val="00857C30"/>
    <w:rsid w:val="00857DAD"/>
    <w:rsid w:val="00857E43"/>
    <w:rsid w:val="00857EA1"/>
    <w:rsid w:val="0086062A"/>
    <w:rsid w:val="00860886"/>
    <w:rsid w:val="00860A64"/>
    <w:rsid w:val="0086103C"/>
    <w:rsid w:val="008611F5"/>
    <w:rsid w:val="00861326"/>
    <w:rsid w:val="00861376"/>
    <w:rsid w:val="00861392"/>
    <w:rsid w:val="00861396"/>
    <w:rsid w:val="00861CA7"/>
    <w:rsid w:val="00861FC4"/>
    <w:rsid w:val="0086241A"/>
    <w:rsid w:val="00862CEC"/>
    <w:rsid w:val="00862CF9"/>
    <w:rsid w:val="00862F51"/>
    <w:rsid w:val="00863144"/>
    <w:rsid w:val="0086315D"/>
    <w:rsid w:val="00863192"/>
    <w:rsid w:val="00863616"/>
    <w:rsid w:val="00863926"/>
    <w:rsid w:val="00863A12"/>
    <w:rsid w:val="00863DD0"/>
    <w:rsid w:val="00864121"/>
    <w:rsid w:val="0086428D"/>
    <w:rsid w:val="00864C94"/>
    <w:rsid w:val="00865173"/>
    <w:rsid w:val="00865816"/>
    <w:rsid w:val="00865AB5"/>
    <w:rsid w:val="00865CEC"/>
    <w:rsid w:val="00866B73"/>
    <w:rsid w:val="00866E0C"/>
    <w:rsid w:val="00866EC2"/>
    <w:rsid w:val="0086703D"/>
    <w:rsid w:val="00867376"/>
    <w:rsid w:val="0086770E"/>
    <w:rsid w:val="0086798A"/>
    <w:rsid w:val="00867DB3"/>
    <w:rsid w:val="008701AC"/>
    <w:rsid w:val="0087077A"/>
    <w:rsid w:val="00870842"/>
    <w:rsid w:val="00870C0E"/>
    <w:rsid w:val="00871175"/>
    <w:rsid w:val="008711C1"/>
    <w:rsid w:val="00871821"/>
    <w:rsid w:val="00872001"/>
    <w:rsid w:val="00872C32"/>
    <w:rsid w:val="0087341B"/>
    <w:rsid w:val="00873514"/>
    <w:rsid w:val="00873960"/>
    <w:rsid w:val="00874176"/>
    <w:rsid w:val="00874228"/>
    <w:rsid w:val="00874425"/>
    <w:rsid w:val="008747ED"/>
    <w:rsid w:val="00874F69"/>
    <w:rsid w:val="0087551C"/>
    <w:rsid w:val="00875BAE"/>
    <w:rsid w:val="00875DC4"/>
    <w:rsid w:val="00875E81"/>
    <w:rsid w:val="00876F6C"/>
    <w:rsid w:val="00877444"/>
    <w:rsid w:val="00877C86"/>
    <w:rsid w:val="00880485"/>
    <w:rsid w:val="00880671"/>
    <w:rsid w:val="0088083C"/>
    <w:rsid w:val="00880931"/>
    <w:rsid w:val="00880B08"/>
    <w:rsid w:val="00880BE8"/>
    <w:rsid w:val="00880F14"/>
    <w:rsid w:val="008811DF"/>
    <w:rsid w:val="00881414"/>
    <w:rsid w:val="008815CD"/>
    <w:rsid w:val="0088168C"/>
    <w:rsid w:val="0088183E"/>
    <w:rsid w:val="008818B2"/>
    <w:rsid w:val="00881CF8"/>
    <w:rsid w:val="008821FF"/>
    <w:rsid w:val="00882580"/>
    <w:rsid w:val="00882633"/>
    <w:rsid w:val="00882E52"/>
    <w:rsid w:val="008830B4"/>
    <w:rsid w:val="00883CD7"/>
    <w:rsid w:val="00883D07"/>
    <w:rsid w:val="0088400E"/>
    <w:rsid w:val="008848E0"/>
    <w:rsid w:val="00884B2B"/>
    <w:rsid w:val="00884CEB"/>
    <w:rsid w:val="00884F96"/>
    <w:rsid w:val="0088583C"/>
    <w:rsid w:val="00885D5D"/>
    <w:rsid w:val="00886325"/>
    <w:rsid w:val="008869AB"/>
    <w:rsid w:val="00886B02"/>
    <w:rsid w:val="00886C8C"/>
    <w:rsid w:val="008871D1"/>
    <w:rsid w:val="008874AE"/>
    <w:rsid w:val="00887660"/>
    <w:rsid w:val="008876A0"/>
    <w:rsid w:val="008902C5"/>
    <w:rsid w:val="00890432"/>
    <w:rsid w:val="008907DE"/>
    <w:rsid w:val="00891871"/>
    <w:rsid w:val="00891BFE"/>
    <w:rsid w:val="00891D1F"/>
    <w:rsid w:val="00891D35"/>
    <w:rsid w:val="00892953"/>
    <w:rsid w:val="00892B4F"/>
    <w:rsid w:val="00892D30"/>
    <w:rsid w:val="00892F69"/>
    <w:rsid w:val="00893246"/>
    <w:rsid w:val="0089332A"/>
    <w:rsid w:val="00893827"/>
    <w:rsid w:val="00893E12"/>
    <w:rsid w:val="00893FBC"/>
    <w:rsid w:val="00894562"/>
    <w:rsid w:val="008945E1"/>
    <w:rsid w:val="00894CB1"/>
    <w:rsid w:val="00894D3A"/>
    <w:rsid w:val="00894D59"/>
    <w:rsid w:val="00894F9A"/>
    <w:rsid w:val="00894FC7"/>
    <w:rsid w:val="008955E4"/>
    <w:rsid w:val="00895A64"/>
    <w:rsid w:val="00895B77"/>
    <w:rsid w:val="00895D4F"/>
    <w:rsid w:val="00896286"/>
    <w:rsid w:val="008967C8"/>
    <w:rsid w:val="008969F3"/>
    <w:rsid w:val="00896CF2"/>
    <w:rsid w:val="00896DEF"/>
    <w:rsid w:val="0089718A"/>
    <w:rsid w:val="008977E2"/>
    <w:rsid w:val="00897A25"/>
    <w:rsid w:val="00897F89"/>
    <w:rsid w:val="008A0157"/>
    <w:rsid w:val="008A041E"/>
    <w:rsid w:val="008A0CCD"/>
    <w:rsid w:val="008A10B6"/>
    <w:rsid w:val="008A1313"/>
    <w:rsid w:val="008A16FD"/>
    <w:rsid w:val="008A1725"/>
    <w:rsid w:val="008A240D"/>
    <w:rsid w:val="008A26E0"/>
    <w:rsid w:val="008A2E2B"/>
    <w:rsid w:val="008A3274"/>
    <w:rsid w:val="008A3771"/>
    <w:rsid w:val="008A3A27"/>
    <w:rsid w:val="008A3E72"/>
    <w:rsid w:val="008A3EA5"/>
    <w:rsid w:val="008A430E"/>
    <w:rsid w:val="008A4338"/>
    <w:rsid w:val="008A4A09"/>
    <w:rsid w:val="008A5011"/>
    <w:rsid w:val="008A5173"/>
    <w:rsid w:val="008A52E1"/>
    <w:rsid w:val="008A53C4"/>
    <w:rsid w:val="008A57F1"/>
    <w:rsid w:val="008A59C7"/>
    <w:rsid w:val="008A5F29"/>
    <w:rsid w:val="008A671C"/>
    <w:rsid w:val="008A6A1F"/>
    <w:rsid w:val="008A6BCE"/>
    <w:rsid w:val="008A785C"/>
    <w:rsid w:val="008A7A33"/>
    <w:rsid w:val="008A7F24"/>
    <w:rsid w:val="008A7F6C"/>
    <w:rsid w:val="008B0998"/>
    <w:rsid w:val="008B17CC"/>
    <w:rsid w:val="008B1B36"/>
    <w:rsid w:val="008B256F"/>
    <w:rsid w:val="008B25F4"/>
    <w:rsid w:val="008B2BBC"/>
    <w:rsid w:val="008B2DC7"/>
    <w:rsid w:val="008B3183"/>
    <w:rsid w:val="008B364D"/>
    <w:rsid w:val="008B36B3"/>
    <w:rsid w:val="008B3B7F"/>
    <w:rsid w:val="008B3E9B"/>
    <w:rsid w:val="008B3EE2"/>
    <w:rsid w:val="008B4581"/>
    <w:rsid w:val="008B4926"/>
    <w:rsid w:val="008B4A66"/>
    <w:rsid w:val="008B5ABF"/>
    <w:rsid w:val="008B6813"/>
    <w:rsid w:val="008B6930"/>
    <w:rsid w:val="008B7115"/>
    <w:rsid w:val="008B73D5"/>
    <w:rsid w:val="008B74D6"/>
    <w:rsid w:val="008B795E"/>
    <w:rsid w:val="008B79EF"/>
    <w:rsid w:val="008B7CED"/>
    <w:rsid w:val="008C0540"/>
    <w:rsid w:val="008C0854"/>
    <w:rsid w:val="008C0FD1"/>
    <w:rsid w:val="008C116E"/>
    <w:rsid w:val="008C1ACF"/>
    <w:rsid w:val="008C29CB"/>
    <w:rsid w:val="008C33FF"/>
    <w:rsid w:val="008C362F"/>
    <w:rsid w:val="008C4911"/>
    <w:rsid w:val="008C49AF"/>
    <w:rsid w:val="008C4B17"/>
    <w:rsid w:val="008C4CBB"/>
    <w:rsid w:val="008C526C"/>
    <w:rsid w:val="008C52FF"/>
    <w:rsid w:val="008C5A84"/>
    <w:rsid w:val="008C5ADD"/>
    <w:rsid w:val="008C61A7"/>
    <w:rsid w:val="008C667D"/>
    <w:rsid w:val="008C6C73"/>
    <w:rsid w:val="008C73B5"/>
    <w:rsid w:val="008C75EA"/>
    <w:rsid w:val="008C78CE"/>
    <w:rsid w:val="008C7F79"/>
    <w:rsid w:val="008D0C87"/>
    <w:rsid w:val="008D0C89"/>
    <w:rsid w:val="008D1167"/>
    <w:rsid w:val="008D185B"/>
    <w:rsid w:val="008D1A9A"/>
    <w:rsid w:val="008D1C3F"/>
    <w:rsid w:val="008D1CF9"/>
    <w:rsid w:val="008D1FAB"/>
    <w:rsid w:val="008D2169"/>
    <w:rsid w:val="008D216C"/>
    <w:rsid w:val="008D25F1"/>
    <w:rsid w:val="008D2988"/>
    <w:rsid w:val="008D301D"/>
    <w:rsid w:val="008D3662"/>
    <w:rsid w:val="008D36A7"/>
    <w:rsid w:val="008D3DF7"/>
    <w:rsid w:val="008D3F80"/>
    <w:rsid w:val="008D4784"/>
    <w:rsid w:val="008D4925"/>
    <w:rsid w:val="008D4AFB"/>
    <w:rsid w:val="008D4BFD"/>
    <w:rsid w:val="008D4E13"/>
    <w:rsid w:val="008D5141"/>
    <w:rsid w:val="008D514E"/>
    <w:rsid w:val="008D535B"/>
    <w:rsid w:val="008D544D"/>
    <w:rsid w:val="008D566C"/>
    <w:rsid w:val="008D5747"/>
    <w:rsid w:val="008D631D"/>
    <w:rsid w:val="008D6D0E"/>
    <w:rsid w:val="008D6D89"/>
    <w:rsid w:val="008D6E91"/>
    <w:rsid w:val="008D6F61"/>
    <w:rsid w:val="008D71BC"/>
    <w:rsid w:val="008D71E2"/>
    <w:rsid w:val="008D735D"/>
    <w:rsid w:val="008D7A6D"/>
    <w:rsid w:val="008E03A7"/>
    <w:rsid w:val="008E09C3"/>
    <w:rsid w:val="008E1430"/>
    <w:rsid w:val="008E1551"/>
    <w:rsid w:val="008E1A26"/>
    <w:rsid w:val="008E1A2C"/>
    <w:rsid w:val="008E1AAD"/>
    <w:rsid w:val="008E22B5"/>
    <w:rsid w:val="008E232D"/>
    <w:rsid w:val="008E2CFD"/>
    <w:rsid w:val="008E2F43"/>
    <w:rsid w:val="008E302E"/>
    <w:rsid w:val="008E371A"/>
    <w:rsid w:val="008E372C"/>
    <w:rsid w:val="008E3805"/>
    <w:rsid w:val="008E3907"/>
    <w:rsid w:val="008E4208"/>
    <w:rsid w:val="008E42B9"/>
    <w:rsid w:val="008E4A66"/>
    <w:rsid w:val="008E4DBD"/>
    <w:rsid w:val="008E4E98"/>
    <w:rsid w:val="008E52D2"/>
    <w:rsid w:val="008E58E2"/>
    <w:rsid w:val="008E6CE8"/>
    <w:rsid w:val="008E6F83"/>
    <w:rsid w:val="008E73FC"/>
    <w:rsid w:val="008E7591"/>
    <w:rsid w:val="008E7857"/>
    <w:rsid w:val="008E7CD6"/>
    <w:rsid w:val="008E7D33"/>
    <w:rsid w:val="008F02A4"/>
    <w:rsid w:val="008F068A"/>
    <w:rsid w:val="008F07A9"/>
    <w:rsid w:val="008F0FD4"/>
    <w:rsid w:val="008F1591"/>
    <w:rsid w:val="008F17B9"/>
    <w:rsid w:val="008F18BB"/>
    <w:rsid w:val="008F2E68"/>
    <w:rsid w:val="008F3038"/>
    <w:rsid w:val="008F31B0"/>
    <w:rsid w:val="008F357D"/>
    <w:rsid w:val="008F3F81"/>
    <w:rsid w:val="008F504A"/>
    <w:rsid w:val="008F53CC"/>
    <w:rsid w:val="008F63F2"/>
    <w:rsid w:val="008F642D"/>
    <w:rsid w:val="008F74D4"/>
    <w:rsid w:val="008F788D"/>
    <w:rsid w:val="00900456"/>
    <w:rsid w:val="009006AA"/>
    <w:rsid w:val="00900F59"/>
    <w:rsid w:val="00901746"/>
    <w:rsid w:val="009017A2"/>
    <w:rsid w:val="00902E34"/>
    <w:rsid w:val="00903921"/>
    <w:rsid w:val="00903E3F"/>
    <w:rsid w:val="0090449D"/>
    <w:rsid w:val="009049CA"/>
    <w:rsid w:val="00904E99"/>
    <w:rsid w:val="009052F9"/>
    <w:rsid w:val="009059C2"/>
    <w:rsid w:val="00905BF4"/>
    <w:rsid w:val="00905E03"/>
    <w:rsid w:val="00906194"/>
    <w:rsid w:val="0090622B"/>
    <w:rsid w:val="009066C5"/>
    <w:rsid w:val="00906909"/>
    <w:rsid w:val="00906F5A"/>
    <w:rsid w:val="00907090"/>
    <w:rsid w:val="00907904"/>
    <w:rsid w:val="00907AEC"/>
    <w:rsid w:val="00910825"/>
    <w:rsid w:val="00910A4C"/>
    <w:rsid w:val="00910C41"/>
    <w:rsid w:val="00910ECB"/>
    <w:rsid w:val="0091105A"/>
    <w:rsid w:val="009115C3"/>
    <w:rsid w:val="00911DE3"/>
    <w:rsid w:val="00911E71"/>
    <w:rsid w:val="009120BB"/>
    <w:rsid w:val="00912203"/>
    <w:rsid w:val="00912C02"/>
    <w:rsid w:val="00912C99"/>
    <w:rsid w:val="00912DD7"/>
    <w:rsid w:val="00912EBF"/>
    <w:rsid w:val="00912EEA"/>
    <w:rsid w:val="00912F1A"/>
    <w:rsid w:val="009137CE"/>
    <w:rsid w:val="009138F3"/>
    <w:rsid w:val="00913922"/>
    <w:rsid w:val="0091491F"/>
    <w:rsid w:val="00914D3D"/>
    <w:rsid w:val="00914DB1"/>
    <w:rsid w:val="009152D8"/>
    <w:rsid w:val="00915900"/>
    <w:rsid w:val="0091617B"/>
    <w:rsid w:val="00916301"/>
    <w:rsid w:val="00916AFA"/>
    <w:rsid w:val="0092087E"/>
    <w:rsid w:val="00921067"/>
    <w:rsid w:val="0092185E"/>
    <w:rsid w:val="00921C92"/>
    <w:rsid w:val="00922559"/>
    <w:rsid w:val="0092282F"/>
    <w:rsid w:val="00922C6E"/>
    <w:rsid w:val="009234A7"/>
    <w:rsid w:val="009234EC"/>
    <w:rsid w:val="00923698"/>
    <w:rsid w:val="00923E7D"/>
    <w:rsid w:val="00924165"/>
    <w:rsid w:val="009247D5"/>
    <w:rsid w:val="00924CCD"/>
    <w:rsid w:val="00924F80"/>
    <w:rsid w:val="00925135"/>
    <w:rsid w:val="00925713"/>
    <w:rsid w:val="00925800"/>
    <w:rsid w:val="00925832"/>
    <w:rsid w:val="00925990"/>
    <w:rsid w:val="0092600F"/>
    <w:rsid w:val="0092611B"/>
    <w:rsid w:val="00926173"/>
    <w:rsid w:val="0092652A"/>
    <w:rsid w:val="009267C0"/>
    <w:rsid w:val="00926B80"/>
    <w:rsid w:val="00926DBF"/>
    <w:rsid w:val="00927A2E"/>
    <w:rsid w:val="00927BE4"/>
    <w:rsid w:val="00927F38"/>
    <w:rsid w:val="00930060"/>
    <w:rsid w:val="009300DC"/>
    <w:rsid w:val="009300E4"/>
    <w:rsid w:val="00930994"/>
    <w:rsid w:val="00930B2C"/>
    <w:rsid w:val="0093111C"/>
    <w:rsid w:val="009313CB"/>
    <w:rsid w:val="00932219"/>
    <w:rsid w:val="009324B2"/>
    <w:rsid w:val="009324ED"/>
    <w:rsid w:val="009325AF"/>
    <w:rsid w:val="0093265B"/>
    <w:rsid w:val="00932E11"/>
    <w:rsid w:val="00932EC0"/>
    <w:rsid w:val="009331D4"/>
    <w:rsid w:val="00933498"/>
    <w:rsid w:val="00933E23"/>
    <w:rsid w:val="00934056"/>
    <w:rsid w:val="0093407C"/>
    <w:rsid w:val="00934139"/>
    <w:rsid w:val="00934591"/>
    <w:rsid w:val="00934650"/>
    <w:rsid w:val="00934746"/>
    <w:rsid w:val="009347F3"/>
    <w:rsid w:val="0093490A"/>
    <w:rsid w:val="009349AB"/>
    <w:rsid w:val="009349B7"/>
    <w:rsid w:val="009359C5"/>
    <w:rsid w:val="00935F6D"/>
    <w:rsid w:val="0093676E"/>
    <w:rsid w:val="009370B1"/>
    <w:rsid w:val="00937487"/>
    <w:rsid w:val="0093753A"/>
    <w:rsid w:val="0093767E"/>
    <w:rsid w:val="00937802"/>
    <w:rsid w:val="00937C0E"/>
    <w:rsid w:val="00940CCF"/>
    <w:rsid w:val="00940D7B"/>
    <w:rsid w:val="00941315"/>
    <w:rsid w:val="009415E7"/>
    <w:rsid w:val="009416CC"/>
    <w:rsid w:val="00941792"/>
    <w:rsid w:val="00941D53"/>
    <w:rsid w:val="00941D60"/>
    <w:rsid w:val="00941FC0"/>
    <w:rsid w:val="0094200B"/>
    <w:rsid w:val="00942282"/>
    <w:rsid w:val="009422AB"/>
    <w:rsid w:val="009425A5"/>
    <w:rsid w:val="0094275F"/>
    <w:rsid w:val="00942C03"/>
    <w:rsid w:val="00942C65"/>
    <w:rsid w:val="00942F01"/>
    <w:rsid w:val="00943112"/>
    <w:rsid w:val="00943326"/>
    <w:rsid w:val="009437B1"/>
    <w:rsid w:val="00943C88"/>
    <w:rsid w:val="00943DAF"/>
    <w:rsid w:val="00944307"/>
    <w:rsid w:val="009448EF"/>
    <w:rsid w:val="00944A2D"/>
    <w:rsid w:val="00944D2F"/>
    <w:rsid w:val="00944D38"/>
    <w:rsid w:val="00945600"/>
    <w:rsid w:val="00945B86"/>
    <w:rsid w:val="00946315"/>
    <w:rsid w:val="00946669"/>
    <w:rsid w:val="00946A2F"/>
    <w:rsid w:val="00946ADE"/>
    <w:rsid w:val="00946ED5"/>
    <w:rsid w:val="009472BA"/>
    <w:rsid w:val="009473AB"/>
    <w:rsid w:val="009474E1"/>
    <w:rsid w:val="009477D3"/>
    <w:rsid w:val="00947BB7"/>
    <w:rsid w:val="00947DFF"/>
    <w:rsid w:val="009501F3"/>
    <w:rsid w:val="009503F1"/>
    <w:rsid w:val="0095046C"/>
    <w:rsid w:val="00950CDA"/>
    <w:rsid w:val="0095111B"/>
    <w:rsid w:val="009514B2"/>
    <w:rsid w:val="0095151A"/>
    <w:rsid w:val="0095184A"/>
    <w:rsid w:val="00951F06"/>
    <w:rsid w:val="00952340"/>
    <w:rsid w:val="009523A5"/>
    <w:rsid w:val="009527D4"/>
    <w:rsid w:val="00952C46"/>
    <w:rsid w:val="00952F44"/>
    <w:rsid w:val="0095356E"/>
    <w:rsid w:val="00953A7F"/>
    <w:rsid w:val="009548B1"/>
    <w:rsid w:val="00955029"/>
    <w:rsid w:val="009550BD"/>
    <w:rsid w:val="00955665"/>
    <w:rsid w:val="009556A0"/>
    <w:rsid w:val="0095582F"/>
    <w:rsid w:val="00956885"/>
    <w:rsid w:val="00956A2E"/>
    <w:rsid w:val="00956BDE"/>
    <w:rsid w:val="00956F78"/>
    <w:rsid w:val="00956FE7"/>
    <w:rsid w:val="0095708C"/>
    <w:rsid w:val="009578BD"/>
    <w:rsid w:val="00957A3E"/>
    <w:rsid w:val="00957AE4"/>
    <w:rsid w:val="00957D1E"/>
    <w:rsid w:val="00957ED0"/>
    <w:rsid w:val="00957FB9"/>
    <w:rsid w:val="00960533"/>
    <w:rsid w:val="009605C5"/>
    <w:rsid w:val="00960651"/>
    <w:rsid w:val="009606A1"/>
    <w:rsid w:val="00960AA6"/>
    <w:rsid w:val="00960B5E"/>
    <w:rsid w:val="00960C28"/>
    <w:rsid w:val="00960F8D"/>
    <w:rsid w:val="00961335"/>
    <w:rsid w:val="009617E5"/>
    <w:rsid w:val="00961C7E"/>
    <w:rsid w:val="00961CC5"/>
    <w:rsid w:val="00961EBA"/>
    <w:rsid w:val="00961F27"/>
    <w:rsid w:val="0096260B"/>
    <w:rsid w:val="009626CF"/>
    <w:rsid w:val="00962B30"/>
    <w:rsid w:val="00962C7F"/>
    <w:rsid w:val="00962C92"/>
    <w:rsid w:val="00962CBF"/>
    <w:rsid w:val="00962F2D"/>
    <w:rsid w:val="009630C5"/>
    <w:rsid w:val="0096315F"/>
    <w:rsid w:val="00963565"/>
    <w:rsid w:val="009640B5"/>
    <w:rsid w:val="0096457B"/>
    <w:rsid w:val="00964777"/>
    <w:rsid w:val="00964B91"/>
    <w:rsid w:val="00964F58"/>
    <w:rsid w:val="00964FEB"/>
    <w:rsid w:val="00965276"/>
    <w:rsid w:val="009653A7"/>
    <w:rsid w:val="009657BC"/>
    <w:rsid w:val="00965D9C"/>
    <w:rsid w:val="00965F82"/>
    <w:rsid w:val="00965FFC"/>
    <w:rsid w:val="0096610A"/>
    <w:rsid w:val="0096618B"/>
    <w:rsid w:val="00966B13"/>
    <w:rsid w:val="00966F16"/>
    <w:rsid w:val="00967738"/>
    <w:rsid w:val="00967A3F"/>
    <w:rsid w:val="00967A52"/>
    <w:rsid w:val="00967E78"/>
    <w:rsid w:val="009704FA"/>
    <w:rsid w:val="009705FB"/>
    <w:rsid w:val="00970C19"/>
    <w:rsid w:val="0097155B"/>
    <w:rsid w:val="009717D6"/>
    <w:rsid w:val="009718A5"/>
    <w:rsid w:val="00971D67"/>
    <w:rsid w:val="00972142"/>
    <w:rsid w:val="0097238A"/>
    <w:rsid w:val="0097239B"/>
    <w:rsid w:val="0097244F"/>
    <w:rsid w:val="009726CC"/>
    <w:rsid w:val="00972BF3"/>
    <w:rsid w:val="00973C5B"/>
    <w:rsid w:val="00973D8B"/>
    <w:rsid w:val="009741F8"/>
    <w:rsid w:val="00974C1C"/>
    <w:rsid w:val="00974FAB"/>
    <w:rsid w:val="009754B5"/>
    <w:rsid w:val="0097559F"/>
    <w:rsid w:val="00975C7C"/>
    <w:rsid w:val="00975F79"/>
    <w:rsid w:val="0097644C"/>
    <w:rsid w:val="00976A2D"/>
    <w:rsid w:val="009770AB"/>
    <w:rsid w:val="009773FD"/>
    <w:rsid w:val="009777BA"/>
    <w:rsid w:val="00977F61"/>
    <w:rsid w:val="009800CA"/>
    <w:rsid w:val="00980193"/>
    <w:rsid w:val="009805A3"/>
    <w:rsid w:val="009806DB"/>
    <w:rsid w:val="009807DC"/>
    <w:rsid w:val="009808E7"/>
    <w:rsid w:val="00980B1B"/>
    <w:rsid w:val="00980D72"/>
    <w:rsid w:val="00980EFF"/>
    <w:rsid w:val="009811EA"/>
    <w:rsid w:val="00981DF0"/>
    <w:rsid w:val="009822D0"/>
    <w:rsid w:val="00982505"/>
    <w:rsid w:val="0098257F"/>
    <w:rsid w:val="00982BA5"/>
    <w:rsid w:val="00982D7C"/>
    <w:rsid w:val="00982DD1"/>
    <w:rsid w:val="009835D4"/>
    <w:rsid w:val="0098364B"/>
    <w:rsid w:val="0098382B"/>
    <w:rsid w:val="00983A9B"/>
    <w:rsid w:val="00983AF4"/>
    <w:rsid w:val="00983E92"/>
    <w:rsid w:val="00983FCC"/>
    <w:rsid w:val="0098402C"/>
    <w:rsid w:val="0098438F"/>
    <w:rsid w:val="00984845"/>
    <w:rsid w:val="00984B08"/>
    <w:rsid w:val="00984BB2"/>
    <w:rsid w:val="00984FE5"/>
    <w:rsid w:val="0098517C"/>
    <w:rsid w:val="00985539"/>
    <w:rsid w:val="009855B5"/>
    <w:rsid w:val="0098592E"/>
    <w:rsid w:val="00985AE2"/>
    <w:rsid w:val="00986183"/>
    <w:rsid w:val="009868AD"/>
    <w:rsid w:val="00986980"/>
    <w:rsid w:val="00987376"/>
    <w:rsid w:val="00987555"/>
    <w:rsid w:val="00987570"/>
    <w:rsid w:val="0098791A"/>
    <w:rsid w:val="00987D02"/>
    <w:rsid w:val="00987DEC"/>
    <w:rsid w:val="00990699"/>
    <w:rsid w:val="00990767"/>
    <w:rsid w:val="00991031"/>
    <w:rsid w:val="00991423"/>
    <w:rsid w:val="009917C7"/>
    <w:rsid w:val="009917F6"/>
    <w:rsid w:val="009920A7"/>
    <w:rsid w:val="009929CF"/>
    <w:rsid w:val="009929D9"/>
    <w:rsid w:val="00992A8C"/>
    <w:rsid w:val="00992B40"/>
    <w:rsid w:val="00992CAD"/>
    <w:rsid w:val="009932A4"/>
    <w:rsid w:val="00993447"/>
    <w:rsid w:val="0099352E"/>
    <w:rsid w:val="00993B85"/>
    <w:rsid w:val="00993FB5"/>
    <w:rsid w:val="009941B5"/>
    <w:rsid w:val="00994494"/>
    <w:rsid w:val="0099455F"/>
    <w:rsid w:val="00994DD2"/>
    <w:rsid w:val="00994FCD"/>
    <w:rsid w:val="00995200"/>
    <w:rsid w:val="00995418"/>
    <w:rsid w:val="00995720"/>
    <w:rsid w:val="00995EFC"/>
    <w:rsid w:val="00996312"/>
    <w:rsid w:val="00996B2B"/>
    <w:rsid w:val="0099742B"/>
    <w:rsid w:val="00997503"/>
    <w:rsid w:val="00997FAF"/>
    <w:rsid w:val="009A2382"/>
    <w:rsid w:val="009A24FB"/>
    <w:rsid w:val="009A2C49"/>
    <w:rsid w:val="009A3518"/>
    <w:rsid w:val="009A3AE3"/>
    <w:rsid w:val="009A3DB5"/>
    <w:rsid w:val="009A3EA0"/>
    <w:rsid w:val="009A4336"/>
    <w:rsid w:val="009A4643"/>
    <w:rsid w:val="009A4C12"/>
    <w:rsid w:val="009A4CAD"/>
    <w:rsid w:val="009A5171"/>
    <w:rsid w:val="009A5318"/>
    <w:rsid w:val="009A534B"/>
    <w:rsid w:val="009A5365"/>
    <w:rsid w:val="009A5B8F"/>
    <w:rsid w:val="009A6047"/>
    <w:rsid w:val="009A6439"/>
    <w:rsid w:val="009A68A8"/>
    <w:rsid w:val="009A6D69"/>
    <w:rsid w:val="009A70D8"/>
    <w:rsid w:val="009A78E4"/>
    <w:rsid w:val="009A7E2E"/>
    <w:rsid w:val="009B0680"/>
    <w:rsid w:val="009B0AF3"/>
    <w:rsid w:val="009B0CA7"/>
    <w:rsid w:val="009B1087"/>
    <w:rsid w:val="009B1118"/>
    <w:rsid w:val="009B166F"/>
    <w:rsid w:val="009B19B6"/>
    <w:rsid w:val="009B1D04"/>
    <w:rsid w:val="009B1FE8"/>
    <w:rsid w:val="009B21D4"/>
    <w:rsid w:val="009B2BCD"/>
    <w:rsid w:val="009B38B1"/>
    <w:rsid w:val="009B3B6F"/>
    <w:rsid w:val="009B42BC"/>
    <w:rsid w:val="009B5106"/>
    <w:rsid w:val="009B55B3"/>
    <w:rsid w:val="009B56DB"/>
    <w:rsid w:val="009B5B43"/>
    <w:rsid w:val="009B5D07"/>
    <w:rsid w:val="009B66E2"/>
    <w:rsid w:val="009B70FA"/>
    <w:rsid w:val="009B74DD"/>
    <w:rsid w:val="009B75BB"/>
    <w:rsid w:val="009B781A"/>
    <w:rsid w:val="009C0970"/>
    <w:rsid w:val="009C0B51"/>
    <w:rsid w:val="009C1A40"/>
    <w:rsid w:val="009C1ADF"/>
    <w:rsid w:val="009C1CAE"/>
    <w:rsid w:val="009C1E9C"/>
    <w:rsid w:val="009C2322"/>
    <w:rsid w:val="009C3142"/>
    <w:rsid w:val="009C31C4"/>
    <w:rsid w:val="009C32A3"/>
    <w:rsid w:val="009C33B6"/>
    <w:rsid w:val="009C345D"/>
    <w:rsid w:val="009C36EC"/>
    <w:rsid w:val="009C3770"/>
    <w:rsid w:val="009C3D24"/>
    <w:rsid w:val="009C41F6"/>
    <w:rsid w:val="009C439E"/>
    <w:rsid w:val="009C45CC"/>
    <w:rsid w:val="009C492F"/>
    <w:rsid w:val="009C525E"/>
    <w:rsid w:val="009C52A9"/>
    <w:rsid w:val="009C5CB8"/>
    <w:rsid w:val="009C6305"/>
    <w:rsid w:val="009C66A3"/>
    <w:rsid w:val="009C6794"/>
    <w:rsid w:val="009C697F"/>
    <w:rsid w:val="009C69A1"/>
    <w:rsid w:val="009C6C03"/>
    <w:rsid w:val="009C6C9F"/>
    <w:rsid w:val="009C6CE7"/>
    <w:rsid w:val="009C789C"/>
    <w:rsid w:val="009C7D35"/>
    <w:rsid w:val="009C7ED6"/>
    <w:rsid w:val="009C7F9B"/>
    <w:rsid w:val="009C7FDF"/>
    <w:rsid w:val="009D065B"/>
    <w:rsid w:val="009D0774"/>
    <w:rsid w:val="009D08F9"/>
    <w:rsid w:val="009D0A93"/>
    <w:rsid w:val="009D0CA3"/>
    <w:rsid w:val="009D0DBE"/>
    <w:rsid w:val="009D0ECC"/>
    <w:rsid w:val="009D106F"/>
    <w:rsid w:val="009D188B"/>
    <w:rsid w:val="009D19BF"/>
    <w:rsid w:val="009D1EB7"/>
    <w:rsid w:val="009D213E"/>
    <w:rsid w:val="009D255C"/>
    <w:rsid w:val="009D289C"/>
    <w:rsid w:val="009D333E"/>
    <w:rsid w:val="009D3B84"/>
    <w:rsid w:val="009D3E3A"/>
    <w:rsid w:val="009D4F04"/>
    <w:rsid w:val="009D4FFB"/>
    <w:rsid w:val="009D5243"/>
    <w:rsid w:val="009D5479"/>
    <w:rsid w:val="009D5814"/>
    <w:rsid w:val="009D5AA0"/>
    <w:rsid w:val="009D5B01"/>
    <w:rsid w:val="009D630D"/>
    <w:rsid w:val="009D67FE"/>
    <w:rsid w:val="009D6863"/>
    <w:rsid w:val="009D6912"/>
    <w:rsid w:val="009D69A9"/>
    <w:rsid w:val="009D6CAA"/>
    <w:rsid w:val="009D72B7"/>
    <w:rsid w:val="009D78F1"/>
    <w:rsid w:val="009D7F55"/>
    <w:rsid w:val="009E07E2"/>
    <w:rsid w:val="009E0989"/>
    <w:rsid w:val="009E09A4"/>
    <w:rsid w:val="009E0A78"/>
    <w:rsid w:val="009E168A"/>
    <w:rsid w:val="009E19CB"/>
    <w:rsid w:val="009E1CB7"/>
    <w:rsid w:val="009E23D8"/>
    <w:rsid w:val="009E283D"/>
    <w:rsid w:val="009E287C"/>
    <w:rsid w:val="009E2ADF"/>
    <w:rsid w:val="009E2F7B"/>
    <w:rsid w:val="009E3347"/>
    <w:rsid w:val="009E3674"/>
    <w:rsid w:val="009E36E0"/>
    <w:rsid w:val="009E3F67"/>
    <w:rsid w:val="009E40D9"/>
    <w:rsid w:val="009E492B"/>
    <w:rsid w:val="009E4B9A"/>
    <w:rsid w:val="009E543C"/>
    <w:rsid w:val="009E599A"/>
    <w:rsid w:val="009E6EED"/>
    <w:rsid w:val="009E7165"/>
    <w:rsid w:val="009E7698"/>
    <w:rsid w:val="009E78A4"/>
    <w:rsid w:val="009E7B86"/>
    <w:rsid w:val="009F0266"/>
    <w:rsid w:val="009F049A"/>
    <w:rsid w:val="009F0711"/>
    <w:rsid w:val="009F0F47"/>
    <w:rsid w:val="009F0F79"/>
    <w:rsid w:val="009F10C0"/>
    <w:rsid w:val="009F144F"/>
    <w:rsid w:val="009F193F"/>
    <w:rsid w:val="009F1EAF"/>
    <w:rsid w:val="009F22C9"/>
    <w:rsid w:val="009F25C2"/>
    <w:rsid w:val="009F321E"/>
    <w:rsid w:val="009F34C6"/>
    <w:rsid w:val="009F357E"/>
    <w:rsid w:val="009F35C3"/>
    <w:rsid w:val="009F3CCD"/>
    <w:rsid w:val="009F457A"/>
    <w:rsid w:val="009F461B"/>
    <w:rsid w:val="009F46D4"/>
    <w:rsid w:val="009F478A"/>
    <w:rsid w:val="009F47B6"/>
    <w:rsid w:val="009F5061"/>
    <w:rsid w:val="009F5323"/>
    <w:rsid w:val="009F5612"/>
    <w:rsid w:val="009F5649"/>
    <w:rsid w:val="009F5739"/>
    <w:rsid w:val="009F5D4A"/>
    <w:rsid w:val="009F5DB4"/>
    <w:rsid w:val="009F5DDD"/>
    <w:rsid w:val="009F5E1A"/>
    <w:rsid w:val="009F5E91"/>
    <w:rsid w:val="009F61E5"/>
    <w:rsid w:val="009F62EE"/>
    <w:rsid w:val="009F694F"/>
    <w:rsid w:val="009F6B5C"/>
    <w:rsid w:val="009F6EA0"/>
    <w:rsid w:val="009F72D7"/>
    <w:rsid w:val="009F7717"/>
    <w:rsid w:val="009F7C64"/>
    <w:rsid w:val="00A004EF"/>
    <w:rsid w:val="00A00B53"/>
    <w:rsid w:val="00A00F40"/>
    <w:rsid w:val="00A01198"/>
    <w:rsid w:val="00A0124A"/>
    <w:rsid w:val="00A014FA"/>
    <w:rsid w:val="00A020A5"/>
    <w:rsid w:val="00A0230C"/>
    <w:rsid w:val="00A02529"/>
    <w:rsid w:val="00A02D42"/>
    <w:rsid w:val="00A02FB8"/>
    <w:rsid w:val="00A0323A"/>
    <w:rsid w:val="00A03246"/>
    <w:rsid w:val="00A03386"/>
    <w:rsid w:val="00A03809"/>
    <w:rsid w:val="00A03B77"/>
    <w:rsid w:val="00A046DC"/>
    <w:rsid w:val="00A0482C"/>
    <w:rsid w:val="00A04C92"/>
    <w:rsid w:val="00A04E4C"/>
    <w:rsid w:val="00A04EEF"/>
    <w:rsid w:val="00A052F7"/>
    <w:rsid w:val="00A058AD"/>
    <w:rsid w:val="00A05A88"/>
    <w:rsid w:val="00A05CEC"/>
    <w:rsid w:val="00A05EE6"/>
    <w:rsid w:val="00A061BB"/>
    <w:rsid w:val="00A061FC"/>
    <w:rsid w:val="00A07632"/>
    <w:rsid w:val="00A07762"/>
    <w:rsid w:val="00A07778"/>
    <w:rsid w:val="00A077D7"/>
    <w:rsid w:val="00A078A5"/>
    <w:rsid w:val="00A07A5F"/>
    <w:rsid w:val="00A07BE1"/>
    <w:rsid w:val="00A07CF1"/>
    <w:rsid w:val="00A1046C"/>
    <w:rsid w:val="00A109F3"/>
    <w:rsid w:val="00A10E18"/>
    <w:rsid w:val="00A10F28"/>
    <w:rsid w:val="00A112AD"/>
    <w:rsid w:val="00A11752"/>
    <w:rsid w:val="00A118A3"/>
    <w:rsid w:val="00A11F84"/>
    <w:rsid w:val="00A1221E"/>
    <w:rsid w:val="00A123A5"/>
    <w:rsid w:val="00A12A14"/>
    <w:rsid w:val="00A12D24"/>
    <w:rsid w:val="00A12EE4"/>
    <w:rsid w:val="00A132E8"/>
    <w:rsid w:val="00A1342A"/>
    <w:rsid w:val="00A137A4"/>
    <w:rsid w:val="00A13F01"/>
    <w:rsid w:val="00A1404D"/>
    <w:rsid w:val="00A14092"/>
    <w:rsid w:val="00A148D8"/>
    <w:rsid w:val="00A14FD4"/>
    <w:rsid w:val="00A15375"/>
    <w:rsid w:val="00A153D3"/>
    <w:rsid w:val="00A159A6"/>
    <w:rsid w:val="00A15C15"/>
    <w:rsid w:val="00A15D91"/>
    <w:rsid w:val="00A15E89"/>
    <w:rsid w:val="00A1619D"/>
    <w:rsid w:val="00A16B59"/>
    <w:rsid w:val="00A16FDA"/>
    <w:rsid w:val="00A17650"/>
    <w:rsid w:val="00A176A8"/>
    <w:rsid w:val="00A17D02"/>
    <w:rsid w:val="00A17EDB"/>
    <w:rsid w:val="00A205E0"/>
    <w:rsid w:val="00A20DAC"/>
    <w:rsid w:val="00A20F50"/>
    <w:rsid w:val="00A2124D"/>
    <w:rsid w:val="00A212B4"/>
    <w:rsid w:val="00A21907"/>
    <w:rsid w:val="00A21ABB"/>
    <w:rsid w:val="00A21DD3"/>
    <w:rsid w:val="00A21FBA"/>
    <w:rsid w:val="00A230B0"/>
    <w:rsid w:val="00A233F3"/>
    <w:rsid w:val="00A237FF"/>
    <w:rsid w:val="00A23872"/>
    <w:rsid w:val="00A23DC8"/>
    <w:rsid w:val="00A24BBB"/>
    <w:rsid w:val="00A24CAB"/>
    <w:rsid w:val="00A24F87"/>
    <w:rsid w:val="00A25167"/>
    <w:rsid w:val="00A25996"/>
    <w:rsid w:val="00A26015"/>
    <w:rsid w:val="00A2614B"/>
    <w:rsid w:val="00A2670C"/>
    <w:rsid w:val="00A26D4C"/>
    <w:rsid w:val="00A26FAE"/>
    <w:rsid w:val="00A274EA"/>
    <w:rsid w:val="00A27706"/>
    <w:rsid w:val="00A27FD6"/>
    <w:rsid w:val="00A30008"/>
    <w:rsid w:val="00A30089"/>
    <w:rsid w:val="00A301A0"/>
    <w:rsid w:val="00A304BF"/>
    <w:rsid w:val="00A305DA"/>
    <w:rsid w:val="00A30603"/>
    <w:rsid w:val="00A309D2"/>
    <w:rsid w:val="00A309E2"/>
    <w:rsid w:val="00A30CAB"/>
    <w:rsid w:val="00A3129F"/>
    <w:rsid w:val="00A314B4"/>
    <w:rsid w:val="00A318AB"/>
    <w:rsid w:val="00A318F0"/>
    <w:rsid w:val="00A32076"/>
    <w:rsid w:val="00A3284D"/>
    <w:rsid w:val="00A32CF4"/>
    <w:rsid w:val="00A32DC8"/>
    <w:rsid w:val="00A33295"/>
    <w:rsid w:val="00A335F3"/>
    <w:rsid w:val="00A337E0"/>
    <w:rsid w:val="00A3492A"/>
    <w:rsid w:val="00A34D58"/>
    <w:rsid w:val="00A35171"/>
    <w:rsid w:val="00A362E6"/>
    <w:rsid w:val="00A364C4"/>
    <w:rsid w:val="00A366B0"/>
    <w:rsid w:val="00A37583"/>
    <w:rsid w:val="00A37D53"/>
    <w:rsid w:val="00A402AA"/>
    <w:rsid w:val="00A4036D"/>
    <w:rsid w:val="00A4076A"/>
    <w:rsid w:val="00A40833"/>
    <w:rsid w:val="00A40BA2"/>
    <w:rsid w:val="00A40DD3"/>
    <w:rsid w:val="00A41872"/>
    <w:rsid w:val="00A41E38"/>
    <w:rsid w:val="00A4217C"/>
    <w:rsid w:val="00A42383"/>
    <w:rsid w:val="00A42B61"/>
    <w:rsid w:val="00A42EC5"/>
    <w:rsid w:val="00A4300A"/>
    <w:rsid w:val="00A43AB9"/>
    <w:rsid w:val="00A463B6"/>
    <w:rsid w:val="00A4647C"/>
    <w:rsid w:val="00A466A6"/>
    <w:rsid w:val="00A469E5"/>
    <w:rsid w:val="00A4708C"/>
    <w:rsid w:val="00A477E1"/>
    <w:rsid w:val="00A50049"/>
    <w:rsid w:val="00A506FA"/>
    <w:rsid w:val="00A50CED"/>
    <w:rsid w:val="00A50D76"/>
    <w:rsid w:val="00A50EE7"/>
    <w:rsid w:val="00A5108E"/>
    <w:rsid w:val="00A5197E"/>
    <w:rsid w:val="00A51DAD"/>
    <w:rsid w:val="00A52099"/>
    <w:rsid w:val="00A5230D"/>
    <w:rsid w:val="00A52DDA"/>
    <w:rsid w:val="00A52ED4"/>
    <w:rsid w:val="00A53933"/>
    <w:rsid w:val="00A53AC5"/>
    <w:rsid w:val="00A543D5"/>
    <w:rsid w:val="00A54651"/>
    <w:rsid w:val="00A54C1D"/>
    <w:rsid w:val="00A54C7B"/>
    <w:rsid w:val="00A54F62"/>
    <w:rsid w:val="00A55912"/>
    <w:rsid w:val="00A55AFE"/>
    <w:rsid w:val="00A55DB4"/>
    <w:rsid w:val="00A56223"/>
    <w:rsid w:val="00A564C8"/>
    <w:rsid w:val="00A56ABA"/>
    <w:rsid w:val="00A56CA7"/>
    <w:rsid w:val="00A5746A"/>
    <w:rsid w:val="00A576D1"/>
    <w:rsid w:val="00A576FD"/>
    <w:rsid w:val="00A57C7D"/>
    <w:rsid w:val="00A6038D"/>
    <w:rsid w:val="00A6078C"/>
    <w:rsid w:val="00A6087F"/>
    <w:rsid w:val="00A60A15"/>
    <w:rsid w:val="00A60B86"/>
    <w:rsid w:val="00A60E33"/>
    <w:rsid w:val="00A61311"/>
    <w:rsid w:val="00A6176C"/>
    <w:rsid w:val="00A61802"/>
    <w:rsid w:val="00A6191D"/>
    <w:rsid w:val="00A61AE2"/>
    <w:rsid w:val="00A61C45"/>
    <w:rsid w:val="00A62152"/>
    <w:rsid w:val="00A62BD0"/>
    <w:rsid w:val="00A62CD3"/>
    <w:rsid w:val="00A62DBC"/>
    <w:rsid w:val="00A63209"/>
    <w:rsid w:val="00A63316"/>
    <w:rsid w:val="00A6402D"/>
    <w:rsid w:val="00A64110"/>
    <w:rsid w:val="00A644C8"/>
    <w:rsid w:val="00A64636"/>
    <w:rsid w:val="00A6479A"/>
    <w:rsid w:val="00A648BD"/>
    <w:rsid w:val="00A64D8B"/>
    <w:rsid w:val="00A64D96"/>
    <w:rsid w:val="00A64E20"/>
    <w:rsid w:val="00A65413"/>
    <w:rsid w:val="00A655F8"/>
    <w:rsid w:val="00A656AE"/>
    <w:rsid w:val="00A65F0E"/>
    <w:rsid w:val="00A66B39"/>
    <w:rsid w:val="00A66B75"/>
    <w:rsid w:val="00A66CD4"/>
    <w:rsid w:val="00A673DD"/>
    <w:rsid w:val="00A676B0"/>
    <w:rsid w:val="00A67715"/>
    <w:rsid w:val="00A67B4A"/>
    <w:rsid w:val="00A703F7"/>
    <w:rsid w:val="00A70413"/>
    <w:rsid w:val="00A7045D"/>
    <w:rsid w:val="00A7083F"/>
    <w:rsid w:val="00A708D1"/>
    <w:rsid w:val="00A70BF4"/>
    <w:rsid w:val="00A71705"/>
    <w:rsid w:val="00A71CCF"/>
    <w:rsid w:val="00A71D8A"/>
    <w:rsid w:val="00A72000"/>
    <w:rsid w:val="00A7281B"/>
    <w:rsid w:val="00A73856"/>
    <w:rsid w:val="00A738F2"/>
    <w:rsid w:val="00A73FF2"/>
    <w:rsid w:val="00A74358"/>
    <w:rsid w:val="00A746EA"/>
    <w:rsid w:val="00A74B2B"/>
    <w:rsid w:val="00A750AC"/>
    <w:rsid w:val="00A7520B"/>
    <w:rsid w:val="00A762F2"/>
    <w:rsid w:val="00A765A3"/>
    <w:rsid w:val="00A769BA"/>
    <w:rsid w:val="00A76C6F"/>
    <w:rsid w:val="00A779F6"/>
    <w:rsid w:val="00A80368"/>
    <w:rsid w:val="00A805C7"/>
    <w:rsid w:val="00A805D5"/>
    <w:rsid w:val="00A80B31"/>
    <w:rsid w:val="00A80EE8"/>
    <w:rsid w:val="00A813B7"/>
    <w:rsid w:val="00A814E2"/>
    <w:rsid w:val="00A81559"/>
    <w:rsid w:val="00A8169D"/>
    <w:rsid w:val="00A81896"/>
    <w:rsid w:val="00A82043"/>
    <w:rsid w:val="00A82781"/>
    <w:rsid w:val="00A82A0D"/>
    <w:rsid w:val="00A82EE2"/>
    <w:rsid w:val="00A83175"/>
    <w:rsid w:val="00A83666"/>
    <w:rsid w:val="00A83715"/>
    <w:rsid w:val="00A83AAE"/>
    <w:rsid w:val="00A83F39"/>
    <w:rsid w:val="00A84D67"/>
    <w:rsid w:val="00A84EF3"/>
    <w:rsid w:val="00A852C1"/>
    <w:rsid w:val="00A85EB4"/>
    <w:rsid w:val="00A85ECD"/>
    <w:rsid w:val="00A8611A"/>
    <w:rsid w:val="00A86219"/>
    <w:rsid w:val="00A86413"/>
    <w:rsid w:val="00A86939"/>
    <w:rsid w:val="00A86BC0"/>
    <w:rsid w:val="00A86FA5"/>
    <w:rsid w:val="00A8713B"/>
    <w:rsid w:val="00A8721B"/>
    <w:rsid w:val="00A875FB"/>
    <w:rsid w:val="00A87BA9"/>
    <w:rsid w:val="00A87DAF"/>
    <w:rsid w:val="00A90044"/>
    <w:rsid w:val="00A90232"/>
    <w:rsid w:val="00A90411"/>
    <w:rsid w:val="00A90A8F"/>
    <w:rsid w:val="00A90E94"/>
    <w:rsid w:val="00A91054"/>
    <w:rsid w:val="00A9156E"/>
    <w:rsid w:val="00A918CF"/>
    <w:rsid w:val="00A91912"/>
    <w:rsid w:val="00A9243F"/>
    <w:rsid w:val="00A92679"/>
    <w:rsid w:val="00A93117"/>
    <w:rsid w:val="00A93E05"/>
    <w:rsid w:val="00A94405"/>
    <w:rsid w:val="00A9470D"/>
    <w:rsid w:val="00A95B1A"/>
    <w:rsid w:val="00A95C6F"/>
    <w:rsid w:val="00A96005"/>
    <w:rsid w:val="00A96288"/>
    <w:rsid w:val="00A966B5"/>
    <w:rsid w:val="00A96A12"/>
    <w:rsid w:val="00A96C2A"/>
    <w:rsid w:val="00A96CEB"/>
    <w:rsid w:val="00A96DD8"/>
    <w:rsid w:val="00A96DFA"/>
    <w:rsid w:val="00A972D0"/>
    <w:rsid w:val="00A974FE"/>
    <w:rsid w:val="00AA0003"/>
    <w:rsid w:val="00AA025F"/>
    <w:rsid w:val="00AA060F"/>
    <w:rsid w:val="00AA0985"/>
    <w:rsid w:val="00AA0A33"/>
    <w:rsid w:val="00AA144E"/>
    <w:rsid w:val="00AA1702"/>
    <w:rsid w:val="00AA179C"/>
    <w:rsid w:val="00AA18E7"/>
    <w:rsid w:val="00AA1995"/>
    <w:rsid w:val="00AA19C6"/>
    <w:rsid w:val="00AA1A42"/>
    <w:rsid w:val="00AA226E"/>
    <w:rsid w:val="00AA2289"/>
    <w:rsid w:val="00AA2594"/>
    <w:rsid w:val="00AA269E"/>
    <w:rsid w:val="00AA2946"/>
    <w:rsid w:val="00AA33F0"/>
    <w:rsid w:val="00AA3636"/>
    <w:rsid w:val="00AA3B5A"/>
    <w:rsid w:val="00AA3DF3"/>
    <w:rsid w:val="00AA4736"/>
    <w:rsid w:val="00AA4889"/>
    <w:rsid w:val="00AA4AEF"/>
    <w:rsid w:val="00AA4B70"/>
    <w:rsid w:val="00AA4D86"/>
    <w:rsid w:val="00AA4FB7"/>
    <w:rsid w:val="00AA4FCE"/>
    <w:rsid w:val="00AA5210"/>
    <w:rsid w:val="00AA5255"/>
    <w:rsid w:val="00AA593B"/>
    <w:rsid w:val="00AA5E68"/>
    <w:rsid w:val="00AA5F31"/>
    <w:rsid w:val="00AA6083"/>
    <w:rsid w:val="00AA6D23"/>
    <w:rsid w:val="00AA7089"/>
    <w:rsid w:val="00AA7593"/>
    <w:rsid w:val="00AA7FD8"/>
    <w:rsid w:val="00AB0041"/>
    <w:rsid w:val="00AB0B72"/>
    <w:rsid w:val="00AB0CC3"/>
    <w:rsid w:val="00AB0E0E"/>
    <w:rsid w:val="00AB0F57"/>
    <w:rsid w:val="00AB1077"/>
    <w:rsid w:val="00AB11B5"/>
    <w:rsid w:val="00AB17AF"/>
    <w:rsid w:val="00AB19DF"/>
    <w:rsid w:val="00AB1E93"/>
    <w:rsid w:val="00AB2059"/>
    <w:rsid w:val="00AB2BD5"/>
    <w:rsid w:val="00AB2C7D"/>
    <w:rsid w:val="00AB2EBB"/>
    <w:rsid w:val="00AB2F32"/>
    <w:rsid w:val="00AB2FBD"/>
    <w:rsid w:val="00AB3017"/>
    <w:rsid w:val="00AB3408"/>
    <w:rsid w:val="00AB3444"/>
    <w:rsid w:val="00AB39CC"/>
    <w:rsid w:val="00AB3ACA"/>
    <w:rsid w:val="00AB3C0B"/>
    <w:rsid w:val="00AB3ED6"/>
    <w:rsid w:val="00AB423C"/>
    <w:rsid w:val="00AB5138"/>
    <w:rsid w:val="00AB5600"/>
    <w:rsid w:val="00AB5B5E"/>
    <w:rsid w:val="00AB604D"/>
    <w:rsid w:val="00AB64D8"/>
    <w:rsid w:val="00AB6898"/>
    <w:rsid w:val="00AB6B09"/>
    <w:rsid w:val="00AB7076"/>
    <w:rsid w:val="00AB72A8"/>
    <w:rsid w:val="00AB72D8"/>
    <w:rsid w:val="00AB74D9"/>
    <w:rsid w:val="00AB74F3"/>
    <w:rsid w:val="00AB78DF"/>
    <w:rsid w:val="00AB78F3"/>
    <w:rsid w:val="00AB79CD"/>
    <w:rsid w:val="00AB7A30"/>
    <w:rsid w:val="00AB7B81"/>
    <w:rsid w:val="00AB7F74"/>
    <w:rsid w:val="00AC0ACD"/>
    <w:rsid w:val="00AC0F84"/>
    <w:rsid w:val="00AC101E"/>
    <w:rsid w:val="00AC1347"/>
    <w:rsid w:val="00AC1662"/>
    <w:rsid w:val="00AC170B"/>
    <w:rsid w:val="00AC2033"/>
    <w:rsid w:val="00AC230B"/>
    <w:rsid w:val="00AC2D17"/>
    <w:rsid w:val="00AC3310"/>
    <w:rsid w:val="00AC3433"/>
    <w:rsid w:val="00AC3538"/>
    <w:rsid w:val="00AC499E"/>
    <w:rsid w:val="00AC4D6E"/>
    <w:rsid w:val="00AC4FA2"/>
    <w:rsid w:val="00AC50E4"/>
    <w:rsid w:val="00AC53D4"/>
    <w:rsid w:val="00AC5411"/>
    <w:rsid w:val="00AC54C9"/>
    <w:rsid w:val="00AC55D1"/>
    <w:rsid w:val="00AC5C5A"/>
    <w:rsid w:val="00AC5F65"/>
    <w:rsid w:val="00AC6225"/>
    <w:rsid w:val="00AC6EAD"/>
    <w:rsid w:val="00AC74E7"/>
    <w:rsid w:val="00AC7AFC"/>
    <w:rsid w:val="00AC7E61"/>
    <w:rsid w:val="00AC7F37"/>
    <w:rsid w:val="00AC7F50"/>
    <w:rsid w:val="00AD0FB3"/>
    <w:rsid w:val="00AD135D"/>
    <w:rsid w:val="00AD1B88"/>
    <w:rsid w:val="00AD1E78"/>
    <w:rsid w:val="00AD1F02"/>
    <w:rsid w:val="00AD21B9"/>
    <w:rsid w:val="00AD2382"/>
    <w:rsid w:val="00AD24CF"/>
    <w:rsid w:val="00AD29AD"/>
    <w:rsid w:val="00AD2BEE"/>
    <w:rsid w:val="00AD2CCC"/>
    <w:rsid w:val="00AD2D24"/>
    <w:rsid w:val="00AD2E5A"/>
    <w:rsid w:val="00AD310A"/>
    <w:rsid w:val="00AD33BC"/>
    <w:rsid w:val="00AD3478"/>
    <w:rsid w:val="00AD34E0"/>
    <w:rsid w:val="00AD38B0"/>
    <w:rsid w:val="00AD38F4"/>
    <w:rsid w:val="00AD3E67"/>
    <w:rsid w:val="00AD47B7"/>
    <w:rsid w:val="00AD4B06"/>
    <w:rsid w:val="00AD4B18"/>
    <w:rsid w:val="00AD4CAB"/>
    <w:rsid w:val="00AD4FC4"/>
    <w:rsid w:val="00AD5297"/>
    <w:rsid w:val="00AD5612"/>
    <w:rsid w:val="00AD5992"/>
    <w:rsid w:val="00AD5DAD"/>
    <w:rsid w:val="00AD70F3"/>
    <w:rsid w:val="00AD7375"/>
    <w:rsid w:val="00AD780A"/>
    <w:rsid w:val="00AD78E7"/>
    <w:rsid w:val="00AD7A4D"/>
    <w:rsid w:val="00AD7D09"/>
    <w:rsid w:val="00AD7E5D"/>
    <w:rsid w:val="00AE0086"/>
    <w:rsid w:val="00AE1545"/>
    <w:rsid w:val="00AE1A0B"/>
    <w:rsid w:val="00AE1D4C"/>
    <w:rsid w:val="00AE1E4D"/>
    <w:rsid w:val="00AE254A"/>
    <w:rsid w:val="00AE295F"/>
    <w:rsid w:val="00AE2B38"/>
    <w:rsid w:val="00AE38B4"/>
    <w:rsid w:val="00AE3F60"/>
    <w:rsid w:val="00AE3F64"/>
    <w:rsid w:val="00AE3F91"/>
    <w:rsid w:val="00AE3FEC"/>
    <w:rsid w:val="00AE40E8"/>
    <w:rsid w:val="00AE4C73"/>
    <w:rsid w:val="00AE4CDF"/>
    <w:rsid w:val="00AE4E5E"/>
    <w:rsid w:val="00AE4EB4"/>
    <w:rsid w:val="00AE512C"/>
    <w:rsid w:val="00AE5460"/>
    <w:rsid w:val="00AE581B"/>
    <w:rsid w:val="00AE58F5"/>
    <w:rsid w:val="00AE5A2D"/>
    <w:rsid w:val="00AE5C99"/>
    <w:rsid w:val="00AE6405"/>
    <w:rsid w:val="00AE6423"/>
    <w:rsid w:val="00AE644F"/>
    <w:rsid w:val="00AE6A13"/>
    <w:rsid w:val="00AE6C98"/>
    <w:rsid w:val="00AE70F9"/>
    <w:rsid w:val="00AE72C6"/>
    <w:rsid w:val="00AE74B0"/>
    <w:rsid w:val="00AE7EA7"/>
    <w:rsid w:val="00AF0183"/>
    <w:rsid w:val="00AF088A"/>
    <w:rsid w:val="00AF0C91"/>
    <w:rsid w:val="00AF10EF"/>
    <w:rsid w:val="00AF18A4"/>
    <w:rsid w:val="00AF18AE"/>
    <w:rsid w:val="00AF1982"/>
    <w:rsid w:val="00AF1B83"/>
    <w:rsid w:val="00AF2428"/>
    <w:rsid w:val="00AF27B7"/>
    <w:rsid w:val="00AF28CB"/>
    <w:rsid w:val="00AF28DD"/>
    <w:rsid w:val="00AF2DB0"/>
    <w:rsid w:val="00AF34A4"/>
    <w:rsid w:val="00AF35CC"/>
    <w:rsid w:val="00AF35FD"/>
    <w:rsid w:val="00AF3748"/>
    <w:rsid w:val="00AF3ACC"/>
    <w:rsid w:val="00AF3FD1"/>
    <w:rsid w:val="00AF41B1"/>
    <w:rsid w:val="00AF437E"/>
    <w:rsid w:val="00AF47AE"/>
    <w:rsid w:val="00AF498F"/>
    <w:rsid w:val="00AF4E08"/>
    <w:rsid w:val="00AF55CC"/>
    <w:rsid w:val="00AF572E"/>
    <w:rsid w:val="00AF57B7"/>
    <w:rsid w:val="00AF5AEE"/>
    <w:rsid w:val="00AF5B64"/>
    <w:rsid w:val="00AF5C26"/>
    <w:rsid w:val="00AF6123"/>
    <w:rsid w:val="00AF6DB7"/>
    <w:rsid w:val="00AF6EDD"/>
    <w:rsid w:val="00AF7240"/>
    <w:rsid w:val="00AF78CF"/>
    <w:rsid w:val="00AF7A67"/>
    <w:rsid w:val="00AF7EB0"/>
    <w:rsid w:val="00B0001E"/>
    <w:rsid w:val="00B00974"/>
    <w:rsid w:val="00B00CA9"/>
    <w:rsid w:val="00B00D0D"/>
    <w:rsid w:val="00B00F9B"/>
    <w:rsid w:val="00B01603"/>
    <w:rsid w:val="00B01F20"/>
    <w:rsid w:val="00B0216E"/>
    <w:rsid w:val="00B021C0"/>
    <w:rsid w:val="00B024BC"/>
    <w:rsid w:val="00B0292E"/>
    <w:rsid w:val="00B0325B"/>
    <w:rsid w:val="00B0327B"/>
    <w:rsid w:val="00B03390"/>
    <w:rsid w:val="00B03588"/>
    <w:rsid w:val="00B03602"/>
    <w:rsid w:val="00B039FC"/>
    <w:rsid w:val="00B03A67"/>
    <w:rsid w:val="00B03CA7"/>
    <w:rsid w:val="00B03D23"/>
    <w:rsid w:val="00B03D30"/>
    <w:rsid w:val="00B04551"/>
    <w:rsid w:val="00B04A22"/>
    <w:rsid w:val="00B04C7D"/>
    <w:rsid w:val="00B04CC5"/>
    <w:rsid w:val="00B0507C"/>
    <w:rsid w:val="00B051EB"/>
    <w:rsid w:val="00B056E3"/>
    <w:rsid w:val="00B05728"/>
    <w:rsid w:val="00B058C0"/>
    <w:rsid w:val="00B05B23"/>
    <w:rsid w:val="00B05D58"/>
    <w:rsid w:val="00B06240"/>
    <w:rsid w:val="00B06790"/>
    <w:rsid w:val="00B06A9B"/>
    <w:rsid w:val="00B07508"/>
    <w:rsid w:val="00B076B0"/>
    <w:rsid w:val="00B1015D"/>
    <w:rsid w:val="00B10861"/>
    <w:rsid w:val="00B10C78"/>
    <w:rsid w:val="00B10DBF"/>
    <w:rsid w:val="00B10EE7"/>
    <w:rsid w:val="00B11A51"/>
    <w:rsid w:val="00B11DB5"/>
    <w:rsid w:val="00B12163"/>
    <w:rsid w:val="00B121A2"/>
    <w:rsid w:val="00B1247A"/>
    <w:rsid w:val="00B12711"/>
    <w:rsid w:val="00B12BC2"/>
    <w:rsid w:val="00B12DDE"/>
    <w:rsid w:val="00B12EB6"/>
    <w:rsid w:val="00B13308"/>
    <w:rsid w:val="00B13491"/>
    <w:rsid w:val="00B1410E"/>
    <w:rsid w:val="00B14167"/>
    <w:rsid w:val="00B1427E"/>
    <w:rsid w:val="00B142DC"/>
    <w:rsid w:val="00B144FC"/>
    <w:rsid w:val="00B14DAF"/>
    <w:rsid w:val="00B14E4E"/>
    <w:rsid w:val="00B1517E"/>
    <w:rsid w:val="00B15454"/>
    <w:rsid w:val="00B1563E"/>
    <w:rsid w:val="00B15646"/>
    <w:rsid w:val="00B15BB4"/>
    <w:rsid w:val="00B162D7"/>
    <w:rsid w:val="00B16493"/>
    <w:rsid w:val="00B164D1"/>
    <w:rsid w:val="00B16628"/>
    <w:rsid w:val="00B16FCE"/>
    <w:rsid w:val="00B17135"/>
    <w:rsid w:val="00B1718E"/>
    <w:rsid w:val="00B177BF"/>
    <w:rsid w:val="00B1795C"/>
    <w:rsid w:val="00B17A64"/>
    <w:rsid w:val="00B17F9B"/>
    <w:rsid w:val="00B20546"/>
    <w:rsid w:val="00B20892"/>
    <w:rsid w:val="00B20986"/>
    <w:rsid w:val="00B21F3A"/>
    <w:rsid w:val="00B22320"/>
    <w:rsid w:val="00B2249F"/>
    <w:rsid w:val="00B2250E"/>
    <w:rsid w:val="00B228B7"/>
    <w:rsid w:val="00B22CD9"/>
    <w:rsid w:val="00B22FEC"/>
    <w:rsid w:val="00B23F9D"/>
    <w:rsid w:val="00B24228"/>
    <w:rsid w:val="00B24765"/>
    <w:rsid w:val="00B251D8"/>
    <w:rsid w:val="00B251EA"/>
    <w:rsid w:val="00B252D3"/>
    <w:rsid w:val="00B259F8"/>
    <w:rsid w:val="00B25BC8"/>
    <w:rsid w:val="00B260B1"/>
    <w:rsid w:val="00B26550"/>
    <w:rsid w:val="00B26572"/>
    <w:rsid w:val="00B26628"/>
    <w:rsid w:val="00B26778"/>
    <w:rsid w:val="00B26D44"/>
    <w:rsid w:val="00B27399"/>
    <w:rsid w:val="00B300F1"/>
    <w:rsid w:val="00B302B0"/>
    <w:rsid w:val="00B306AB"/>
    <w:rsid w:val="00B30772"/>
    <w:rsid w:val="00B3088B"/>
    <w:rsid w:val="00B309FA"/>
    <w:rsid w:val="00B30BE5"/>
    <w:rsid w:val="00B312F6"/>
    <w:rsid w:val="00B3194E"/>
    <w:rsid w:val="00B31AC1"/>
    <w:rsid w:val="00B31D56"/>
    <w:rsid w:val="00B31E6E"/>
    <w:rsid w:val="00B32665"/>
    <w:rsid w:val="00B32731"/>
    <w:rsid w:val="00B329AA"/>
    <w:rsid w:val="00B32C94"/>
    <w:rsid w:val="00B32CA9"/>
    <w:rsid w:val="00B32FD4"/>
    <w:rsid w:val="00B332C8"/>
    <w:rsid w:val="00B334B2"/>
    <w:rsid w:val="00B336A7"/>
    <w:rsid w:val="00B337F8"/>
    <w:rsid w:val="00B33828"/>
    <w:rsid w:val="00B338AC"/>
    <w:rsid w:val="00B33EC3"/>
    <w:rsid w:val="00B3489D"/>
    <w:rsid w:val="00B349A2"/>
    <w:rsid w:val="00B3501A"/>
    <w:rsid w:val="00B35087"/>
    <w:rsid w:val="00B35128"/>
    <w:rsid w:val="00B35845"/>
    <w:rsid w:val="00B35AD8"/>
    <w:rsid w:val="00B362A8"/>
    <w:rsid w:val="00B36329"/>
    <w:rsid w:val="00B36C4B"/>
    <w:rsid w:val="00B36F57"/>
    <w:rsid w:val="00B37257"/>
    <w:rsid w:val="00B37484"/>
    <w:rsid w:val="00B41210"/>
    <w:rsid w:val="00B415EA"/>
    <w:rsid w:val="00B4192F"/>
    <w:rsid w:val="00B41C38"/>
    <w:rsid w:val="00B41DF7"/>
    <w:rsid w:val="00B41EC8"/>
    <w:rsid w:val="00B4221C"/>
    <w:rsid w:val="00B42422"/>
    <w:rsid w:val="00B4266E"/>
    <w:rsid w:val="00B4271E"/>
    <w:rsid w:val="00B42AC8"/>
    <w:rsid w:val="00B42CC1"/>
    <w:rsid w:val="00B42DE9"/>
    <w:rsid w:val="00B43062"/>
    <w:rsid w:val="00B4307A"/>
    <w:rsid w:val="00B43C0A"/>
    <w:rsid w:val="00B4414E"/>
    <w:rsid w:val="00B442CB"/>
    <w:rsid w:val="00B44310"/>
    <w:rsid w:val="00B444A3"/>
    <w:rsid w:val="00B44664"/>
    <w:rsid w:val="00B446F0"/>
    <w:rsid w:val="00B458EF"/>
    <w:rsid w:val="00B46162"/>
    <w:rsid w:val="00B46224"/>
    <w:rsid w:val="00B46438"/>
    <w:rsid w:val="00B46A5E"/>
    <w:rsid w:val="00B47238"/>
    <w:rsid w:val="00B472E6"/>
    <w:rsid w:val="00B47659"/>
    <w:rsid w:val="00B47C5C"/>
    <w:rsid w:val="00B5020A"/>
    <w:rsid w:val="00B50796"/>
    <w:rsid w:val="00B50B3A"/>
    <w:rsid w:val="00B5160D"/>
    <w:rsid w:val="00B52786"/>
    <w:rsid w:val="00B52C53"/>
    <w:rsid w:val="00B52E09"/>
    <w:rsid w:val="00B537D0"/>
    <w:rsid w:val="00B537F3"/>
    <w:rsid w:val="00B53A59"/>
    <w:rsid w:val="00B5450B"/>
    <w:rsid w:val="00B546AB"/>
    <w:rsid w:val="00B546FC"/>
    <w:rsid w:val="00B54973"/>
    <w:rsid w:val="00B54BAE"/>
    <w:rsid w:val="00B55266"/>
    <w:rsid w:val="00B556C9"/>
    <w:rsid w:val="00B55914"/>
    <w:rsid w:val="00B55AA5"/>
    <w:rsid w:val="00B55B4B"/>
    <w:rsid w:val="00B55DD5"/>
    <w:rsid w:val="00B55F80"/>
    <w:rsid w:val="00B5605E"/>
    <w:rsid w:val="00B56374"/>
    <w:rsid w:val="00B56650"/>
    <w:rsid w:val="00B57021"/>
    <w:rsid w:val="00B57158"/>
    <w:rsid w:val="00B571E7"/>
    <w:rsid w:val="00B57450"/>
    <w:rsid w:val="00B5764C"/>
    <w:rsid w:val="00B5769D"/>
    <w:rsid w:val="00B5770B"/>
    <w:rsid w:val="00B57990"/>
    <w:rsid w:val="00B57A18"/>
    <w:rsid w:val="00B57AC1"/>
    <w:rsid w:val="00B57F69"/>
    <w:rsid w:val="00B60224"/>
    <w:rsid w:val="00B606B5"/>
    <w:rsid w:val="00B608B2"/>
    <w:rsid w:val="00B60EF8"/>
    <w:rsid w:val="00B614D1"/>
    <w:rsid w:val="00B62006"/>
    <w:rsid w:val="00B625D8"/>
    <w:rsid w:val="00B62D4D"/>
    <w:rsid w:val="00B62E90"/>
    <w:rsid w:val="00B6378A"/>
    <w:rsid w:val="00B63D36"/>
    <w:rsid w:val="00B63EE0"/>
    <w:rsid w:val="00B64069"/>
    <w:rsid w:val="00B64120"/>
    <w:rsid w:val="00B64232"/>
    <w:rsid w:val="00B643E4"/>
    <w:rsid w:val="00B6458D"/>
    <w:rsid w:val="00B64E37"/>
    <w:rsid w:val="00B65102"/>
    <w:rsid w:val="00B65144"/>
    <w:rsid w:val="00B65151"/>
    <w:rsid w:val="00B65552"/>
    <w:rsid w:val="00B65823"/>
    <w:rsid w:val="00B65AE0"/>
    <w:rsid w:val="00B65BF4"/>
    <w:rsid w:val="00B65CB1"/>
    <w:rsid w:val="00B65F7C"/>
    <w:rsid w:val="00B66173"/>
    <w:rsid w:val="00B661DA"/>
    <w:rsid w:val="00B66605"/>
    <w:rsid w:val="00B66727"/>
    <w:rsid w:val="00B66CAC"/>
    <w:rsid w:val="00B66D38"/>
    <w:rsid w:val="00B6713C"/>
    <w:rsid w:val="00B6738F"/>
    <w:rsid w:val="00B67732"/>
    <w:rsid w:val="00B67894"/>
    <w:rsid w:val="00B67CAF"/>
    <w:rsid w:val="00B705DF"/>
    <w:rsid w:val="00B706E2"/>
    <w:rsid w:val="00B70942"/>
    <w:rsid w:val="00B70B60"/>
    <w:rsid w:val="00B70C38"/>
    <w:rsid w:val="00B70C71"/>
    <w:rsid w:val="00B70E9E"/>
    <w:rsid w:val="00B712DA"/>
    <w:rsid w:val="00B71676"/>
    <w:rsid w:val="00B71B36"/>
    <w:rsid w:val="00B71E44"/>
    <w:rsid w:val="00B72073"/>
    <w:rsid w:val="00B72145"/>
    <w:rsid w:val="00B72184"/>
    <w:rsid w:val="00B7251E"/>
    <w:rsid w:val="00B728DA"/>
    <w:rsid w:val="00B72E4D"/>
    <w:rsid w:val="00B7332D"/>
    <w:rsid w:val="00B73342"/>
    <w:rsid w:val="00B7334E"/>
    <w:rsid w:val="00B734BB"/>
    <w:rsid w:val="00B7373E"/>
    <w:rsid w:val="00B738F2"/>
    <w:rsid w:val="00B7390C"/>
    <w:rsid w:val="00B73936"/>
    <w:rsid w:val="00B73AE2"/>
    <w:rsid w:val="00B74760"/>
    <w:rsid w:val="00B749E3"/>
    <w:rsid w:val="00B752F9"/>
    <w:rsid w:val="00B75AFF"/>
    <w:rsid w:val="00B75D41"/>
    <w:rsid w:val="00B76A77"/>
    <w:rsid w:val="00B76C98"/>
    <w:rsid w:val="00B771DD"/>
    <w:rsid w:val="00B77264"/>
    <w:rsid w:val="00B77662"/>
    <w:rsid w:val="00B77916"/>
    <w:rsid w:val="00B77D71"/>
    <w:rsid w:val="00B77FE1"/>
    <w:rsid w:val="00B80422"/>
    <w:rsid w:val="00B80505"/>
    <w:rsid w:val="00B81810"/>
    <w:rsid w:val="00B81886"/>
    <w:rsid w:val="00B81A67"/>
    <w:rsid w:val="00B81C5A"/>
    <w:rsid w:val="00B81CDC"/>
    <w:rsid w:val="00B82435"/>
    <w:rsid w:val="00B82BD4"/>
    <w:rsid w:val="00B82E23"/>
    <w:rsid w:val="00B832FA"/>
    <w:rsid w:val="00B8359E"/>
    <w:rsid w:val="00B84212"/>
    <w:rsid w:val="00B84B07"/>
    <w:rsid w:val="00B85B78"/>
    <w:rsid w:val="00B85E3B"/>
    <w:rsid w:val="00B8603A"/>
    <w:rsid w:val="00B8638B"/>
    <w:rsid w:val="00B869DB"/>
    <w:rsid w:val="00B86AF7"/>
    <w:rsid w:val="00B86CC9"/>
    <w:rsid w:val="00B86F44"/>
    <w:rsid w:val="00B87209"/>
    <w:rsid w:val="00B875D6"/>
    <w:rsid w:val="00B90388"/>
    <w:rsid w:val="00B9085A"/>
    <w:rsid w:val="00B91052"/>
    <w:rsid w:val="00B91C0E"/>
    <w:rsid w:val="00B91DED"/>
    <w:rsid w:val="00B920F4"/>
    <w:rsid w:val="00B9241E"/>
    <w:rsid w:val="00B927DA"/>
    <w:rsid w:val="00B9288F"/>
    <w:rsid w:val="00B93045"/>
    <w:rsid w:val="00B9316F"/>
    <w:rsid w:val="00B93467"/>
    <w:rsid w:val="00B93E3E"/>
    <w:rsid w:val="00B93EF8"/>
    <w:rsid w:val="00B94530"/>
    <w:rsid w:val="00B94697"/>
    <w:rsid w:val="00B94905"/>
    <w:rsid w:val="00B94AB5"/>
    <w:rsid w:val="00B94AFF"/>
    <w:rsid w:val="00B94D92"/>
    <w:rsid w:val="00B952D7"/>
    <w:rsid w:val="00B95867"/>
    <w:rsid w:val="00B96217"/>
    <w:rsid w:val="00B96364"/>
    <w:rsid w:val="00B96590"/>
    <w:rsid w:val="00B96AD1"/>
    <w:rsid w:val="00B97049"/>
    <w:rsid w:val="00B97269"/>
    <w:rsid w:val="00B97DCE"/>
    <w:rsid w:val="00BA029C"/>
    <w:rsid w:val="00BA05F5"/>
    <w:rsid w:val="00BA0664"/>
    <w:rsid w:val="00BA166D"/>
    <w:rsid w:val="00BA25CA"/>
    <w:rsid w:val="00BA2694"/>
    <w:rsid w:val="00BA2811"/>
    <w:rsid w:val="00BA2A4A"/>
    <w:rsid w:val="00BA2CBF"/>
    <w:rsid w:val="00BA2F9D"/>
    <w:rsid w:val="00BA33EF"/>
    <w:rsid w:val="00BA42AE"/>
    <w:rsid w:val="00BA46B5"/>
    <w:rsid w:val="00BA4978"/>
    <w:rsid w:val="00BA541C"/>
    <w:rsid w:val="00BA5462"/>
    <w:rsid w:val="00BA57B9"/>
    <w:rsid w:val="00BA5B0F"/>
    <w:rsid w:val="00BA5B99"/>
    <w:rsid w:val="00BA6910"/>
    <w:rsid w:val="00BA6C53"/>
    <w:rsid w:val="00BA6DF2"/>
    <w:rsid w:val="00BA6E1C"/>
    <w:rsid w:val="00BA7227"/>
    <w:rsid w:val="00BA72C7"/>
    <w:rsid w:val="00BA7C47"/>
    <w:rsid w:val="00BB022A"/>
    <w:rsid w:val="00BB07AD"/>
    <w:rsid w:val="00BB0879"/>
    <w:rsid w:val="00BB0D14"/>
    <w:rsid w:val="00BB0D59"/>
    <w:rsid w:val="00BB2255"/>
    <w:rsid w:val="00BB29B4"/>
    <w:rsid w:val="00BB2C51"/>
    <w:rsid w:val="00BB3060"/>
    <w:rsid w:val="00BB3B81"/>
    <w:rsid w:val="00BB3D10"/>
    <w:rsid w:val="00BB4601"/>
    <w:rsid w:val="00BB4673"/>
    <w:rsid w:val="00BB4BE7"/>
    <w:rsid w:val="00BB569D"/>
    <w:rsid w:val="00BB5B3E"/>
    <w:rsid w:val="00BB5F04"/>
    <w:rsid w:val="00BB60A4"/>
    <w:rsid w:val="00BB6122"/>
    <w:rsid w:val="00BB647B"/>
    <w:rsid w:val="00BB65B1"/>
    <w:rsid w:val="00BB6ECD"/>
    <w:rsid w:val="00BB6ED4"/>
    <w:rsid w:val="00BB70E6"/>
    <w:rsid w:val="00BB71DF"/>
    <w:rsid w:val="00BB7A54"/>
    <w:rsid w:val="00BC0331"/>
    <w:rsid w:val="00BC06EC"/>
    <w:rsid w:val="00BC08FF"/>
    <w:rsid w:val="00BC0B6A"/>
    <w:rsid w:val="00BC0FF2"/>
    <w:rsid w:val="00BC121F"/>
    <w:rsid w:val="00BC157F"/>
    <w:rsid w:val="00BC1647"/>
    <w:rsid w:val="00BC17B2"/>
    <w:rsid w:val="00BC190F"/>
    <w:rsid w:val="00BC1E4F"/>
    <w:rsid w:val="00BC1FF1"/>
    <w:rsid w:val="00BC2186"/>
    <w:rsid w:val="00BC274D"/>
    <w:rsid w:val="00BC2C6A"/>
    <w:rsid w:val="00BC2E87"/>
    <w:rsid w:val="00BC2E8B"/>
    <w:rsid w:val="00BC3341"/>
    <w:rsid w:val="00BC3501"/>
    <w:rsid w:val="00BC3680"/>
    <w:rsid w:val="00BC36C4"/>
    <w:rsid w:val="00BC37E7"/>
    <w:rsid w:val="00BC3F2E"/>
    <w:rsid w:val="00BC4D7B"/>
    <w:rsid w:val="00BC4EC0"/>
    <w:rsid w:val="00BC4F59"/>
    <w:rsid w:val="00BC5148"/>
    <w:rsid w:val="00BC5E1D"/>
    <w:rsid w:val="00BC6DD7"/>
    <w:rsid w:val="00BC6F23"/>
    <w:rsid w:val="00BC704E"/>
    <w:rsid w:val="00BC7402"/>
    <w:rsid w:val="00BC74A0"/>
    <w:rsid w:val="00BC754F"/>
    <w:rsid w:val="00BC7673"/>
    <w:rsid w:val="00BC7E90"/>
    <w:rsid w:val="00BC7EAB"/>
    <w:rsid w:val="00BD0586"/>
    <w:rsid w:val="00BD06FE"/>
    <w:rsid w:val="00BD08C5"/>
    <w:rsid w:val="00BD0F1F"/>
    <w:rsid w:val="00BD21B3"/>
    <w:rsid w:val="00BD266D"/>
    <w:rsid w:val="00BD27FE"/>
    <w:rsid w:val="00BD281D"/>
    <w:rsid w:val="00BD282E"/>
    <w:rsid w:val="00BD2FD8"/>
    <w:rsid w:val="00BD341D"/>
    <w:rsid w:val="00BD3A67"/>
    <w:rsid w:val="00BD3CCE"/>
    <w:rsid w:val="00BD3F8A"/>
    <w:rsid w:val="00BD49C3"/>
    <w:rsid w:val="00BD5846"/>
    <w:rsid w:val="00BD5A8B"/>
    <w:rsid w:val="00BD5EDF"/>
    <w:rsid w:val="00BD699B"/>
    <w:rsid w:val="00BD6A0A"/>
    <w:rsid w:val="00BD722D"/>
    <w:rsid w:val="00BD75F6"/>
    <w:rsid w:val="00BD7C5A"/>
    <w:rsid w:val="00BD7C94"/>
    <w:rsid w:val="00BE07D7"/>
    <w:rsid w:val="00BE0ED0"/>
    <w:rsid w:val="00BE12AF"/>
    <w:rsid w:val="00BE1BF5"/>
    <w:rsid w:val="00BE21CC"/>
    <w:rsid w:val="00BE2951"/>
    <w:rsid w:val="00BE3310"/>
    <w:rsid w:val="00BE398D"/>
    <w:rsid w:val="00BE3B72"/>
    <w:rsid w:val="00BE3DC7"/>
    <w:rsid w:val="00BE42B0"/>
    <w:rsid w:val="00BE4596"/>
    <w:rsid w:val="00BE46E1"/>
    <w:rsid w:val="00BE4F44"/>
    <w:rsid w:val="00BE52C8"/>
    <w:rsid w:val="00BE5CDC"/>
    <w:rsid w:val="00BE5E98"/>
    <w:rsid w:val="00BE6115"/>
    <w:rsid w:val="00BE6709"/>
    <w:rsid w:val="00BE68A6"/>
    <w:rsid w:val="00BE7551"/>
    <w:rsid w:val="00BE77B8"/>
    <w:rsid w:val="00BE781B"/>
    <w:rsid w:val="00BE7C94"/>
    <w:rsid w:val="00BE7F98"/>
    <w:rsid w:val="00BF032C"/>
    <w:rsid w:val="00BF038F"/>
    <w:rsid w:val="00BF03A7"/>
    <w:rsid w:val="00BF0567"/>
    <w:rsid w:val="00BF087B"/>
    <w:rsid w:val="00BF0C23"/>
    <w:rsid w:val="00BF0C77"/>
    <w:rsid w:val="00BF0EA0"/>
    <w:rsid w:val="00BF1014"/>
    <w:rsid w:val="00BF146E"/>
    <w:rsid w:val="00BF1787"/>
    <w:rsid w:val="00BF1854"/>
    <w:rsid w:val="00BF2171"/>
    <w:rsid w:val="00BF21B9"/>
    <w:rsid w:val="00BF281A"/>
    <w:rsid w:val="00BF2B99"/>
    <w:rsid w:val="00BF2EEC"/>
    <w:rsid w:val="00BF3039"/>
    <w:rsid w:val="00BF3244"/>
    <w:rsid w:val="00BF3657"/>
    <w:rsid w:val="00BF3CAB"/>
    <w:rsid w:val="00BF3CE6"/>
    <w:rsid w:val="00BF3D04"/>
    <w:rsid w:val="00BF4B61"/>
    <w:rsid w:val="00BF4FA2"/>
    <w:rsid w:val="00BF4FE6"/>
    <w:rsid w:val="00BF50D1"/>
    <w:rsid w:val="00BF53D0"/>
    <w:rsid w:val="00BF5521"/>
    <w:rsid w:val="00BF605F"/>
    <w:rsid w:val="00BF6576"/>
    <w:rsid w:val="00BF65C0"/>
    <w:rsid w:val="00BF67E7"/>
    <w:rsid w:val="00BF6AC0"/>
    <w:rsid w:val="00BF755C"/>
    <w:rsid w:val="00BF7D18"/>
    <w:rsid w:val="00BF7DE0"/>
    <w:rsid w:val="00BF7F86"/>
    <w:rsid w:val="00C00523"/>
    <w:rsid w:val="00C006A3"/>
    <w:rsid w:val="00C008BB"/>
    <w:rsid w:val="00C0094E"/>
    <w:rsid w:val="00C00B02"/>
    <w:rsid w:val="00C00B4B"/>
    <w:rsid w:val="00C00E14"/>
    <w:rsid w:val="00C00FE6"/>
    <w:rsid w:val="00C0117D"/>
    <w:rsid w:val="00C01233"/>
    <w:rsid w:val="00C018F3"/>
    <w:rsid w:val="00C01A90"/>
    <w:rsid w:val="00C01B5A"/>
    <w:rsid w:val="00C02279"/>
    <w:rsid w:val="00C02391"/>
    <w:rsid w:val="00C0241E"/>
    <w:rsid w:val="00C0283C"/>
    <w:rsid w:val="00C028AB"/>
    <w:rsid w:val="00C029BB"/>
    <w:rsid w:val="00C02F37"/>
    <w:rsid w:val="00C02F39"/>
    <w:rsid w:val="00C03254"/>
    <w:rsid w:val="00C03257"/>
    <w:rsid w:val="00C036BF"/>
    <w:rsid w:val="00C03D20"/>
    <w:rsid w:val="00C03E65"/>
    <w:rsid w:val="00C04257"/>
    <w:rsid w:val="00C042EA"/>
    <w:rsid w:val="00C049C4"/>
    <w:rsid w:val="00C04C7D"/>
    <w:rsid w:val="00C04D68"/>
    <w:rsid w:val="00C05758"/>
    <w:rsid w:val="00C05933"/>
    <w:rsid w:val="00C06043"/>
    <w:rsid w:val="00C06426"/>
    <w:rsid w:val="00C0668D"/>
    <w:rsid w:val="00C06A69"/>
    <w:rsid w:val="00C06E6C"/>
    <w:rsid w:val="00C06F28"/>
    <w:rsid w:val="00C07122"/>
    <w:rsid w:val="00C0748E"/>
    <w:rsid w:val="00C10300"/>
    <w:rsid w:val="00C10343"/>
    <w:rsid w:val="00C103A9"/>
    <w:rsid w:val="00C10ABD"/>
    <w:rsid w:val="00C10BBB"/>
    <w:rsid w:val="00C10FDD"/>
    <w:rsid w:val="00C11248"/>
    <w:rsid w:val="00C113BC"/>
    <w:rsid w:val="00C114A4"/>
    <w:rsid w:val="00C117B7"/>
    <w:rsid w:val="00C11FC4"/>
    <w:rsid w:val="00C126FA"/>
    <w:rsid w:val="00C12C15"/>
    <w:rsid w:val="00C12C8A"/>
    <w:rsid w:val="00C1336D"/>
    <w:rsid w:val="00C1352A"/>
    <w:rsid w:val="00C13C7F"/>
    <w:rsid w:val="00C13F54"/>
    <w:rsid w:val="00C141F5"/>
    <w:rsid w:val="00C142A7"/>
    <w:rsid w:val="00C14A85"/>
    <w:rsid w:val="00C14D42"/>
    <w:rsid w:val="00C14EAB"/>
    <w:rsid w:val="00C154F8"/>
    <w:rsid w:val="00C158FB"/>
    <w:rsid w:val="00C15AFC"/>
    <w:rsid w:val="00C15C2A"/>
    <w:rsid w:val="00C15CC1"/>
    <w:rsid w:val="00C15D9F"/>
    <w:rsid w:val="00C15F52"/>
    <w:rsid w:val="00C1607F"/>
    <w:rsid w:val="00C166E3"/>
    <w:rsid w:val="00C17539"/>
    <w:rsid w:val="00C17621"/>
    <w:rsid w:val="00C17BEC"/>
    <w:rsid w:val="00C17D6B"/>
    <w:rsid w:val="00C2057D"/>
    <w:rsid w:val="00C20C2A"/>
    <w:rsid w:val="00C20E8B"/>
    <w:rsid w:val="00C20E9A"/>
    <w:rsid w:val="00C21440"/>
    <w:rsid w:val="00C2172C"/>
    <w:rsid w:val="00C218C9"/>
    <w:rsid w:val="00C21C50"/>
    <w:rsid w:val="00C21C98"/>
    <w:rsid w:val="00C21F99"/>
    <w:rsid w:val="00C228A5"/>
    <w:rsid w:val="00C22EC5"/>
    <w:rsid w:val="00C22F16"/>
    <w:rsid w:val="00C2332A"/>
    <w:rsid w:val="00C234D4"/>
    <w:rsid w:val="00C248AC"/>
    <w:rsid w:val="00C24DCC"/>
    <w:rsid w:val="00C2509B"/>
    <w:rsid w:val="00C25175"/>
    <w:rsid w:val="00C25D55"/>
    <w:rsid w:val="00C265C1"/>
    <w:rsid w:val="00C26AAF"/>
    <w:rsid w:val="00C26D6D"/>
    <w:rsid w:val="00C26E80"/>
    <w:rsid w:val="00C272B8"/>
    <w:rsid w:val="00C27418"/>
    <w:rsid w:val="00C27596"/>
    <w:rsid w:val="00C27737"/>
    <w:rsid w:val="00C278BD"/>
    <w:rsid w:val="00C27F8A"/>
    <w:rsid w:val="00C302AA"/>
    <w:rsid w:val="00C30853"/>
    <w:rsid w:val="00C30F15"/>
    <w:rsid w:val="00C3153D"/>
    <w:rsid w:val="00C31547"/>
    <w:rsid w:val="00C316E0"/>
    <w:rsid w:val="00C31AA2"/>
    <w:rsid w:val="00C31D78"/>
    <w:rsid w:val="00C31F4C"/>
    <w:rsid w:val="00C324D6"/>
    <w:rsid w:val="00C32602"/>
    <w:rsid w:val="00C328B1"/>
    <w:rsid w:val="00C328B7"/>
    <w:rsid w:val="00C32D34"/>
    <w:rsid w:val="00C332A7"/>
    <w:rsid w:val="00C334EA"/>
    <w:rsid w:val="00C335BD"/>
    <w:rsid w:val="00C33683"/>
    <w:rsid w:val="00C33B7D"/>
    <w:rsid w:val="00C3450F"/>
    <w:rsid w:val="00C3456F"/>
    <w:rsid w:val="00C346A4"/>
    <w:rsid w:val="00C34893"/>
    <w:rsid w:val="00C3491E"/>
    <w:rsid w:val="00C34B00"/>
    <w:rsid w:val="00C34B12"/>
    <w:rsid w:val="00C34E9F"/>
    <w:rsid w:val="00C3518F"/>
    <w:rsid w:val="00C352C9"/>
    <w:rsid w:val="00C353B2"/>
    <w:rsid w:val="00C3586E"/>
    <w:rsid w:val="00C3590E"/>
    <w:rsid w:val="00C3610A"/>
    <w:rsid w:val="00C36336"/>
    <w:rsid w:val="00C36416"/>
    <w:rsid w:val="00C364A6"/>
    <w:rsid w:val="00C37ADD"/>
    <w:rsid w:val="00C37D27"/>
    <w:rsid w:val="00C4000C"/>
    <w:rsid w:val="00C405C6"/>
    <w:rsid w:val="00C4074B"/>
    <w:rsid w:val="00C40BC3"/>
    <w:rsid w:val="00C40F04"/>
    <w:rsid w:val="00C41463"/>
    <w:rsid w:val="00C415F2"/>
    <w:rsid w:val="00C4160E"/>
    <w:rsid w:val="00C4174B"/>
    <w:rsid w:val="00C41C2B"/>
    <w:rsid w:val="00C41F83"/>
    <w:rsid w:val="00C41FA8"/>
    <w:rsid w:val="00C4209B"/>
    <w:rsid w:val="00C42DCA"/>
    <w:rsid w:val="00C43329"/>
    <w:rsid w:val="00C43982"/>
    <w:rsid w:val="00C439DD"/>
    <w:rsid w:val="00C43A95"/>
    <w:rsid w:val="00C43B23"/>
    <w:rsid w:val="00C43B91"/>
    <w:rsid w:val="00C43F94"/>
    <w:rsid w:val="00C44013"/>
    <w:rsid w:val="00C441F3"/>
    <w:rsid w:val="00C44519"/>
    <w:rsid w:val="00C44BDD"/>
    <w:rsid w:val="00C44D97"/>
    <w:rsid w:val="00C44E84"/>
    <w:rsid w:val="00C45106"/>
    <w:rsid w:val="00C452E2"/>
    <w:rsid w:val="00C4576E"/>
    <w:rsid w:val="00C45D1D"/>
    <w:rsid w:val="00C45DFE"/>
    <w:rsid w:val="00C46080"/>
    <w:rsid w:val="00C46435"/>
    <w:rsid w:val="00C4655D"/>
    <w:rsid w:val="00C467F8"/>
    <w:rsid w:val="00C46823"/>
    <w:rsid w:val="00C46940"/>
    <w:rsid w:val="00C479A9"/>
    <w:rsid w:val="00C47BAF"/>
    <w:rsid w:val="00C47EEE"/>
    <w:rsid w:val="00C50000"/>
    <w:rsid w:val="00C504BA"/>
    <w:rsid w:val="00C50996"/>
    <w:rsid w:val="00C50B41"/>
    <w:rsid w:val="00C50BF7"/>
    <w:rsid w:val="00C5102B"/>
    <w:rsid w:val="00C51511"/>
    <w:rsid w:val="00C5198D"/>
    <w:rsid w:val="00C51A33"/>
    <w:rsid w:val="00C51FB8"/>
    <w:rsid w:val="00C52339"/>
    <w:rsid w:val="00C52957"/>
    <w:rsid w:val="00C5295C"/>
    <w:rsid w:val="00C52EBF"/>
    <w:rsid w:val="00C52F08"/>
    <w:rsid w:val="00C530AD"/>
    <w:rsid w:val="00C530E3"/>
    <w:rsid w:val="00C53B4B"/>
    <w:rsid w:val="00C53DDB"/>
    <w:rsid w:val="00C542D0"/>
    <w:rsid w:val="00C5435B"/>
    <w:rsid w:val="00C54439"/>
    <w:rsid w:val="00C5471C"/>
    <w:rsid w:val="00C54A4D"/>
    <w:rsid w:val="00C54B53"/>
    <w:rsid w:val="00C54D46"/>
    <w:rsid w:val="00C54F3B"/>
    <w:rsid w:val="00C552AF"/>
    <w:rsid w:val="00C55410"/>
    <w:rsid w:val="00C55B50"/>
    <w:rsid w:val="00C55E40"/>
    <w:rsid w:val="00C55EBA"/>
    <w:rsid w:val="00C56131"/>
    <w:rsid w:val="00C563EB"/>
    <w:rsid w:val="00C56472"/>
    <w:rsid w:val="00C56676"/>
    <w:rsid w:val="00C56873"/>
    <w:rsid w:val="00C56AFA"/>
    <w:rsid w:val="00C56D8A"/>
    <w:rsid w:val="00C5713E"/>
    <w:rsid w:val="00C575DD"/>
    <w:rsid w:val="00C57603"/>
    <w:rsid w:val="00C579DA"/>
    <w:rsid w:val="00C57BC9"/>
    <w:rsid w:val="00C57C43"/>
    <w:rsid w:val="00C6009C"/>
    <w:rsid w:val="00C60120"/>
    <w:rsid w:val="00C60164"/>
    <w:rsid w:val="00C605C5"/>
    <w:rsid w:val="00C6083E"/>
    <w:rsid w:val="00C60A22"/>
    <w:rsid w:val="00C61109"/>
    <w:rsid w:val="00C612F2"/>
    <w:rsid w:val="00C613F0"/>
    <w:rsid w:val="00C61BB9"/>
    <w:rsid w:val="00C62315"/>
    <w:rsid w:val="00C62E19"/>
    <w:rsid w:val="00C63280"/>
    <w:rsid w:val="00C6377A"/>
    <w:rsid w:val="00C63D63"/>
    <w:rsid w:val="00C64BF2"/>
    <w:rsid w:val="00C650BC"/>
    <w:rsid w:val="00C652E4"/>
    <w:rsid w:val="00C654BD"/>
    <w:rsid w:val="00C657D8"/>
    <w:rsid w:val="00C65842"/>
    <w:rsid w:val="00C66101"/>
    <w:rsid w:val="00C6629F"/>
    <w:rsid w:val="00C67342"/>
    <w:rsid w:val="00C673F5"/>
    <w:rsid w:val="00C679FC"/>
    <w:rsid w:val="00C67B94"/>
    <w:rsid w:val="00C67D2C"/>
    <w:rsid w:val="00C67FE7"/>
    <w:rsid w:val="00C70019"/>
    <w:rsid w:val="00C7011F"/>
    <w:rsid w:val="00C704CE"/>
    <w:rsid w:val="00C70C6C"/>
    <w:rsid w:val="00C70CD3"/>
    <w:rsid w:val="00C70F1B"/>
    <w:rsid w:val="00C70FD6"/>
    <w:rsid w:val="00C71130"/>
    <w:rsid w:val="00C71855"/>
    <w:rsid w:val="00C71A46"/>
    <w:rsid w:val="00C725DE"/>
    <w:rsid w:val="00C729ED"/>
    <w:rsid w:val="00C73069"/>
    <w:rsid w:val="00C73225"/>
    <w:rsid w:val="00C7368F"/>
    <w:rsid w:val="00C73E42"/>
    <w:rsid w:val="00C73E58"/>
    <w:rsid w:val="00C73FC0"/>
    <w:rsid w:val="00C743B8"/>
    <w:rsid w:val="00C7447B"/>
    <w:rsid w:val="00C74801"/>
    <w:rsid w:val="00C74882"/>
    <w:rsid w:val="00C74A26"/>
    <w:rsid w:val="00C74E61"/>
    <w:rsid w:val="00C74F5C"/>
    <w:rsid w:val="00C75E7E"/>
    <w:rsid w:val="00C760C7"/>
    <w:rsid w:val="00C7686F"/>
    <w:rsid w:val="00C76901"/>
    <w:rsid w:val="00C76A31"/>
    <w:rsid w:val="00C76CDB"/>
    <w:rsid w:val="00C76E0D"/>
    <w:rsid w:val="00C771A6"/>
    <w:rsid w:val="00C77491"/>
    <w:rsid w:val="00C777A8"/>
    <w:rsid w:val="00C77A33"/>
    <w:rsid w:val="00C8023B"/>
    <w:rsid w:val="00C802F1"/>
    <w:rsid w:val="00C803BC"/>
    <w:rsid w:val="00C804D5"/>
    <w:rsid w:val="00C804D9"/>
    <w:rsid w:val="00C80617"/>
    <w:rsid w:val="00C80A81"/>
    <w:rsid w:val="00C814E0"/>
    <w:rsid w:val="00C81519"/>
    <w:rsid w:val="00C81EF5"/>
    <w:rsid w:val="00C82A1E"/>
    <w:rsid w:val="00C8317F"/>
    <w:rsid w:val="00C83436"/>
    <w:rsid w:val="00C8348E"/>
    <w:rsid w:val="00C834D3"/>
    <w:rsid w:val="00C83566"/>
    <w:rsid w:val="00C8379F"/>
    <w:rsid w:val="00C84115"/>
    <w:rsid w:val="00C84C96"/>
    <w:rsid w:val="00C855C5"/>
    <w:rsid w:val="00C85814"/>
    <w:rsid w:val="00C85D37"/>
    <w:rsid w:val="00C85E72"/>
    <w:rsid w:val="00C8683F"/>
    <w:rsid w:val="00C86CDD"/>
    <w:rsid w:val="00C86DC3"/>
    <w:rsid w:val="00C872A6"/>
    <w:rsid w:val="00C8767A"/>
    <w:rsid w:val="00C87E61"/>
    <w:rsid w:val="00C90167"/>
    <w:rsid w:val="00C901A7"/>
    <w:rsid w:val="00C9051D"/>
    <w:rsid w:val="00C906A3"/>
    <w:rsid w:val="00C9075C"/>
    <w:rsid w:val="00C908DF"/>
    <w:rsid w:val="00C90943"/>
    <w:rsid w:val="00C90B4E"/>
    <w:rsid w:val="00C90FE1"/>
    <w:rsid w:val="00C91819"/>
    <w:rsid w:val="00C91B33"/>
    <w:rsid w:val="00C91D6A"/>
    <w:rsid w:val="00C920D7"/>
    <w:rsid w:val="00C92B0A"/>
    <w:rsid w:val="00C92C69"/>
    <w:rsid w:val="00C930F0"/>
    <w:rsid w:val="00C93276"/>
    <w:rsid w:val="00C932E3"/>
    <w:rsid w:val="00C93817"/>
    <w:rsid w:val="00C93861"/>
    <w:rsid w:val="00C93956"/>
    <w:rsid w:val="00C93E5C"/>
    <w:rsid w:val="00C94426"/>
    <w:rsid w:val="00C950CF"/>
    <w:rsid w:val="00C951C3"/>
    <w:rsid w:val="00C959CD"/>
    <w:rsid w:val="00C95B67"/>
    <w:rsid w:val="00C9757F"/>
    <w:rsid w:val="00C978B7"/>
    <w:rsid w:val="00CA020A"/>
    <w:rsid w:val="00CA0AE0"/>
    <w:rsid w:val="00CA0B93"/>
    <w:rsid w:val="00CA1174"/>
    <w:rsid w:val="00CA1B6D"/>
    <w:rsid w:val="00CA22E0"/>
    <w:rsid w:val="00CA2DB3"/>
    <w:rsid w:val="00CA2DBF"/>
    <w:rsid w:val="00CA2F87"/>
    <w:rsid w:val="00CA363C"/>
    <w:rsid w:val="00CA3891"/>
    <w:rsid w:val="00CA39F9"/>
    <w:rsid w:val="00CA3D7D"/>
    <w:rsid w:val="00CA3E37"/>
    <w:rsid w:val="00CA42A3"/>
    <w:rsid w:val="00CA437A"/>
    <w:rsid w:val="00CA4C01"/>
    <w:rsid w:val="00CA4EA0"/>
    <w:rsid w:val="00CA4EF3"/>
    <w:rsid w:val="00CA4F9A"/>
    <w:rsid w:val="00CA4FE4"/>
    <w:rsid w:val="00CA51AF"/>
    <w:rsid w:val="00CA52D8"/>
    <w:rsid w:val="00CA58E8"/>
    <w:rsid w:val="00CA59C7"/>
    <w:rsid w:val="00CA5B7E"/>
    <w:rsid w:val="00CA5BBF"/>
    <w:rsid w:val="00CA5C80"/>
    <w:rsid w:val="00CA5EE6"/>
    <w:rsid w:val="00CA6223"/>
    <w:rsid w:val="00CA6294"/>
    <w:rsid w:val="00CA6330"/>
    <w:rsid w:val="00CA6472"/>
    <w:rsid w:val="00CA6EA7"/>
    <w:rsid w:val="00CA6ECD"/>
    <w:rsid w:val="00CA7BBC"/>
    <w:rsid w:val="00CB05BA"/>
    <w:rsid w:val="00CB06A9"/>
    <w:rsid w:val="00CB0DDB"/>
    <w:rsid w:val="00CB113D"/>
    <w:rsid w:val="00CB1228"/>
    <w:rsid w:val="00CB12E5"/>
    <w:rsid w:val="00CB1BEF"/>
    <w:rsid w:val="00CB2146"/>
    <w:rsid w:val="00CB24C9"/>
    <w:rsid w:val="00CB2508"/>
    <w:rsid w:val="00CB28A0"/>
    <w:rsid w:val="00CB290D"/>
    <w:rsid w:val="00CB2C36"/>
    <w:rsid w:val="00CB3D7D"/>
    <w:rsid w:val="00CB3E19"/>
    <w:rsid w:val="00CB41C0"/>
    <w:rsid w:val="00CB4CAE"/>
    <w:rsid w:val="00CB4E64"/>
    <w:rsid w:val="00CB4FFB"/>
    <w:rsid w:val="00CB5468"/>
    <w:rsid w:val="00CB54E8"/>
    <w:rsid w:val="00CB58DD"/>
    <w:rsid w:val="00CB5AB1"/>
    <w:rsid w:val="00CB5EC8"/>
    <w:rsid w:val="00CB5F3F"/>
    <w:rsid w:val="00CB6020"/>
    <w:rsid w:val="00CB616E"/>
    <w:rsid w:val="00CB642D"/>
    <w:rsid w:val="00CB64DE"/>
    <w:rsid w:val="00CB66AE"/>
    <w:rsid w:val="00CB6C45"/>
    <w:rsid w:val="00CB6C92"/>
    <w:rsid w:val="00CB71F3"/>
    <w:rsid w:val="00CB78B2"/>
    <w:rsid w:val="00CB7DB5"/>
    <w:rsid w:val="00CC078B"/>
    <w:rsid w:val="00CC07FE"/>
    <w:rsid w:val="00CC0914"/>
    <w:rsid w:val="00CC0EB5"/>
    <w:rsid w:val="00CC170E"/>
    <w:rsid w:val="00CC1BF2"/>
    <w:rsid w:val="00CC1E07"/>
    <w:rsid w:val="00CC220C"/>
    <w:rsid w:val="00CC22D0"/>
    <w:rsid w:val="00CC29D0"/>
    <w:rsid w:val="00CC456D"/>
    <w:rsid w:val="00CC4827"/>
    <w:rsid w:val="00CC4939"/>
    <w:rsid w:val="00CC4E3C"/>
    <w:rsid w:val="00CC5320"/>
    <w:rsid w:val="00CC553A"/>
    <w:rsid w:val="00CC72FE"/>
    <w:rsid w:val="00CC74A0"/>
    <w:rsid w:val="00CC7F75"/>
    <w:rsid w:val="00CC7FBA"/>
    <w:rsid w:val="00CD0262"/>
    <w:rsid w:val="00CD0B42"/>
    <w:rsid w:val="00CD0C2B"/>
    <w:rsid w:val="00CD189A"/>
    <w:rsid w:val="00CD1EEF"/>
    <w:rsid w:val="00CD25A8"/>
    <w:rsid w:val="00CD28E8"/>
    <w:rsid w:val="00CD2C8B"/>
    <w:rsid w:val="00CD31D1"/>
    <w:rsid w:val="00CD32F3"/>
    <w:rsid w:val="00CD330F"/>
    <w:rsid w:val="00CD3351"/>
    <w:rsid w:val="00CD39B5"/>
    <w:rsid w:val="00CD3AF8"/>
    <w:rsid w:val="00CD3B81"/>
    <w:rsid w:val="00CD3CF2"/>
    <w:rsid w:val="00CD3D24"/>
    <w:rsid w:val="00CD4521"/>
    <w:rsid w:val="00CD5CEA"/>
    <w:rsid w:val="00CD6043"/>
    <w:rsid w:val="00CD60F8"/>
    <w:rsid w:val="00CD666D"/>
    <w:rsid w:val="00CD68CD"/>
    <w:rsid w:val="00CD68E3"/>
    <w:rsid w:val="00CD6E86"/>
    <w:rsid w:val="00CD6EA9"/>
    <w:rsid w:val="00CD6F8F"/>
    <w:rsid w:val="00CD7659"/>
    <w:rsid w:val="00CD7BF8"/>
    <w:rsid w:val="00CD7D72"/>
    <w:rsid w:val="00CD7E96"/>
    <w:rsid w:val="00CE0238"/>
    <w:rsid w:val="00CE0D19"/>
    <w:rsid w:val="00CE133E"/>
    <w:rsid w:val="00CE15F7"/>
    <w:rsid w:val="00CE1D1A"/>
    <w:rsid w:val="00CE1D53"/>
    <w:rsid w:val="00CE1DF5"/>
    <w:rsid w:val="00CE1EA8"/>
    <w:rsid w:val="00CE27F3"/>
    <w:rsid w:val="00CE2827"/>
    <w:rsid w:val="00CE2F37"/>
    <w:rsid w:val="00CE2FD7"/>
    <w:rsid w:val="00CE358A"/>
    <w:rsid w:val="00CE3DBE"/>
    <w:rsid w:val="00CE4197"/>
    <w:rsid w:val="00CE42DC"/>
    <w:rsid w:val="00CE432A"/>
    <w:rsid w:val="00CE4464"/>
    <w:rsid w:val="00CE4492"/>
    <w:rsid w:val="00CE44B2"/>
    <w:rsid w:val="00CE4BC1"/>
    <w:rsid w:val="00CE4C1B"/>
    <w:rsid w:val="00CE4DB4"/>
    <w:rsid w:val="00CE4DBD"/>
    <w:rsid w:val="00CE5A6B"/>
    <w:rsid w:val="00CE5B06"/>
    <w:rsid w:val="00CE5C36"/>
    <w:rsid w:val="00CE5F18"/>
    <w:rsid w:val="00CE6303"/>
    <w:rsid w:val="00CE6A37"/>
    <w:rsid w:val="00CE6A6B"/>
    <w:rsid w:val="00CE755B"/>
    <w:rsid w:val="00CE759A"/>
    <w:rsid w:val="00CE7A5D"/>
    <w:rsid w:val="00CE7C89"/>
    <w:rsid w:val="00CF00E5"/>
    <w:rsid w:val="00CF01E1"/>
    <w:rsid w:val="00CF04BA"/>
    <w:rsid w:val="00CF055F"/>
    <w:rsid w:val="00CF1080"/>
    <w:rsid w:val="00CF112A"/>
    <w:rsid w:val="00CF15FC"/>
    <w:rsid w:val="00CF1763"/>
    <w:rsid w:val="00CF22C7"/>
    <w:rsid w:val="00CF24F1"/>
    <w:rsid w:val="00CF28C7"/>
    <w:rsid w:val="00CF28E4"/>
    <w:rsid w:val="00CF2CCE"/>
    <w:rsid w:val="00CF2D94"/>
    <w:rsid w:val="00CF30F9"/>
    <w:rsid w:val="00CF3162"/>
    <w:rsid w:val="00CF3F21"/>
    <w:rsid w:val="00CF4A5B"/>
    <w:rsid w:val="00CF4B4E"/>
    <w:rsid w:val="00CF4E15"/>
    <w:rsid w:val="00CF5A2D"/>
    <w:rsid w:val="00CF5B45"/>
    <w:rsid w:val="00CF6823"/>
    <w:rsid w:val="00CF688F"/>
    <w:rsid w:val="00CF68F3"/>
    <w:rsid w:val="00CF6AA5"/>
    <w:rsid w:val="00CF6E88"/>
    <w:rsid w:val="00CF7878"/>
    <w:rsid w:val="00CF7CB0"/>
    <w:rsid w:val="00CF7E22"/>
    <w:rsid w:val="00D004DF"/>
    <w:rsid w:val="00D01794"/>
    <w:rsid w:val="00D01F66"/>
    <w:rsid w:val="00D020D3"/>
    <w:rsid w:val="00D0216E"/>
    <w:rsid w:val="00D021B3"/>
    <w:rsid w:val="00D0286E"/>
    <w:rsid w:val="00D02BCC"/>
    <w:rsid w:val="00D02D90"/>
    <w:rsid w:val="00D02DC0"/>
    <w:rsid w:val="00D02E02"/>
    <w:rsid w:val="00D02E1C"/>
    <w:rsid w:val="00D0300D"/>
    <w:rsid w:val="00D030F7"/>
    <w:rsid w:val="00D037DF"/>
    <w:rsid w:val="00D0389B"/>
    <w:rsid w:val="00D03B27"/>
    <w:rsid w:val="00D03B8E"/>
    <w:rsid w:val="00D03DB1"/>
    <w:rsid w:val="00D03F46"/>
    <w:rsid w:val="00D0403A"/>
    <w:rsid w:val="00D047A1"/>
    <w:rsid w:val="00D04992"/>
    <w:rsid w:val="00D04ADB"/>
    <w:rsid w:val="00D04C39"/>
    <w:rsid w:val="00D04EA9"/>
    <w:rsid w:val="00D04EC1"/>
    <w:rsid w:val="00D05428"/>
    <w:rsid w:val="00D05759"/>
    <w:rsid w:val="00D05A0C"/>
    <w:rsid w:val="00D05B89"/>
    <w:rsid w:val="00D05D74"/>
    <w:rsid w:val="00D05D91"/>
    <w:rsid w:val="00D05F35"/>
    <w:rsid w:val="00D0605E"/>
    <w:rsid w:val="00D06513"/>
    <w:rsid w:val="00D065D0"/>
    <w:rsid w:val="00D06725"/>
    <w:rsid w:val="00D06858"/>
    <w:rsid w:val="00D069FB"/>
    <w:rsid w:val="00D06D0B"/>
    <w:rsid w:val="00D06D36"/>
    <w:rsid w:val="00D07E37"/>
    <w:rsid w:val="00D1037C"/>
    <w:rsid w:val="00D10680"/>
    <w:rsid w:val="00D1087D"/>
    <w:rsid w:val="00D10CBC"/>
    <w:rsid w:val="00D113D8"/>
    <w:rsid w:val="00D11539"/>
    <w:rsid w:val="00D1162C"/>
    <w:rsid w:val="00D11B63"/>
    <w:rsid w:val="00D11EFA"/>
    <w:rsid w:val="00D122FA"/>
    <w:rsid w:val="00D1230F"/>
    <w:rsid w:val="00D126AF"/>
    <w:rsid w:val="00D12749"/>
    <w:rsid w:val="00D1278F"/>
    <w:rsid w:val="00D1294B"/>
    <w:rsid w:val="00D12AAB"/>
    <w:rsid w:val="00D12E3F"/>
    <w:rsid w:val="00D135F6"/>
    <w:rsid w:val="00D139CD"/>
    <w:rsid w:val="00D13AFA"/>
    <w:rsid w:val="00D13D74"/>
    <w:rsid w:val="00D13F26"/>
    <w:rsid w:val="00D142E3"/>
    <w:rsid w:val="00D1437C"/>
    <w:rsid w:val="00D146BB"/>
    <w:rsid w:val="00D148BD"/>
    <w:rsid w:val="00D1515F"/>
    <w:rsid w:val="00D153C7"/>
    <w:rsid w:val="00D1541B"/>
    <w:rsid w:val="00D15641"/>
    <w:rsid w:val="00D15792"/>
    <w:rsid w:val="00D15985"/>
    <w:rsid w:val="00D15F06"/>
    <w:rsid w:val="00D1646C"/>
    <w:rsid w:val="00D16AEF"/>
    <w:rsid w:val="00D16B2D"/>
    <w:rsid w:val="00D16EBD"/>
    <w:rsid w:val="00D16EFA"/>
    <w:rsid w:val="00D17384"/>
    <w:rsid w:val="00D17599"/>
    <w:rsid w:val="00D17DF6"/>
    <w:rsid w:val="00D2032F"/>
    <w:rsid w:val="00D2052E"/>
    <w:rsid w:val="00D20623"/>
    <w:rsid w:val="00D20747"/>
    <w:rsid w:val="00D20782"/>
    <w:rsid w:val="00D2110D"/>
    <w:rsid w:val="00D211BC"/>
    <w:rsid w:val="00D21679"/>
    <w:rsid w:val="00D21E4E"/>
    <w:rsid w:val="00D225DC"/>
    <w:rsid w:val="00D22AD8"/>
    <w:rsid w:val="00D2382D"/>
    <w:rsid w:val="00D23BA6"/>
    <w:rsid w:val="00D240AD"/>
    <w:rsid w:val="00D2430C"/>
    <w:rsid w:val="00D24515"/>
    <w:rsid w:val="00D24BC8"/>
    <w:rsid w:val="00D252F5"/>
    <w:rsid w:val="00D25554"/>
    <w:rsid w:val="00D25576"/>
    <w:rsid w:val="00D259E7"/>
    <w:rsid w:val="00D25CAF"/>
    <w:rsid w:val="00D26493"/>
    <w:rsid w:val="00D26576"/>
    <w:rsid w:val="00D26AF0"/>
    <w:rsid w:val="00D2705E"/>
    <w:rsid w:val="00D270E0"/>
    <w:rsid w:val="00D271D0"/>
    <w:rsid w:val="00D27217"/>
    <w:rsid w:val="00D27B47"/>
    <w:rsid w:val="00D302E4"/>
    <w:rsid w:val="00D31547"/>
    <w:rsid w:val="00D31687"/>
    <w:rsid w:val="00D317B8"/>
    <w:rsid w:val="00D31897"/>
    <w:rsid w:val="00D31A6D"/>
    <w:rsid w:val="00D31E10"/>
    <w:rsid w:val="00D323C5"/>
    <w:rsid w:val="00D3276B"/>
    <w:rsid w:val="00D329AA"/>
    <w:rsid w:val="00D334B6"/>
    <w:rsid w:val="00D335C5"/>
    <w:rsid w:val="00D33AD8"/>
    <w:rsid w:val="00D33B04"/>
    <w:rsid w:val="00D33BD1"/>
    <w:rsid w:val="00D33CE5"/>
    <w:rsid w:val="00D33E73"/>
    <w:rsid w:val="00D34432"/>
    <w:rsid w:val="00D3449C"/>
    <w:rsid w:val="00D347AC"/>
    <w:rsid w:val="00D34DAA"/>
    <w:rsid w:val="00D34DF2"/>
    <w:rsid w:val="00D359E8"/>
    <w:rsid w:val="00D35CDE"/>
    <w:rsid w:val="00D35CFE"/>
    <w:rsid w:val="00D3689B"/>
    <w:rsid w:val="00D36ABA"/>
    <w:rsid w:val="00D36D9F"/>
    <w:rsid w:val="00D36FA3"/>
    <w:rsid w:val="00D37361"/>
    <w:rsid w:val="00D37FEE"/>
    <w:rsid w:val="00D40753"/>
    <w:rsid w:val="00D4082F"/>
    <w:rsid w:val="00D4084A"/>
    <w:rsid w:val="00D40FA5"/>
    <w:rsid w:val="00D418E7"/>
    <w:rsid w:val="00D41A4C"/>
    <w:rsid w:val="00D42408"/>
    <w:rsid w:val="00D426CA"/>
    <w:rsid w:val="00D42806"/>
    <w:rsid w:val="00D42A56"/>
    <w:rsid w:val="00D42BA8"/>
    <w:rsid w:val="00D42D07"/>
    <w:rsid w:val="00D43283"/>
    <w:rsid w:val="00D432EF"/>
    <w:rsid w:val="00D43816"/>
    <w:rsid w:val="00D43971"/>
    <w:rsid w:val="00D43D69"/>
    <w:rsid w:val="00D44006"/>
    <w:rsid w:val="00D44175"/>
    <w:rsid w:val="00D441D4"/>
    <w:rsid w:val="00D441D5"/>
    <w:rsid w:val="00D44557"/>
    <w:rsid w:val="00D447F9"/>
    <w:rsid w:val="00D44D22"/>
    <w:rsid w:val="00D45673"/>
    <w:rsid w:val="00D4605E"/>
    <w:rsid w:val="00D462D0"/>
    <w:rsid w:val="00D47AFF"/>
    <w:rsid w:val="00D47B03"/>
    <w:rsid w:val="00D47FAA"/>
    <w:rsid w:val="00D5089D"/>
    <w:rsid w:val="00D50BFB"/>
    <w:rsid w:val="00D50D6B"/>
    <w:rsid w:val="00D516D9"/>
    <w:rsid w:val="00D52534"/>
    <w:rsid w:val="00D52613"/>
    <w:rsid w:val="00D52863"/>
    <w:rsid w:val="00D52B1D"/>
    <w:rsid w:val="00D52D4C"/>
    <w:rsid w:val="00D52F4C"/>
    <w:rsid w:val="00D5328A"/>
    <w:rsid w:val="00D53C6D"/>
    <w:rsid w:val="00D53D1D"/>
    <w:rsid w:val="00D54343"/>
    <w:rsid w:val="00D546F9"/>
    <w:rsid w:val="00D5482C"/>
    <w:rsid w:val="00D54A5A"/>
    <w:rsid w:val="00D54E54"/>
    <w:rsid w:val="00D55972"/>
    <w:rsid w:val="00D55C4F"/>
    <w:rsid w:val="00D55CF5"/>
    <w:rsid w:val="00D5600D"/>
    <w:rsid w:val="00D5620B"/>
    <w:rsid w:val="00D5646A"/>
    <w:rsid w:val="00D56A44"/>
    <w:rsid w:val="00D56C9E"/>
    <w:rsid w:val="00D571B1"/>
    <w:rsid w:val="00D57599"/>
    <w:rsid w:val="00D57659"/>
    <w:rsid w:val="00D576BE"/>
    <w:rsid w:val="00D5799C"/>
    <w:rsid w:val="00D579CD"/>
    <w:rsid w:val="00D57A45"/>
    <w:rsid w:val="00D57F03"/>
    <w:rsid w:val="00D6071B"/>
    <w:rsid w:val="00D60C31"/>
    <w:rsid w:val="00D61361"/>
    <w:rsid w:val="00D61A76"/>
    <w:rsid w:val="00D61B78"/>
    <w:rsid w:val="00D61C95"/>
    <w:rsid w:val="00D62181"/>
    <w:rsid w:val="00D624B8"/>
    <w:rsid w:val="00D626FB"/>
    <w:rsid w:val="00D632A2"/>
    <w:rsid w:val="00D63886"/>
    <w:rsid w:val="00D638E7"/>
    <w:rsid w:val="00D6392B"/>
    <w:rsid w:val="00D63B41"/>
    <w:rsid w:val="00D64051"/>
    <w:rsid w:val="00D640E7"/>
    <w:rsid w:val="00D6466F"/>
    <w:rsid w:val="00D64AEA"/>
    <w:rsid w:val="00D64BDD"/>
    <w:rsid w:val="00D64E34"/>
    <w:rsid w:val="00D65139"/>
    <w:rsid w:val="00D6519E"/>
    <w:rsid w:val="00D65687"/>
    <w:rsid w:val="00D659FE"/>
    <w:rsid w:val="00D65B0E"/>
    <w:rsid w:val="00D65C8C"/>
    <w:rsid w:val="00D6616C"/>
    <w:rsid w:val="00D6687F"/>
    <w:rsid w:val="00D66CF9"/>
    <w:rsid w:val="00D6730D"/>
    <w:rsid w:val="00D67410"/>
    <w:rsid w:val="00D67D55"/>
    <w:rsid w:val="00D702F0"/>
    <w:rsid w:val="00D70315"/>
    <w:rsid w:val="00D70AD5"/>
    <w:rsid w:val="00D70BF5"/>
    <w:rsid w:val="00D71213"/>
    <w:rsid w:val="00D71397"/>
    <w:rsid w:val="00D71532"/>
    <w:rsid w:val="00D721D3"/>
    <w:rsid w:val="00D72A7E"/>
    <w:rsid w:val="00D72BF9"/>
    <w:rsid w:val="00D72CB2"/>
    <w:rsid w:val="00D730F5"/>
    <w:rsid w:val="00D7380B"/>
    <w:rsid w:val="00D73D31"/>
    <w:rsid w:val="00D74147"/>
    <w:rsid w:val="00D744D3"/>
    <w:rsid w:val="00D74B3A"/>
    <w:rsid w:val="00D753D9"/>
    <w:rsid w:val="00D75518"/>
    <w:rsid w:val="00D75B39"/>
    <w:rsid w:val="00D75FAC"/>
    <w:rsid w:val="00D76412"/>
    <w:rsid w:val="00D76BE8"/>
    <w:rsid w:val="00D76D8F"/>
    <w:rsid w:val="00D76E3E"/>
    <w:rsid w:val="00D7701C"/>
    <w:rsid w:val="00D770BB"/>
    <w:rsid w:val="00D777A7"/>
    <w:rsid w:val="00D77BC7"/>
    <w:rsid w:val="00D80104"/>
    <w:rsid w:val="00D80460"/>
    <w:rsid w:val="00D805EE"/>
    <w:rsid w:val="00D80698"/>
    <w:rsid w:val="00D809A2"/>
    <w:rsid w:val="00D80C0C"/>
    <w:rsid w:val="00D81126"/>
    <w:rsid w:val="00D8141E"/>
    <w:rsid w:val="00D82651"/>
    <w:rsid w:val="00D82709"/>
    <w:rsid w:val="00D82AF3"/>
    <w:rsid w:val="00D82B37"/>
    <w:rsid w:val="00D83304"/>
    <w:rsid w:val="00D8345B"/>
    <w:rsid w:val="00D835FF"/>
    <w:rsid w:val="00D838D2"/>
    <w:rsid w:val="00D83FB9"/>
    <w:rsid w:val="00D8447A"/>
    <w:rsid w:val="00D846E7"/>
    <w:rsid w:val="00D84A71"/>
    <w:rsid w:val="00D84B32"/>
    <w:rsid w:val="00D84BCB"/>
    <w:rsid w:val="00D84C8B"/>
    <w:rsid w:val="00D84E7D"/>
    <w:rsid w:val="00D84EC6"/>
    <w:rsid w:val="00D85839"/>
    <w:rsid w:val="00D860EC"/>
    <w:rsid w:val="00D868D1"/>
    <w:rsid w:val="00D86A72"/>
    <w:rsid w:val="00D8795F"/>
    <w:rsid w:val="00D90025"/>
    <w:rsid w:val="00D9047A"/>
    <w:rsid w:val="00D9128A"/>
    <w:rsid w:val="00D9151A"/>
    <w:rsid w:val="00D91660"/>
    <w:rsid w:val="00D91C79"/>
    <w:rsid w:val="00D91DD9"/>
    <w:rsid w:val="00D91F37"/>
    <w:rsid w:val="00D92308"/>
    <w:rsid w:val="00D924A6"/>
    <w:rsid w:val="00D930A7"/>
    <w:rsid w:val="00D936E0"/>
    <w:rsid w:val="00D93855"/>
    <w:rsid w:val="00D93A89"/>
    <w:rsid w:val="00D93C15"/>
    <w:rsid w:val="00D93ED6"/>
    <w:rsid w:val="00D93FBA"/>
    <w:rsid w:val="00D94616"/>
    <w:rsid w:val="00D94BE6"/>
    <w:rsid w:val="00D94F19"/>
    <w:rsid w:val="00D953D4"/>
    <w:rsid w:val="00D957DA"/>
    <w:rsid w:val="00D9596B"/>
    <w:rsid w:val="00D97A5A"/>
    <w:rsid w:val="00D97C7D"/>
    <w:rsid w:val="00DA07E0"/>
    <w:rsid w:val="00DA0844"/>
    <w:rsid w:val="00DA0A6A"/>
    <w:rsid w:val="00DA1015"/>
    <w:rsid w:val="00DA1069"/>
    <w:rsid w:val="00DA10CF"/>
    <w:rsid w:val="00DA166D"/>
    <w:rsid w:val="00DA1C39"/>
    <w:rsid w:val="00DA231E"/>
    <w:rsid w:val="00DA2633"/>
    <w:rsid w:val="00DA2B09"/>
    <w:rsid w:val="00DA2BE3"/>
    <w:rsid w:val="00DA3264"/>
    <w:rsid w:val="00DA3B1E"/>
    <w:rsid w:val="00DA3C07"/>
    <w:rsid w:val="00DA3F2B"/>
    <w:rsid w:val="00DA3F6B"/>
    <w:rsid w:val="00DA3FD2"/>
    <w:rsid w:val="00DA46F1"/>
    <w:rsid w:val="00DA48D7"/>
    <w:rsid w:val="00DA4BC1"/>
    <w:rsid w:val="00DA4CF2"/>
    <w:rsid w:val="00DA5399"/>
    <w:rsid w:val="00DA5450"/>
    <w:rsid w:val="00DA58EB"/>
    <w:rsid w:val="00DA69A9"/>
    <w:rsid w:val="00DA6ABE"/>
    <w:rsid w:val="00DA6BE5"/>
    <w:rsid w:val="00DA6E9F"/>
    <w:rsid w:val="00DA6EA4"/>
    <w:rsid w:val="00DA7738"/>
    <w:rsid w:val="00DA7E41"/>
    <w:rsid w:val="00DA7EEA"/>
    <w:rsid w:val="00DB001F"/>
    <w:rsid w:val="00DB066F"/>
    <w:rsid w:val="00DB07BA"/>
    <w:rsid w:val="00DB0988"/>
    <w:rsid w:val="00DB0CEF"/>
    <w:rsid w:val="00DB0DD5"/>
    <w:rsid w:val="00DB106A"/>
    <w:rsid w:val="00DB1275"/>
    <w:rsid w:val="00DB1332"/>
    <w:rsid w:val="00DB13A2"/>
    <w:rsid w:val="00DB1E08"/>
    <w:rsid w:val="00DB1FDC"/>
    <w:rsid w:val="00DB219E"/>
    <w:rsid w:val="00DB2328"/>
    <w:rsid w:val="00DB2900"/>
    <w:rsid w:val="00DB29EB"/>
    <w:rsid w:val="00DB2E07"/>
    <w:rsid w:val="00DB3443"/>
    <w:rsid w:val="00DB4003"/>
    <w:rsid w:val="00DB411B"/>
    <w:rsid w:val="00DB4319"/>
    <w:rsid w:val="00DB4880"/>
    <w:rsid w:val="00DB4B76"/>
    <w:rsid w:val="00DB5221"/>
    <w:rsid w:val="00DB5511"/>
    <w:rsid w:val="00DB58C4"/>
    <w:rsid w:val="00DB58C6"/>
    <w:rsid w:val="00DB599F"/>
    <w:rsid w:val="00DB6A14"/>
    <w:rsid w:val="00DB73E6"/>
    <w:rsid w:val="00DB740B"/>
    <w:rsid w:val="00DB796C"/>
    <w:rsid w:val="00DB7B11"/>
    <w:rsid w:val="00DB7F5F"/>
    <w:rsid w:val="00DC019A"/>
    <w:rsid w:val="00DC03FE"/>
    <w:rsid w:val="00DC0B14"/>
    <w:rsid w:val="00DC0CA7"/>
    <w:rsid w:val="00DC0D27"/>
    <w:rsid w:val="00DC0DC7"/>
    <w:rsid w:val="00DC1128"/>
    <w:rsid w:val="00DC112C"/>
    <w:rsid w:val="00DC2063"/>
    <w:rsid w:val="00DC2371"/>
    <w:rsid w:val="00DC2547"/>
    <w:rsid w:val="00DC2B88"/>
    <w:rsid w:val="00DC2F15"/>
    <w:rsid w:val="00DC30FA"/>
    <w:rsid w:val="00DC331C"/>
    <w:rsid w:val="00DC3960"/>
    <w:rsid w:val="00DC3992"/>
    <w:rsid w:val="00DC3F5D"/>
    <w:rsid w:val="00DC3F67"/>
    <w:rsid w:val="00DC3FA9"/>
    <w:rsid w:val="00DC40A1"/>
    <w:rsid w:val="00DC428D"/>
    <w:rsid w:val="00DC44E9"/>
    <w:rsid w:val="00DC4653"/>
    <w:rsid w:val="00DC4AC5"/>
    <w:rsid w:val="00DC4ECE"/>
    <w:rsid w:val="00DC519C"/>
    <w:rsid w:val="00DC66A4"/>
    <w:rsid w:val="00DC6700"/>
    <w:rsid w:val="00DC6BFC"/>
    <w:rsid w:val="00DD00C6"/>
    <w:rsid w:val="00DD0275"/>
    <w:rsid w:val="00DD0441"/>
    <w:rsid w:val="00DD0E47"/>
    <w:rsid w:val="00DD0FAC"/>
    <w:rsid w:val="00DD112B"/>
    <w:rsid w:val="00DD17D2"/>
    <w:rsid w:val="00DD1CE7"/>
    <w:rsid w:val="00DD209D"/>
    <w:rsid w:val="00DD22AF"/>
    <w:rsid w:val="00DD29FA"/>
    <w:rsid w:val="00DD3203"/>
    <w:rsid w:val="00DD3524"/>
    <w:rsid w:val="00DD3715"/>
    <w:rsid w:val="00DD3816"/>
    <w:rsid w:val="00DD3965"/>
    <w:rsid w:val="00DD3A3D"/>
    <w:rsid w:val="00DD3C81"/>
    <w:rsid w:val="00DD40AA"/>
    <w:rsid w:val="00DD503D"/>
    <w:rsid w:val="00DD546D"/>
    <w:rsid w:val="00DD5622"/>
    <w:rsid w:val="00DD64F4"/>
    <w:rsid w:val="00DD67BD"/>
    <w:rsid w:val="00DD6A23"/>
    <w:rsid w:val="00DD6B92"/>
    <w:rsid w:val="00DD6BB1"/>
    <w:rsid w:val="00DD6F41"/>
    <w:rsid w:val="00DD7335"/>
    <w:rsid w:val="00DD74F3"/>
    <w:rsid w:val="00DD78ED"/>
    <w:rsid w:val="00DD7D1A"/>
    <w:rsid w:val="00DD7D3C"/>
    <w:rsid w:val="00DE04F6"/>
    <w:rsid w:val="00DE0D33"/>
    <w:rsid w:val="00DE18EE"/>
    <w:rsid w:val="00DE1BAA"/>
    <w:rsid w:val="00DE1C9B"/>
    <w:rsid w:val="00DE1CF5"/>
    <w:rsid w:val="00DE1F3A"/>
    <w:rsid w:val="00DE2170"/>
    <w:rsid w:val="00DE2333"/>
    <w:rsid w:val="00DE2FCA"/>
    <w:rsid w:val="00DE314E"/>
    <w:rsid w:val="00DE3805"/>
    <w:rsid w:val="00DE3AC9"/>
    <w:rsid w:val="00DE3C17"/>
    <w:rsid w:val="00DE3D21"/>
    <w:rsid w:val="00DE3EF6"/>
    <w:rsid w:val="00DE4231"/>
    <w:rsid w:val="00DE4DDA"/>
    <w:rsid w:val="00DE5458"/>
    <w:rsid w:val="00DE5571"/>
    <w:rsid w:val="00DE611E"/>
    <w:rsid w:val="00DE62AA"/>
    <w:rsid w:val="00DE63A5"/>
    <w:rsid w:val="00DE65D9"/>
    <w:rsid w:val="00DE6A63"/>
    <w:rsid w:val="00DE6C7C"/>
    <w:rsid w:val="00DE7AE1"/>
    <w:rsid w:val="00DF000F"/>
    <w:rsid w:val="00DF085C"/>
    <w:rsid w:val="00DF0EEC"/>
    <w:rsid w:val="00DF1A31"/>
    <w:rsid w:val="00DF1ED9"/>
    <w:rsid w:val="00DF1F17"/>
    <w:rsid w:val="00DF23AF"/>
    <w:rsid w:val="00DF2508"/>
    <w:rsid w:val="00DF2578"/>
    <w:rsid w:val="00DF2590"/>
    <w:rsid w:val="00DF2A2F"/>
    <w:rsid w:val="00DF34EC"/>
    <w:rsid w:val="00DF3E0C"/>
    <w:rsid w:val="00DF4A63"/>
    <w:rsid w:val="00DF4B42"/>
    <w:rsid w:val="00DF4D45"/>
    <w:rsid w:val="00DF4DA0"/>
    <w:rsid w:val="00DF569C"/>
    <w:rsid w:val="00DF5A99"/>
    <w:rsid w:val="00DF5C97"/>
    <w:rsid w:val="00DF5CD7"/>
    <w:rsid w:val="00DF619A"/>
    <w:rsid w:val="00DF6340"/>
    <w:rsid w:val="00DF695C"/>
    <w:rsid w:val="00DF6B43"/>
    <w:rsid w:val="00DF6FAB"/>
    <w:rsid w:val="00DF703F"/>
    <w:rsid w:val="00DF76CF"/>
    <w:rsid w:val="00DF7C54"/>
    <w:rsid w:val="00E004C8"/>
    <w:rsid w:val="00E00FD4"/>
    <w:rsid w:val="00E0112B"/>
    <w:rsid w:val="00E0119F"/>
    <w:rsid w:val="00E013D7"/>
    <w:rsid w:val="00E01504"/>
    <w:rsid w:val="00E01B21"/>
    <w:rsid w:val="00E0223A"/>
    <w:rsid w:val="00E02680"/>
    <w:rsid w:val="00E029EF"/>
    <w:rsid w:val="00E032DB"/>
    <w:rsid w:val="00E034A7"/>
    <w:rsid w:val="00E03BE7"/>
    <w:rsid w:val="00E03F7C"/>
    <w:rsid w:val="00E041F5"/>
    <w:rsid w:val="00E04648"/>
    <w:rsid w:val="00E04990"/>
    <w:rsid w:val="00E049B0"/>
    <w:rsid w:val="00E04FC4"/>
    <w:rsid w:val="00E05726"/>
    <w:rsid w:val="00E057C4"/>
    <w:rsid w:val="00E05C1B"/>
    <w:rsid w:val="00E05CA4"/>
    <w:rsid w:val="00E05DD1"/>
    <w:rsid w:val="00E06226"/>
    <w:rsid w:val="00E065C9"/>
    <w:rsid w:val="00E06677"/>
    <w:rsid w:val="00E067C7"/>
    <w:rsid w:val="00E06A65"/>
    <w:rsid w:val="00E06DFB"/>
    <w:rsid w:val="00E0703C"/>
    <w:rsid w:val="00E0754A"/>
    <w:rsid w:val="00E07701"/>
    <w:rsid w:val="00E07F14"/>
    <w:rsid w:val="00E10158"/>
    <w:rsid w:val="00E1040C"/>
    <w:rsid w:val="00E105BF"/>
    <w:rsid w:val="00E1061D"/>
    <w:rsid w:val="00E10809"/>
    <w:rsid w:val="00E109CE"/>
    <w:rsid w:val="00E11361"/>
    <w:rsid w:val="00E11F03"/>
    <w:rsid w:val="00E12083"/>
    <w:rsid w:val="00E124D6"/>
    <w:rsid w:val="00E126B1"/>
    <w:rsid w:val="00E1270E"/>
    <w:rsid w:val="00E134A4"/>
    <w:rsid w:val="00E138E2"/>
    <w:rsid w:val="00E13B73"/>
    <w:rsid w:val="00E13CAF"/>
    <w:rsid w:val="00E14345"/>
    <w:rsid w:val="00E14419"/>
    <w:rsid w:val="00E147B3"/>
    <w:rsid w:val="00E14919"/>
    <w:rsid w:val="00E14ADD"/>
    <w:rsid w:val="00E152C8"/>
    <w:rsid w:val="00E15DD2"/>
    <w:rsid w:val="00E15EA4"/>
    <w:rsid w:val="00E15FA0"/>
    <w:rsid w:val="00E1635A"/>
    <w:rsid w:val="00E163DE"/>
    <w:rsid w:val="00E163F8"/>
    <w:rsid w:val="00E164AC"/>
    <w:rsid w:val="00E16540"/>
    <w:rsid w:val="00E16885"/>
    <w:rsid w:val="00E1696B"/>
    <w:rsid w:val="00E16CB1"/>
    <w:rsid w:val="00E16CED"/>
    <w:rsid w:val="00E1713A"/>
    <w:rsid w:val="00E174F0"/>
    <w:rsid w:val="00E17973"/>
    <w:rsid w:val="00E17BA6"/>
    <w:rsid w:val="00E17E3A"/>
    <w:rsid w:val="00E17F9C"/>
    <w:rsid w:val="00E20318"/>
    <w:rsid w:val="00E20799"/>
    <w:rsid w:val="00E210BA"/>
    <w:rsid w:val="00E21303"/>
    <w:rsid w:val="00E21B09"/>
    <w:rsid w:val="00E21BB7"/>
    <w:rsid w:val="00E21FC3"/>
    <w:rsid w:val="00E2264C"/>
    <w:rsid w:val="00E22672"/>
    <w:rsid w:val="00E228B5"/>
    <w:rsid w:val="00E233B6"/>
    <w:rsid w:val="00E23594"/>
    <w:rsid w:val="00E238C2"/>
    <w:rsid w:val="00E23C2A"/>
    <w:rsid w:val="00E24008"/>
    <w:rsid w:val="00E24E93"/>
    <w:rsid w:val="00E251BF"/>
    <w:rsid w:val="00E25202"/>
    <w:rsid w:val="00E25AE3"/>
    <w:rsid w:val="00E25CBB"/>
    <w:rsid w:val="00E25FF3"/>
    <w:rsid w:val="00E2651A"/>
    <w:rsid w:val="00E266EE"/>
    <w:rsid w:val="00E267D1"/>
    <w:rsid w:val="00E26811"/>
    <w:rsid w:val="00E26852"/>
    <w:rsid w:val="00E26954"/>
    <w:rsid w:val="00E26BC0"/>
    <w:rsid w:val="00E26DC1"/>
    <w:rsid w:val="00E26E8C"/>
    <w:rsid w:val="00E27026"/>
    <w:rsid w:val="00E27249"/>
    <w:rsid w:val="00E273A8"/>
    <w:rsid w:val="00E27537"/>
    <w:rsid w:val="00E276EB"/>
    <w:rsid w:val="00E277E5"/>
    <w:rsid w:val="00E27DA0"/>
    <w:rsid w:val="00E3031F"/>
    <w:rsid w:val="00E3052F"/>
    <w:rsid w:val="00E30563"/>
    <w:rsid w:val="00E30C62"/>
    <w:rsid w:val="00E30E63"/>
    <w:rsid w:val="00E310A2"/>
    <w:rsid w:val="00E31104"/>
    <w:rsid w:val="00E31DF4"/>
    <w:rsid w:val="00E31E5D"/>
    <w:rsid w:val="00E32149"/>
    <w:rsid w:val="00E32445"/>
    <w:rsid w:val="00E3270C"/>
    <w:rsid w:val="00E3285E"/>
    <w:rsid w:val="00E328FD"/>
    <w:rsid w:val="00E3363B"/>
    <w:rsid w:val="00E33939"/>
    <w:rsid w:val="00E3421D"/>
    <w:rsid w:val="00E3423D"/>
    <w:rsid w:val="00E3444B"/>
    <w:rsid w:val="00E34950"/>
    <w:rsid w:val="00E34B41"/>
    <w:rsid w:val="00E34D13"/>
    <w:rsid w:val="00E35000"/>
    <w:rsid w:val="00E351CA"/>
    <w:rsid w:val="00E351D3"/>
    <w:rsid w:val="00E35228"/>
    <w:rsid w:val="00E35A86"/>
    <w:rsid w:val="00E35D49"/>
    <w:rsid w:val="00E363DD"/>
    <w:rsid w:val="00E36AF5"/>
    <w:rsid w:val="00E371BC"/>
    <w:rsid w:val="00E37506"/>
    <w:rsid w:val="00E377D6"/>
    <w:rsid w:val="00E3784B"/>
    <w:rsid w:val="00E37CED"/>
    <w:rsid w:val="00E37E27"/>
    <w:rsid w:val="00E40008"/>
    <w:rsid w:val="00E40011"/>
    <w:rsid w:val="00E4014C"/>
    <w:rsid w:val="00E40A03"/>
    <w:rsid w:val="00E4140A"/>
    <w:rsid w:val="00E4153F"/>
    <w:rsid w:val="00E4170C"/>
    <w:rsid w:val="00E41A10"/>
    <w:rsid w:val="00E41BD3"/>
    <w:rsid w:val="00E41DA3"/>
    <w:rsid w:val="00E41DAE"/>
    <w:rsid w:val="00E42294"/>
    <w:rsid w:val="00E423B1"/>
    <w:rsid w:val="00E423BF"/>
    <w:rsid w:val="00E42A64"/>
    <w:rsid w:val="00E43071"/>
    <w:rsid w:val="00E4357D"/>
    <w:rsid w:val="00E43774"/>
    <w:rsid w:val="00E437E3"/>
    <w:rsid w:val="00E43C59"/>
    <w:rsid w:val="00E43D06"/>
    <w:rsid w:val="00E43EC4"/>
    <w:rsid w:val="00E4404E"/>
    <w:rsid w:val="00E44DBB"/>
    <w:rsid w:val="00E45287"/>
    <w:rsid w:val="00E45344"/>
    <w:rsid w:val="00E455C2"/>
    <w:rsid w:val="00E45730"/>
    <w:rsid w:val="00E45883"/>
    <w:rsid w:val="00E458A7"/>
    <w:rsid w:val="00E45ABB"/>
    <w:rsid w:val="00E45B6A"/>
    <w:rsid w:val="00E45F75"/>
    <w:rsid w:val="00E4650A"/>
    <w:rsid w:val="00E46528"/>
    <w:rsid w:val="00E468E6"/>
    <w:rsid w:val="00E46968"/>
    <w:rsid w:val="00E46E2F"/>
    <w:rsid w:val="00E46EF2"/>
    <w:rsid w:val="00E470A4"/>
    <w:rsid w:val="00E471F6"/>
    <w:rsid w:val="00E474C3"/>
    <w:rsid w:val="00E506EF"/>
    <w:rsid w:val="00E50C94"/>
    <w:rsid w:val="00E515CF"/>
    <w:rsid w:val="00E51933"/>
    <w:rsid w:val="00E51B4D"/>
    <w:rsid w:val="00E520AD"/>
    <w:rsid w:val="00E52770"/>
    <w:rsid w:val="00E52908"/>
    <w:rsid w:val="00E529E0"/>
    <w:rsid w:val="00E52B16"/>
    <w:rsid w:val="00E52B29"/>
    <w:rsid w:val="00E52D8B"/>
    <w:rsid w:val="00E52E7F"/>
    <w:rsid w:val="00E530E3"/>
    <w:rsid w:val="00E531E0"/>
    <w:rsid w:val="00E53205"/>
    <w:rsid w:val="00E5321B"/>
    <w:rsid w:val="00E533BE"/>
    <w:rsid w:val="00E5386F"/>
    <w:rsid w:val="00E5424A"/>
    <w:rsid w:val="00E5458A"/>
    <w:rsid w:val="00E5575E"/>
    <w:rsid w:val="00E55DD4"/>
    <w:rsid w:val="00E56281"/>
    <w:rsid w:val="00E56910"/>
    <w:rsid w:val="00E56A17"/>
    <w:rsid w:val="00E56CED"/>
    <w:rsid w:val="00E56E5D"/>
    <w:rsid w:val="00E5701F"/>
    <w:rsid w:val="00E5704C"/>
    <w:rsid w:val="00E57C78"/>
    <w:rsid w:val="00E57F4D"/>
    <w:rsid w:val="00E57FE0"/>
    <w:rsid w:val="00E60442"/>
    <w:rsid w:val="00E604EC"/>
    <w:rsid w:val="00E60572"/>
    <w:rsid w:val="00E60697"/>
    <w:rsid w:val="00E609AD"/>
    <w:rsid w:val="00E612C5"/>
    <w:rsid w:val="00E615F5"/>
    <w:rsid w:val="00E621CA"/>
    <w:rsid w:val="00E62233"/>
    <w:rsid w:val="00E62895"/>
    <w:rsid w:val="00E62EF2"/>
    <w:rsid w:val="00E630C9"/>
    <w:rsid w:val="00E6322D"/>
    <w:rsid w:val="00E637A8"/>
    <w:rsid w:val="00E64207"/>
    <w:rsid w:val="00E64C45"/>
    <w:rsid w:val="00E64CD6"/>
    <w:rsid w:val="00E65249"/>
    <w:rsid w:val="00E6542A"/>
    <w:rsid w:val="00E6543C"/>
    <w:rsid w:val="00E65B7E"/>
    <w:rsid w:val="00E66368"/>
    <w:rsid w:val="00E66CDE"/>
    <w:rsid w:val="00E67601"/>
    <w:rsid w:val="00E67BA3"/>
    <w:rsid w:val="00E701AF"/>
    <w:rsid w:val="00E7023B"/>
    <w:rsid w:val="00E70634"/>
    <w:rsid w:val="00E707ED"/>
    <w:rsid w:val="00E70802"/>
    <w:rsid w:val="00E70C36"/>
    <w:rsid w:val="00E70DF2"/>
    <w:rsid w:val="00E70FFC"/>
    <w:rsid w:val="00E71664"/>
    <w:rsid w:val="00E718F9"/>
    <w:rsid w:val="00E71AD4"/>
    <w:rsid w:val="00E72386"/>
    <w:rsid w:val="00E725AA"/>
    <w:rsid w:val="00E72815"/>
    <w:rsid w:val="00E72BB0"/>
    <w:rsid w:val="00E72BC6"/>
    <w:rsid w:val="00E734DA"/>
    <w:rsid w:val="00E744A3"/>
    <w:rsid w:val="00E74F27"/>
    <w:rsid w:val="00E75448"/>
    <w:rsid w:val="00E75701"/>
    <w:rsid w:val="00E7573E"/>
    <w:rsid w:val="00E758A2"/>
    <w:rsid w:val="00E75A15"/>
    <w:rsid w:val="00E76282"/>
    <w:rsid w:val="00E765EE"/>
    <w:rsid w:val="00E76E89"/>
    <w:rsid w:val="00E772A3"/>
    <w:rsid w:val="00E77640"/>
    <w:rsid w:val="00E776D6"/>
    <w:rsid w:val="00E8000D"/>
    <w:rsid w:val="00E804C7"/>
    <w:rsid w:val="00E80632"/>
    <w:rsid w:val="00E809B6"/>
    <w:rsid w:val="00E81470"/>
    <w:rsid w:val="00E81D7C"/>
    <w:rsid w:val="00E81EEB"/>
    <w:rsid w:val="00E81FA3"/>
    <w:rsid w:val="00E82414"/>
    <w:rsid w:val="00E82754"/>
    <w:rsid w:val="00E827F3"/>
    <w:rsid w:val="00E8282C"/>
    <w:rsid w:val="00E8286F"/>
    <w:rsid w:val="00E82F10"/>
    <w:rsid w:val="00E83472"/>
    <w:rsid w:val="00E83712"/>
    <w:rsid w:val="00E83825"/>
    <w:rsid w:val="00E842D2"/>
    <w:rsid w:val="00E84466"/>
    <w:rsid w:val="00E8466C"/>
    <w:rsid w:val="00E84937"/>
    <w:rsid w:val="00E84EFE"/>
    <w:rsid w:val="00E850B0"/>
    <w:rsid w:val="00E85707"/>
    <w:rsid w:val="00E85776"/>
    <w:rsid w:val="00E85A28"/>
    <w:rsid w:val="00E85B1C"/>
    <w:rsid w:val="00E85D95"/>
    <w:rsid w:val="00E85EC3"/>
    <w:rsid w:val="00E85F52"/>
    <w:rsid w:val="00E86130"/>
    <w:rsid w:val="00E86970"/>
    <w:rsid w:val="00E86EDD"/>
    <w:rsid w:val="00E86F93"/>
    <w:rsid w:val="00E87073"/>
    <w:rsid w:val="00E871EF"/>
    <w:rsid w:val="00E873CB"/>
    <w:rsid w:val="00E87A26"/>
    <w:rsid w:val="00E87B6C"/>
    <w:rsid w:val="00E900FA"/>
    <w:rsid w:val="00E9039B"/>
    <w:rsid w:val="00E9066E"/>
    <w:rsid w:val="00E906D8"/>
    <w:rsid w:val="00E908BE"/>
    <w:rsid w:val="00E90C05"/>
    <w:rsid w:val="00E91634"/>
    <w:rsid w:val="00E91A0B"/>
    <w:rsid w:val="00E91DC3"/>
    <w:rsid w:val="00E923F7"/>
    <w:rsid w:val="00E925FB"/>
    <w:rsid w:val="00E93157"/>
    <w:rsid w:val="00E93160"/>
    <w:rsid w:val="00E933FF"/>
    <w:rsid w:val="00E940FD"/>
    <w:rsid w:val="00E9471B"/>
    <w:rsid w:val="00E947E5"/>
    <w:rsid w:val="00E9486C"/>
    <w:rsid w:val="00E94B31"/>
    <w:rsid w:val="00E9507B"/>
    <w:rsid w:val="00E950E2"/>
    <w:rsid w:val="00E957DD"/>
    <w:rsid w:val="00E95831"/>
    <w:rsid w:val="00E95980"/>
    <w:rsid w:val="00E95EC0"/>
    <w:rsid w:val="00E95FC8"/>
    <w:rsid w:val="00E9603E"/>
    <w:rsid w:val="00E962DB"/>
    <w:rsid w:val="00E96328"/>
    <w:rsid w:val="00E96AE7"/>
    <w:rsid w:val="00E97052"/>
    <w:rsid w:val="00E975FE"/>
    <w:rsid w:val="00E978E6"/>
    <w:rsid w:val="00E97F48"/>
    <w:rsid w:val="00EA08AF"/>
    <w:rsid w:val="00EA0EBA"/>
    <w:rsid w:val="00EA1756"/>
    <w:rsid w:val="00EA180E"/>
    <w:rsid w:val="00EA1942"/>
    <w:rsid w:val="00EA265B"/>
    <w:rsid w:val="00EA29BA"/>
    <w:rsid w:val="00EA2CE3"/>
    <w:rsid w:val="00EA36CA"/>
    <w:rsid w:val="00EA39D4"/>
    <w:rsid w:val="00EA3E3F"/>
    <w:rsid w:val="00EA4548"/>
    <w:rsid w:val="00EA4A85"/>
    <w:rsid w:val="00EA532B"/>
    <w:rsid w:val="00EA6222"/>
    <w:rsid w:val="00EA68B6"/>
    <w:rsid w:val="00EA6DC4"/>
    <w:rsid w:val="00EA6F02"/>
    <w:rsid w:val="00EA6F37"/>
    <w:rsid w:val="00EA7067"/>
    <w:rsid w:val="00EA7753"/>
    <w:rsid w:val="00EA7A9D"/>
    <w:rsid w:val="00EA7E33"/>
    <w:rsid w:val="00EB05E2"/>
    <w:rsid w:val="00EB0748"/>
    <w:rsid w:val="00EB0758"/>
    <w:rsid w:val="00EB0935"/>
    <w:rsid w:val="00EB0DB0"/>
    <w:rsid w:val="00EB0E6D"/>
    <w:rsid w:val="00EB11D1"/>
    <w:rsid w:val="00EB1545"/>
    <w:rsid w:val="00EB1B84"/>
    <w:rsid w:val="00EB1E6F"/>
    <w:rsid w:val="00EB21B5"/>
    <w:rsid w:val="00EB24FE"/>
    <w:rsid w:val="00EB2684"/>
    <w:rsid w:val="00EB2975"/>
    <w:rsid w:val="00EB30AC"/>
    <w:rsid w:val="00EB32D2"/>
    <w:rsid w:val="00EB3621"/>
    <w:rsid w:val="00EB36B7"/>
    <w:rsid w:val="00EB3734"/>
    <w:rsid w:val="00EB38E7"/>
    <w:rsid w:val="00EB3B8A"/>
    <w:rsid w:val="00EB47FF"/>
    <w:rsid w:val="00EB4B69"/>
    <w:rsid w:val="00EB4BAF"/>
    <w:rsid w:val="00EB52B1"/>
    <w:rsid w:val="00EB53BB"/>
    <w:rsid w:val="00EB5424"/>
    <w:rsid w:val="00EB5C4A"/>
    <w:rsid w:val="00EB5FAB"/>
    <w:rsid w:val="00EB6175"/>
    <w:rsid w:val="00EB617B"/>
    <w:rsid w:val="00EB6203"/>
    <w:rsid w:val="00EB6425"/>
    <w:rsid w:val="00EB6861"/>
    <w:rsid w:val="00EB6897"/>
    <w:rsid w:val="00EB6ADA"/>
    <w:rsid w:val="00EB717B"/>
    <w:rsid w:val="00EB7216"/>
    <w:rsid w:val="00EB74D4"/>
    <w:rsid w:val="00EB74F4"/>
    <w:rsid w:val="00EB7618"/>
    <w:rsid w:val="00EB77B0"/>
    <w:rsid w:val="00EB7905"/>
    <w:rsid w:val="00EB7A78"/>
    <w:rsid w:val="00EB7B80"/>
    <w:rsid w:val="00EB7B9D"/>
    <w:rsid w:val="00EC02FA"/>
    <w:rsid w:val="00EC0868"/>
    <w:rsid w:val="00EC09C1"/>
    <w:rsid w:val="00EC0E3F"/>
    <w:rsid w:val="00EC0F95"/>
    <w:rsid w:val="00EC0FE1"/>
    <w:rsid w:val="00EC1768"/>
    <w:rsid w:val="00EC18EA"/>
    <w:rsid w:val="00EC235F"/>
    <w:rsid w:val="00EC2674"/>
    <w:rsid w:val="00EC26AC"/>
    <w:rsid w:val="00EC2CF1"/>
    <w:rsid w:val="00EC2EB5"/>
    <w:rsid w:val="00EC345C"/>
    <w:rsid w:val="00EC36BC"/>
    <w:rsid w:val="00EC3F16"/>
    <w:rsid w:val="00EC3F3F"/>
    <w:rsid w:val="00EC4003"/>
    <w:rsid w:val="00EC473C"/>
    <w:rsid w:val="00EC56FA"/>
    <w:rsid w:val="00EC6217"/>
    <w:rsid w:val="00EC64C3"/>
    <w:rsid w:val="00EC66A4"/>
    <w:rsid w:val="00EC69C5"/>
    <w:rsid w:val="00EC7170"/>
    <w:rsid w:val="00EC72A0"/>
    <w:rsid w:val="00EC7861"/>
    <w:rsid w:val="00EC7917"/>
    <w:rsid w:val="00EC7CFA"/>
    <w:rsid w:val="00ED0592"/>
    <w:rsid w:val="00ED10E2"/>
    <w:rsid w:val="00ED12C4"/>
    <w:rsid w:val="00ED1322"/>
    <w:rsid w:val="00ED189D"/>
    <w:rsid w:val="00ED1BC8"/>
    <w:rsid w:val="00ED1CD5"/>
    <w:rsid w:val="00ED1F6A"/>
    <w:rsid w:val="00ED23F8"/>
    <w:rsid w:val="00ED2412"/>
    <w:rsid w:val="00ED269A"/>
    <w:rsid w:val="00ED26F3"/>
    <w:rsid w:val="00ED2B42"/>
    <w:rsid w:val="00ED2CE2"/>
    <w:rsid w:val="00ED3851"/>
    <w:rsid w:val="00ED3E59"/>
    <w:rsid w:val="00ED4622"/>
    <w:rsid w:val="00ED4A0D"/>
    <w:rsid w:val="00ED4B61"/>
    <w:rsid w:val="00ED52B4"/>
    <w:rsid w:val="00ED56A3"/>
    <w:rsid w:val="00ED5975"/>
    <w:rsid w:val="00ED63D1"/>
    <w:rsid w:val="00ED67F8"/>
    <w:rsid w:val="00ED6AA7"/>
    <w:rsid w:val="00ED6C8C"/>
    <w:rsid w:val="00ED6F8B"/>
    <w:rsid w:val="00ED7EBB"/>
    <w:rsid w:val="00EE0215"/>
    <w:rsid w:val="00EE02EA"/>
    <w:rsid w:val="00EE03C6"/>
    <w:rsid w:val="00EE0999"/>
    <w:rsid w:val="00EE0B88"/>
    <w:rsid w:val="00EE0C3E"/>
    <w:rsid w:val="00EE0FCC"/>
    <w:rsid w:val="00EE130B"/>
    <w:rsid w:val="00EE159C"/>
    <w:rsid w:val="00EE16CE"/>
    <w:rsid w:val="00EE1902"/>
    <w:rsid w:val="00EE2799"/>
    <w:rsid w:val="00EE2CCD"/>
    <w:rsid w:val="00EE3560"/>
    <w:rsid w:val="00EE35F7"/>
    <w:rsid w:val="00EE38F6"/>
    <w:rsid w:val="00EE3A6A"/>
    <w:rsid w:val="00EE3C1E"/>
    <w:rsid w:val="00EE3C71"/>
    <w:rsid w:val="00EE46C1"/>
    <w:rsid w:val="00EE5D50"/>
    <w:rsid w:val="00EE5D90"/>
    <w:rsid w:val="00EE6A30"/>
    <w:rsid w:val="00EE6B04"/>
    <w:rsid w:val="00EE6DA2"/>
    <w:rsid w:val="00EE7073"/>
    <w:rsid w:val="00EE7640"/>
    <w:rsid w:val="00EE7AB3"/>
    <w:rsid w:val="00EF0304"/>
    <w:rsid w:val="00EF08EB"/>
    <w:rsid w:val="00EF0F60"/>
    <w:rsid w:val="00EF14FB"/>
    <w:rsid w:val="00EF177E"/>
    <w:rsid w:val="00EF1A8C"/>
    <w:rsid w:val="00EF1CBB"/>
    <w:rsid w:val="00EF1FBC"/>
    <w:rsid w:val="00EF229F"/>
    <w:rsid w:val="00EF22BF"/>
    <w:rsid w:val="00EF2415"/>
    <w:rsid w:val="00EF25F3"/>
    <w:rsid w:val="00EF269A"/>
    <w:rsid w:val="00EF2C5F"/>
    <w:rsid w:val="00EF2EAB"/>
    <w:rsid w:val="00EF2EBE"/>
    <w:rsid w:val="00EF350C"/>
    <w:rsid w:val="00EF3928"/>
    <w:rsid w:val="00EF3D05"/>
    <w:rsid w:val="00EF3D8B"/>
    <w:rsid w:val="00EF41C8"/>
    <w:rsid w:val="00EF41D7"/>
    <w:rsid w:val="00EF446F"/>
    <w:rsid w:val="00EF49CD"/>
    <w:rsid w:val="00EF4DE3"/>
    <w:rsid w:val="00EF4EA7"/>
    <w:rsid w:val="00EF521C"/>
    <w:rsid w:val="00EF5613"/>
    <w:rsid w:val="00EF561A"/>
    <w:rsid w:val="00EF5849"/>
    <w:rsid w:val="00EF5980"/>
    <w:rsid w:val="00EF5F40"/>
    <w:rsid w:val="00EF6393"/>
    <w:rsid w:val="00EF6502"/>
    <w:rsid w:val="00EF65B1"/>
    <w:rsid w:val="00EF742D"/>
    <w:rsid w:val="00EF7484"/>
    <w:rsid w:val="00EF78FD"/>
    <w:rsid w:val="00EF7D4D"/>
    <w:rsid w:val="00EF7FF1"/>
    <w:rsid w:val="00F00085"/>
    <w:rsid w:val="00F00F95"/>
    <w:rsid w:val="00F014E6"/>
    <w:rsid w:val="00F019FA"/>
    <w:rsid w:val="00F01BAC"/>
    <w:rsid w:val="00F02198"/>
    <w:rsid w:val="00F0235C"/>
    <w:rsid w:val="00F02500"/>
    <w:rsid w:val="00F02783"/>
    <w:rsid w:val="00F02B6C"/>
    <w:rsid w:val="00F02C8F"/>
    <w:rsid w:val="00F02CE8"/>
    <w:rsid w:val="00F03104"/>
    <w:rsid w:val="00F03E47"/>
    <w:rsid w:val="00F03F6E"/>
    <w:rsid w:val="00F0448D"/>
    <w:rsid w:val="00F04922"/>
    <w:rsid w:val="00F04980"/>
    <w:rsid w:val="00F052D6"/>
    <w:rsid w:val="00F05F7A"/>
    <w:rsid w:val="00F06563"/>
    <w:rsid w:val="00F06737"/>
    <w:rsid w:val="00F06803"/>
    <w:rsid w:val="00F06BD1"/>
    <w:rsid w:val="00F06FC4"/>
    <w:rsid w:val="00F0741A"/>
    <w:rsid w:val="00F0744D"/>
    <w:rsid w:val="00F07DC6"/>
    <w:rsid w:val="00F106C0"/>
    <w:rsid w:val="00F10C49"/>
    <w:rsid w:val="00F11473"/>
    <w:rsid w:val="00F11B25"/>
    <w:rsid w:val="00F11E49"/>
    <w:rsid w:val="00F12AF5"/>
    <w:rsid w:val="00F12BF2"/>
    <w:rsid w:val="00F13298"/>
    <w:rsid w:val="00F13A6C"/>
    <w:rsid w:val="00F13B72"/>
    <w:rsid w:val="00F13E38"/>
    <w:rsid w:val="00F1484F"/>
    <w:rsid w:val="00F14B05"/>
    <w:rsid w:val="00F14B86"/>
    <w:rsid w:val="00F14DEC"/>
    <w:rsid w:val="00F15A42"/>
    <w:rsid w:val="00F15B89"/>
    <w:rsid w:val="00F15E4D"/>
    <w:rsid w:val="00F15ECF"/>
    <w:rsid w:val="00F161F9"/>
    <w:rsid w:val="00F163A9"/>
    <w:rsid w:val="00F16894"/>
    <w:rsid w:val="00F1699A"/>
    <w:rsid w:val="00F16A12"/>
    <w:rsid w:val="00F16E09"/>
    <w:rsid w:val="00F16E11"/>
    <w:rsid w:val="00F16E34"/>
    <w:rsid w:val="00F170B3"/>
    <w:rsid w:val="00F170BD"/>
    <w:rsid w:val="00F171B0"/>
    <w:rsid w:val="00F176B5"/>
    <w:rsid w:val="00F1785C"/>
    <w:rsid w:val="00F1791A"/>
    <w:rsid w:val="00F203F3"/>
    <w:rsid w:val="00F20AD2"/>
    <w:rsid w:val="00F20DE0"/>
    <w:rsid w:val="00F21070"/>
    <w:rsid w:val="00F2167E"/>
    <w:rsid w:val="00F21729"/>
    <w:rsid w:val="00F21779"/>
    <w:rsid w:val="00F2182B"/>
    <w:rsid w:val="00F21F1B"/>
    <w:rsid w:val="00F22286"/>
    <w:rsid w:val="00F227DD"/>
    <w:rsid w:val="00F229D3"/>
    <w:rsid w:val="00F22BA2"/>
    <w:rsid w:val="00F23D03"/>
    <w:rsid w:val="00F23E9D"/>
    <w:rsid w:val="00F2403A"/>
    <w:rsid w:val="00F2437B"/>
    <w:rsid w:val="00F25591"/>
    <w:rsid w:val="00F258F4"/>
    <w:rsid w:val="00F25D47"/>
    <w:rsid w:val="00F2634A"/>
    <w:rsid w:val="00F26CF6"/>
    <w:rsid w:val="00F2716F"/>
    <w:rsid w:val="00F275B1"/>
    <w:rsid w:val="00F276B2"/>
    <w:rsid w:val="00F276D0"/>
    <w:rsid w:val="00F277C7"/>
    <w:rsid w:val="00F30021"/>
    <w:rsid w:val="00F30439"/>
    <w:rsid w:val="00F305A1"/>
    <w:rsid w:val="00F30697"/>
    <w:rsid w:val="00F30E7A"/>
    <w:rsid w:val="00F31061"/>
    <w:rsid w:val="00F3195D"/>
    <w:rsid w:val="00F31D04"/>
    <w:rsid w:val="00F3229E"/>
    <w:rsid w:val="00F3256F"/>
    <w:rsid w:val="00F32F64"/>
    <w:rsid w:val="00F32FB2"/>
    <w:rsid w:val="00F3307B"/>
    <w:rsid w:val="00F33799"/>
    <w:rsid w:val="00F337D1"/>
    <w:rsid w:val="00F338BE"/>
    <w:rsid w:val="00F33AF5"/>
    <w:rsid w:val="00F34660"/>
    <w:rsid w:val="00F349E6"/>
    <w:rsid w:val="00F35599"/>
    <w:rsid w:val="00F35E4A"/>
    <w:rsid w:val="00F36253"/>
    <w:rsid w:val="00F36549"/>
    <w:rsid w:val="00F3690F"/>
    <w:rsid w:val="00F36AB8"/>
    <w:rsid w:val="00F36E1C"/>
    <w:rsid w:val="00F373AF"/>
    <w:rsid w:val="00F37789"/>
    <w:rsid w:val="00F3794A"/>
    <w:rsid w:val="00F37EAE"/>
    <w:rsid w:val="00F4069D"/>
    <w:rsid w:val="00F40E37"/>
    <w:rsid w:val="00F4122D"/>
    <w:rsid w:val="00F414BB"/>
    <w:rsid w:val="00F41ED0"/>
    <w:rsid w:val="00F424CA"/>
    <w:rsid w:val="00F42956"/>
    <w:rsid w:val="00F42B34"/>
    <w:rsid w:val="00F42E2B"/>
    <w:rsid w:val="00F42FC9"/>
    <w:rsid w:val="00F43008"/>
    <w:rsid w:val="00F43795"/>
    <w:rsid w:val="00F44275"/>
    <w:rsid w:val="00F4509E"/>
    <w:rsid w:val="00F45158"/>
    <w:rsid w:val="00F45493"/>
    <w:rsid w:val="00F45ACE"/>
    <w:rsid w:val="00F45DF9"/>
    <w:rsid w:val="00F45E12"/>
    <w:rsid w:val="00F45ECA"/>
    <w:rsid w:val="00F466D6"/>
    <w:rsid w:val="00F466F7"/>
    <w:rsid w:val="00F46FF3"/>
    <w:rsid w:val="00F47537"/>
    <w:rsid w:val="00F47B7C"/>
    <w:rsid w:val="00F503A3"/>
    <w:rsid w:val="00F503C1"/>
    <w:rsid w:val="00F510D3"/>
    <w:rsid w:val="00F51D36"/>
    <w:rsid w:val="00F52025"/>
    <w:rsid w:val="00F52290"/>
    <w:rsid w:val="00F523C9"/>
    <w:rsid w:val="00F52612"/>
    <w:rsid w:val="00F526AF"/>
    <w:rsid w:val="00F529CC"/>
    <w:rsid w:val="00F52DD8"/>
    <w:rsid w:val="00F52E36"/>
    <w:rsid w:val="00F530C9"/>
    <w:rsid w:val="00F53251"/>
    <w:rsid w:val="00F53748"/>
    <w:rsid w:val="00F53CAC"/>
    <w:rsid w:val="00F5466E"/>
    <w:rsid w:val="00F54830"/>
    <w:rsid w:val="00F55213"/>
    <w:rsid w:val="00F555E1"/>
    <w:rsid w:val="00F55D28"/>
    <w:rsid w:val="00F5618A"/>
    <w:rsid w:val="00F567C9"/>
    <w:rsid w:val="00F5683C"/>
    <w:rsid w:val="00F56F15"/>
    <w:rsid w:val="00F5716D"/>
    <w:rsid w:val="00F57465"/>
    <w:rsid w:val="00F57508"/>
    <w:rsid w:val="00F57622"/>
    <w:rsid w:val="00F57CA9"/>
    <w:rsid w:val="00F60727"/>
    <w:rsid w:val="00F60C76"/>
    <w:rsid w:val="00F60CAE"/>
    <w:rsid w:val="00F60F68"/>
    <w:rsid w:val="00F611EE"/>
    <w:rsid w:val="00F61209"/>
    <w:rsid w:val="00F615D4"/>
    <w:rsid w:val="00F6200E"/>
    <w:rsid w:val="00F623F0"/>
    <w:rsid w:val="00F6253B"/>
    <w:rsid w:val="00F62AD7"/>
    <w:rsid w:val="00F63260"/>
    <w:rsid w:val="00F63484"/>
    <w:rsid w:val="00F63A12"/>
    <w:rsid w:val="00F63E3D"/>
    <w:rsid w:val="00F63F67"/>
    <w:rsid w:val="00F64116"/>
    <w:rsid w:val="00F64474"/>
    <w:rsid w:val="00F64692"/>
    <w:rsid w:val="00F650CB"/>
    <w:rsid w:val="00F661F2"/>
    <w:rsid w:val="00F6630F"/>
    <w:rsid w:val="00F66526"/>
    <w:rsid w:val="00F6669B"/>
    <w:rsid w:val="00F66BCD"/>
    <w:rsid w:val="00F66D5D"/>
    <w:rsid w:val="00F6709A"/>
    <w:rsid w:val="00F676E7"/>
    <w:rsid w:val="00F67AD2"/>
    <w:rsid w:val="00F70235"/>
    <w:rsid w:val="00F7075E"/>
    <w:rsid w:val="00F70B82"/>
    <w:rsid w:val="00F70BBD"/>
    <w:rsid w:val="00F7100E"/>
    <w:rsid w:val="00F72A99"/>
    <w:rsid w:val="00F72C45"/>
    <w:rsid w:val="00F72C68"/>
    <w:rsid w:val="00F72D7C"/>
    <w:rsid w:val="00F73513"/>
    <w:rsid w:val="00F73BFD"/>
    <w:rsid w:val="00F73CE1"/>
    <w:rsid w:val="00F74063"/>
    <w:rsid w:val="00F74CA1"/>
    <w:rsid w:val="00F74DC6"/>
    <w:rsid w:val="00F7509A"/>
    <w:rsid w:val="00F751D4"/>
    <w:rsid w:val="00F7545B"/>
    <w:rsid w:val="00F75AEF"/>
    <w:rsid w:val="00F75BA1"/>
    <w:rsid w:val="00F76157"/>
    <w:rsid w:val="00F762EE"/>
    <w:rsid w:val="00F7636F"/>
    <w:rsid w:val="00F76375"/>
    <w:rsid w:val="00F7692C"/>
    <w:rsid w:val="00F76988"/>
    <w:rsid w:val="00F76AA2"/>
    <w:rsid w:val="00F76EB1"/>
    <w:rsid w:val="00F770D5"/>
    <w:rsid w:val="00F7769D"/>
    <w:rsid w:val="00F77AC8"/>
    <w:rsid w:val="00F8000A"/>
    <w:rsid w:val="00F803A8"/>
    <w:rsid w:val="00F813DF"/>
    <w:rsid w:val="00F815E8"/>
    <w:rsid w:val="00F81759"/>
    <w:rsid w:val="00F819BD"/>
    <w:rsid w:val="00F81A0E"/>
    <w:rsid w:val="00F8200C"/>
    <w:rsid w:val="00F8266B"/>
    <w:rsid w:val="00F826D8"/>
    <w:rsid w:val="00F8272D"/>
    <w:rsid w:val="00F82C06"/>
    <w:rsid w:val="00F82FC2"/>
    <w:rsid w:val="00F82FD2"/>
    <w:rsid w:val="00F835B3"/>
    <w:rsid w:val="00F83664"/>
    <w:rsid w:val="00F837D8"/>
    <w:rsid w:val="00F83A48"/>
    <w:rsid w:val="00F83B73"/>
    <w:rsid w:val="00F83DAA"/>
    <w:rsid w:val="00F83F79"/>
    <w:rsid w:val="00F8413E"/>
    <w:rsid w:val="00F84231"/>
    <w:rsid w:val="00F843A1"/>
    <w:rsid w:val="00F846F8"/>
    <w:rsid w:val="00F84A19"/>
    <w:rsid w:val="00F84B0B"/>
    <w:rsid w:val="00F85168"/>
    <w:rsid w:val="00F85235"/>
    <w:rsid w:val="00F8539A"/>
    <w:rsid w:val="00F85478"/>
    <w:rsid w:val="00F8591C"/>
    <w:rsid w:val="00F85B00"/>
    <w:rsid w:val="00F861ED"/>
    <w:rsid w:val="00F86809"/>
    <w:rsid w:val="00F87561"/>
    <w:rsid w:val="00F87AD1"/>
    <w:rsid w:val="00F87C01"/>
    <w:rsid w:val="00F87CF8"/>
    <w:rsid w:val="00F906BD"/>
    <w:rsid w:val="00F908B9"/>
    <w:rsid w:val="00F90902"/>
    <w:rsid w:val="00F90AFA"/>
    <w:rsid w:val="00F90B87"/>
    <w:rsid w:val="00F90B88"/>
    <w:rsid w:val="00F90D96"/>
    <w:rsid w:val="00F91CB1"/>
    <w:rsid w:val="00F91E4D"/>
    <w:rsid w:val="00F920F1"/>
    <w:rsid w:val="00F92C14"/>
    <w:rsid w:val="00F92FE8"/>
    <w:rsid w:val="00F93101"/>
    <w:rsid w:val="00F936BE"/>
    <w:rsid w:val="00F93706"/>
    <w:rsid w:val="00F938CB"/>
    <w:rsid w:val="00F93BAB"/>
    <w:rsid w:val="00F93C05"/>
    <w:rsid w:val="00F94523"/>
    <w:rsid w:val="00F94A97"/>
    <w:rsid w:val="00F94AC5"/>
    <w:rsid w:val="00F94E88"/>
    <w:rsid w:val="00F9507A"/>
    <w:rsid w:val="00F9584C"/>
    <w:rsid w:val="00F95E2E"/>
    <w:rsid w:val="00F961B3"/>
    <w:rsid w:val="00F96206"/>
    <w:rsid w:val="00F96974"/>
    <w:rsid w:val="00F96D78"/>
    <w:rsid w:val="00F97A9C"/>
    <w:rsid w:val="00F97EE4"/>
    <w:rsid w:val="00F97FF3"/>
    <w:rsid w:val="00FA0D76"/>
    <w:rsid w:val="00FA1680"/>
    <w:rsid w:val="00FA1686"/>
    <w:rsid w:val="00FA1BE7"/>
    <w:rsid w:val="00FA21A2"/>
    <w:rsid w:val="00FA2323"/>
    <w:rsid w:val="00FA24E9"/>
    <w:rsid w:val="00FA2A71"/>
    <w:rsid w:val="00FA3511"/>
    <w:rsid w:val="00FA3A0A"/>
    <w:rsid w:val="00FA3BE7"/>
    <w:rsid w:val="00FA42AE"/>
    <w:rsid w:val="00FA42D5"/>
    <w:rsid w:val="00FA43F1"/>
    <w:rsid w:val="00FA4404"/>
    <w:rsid w:val="00FA4641"/>
    <w:rsid w:val="00FA48AD"/>
    <w:rsid w:val="00FA4972"/>
    <w:rsid w:val="00FA4B1B"/>
    <w:rsid w:val="00FA4B66"/>
    <w:rsid w:val="00FA5224"/>
    <w:rsid w:val="00FA619F"/>
    <w:rsid w:val="00FA63BC"/>
    <w:rsid w:val="00FA6478"/>
    <w:rsid w:val="00FA6702"/>
    <w:rsid w:val="00FA6A71"/>
    <w:rsid w:val="00FA6D75"/>
    <w:rsid w:val="00FA72C2"/>
    <w:rsid w:val="00FA76B7"/>
    <w:rsid w:val="00FA776A"/>
    <w:rsid w:val="00FB0041"/>
    <w:rsid w:val="00FB014E"/>
    <w:rsid w:val="00FB08AD"/>
    <w:rsid w:val="00FB0C52"/>
    <w:rsid w:val="00FB1555"/>
    <w:rsid w:val="00FB1800"/>
    <w:rsid w:val="00FB180B"/>
    <w:rsid w:val="00FB1BE3"/>
    <w:rsid w:val="00FB1CA2"/>
    <w:rsid w:val="00FB1CBA"/>
    <w:rsid w:val="00FB1ECE"/>
    <w:rsid w:val="00FB21A4"/>
    <w:rsid w:val="00FB24ED"/>
    <w:rsid w:val="00FB259F"/>
    <w:rsid w:val="00FB265A"/>
    <w:rsid w:val="00FB2EF2"/>
    <w:rsid w:val="00FB3312"/>
    <w:rsid w:val="00FB3689"/>
    <w:rsid w:val="00FB380C"/>
    <w:rsid w:val="00FB3D09"/>
    <w:rsid w:val="00FB4543"/>
    <w:rsid w:val="00FB4A8F"/>
    <w:rsid w:val="00FB4DF8"/>
    <w:rsid w:val="00FB509A"/>
    <w:rsid w:val="00FB5228"/>
    <w:rsid w:val="00FB5C27"/>
    <w:rsid w:val="00FB60F4"/>
    <w:rsid w:val="00FB636D"/>
    <w:rsid w:val="00FB6820"/>
    <w:rsid w:val="00FB699E"/>
    <w:rsid w:val="00FB6CF8"/>
    <w:rsid w:val="00FB74D6"/>
    <w:rsid w:val="00FB7700"/>
    <w:rsid w:val="00FB7C83"/>
    <w:rsid w:val="00FC04F7"/>
    <w:rsid w:val="00FC09AE"/>
    <w:rsid w:val="00FC0AFF"/>
    <w:rsid w:val="00FC0E09"/>
    <w:rsid w:val="00FC0FDD"/>
    <w:rsid w:val="00FC1265"/>
    <w:rsid w:val="00FC1A6C"/>
    <w:rsid w:val="00FC1EFA"/>
    <w:rsid w:val="00FC1FCE"/>
    <w:rsid w:val="00FC20C1"/>
    <w:rsid w:val="00FC218A"/>
    <w:rsid w:val="00FC229A"/>
    <w:rsid w:val="00FC2C1E"/>
    <w:rsid w:val="00FC2DDA"/>
    <w:rsid w:val="00FC30AD"/>
    <w:rsid w:val="00FC360F"/>
    <w:rsid w:val="00FC3758"/>
    <w:rsid w:val="00FC382C"/>
    <w:rsid w:val="00FC3C00"/>
    <w:rsid w:val="00FC3E91"/>
    <w:rsid w:val="00FC3EA8"/>
    <w:rsid w:val="00FC40FD"/>
    <w:rsid w:val="00FC4164"/>
    <w:rsid w:val="00FC438D"/>
    <w:rsid w:val="00FC4BA3"/>
    <w:rsid w:val="00FC4C88"/>
    <w:rsid w:val="00FC4E26"/>
    <w:rsid w:val="00FC5272"/>
    <w:rsid w:val="00FC528E"/>
    <w:rsid w:val="00FC551D"/>
    <w:rsid w:val="00FC55C3"/>
    <w:rsid w:val="00FC585E"/>
    <w:rsid w:val="00FC5BF0"/>
    <w:rsid w:val="00FC6949"/>
    <w:rsid w:val="00FC69DD"/>
    <w:rsid w:val="00FC6F0E"/>
    <w:rsid w:val="00FC751C"/>
    <w:rsid w:val="00FC77CD"/>
    <w:rsid w:val="00FC7B00"/>
    <w:rsid w:val="00FC7ECA"/>
    <w:rsid w:val="00FD0126"/>
    <w:rsid w:val="00FD0265"/>
    <w:rsid w:val="00FD027C"/>
    <w:rsid w:val="00FD0B77"/>
    <w:rsid w:val="00FD0BD7"/>
    <w:rsid w:val="00FD0C98"/>
    <w:rsid w:val="00FD0D99"/>
    <w:rsid w:val="00FD106C"/>
    <w:rsid w:val="00FD1109"/>
    <w:rsid w:val="00FD169E"/>
    <w:rsid w:val="00FD1813"/>
    <w:rsid w:val="00FD2023"/>
    <w:rsid w:val="00FD217D"/>
    <w:rsid w:val="00FD25B9"/>
    <w:rsid w:val="00FD266C"/>
    <w:rsid w:val="00FD27DA"/>
    <w:rsid w:val="00FD29DE"/>
    <w:rsid w:val="00FD2CC9"/>
    <w:rsid w:val="00FD36DF"/>
    <w:rsid w:val="00FD3700"/>
    <w:rsid w:val="00FD39D6"/>
    <w:rsid w:val="00FD4564"/>
    <w:rsid w:val="00FD4CA7"/>
    <w:rsid w:val="00FD50DA"/>
    <w:rsid w:val="00FD50F0"/>
    <w:rsid w:val="00FD5201"/>
    <w:rsid w:val="00FD544C"/>
    <w:rsid w:val="00FD546E"/>
    <w:rsid w:val="00FD554C"/>
    <w:rsid w:val="00FD5611"/>
    <w:rsid w:val="00FD6B2A"/>
    <w:rsid w:val="00FD7380"/>
    <w:rsid w:val="00FD754E"/>
    <w:rsid w:val="00FD7A35"/>
    <w:rsid w:val="00FD7C02"/>
    <w:rsid w:val="00FD7CDD"/>
    <w:rsid w:val="00FD7DAA"/>
    <w:rsid w:val="00FD7DE9"/>
    <w:rsid w:val="00FD7ECA"/>
    <w:rsid w:val="00FE00BD"/>
    <w:rsid w:val="00FE02EE"/>
    <w:rsid w:val="00FE07F7"/>
    <w:rsid w:val="00FE0B86"/>
    <w:rsid w:val="00FE1549"/>
    <w:rsid w:val="00FE1643"/>
    <w:rsid w:val="00FE1793"/>
    <w:rsid w:val="00FE1F82"/>
    <w:rsid w:val="00FE2032"/>
    <w:rsid w:val="00FE276C"/>
    <w:rsid w:val="00FE2880"/>
    <w:rsid w:val="00FE3297"/>
    <w:rsid w:val="00FE3468"/>
    <w:rsid w:val="00FE3668"/>
    <w:rsid w:val="00FE3A8F"/>
    <w:rsid w:val="00FE3D62"/>
    <w:rsid w:val="00FE3F38"/>
    <w:rsid w:val="00FE4069"/>
    <w:rsid w:val="00FE4DAE"/>
    <w:rsid w:val="00FE527F"/>
    <w:rsid w:val="00FE5347"/>
    <w:rsid w:val="00FE5870"/>
    <w:rsid w:val="00FE5E19"/>
    <w:rsid w:val="00FE6561"/>
    <w:rsid w:val="00FE6710"/>
    <w:rsid w:val="00FE7096"/>
    <w:rsid w:val="00FE7781"/>
    <w:rsid w:val="00FE78B3"/>
    <w:rsid w:val="00FE79B8"/>
    <w:rsid w:val="00FE7D4F"/>
    <w:rsid w:val="00FF020F"/>
    <w:rsid w:val="00FF0293"/>
    <w:rsid w:val="00FF0312"/>
    <w:rsid w:val="00FF0313"/>
    <w:rsid w:val="00FF0606"/>
    <w:rsid w:val="00FF0A82"/>
    <w:rsid w:val="00FF0D1D"/>
    <w:rsid w:val="00FF0F2E"/>
    <w:rsid w:val="00FF0F3B"/>
    <w:rsid w:val="00FF0FAD"/>
    <w:rsid w:val="00FF1445"/>
    <w:rsid w:val="00FF189B"/>
    <w:rsid w:val="00FF264A"/>
    <w:rsid w:val="00FF2888"/>
    <w:rsid w:val="00FF2BA2"/>
    <w:rsid w:val="00FF2C87"/>
    <w:rsid w:val="00FF2CBC"/>
    <w:rsid w:val="00FF2D15"/>
    <w:rsid w:val="00FF3A2A"/>
    <w:rsid w:val="00FF3B42"/>
    <w:rsid w:val="00FF3CB7"/>
    <w:rsid w:val="00FF45AE"/>
    <w:rsid w:val="00FF50F2"/>
    <w:rsid w:val="00FF512C"/>
    <w:rsid w:val="00FF5321"/>
    <w:rsid w:val="00FF5625"/>
    <w:rsid w:val="00FF568F"/>
    <w:rsid w:val="00FF5B00"/>
    <w:rsid w:val="00FF5DD4"/>
    <w:rsid w:val="00FF5E34"/>
    <w:rsid w:val="00FF628E"/>
    <w:rsid w:val="00FF6624"/>
    <w:rsid w:val="00FF6E83"/>
    <w:rsid w:val="00FF733C"/>
    <w:rsid w:val="00FF748D"/>
    <w:rsid w:val="00FF76D2"/>
    <w:rsid w:val="00FF772E"/>
    <w:rsid w:val="00FF7AF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CF8E"/>
  <w15:docId w15:val="{7BE8DD17-870C-4921-83F7-9EDD3A8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A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81D7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.molabin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_02\Desktop\&#1086;&#1087;&#1077;&#1088;&#1072;&#1090;&#1080;&#1074;&#1085;&#1099;&#1077;%20&#1089;&#1074;&#1086;&#1076;&#1082;&#1080;%20&#1079;&#1072;%20&#1089;&#1091;&#1090;&#1082;&#1080;\2020\&#1089;&#1077;&#1085;&#1090;&#1103;&#1073;&#1088;&#1100;%202020\&#1054;&#1087;&#1077;&#1088;&#1072;&#1090;&#1080;&#1074;&#1085;&#1072;&#1103;%20&#1089;&#1074;&#1086;&#1076;&#1082;&#1072;%20&#1085;&#1072;%2028.09.20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2162-7B08-450F-8EC2-414C41D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Оперативная сводка на 28.09.2020г..dotx</Template>
  <TotalTime>250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ARM_02</dc:creator>
  <cp:lastModifiedBy>Оператор ЕДДС</cp:lastModifiedBy>
  <cp:revision>7</cp:revision>
  <cp:lastPrinted>2022-01-01T04:46:00Z</cp:lastPrinted>
  <dcterms:created xsi:type="dcterms:W3CDTF">2022-01-01T04:42:00Z</dcterms:created>
  <dcterms:modified xsi:type="dcterms:W3CDTF">2022-01-02T03:40:00Z</dcterms:modified>
</cp:coreProperties>
</file>