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14F70" w:rsidRPr="00BE527B" w14:paraId="7DE23D25" w14:textId="77777777" w:rsidTr="00612B77">
        <w:trPr>
          <w:trHeight w:val="3119"/>
        </w:trPr>
        <w:tc>
          <w:tcPr>
            <w:tcW w:w="9639" w:type="dxa"/>
          </w:tcPr>
          <w:p w14:paraId="49748209" w14:textId="77777777" w:rsidR="00614F70" w:rsidRPr="00DF1B0D" w:rsidRDefault="00BD3CCE" w:rsidP="00E82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B06240">
              <w:rPr>
                <w:noProof/>
                <w:sz w:val="28"/>
                <w:szCs w:val="28"/>
              </w:rPr>
              <w:drawing>
                <wp:inline distT="0" distB="0" distL="0" distR="0" wp14:anchorId="5394FC76" wp14:editId="15A61D07">
                  <wp:extent cx="5905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6D1D" w14:textId="77777777" w:rsidR="00614F70" w:rsidRPr="00DF1B0D" w:rsidRDefault="00614F70" w:rsidP="00E827F3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14:paraId="393F9CD8" w14:textId="77777777" w:rsidR="00614F70" w:rsidRPr="00DF1B0D" w:rsidRDefault="00614F70" w:rsidP="00E827F3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14:paraId="5870E3DB" w14:textId="77777777" w:rsidR="001C2F46" w:rsidRPr="00C05E60" w:rsidRDefault="00614F70" w:rsidP="00C05E60">
            <w:pPr>
              <w:spacing w:line="276" w:lineRule="auto"/>
              <w:ind w:firstLine="709"/>
              <w:jc w:val="center"/>
              <w:rPr>
                <w:color w:val="0000FF"/>
                <w:sz w:val="26"/>
                <w:szCs w:val="26"/>
                <w:u w:val="single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="00C44519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6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44519">
              <w:rPr>
                <w:rStyle w:val="a3"/>
                <w:sz w:val="26"/>
                <w:szCs w:val="26"/>
              </w:rPr>
              <w:t>.</w:t>
            </w:r>
            <w:r w:rsidR="00C76E0D">
              <w:rPr>
                <w:rStyle w:val="a3"/>
                <w:sz w:val="26"/>
                <w:szCs w:val="26"/>
              </w:rPr>
              <w:t xml:space="preserve"> </w:t>
            </w:r>
          </w:p>
        </w:tc>
      </w:tr>
    </w:tbl>
    <w:p w14:paraId="6B50A68E" w14:textId="77777777" w:rsidR="008977E2" w:rsidRPr="00874D03" w:rsidRDefault="008977E2" w:rsidP="00C05E6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74D03">
        <w:rPr>
          <w:b/>
          <w:color w:val="000000"/>
          <w:sz w:val="28"/>
          <w:szCs w:val="28"/>
        </w:rPr>
        <w:t>Оперативная сводка</w:t>
      </w:r>
    </w:p>
    <w:p w14:paraId="10128801" w14:textId="4C3D6381" w:rsidR="008977E2" w:rsidRPr="00874D03" w:rsidRDefault="008977E2" w:rsidP="00D5261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74D03">
        <w:rPr>
          <w:b/>
          <w:sz w:val="28"/>
          <w:szCs w:val="28"/>
        </w:rPr>
        <w:t xml:space="preserve">с 08:00 ч. </w:t>
      </w:r>
      <w:r w:rsidR="00ED0A56" w:rsidRPr="00874D03">
        <w:rPr>
          <w:b/>
          <w:sz w:val="28"/>
          <w:szCs w:val="28"/>
        </w:rPr>
        <w:t>0</w:t>
      </w:r>
      <w:r w:rsidR="006455A2">
        <w:rPr>
          <w:b/>
          <w:sz w:val="28"/>
          <w:szCs w:val="28"/>
        </w:rPr>
        <w:t>8</w:t>
      </w:r>
      <w:r w:rsidRPr="00874D03">
        <w:rPr>
          <w:b/>
          <w:sz w:val="28"/>
          <w:szCs w:val="28"/>
        </w:rPr>
        <w:t>.</w:t>
      </w:r>
      <w:r w:rsidR="00D26AF0" w:rsidRPr="00874D03">
        <w:rPr>
          <w:b/>
          <w:sz w:val="28"/>
          <w:szCs w:val="28"/>
        </w:rPr>
        <w:t>0</w:t>
      </w:r>
      <w:r w:rsidR="00ED0A56" w:rsidRPr="00874D03">
        <w:rPr>
          <w:b/>
          <w:sz w:val="28"/>
          <w:szCs w:val="28"/>
        </w:rPr>
        <w:t>2</w:t>
      </w:r>
      <w:r w:rsidRPr="00874D03">
        <w:rPr>
          <w:b/>
          <w:sz w:val="28"/>
          <w:szCs w:val="28"/>
        </w:rPr>
        <w:t>.202</w:t>
      </w:r>
      <w:r w:rsidR="00D26AF0" w:rsidRPr="00874D03">
        <w:rPr>
          <w:b/>
          <w:sz w:val="28"/>
          <w:szCs w:val="28"/>
        </w:rPr>
        <w:t>2</w:t>
      </w:r>
      <w:r w:rsidRPr="00874D03">
        <w:rPr>
          <w:b/>
          <w:sz w:val="28"/>
          <w:szCs w:val="28"/>
        </w:rPr>
        <w:t xml:space="preserve"> г.</w:t>
      </w:r>
      <w:r w:rsidR="00117036" w:rsidRPr="00874D03">
        <w:rPr>
          <w:b/>
          <w:sz w:val="28"/>
          <w:szCs w:val="28"/>
        </w:rPr>
        <w:t xml:space="preserve"> </w:t>
      </w:r>
      <w:r w:rsidRPr="00874D03">
        <w:rPr>
          <w:b/>
          <w:sz w:val="28"/>
          <w:szCs w:val="28"/>
        </w:rPr>
        <w:t xml:space="preserve">до </w:t>
      </w:r>
      <w:r w:rsidR="000D5C11">
        <w:rPr>
          <w:b/>
          <w:sz w:val="28"/>
          <w:szCs w:val="28"/>
        </w:rPr>
        <w:t>08</w:t>
      </w:r>
      <w:r w:rsidRPr="00874D03">
        <w:rPr>
          <w:b/>
          <w:sz w:val="28"/>
          <w:szCs w:val="28"/>
        </w:rPr>
        <w:t xml:space="preserve">:00 ч. </w:t>
      </w:r>
      <w:r w:rsidR="00BD6100" w:rsidRPr="00874D03">
        <w:rPr>
          <w:b/>
          <w:sz w:val="28"/>
          <w:szCs w:val="28"/>
        </w:rPr>
        <w:t>0</w:t>
      </w:r>
      <w:r w:rsidR="000D5C11">
        <w:rPr>
          <w:b/>
          <w:sz w:val="28"/>
          <w:szCs w:val="28"/>
        </w:rPr>
        <w:t>9</w:t>
      </w:r>
      <w:r w:rsidR="00313FCA" w:rsidRPr="00874D03">
        <w:rPr>
          <w:b/>
          <w:sz w:val="28"/>
          <w:szCs w:val="28"/>
        </w:rPr>
        <w:t>.</w:t>
      </w:r>
      <w:r w:rsidR="00E46EF2" w:rsidRPr="00874D03">
        <w:rPr>
          <w:b/>
          <w:sz w:val="28"/>
          <w:szCs w:val="28"/>
        </w:rPr>
        <w:t>0</w:t>
      </w:r>
      <w:r w:rsidR="00BD6100" w:rsidRPr="00874D03">
        <w:rPr>
          <w:b/>
          <w:sz w:val="28"/>
          <w:szCs w:val="28"/>
        </w:rPr>
        <w:t>2</w:t>
      </w:r>
      <w:r w:rsidRPr="00874D03">
        <w:rPr>
          <w:b/>
          <w:sz w:val="28"/>
          <w:szCs w:val="28"/>
        </w:rPr>
        <w:t>.202</w:t>
      </w:r>
      <w:r w:rsidR="00E46EF2" w:rsidRPr="00874D03">
        <w:rPr>
          <w:b/>
          <w:sz w:val="28"/>
          <w:szCs w:val="28"/>
        </w:rPr>
        <w:t>2</w:t>
      </w:r>
      <w:r w:rsidRPr="00874D03">
        <w:rPr>
          <w:b/>
          <w:sz w:val="28"/>
          <w:szCs w:val="28"/>
        </w:rPr>
        <w:t xml:space="preserve"> г.</w:t>
      </w:r>
      <w:bookmarkStart w:id="0" w:name="_Hlk67687659"/>
      <w:bookmarkStart w:id="1" w:name="_Hlk68460802"/>
      <w:bookmarkStart w:id="2" w:name="_Hlk75842309"/>
    </w:p>
    <w:p w14:paraId="1E1F0E77" w14:textId="4D488B08" w:rsidR="00C06F28" w:rsidRPr="00F26C72" w:rsidRDefault="007A6CC0" w:rsidP="007172DC">
      <w:pPr>
        <w:jc w:val="both"/>
        <w:rPr>
          <w:sz w:val="28"/>
          <w:szCs w:val="28"/>
        </w:rPr>
      </w:pPr>
      <w:r w:rsidRPr="00F26C72">
        <w:rPr>
          <w:b/>
          <w:sz w:val="28"/>
          <w:szCs w:val="28"/>
        </w:rPr>
        <w:t xml:space="preserve">1. </w:t>
      </w:r>
      <w:r w:rsidRPr="00F26C72">
        <w:rPr>
          <w:sz w:val="28"/>
          <w:szCs w:val="28"/>
        </w:rPr>
        <w:t xml:space="preserve">Чрезвычайных ситуаций не зарегистрировано, </w:t>
      </w:r>
      <w:r w:rsidRPr="00E916DE">
        <w:rPr>
          <w:sz w:val="28"/>
          <w:szCs w:val="28"/>
        </w:rPr>
        <w:t>происшестви</w:t>
      </w:r>
      <w:r w:rsidR="00F17117">
        <w:rPr>
          <w:sz w:val="28"/>
          <w:szCs w:val="28"/>
        </w:rPr>
        <w:t>е</w:t>
      </w:r>
      <w:r w:rsidR="00B42804" w:rsidRPr="00E916DE">
        <w:rPr>
          <w:sz w:val="28"/>
          <w:szCs w:val="28"/>
        </w:rPr>
        <w:t xml:space="preserve"> – </w:t>
      </w:r>
      <w:proofErr w:type="gramStart"/>
      <w:r w:rsidR="00587AF5">
        <w:rPr>
          <w:sz w:val="28"/>
          <w:szCs w:val="28"/>
        </w:rPr>
        <w:t>1(</w:t>
      </w:r>
      <w:r w:rsidR="00F17117">
        <w:rPr>
          <w:sz w:val="28"/>
          <w:szCs w:val="28"/>
        </w:rPr>
        <w:t xml:space="preserve"> пожар</w:t>
      </w:r>
      <w:proofErr w:type="gramEnd"/>
      <w:r w:rsidR="00F17117">
        <w:rPr>
          <w:sz w:val="28"/>
          <w:szCs w:val="28"/>
        </w:rPr>
        <w:t>)</w:t>
      </w:r>
      <w:r w:rsidRPr="00E916DE">
        <w:rPr>
          <w:sz w:val="28"/>
          <w:szCs w:val="28"/>
        </w:rPr>
        <w:t>.</w:t>
      </w:r>
    </w:p>
    <w:p w14:paraId="287ABD21" w14:textId="37A72BDC" w:rsidR="008977E2" w:rsidRPr="00874D03" w:rsidRDefault="008977E2" w:rsidP="007172DC">
      <w:pPr>
        <w:jc w:val="both"/>
        <w:rPr>
          <w:sz w:val="28"/>
          <w:szCs w:val="28"/>
        </w:rPr>
      </w:pPr>
      <w:r w:rsidRPr="00874D03">
        <w:rPr>
          <w:b/>
          <w:sz w:val="28"/>
          <w:szCs w:val="28"/>
        </w:rPr>
        <w:t>2.</w:t>
      </w:r>
      <w:bookmarkStart w:id="3" w:name="_Hlk74332781"/>
      <w:r w:rsidR="00A32CF4" w:rsidRPr="00874D03">
        <w:rPr>
          <w:sz w:val="28"/>
          <w:szCs w:val="28"/>
        </w:rPr>
        <w:t xml:space="preserve"> </w:t>
      </w:r>
      <w:r w:rsidRPr="00874D03">
        <w:rPr>
          <w:sz w:val="28"/>
          <w:szCs w:val="28"/>
        </w:rPr>
        <w:t>Режим функционирования</w:t>
      </w:r>
      <w:r w:rsidR="00EF661C" w:rsidRPr="00874D03">
        <w:rPr>
          <w:sz w:val="28"/>
          <w:szCs w:val="28"/>
        </w:rPr>
        <w:t xml:space="preserve"> - </w:t>
      </w:r>
      <w:r w:rsidRPr="00874D03">
        <w:rPr>
          <w:sz w:val="28"/>
          <w:szCs w:val="28"/>
        </w:rPr>
        <w:t xml:space="preserve">«Повышенная готовность» до </w:t>
      </w:r>
      <w:r w:rsidR="00C2097F" w:rsidRPr="00874D03">
        <w:rPr>
          <w:sz w:val="28"/>
          <w:szCs w:val="28"/>
        </w:rPr>
        <w:t>01</w:t>
      </w:r>
      <w:r w:rsidRPr="00874D03">
        <w:rPr>
          <w:sz w:val="28"/>
          <w:szCs w:val="28"/>
        </w:rPr>
        <w:t>.</w:t>
      </w:r>
      <w:r w:rsidR="00416EB8" w:rsidRPr="00874D03">
        <w:rPr>
          <w:sz w:val="28"/>
          <w:szCs w:val="28"/>
        </w:rPr>
        <w:t>0</w:t>
      </w:r>
      <w:r w:rsidR="00C2097F" w:rsidRPr="00874D03">
        <w:rPr>
          <w:sz w:val="28"/>
          <w:szCs w:val="28"/>
        </w:rPr>
        <w:t>3</w:t>
      </w:r>
      <w:r w:rsidRPr="00874D03">
        <w:rPr>
          <w:sz w:val="28"/>
          <w:szCs w:val="28"/>
        </w:rPr>
        <w:t>.202</w:t>
      </w:r>
      <w:r w:rsidR="007E7A51" w:rsidRPr="00874D03">
        <w:rPr>
          <w:sz w:val="28"/>
          <w:szCs w:val="28"/>
        </w:rPr>
        <w:t>2</w:t>
      </w:r>
      <w:r w:rsidRPr="00874D03">
        <w:rPr>
          <w:sz w:val="28"/>
          <w:szCs w:val="28"/>
        </w:rPr>
        <w:t xml:space="preserve"> г. </w:t>
      </w:r>
      <w:bookmarkEnd w:id="3"/>
      <w:r w:rsidRPr="00874D03">
        <w:rPr>
          <w:sz w:val="28"/>
          <w:szCs w:val="28"/>
        </w:rPr>
        <w:t xml:space="preserve">(Постановление губернатора КК от </w:t>
      </w:r>
      <w:r w:rsidR="00C2097F" w:rsidRPr="00874D03">
        <w:rPr>
          <w:sz w:val="28"/>
          <w:szCs w:val="28"/>
        </w:rPr>
        <w:t>14</w:t>
      </w:r>
      <w:r w:rsidR="00D76E3E" w:rsidRPr="00874D03">
        <w:rPr>
          <w:sz w:val="28"/>
          <w:szCs w:val="28"/>
        </w:rPr>
        <w:t>.</w:t>
      </w:r>
      <w:r w:rsidR="00C2097F" w:rsidRPr="00874D03">
        <w:rPr>
          <w:sz w:val="28"/>
          <w:szCs w:val="28"/>
        </w:rPr>
        <w:t>0</w:t>
      </w:r>
      <w:r w:rsidR="00D76E3E" w:rsidRPr="00874D03">
        <w:rPr>
          <w:sz w:val="28"/>
          <w:szCs w:val="28"/>
        </w:rPr>
        <w:t>1</w:t>
      </w:r>
      <w:r w:rsidRPr="00874D03">
        <w:rPr>
          <w:sz w:val="28"/>
          <w:szCs w:val="28"/>
        </w:rPr>
        <w:t>.202</w:t>
      </w:r>
      <w:r w:rsidR="005463F0" w:rsidRPr="00874D03">
        <w:rPr>
          <w:sz w:val="28"/>
          <w:szCs w:val="28"/>
        </w:rPr>
        <w:t>2</w:t>
      </w:r>
      <w:r w:rsidRPr="00874D03">
        <w:rPr>
          <w:sz w:val="28"/>
          <w:szCs w:val="28"/>
        </w:rPr>
        <w:t xml:space="preserve"> г. № </w:t>
      </w:r>
      <w:r w:rsidR="00C2097F" w:rsidRPr="00874D03">
        <w:rPr>
          <w:sz w:val="28"/>
          <w:szCs w:val="28"/>
        </w:rPr>
        <w:t>12</w:t>
      </w:r>
      <w:r w:rsidR="00E45ABB" w:rsidRPr="00874D03">
        <w:rPr>
          <w:sz w:val="28"/>
          <w:szCs w:val="28"/>
        </w:rPr>
        <w:t xml:space="preserve"> </w:t>
      </w:r>
      <w:r w:rsidRPr="00874D03">
        <w:rPr>
          <w:sz w:val="28"/>
          <w:szCs w:val="28"/>
        </w:rPr>
        <w:t>(COVID-19).</w:t>
      </w:r>
      <w:bookmarkStart w:id="4" w:name="_Hlk75367134"/>
    </w:p>
    <w:bookmarkEnd w:id="0"/>
    <w:bookmarkEnd w:id="1"/>
    <w:bookmarkEnd w:id="2"/>
    <w:bookmarkEnd w:id="4"/>
    <w:p w14:paraId="7AFDB998" w14:textId="10386B00" w:rsidR="009C72B8" w:rsidRDefault="009C72B8" w:rsidP="007172DC">
      <w:pPr>
        <w:jc w:val="both"/>
        <w:rPr>
          <w:sz w:val="28"/>
          <w:szCs w:val="28"/>
        </w:rPr>
      </w:pPr>
      <w:r w:rsidRPr="00874D03">
        <w:rPr>
          <w:b/>
          <w:sz w:val="28"/>
          <w:szCs w:val="28"/>
        </w:rPr>
        <w:t>3.</w:t>
      </w:r>
      <w:r w:rsidRPr="00874D03">
        <w:rPr>
          <w:sz w:val="28"/>
          <w:szCs w:val="28"/>
        </w:rPr>
        <w:t xml:space="preserve"> Экстренн</w:t>
      </w:r>
      <w:r w:rsidR="000E535E">
        <w:rPr>
          <w:sz w:val="28"/>
          <w:szCs w:val="28"/>
        </w:rPr>
        <w:t>ое</w:t>
      </w:r>
      <w:r w:rsidRPr="00874D03">
        <w:rPr>
          <w:sz w:val="28"/>
          <w:szCs w:val="28"/>
        </w:rPr>
        <w:t xml:space="preserve"> предупреждени</w:t>
      </w:r>
      <w:r w:rsidR="000E535E">
        <w:rPr>
          <w:sz w:val="28"/>
          <w:szCs w:val="28"/>
        </w:rPr>
        <w:t>е</w:t>
      </w:r>
      <w:r w:rsidR="00175B2C">
        <w:rPr>
          <w:sz w:val="28"/>
          <w:szCs w:val="28"/>
        </w:rPr>
        <w:t xml:space="preserve"> </w:t>
      </w:r>
      <w:r w:rsidR="00B42804" w:rsidRPr="00033356">
        <w:rPr>
          <w:sz w:val="28"/>
          <w:szCs w:val="28"/>
        </w:rPr>
        <w:t>–</w:t>
      </w:r>
      <w:r w:rsidR="00652D3C" w:rsidRPr="00874D03">
        <w:rPr>
          <w:sz w:val="28"/>
          <w:szCs w:val="28"/>
        </w:rPr>
        <w:t xml:space="preserve"> </w:t>
      </w:r>
      <w:r w:rsidR="00765A3E">
        <w:rPr>
          <w:sz w:val="28"/>
          <w:szCs w:val="28"/>
        </w:rPr>
        <w:t>1</w:t>
      </w:r>
      <w:r w:rsidRPr="00874D03">
        <w:rPr>
          <w:sz w:val="28"/>
          <w:szCs w:val="28"/>
        </w:rPr>
        <w:t>.</w:t>
      </w:r>
    </w:p>
    <w:p w14:paraId="73179C7E" w14:textId="6D3D55EF" w:rsidR="00765A3E" w:rsidRPr="00765A3E" w:rsidRDefault="00765A3E" w:rsidP="00404954">
      <w:pPr>
        <w:rPr>
          <w:b/>
          <w:sz w:val="28"/>
          <w:szCs w:val="28"/>
        </w:rPr>
      </w:pPr>
      <w:proofErr w:type="gramStart"/>
      <w:r w:rsidRPr="00765A3E">
        <w:rPr>
          <w:b/>
          <w:sz w:val="28"/>
          <w:szCs w:val="28"/>
        </w:rPr>
        <w:t>3.1</w:t>
      </w:r>
      <w:bookmarkStart w:id="5" w:name="_Hlk95240030"/>
      <w:r w:rsidR="00404954">
        <w:rPr>
          <w:b/>
          <w:sz w:val="28"/>
          <w:szCs w:val="28"/>
        </w:rPr>
        <w:t xml:space="preserve">  </w:t>
      </w:r>
      <w:r w:rsidR="00404954">
        <w:rPr>
          <w:sz w:val="28"/>
          <w:szCs w:val="28"/>
        </w:rPr>
        <w:t>08.02.2022</w:t>
      </w:r>
      <w:proofErr w:type="gramEnd"/>
      <w:r w:rsidR="00404954">
        <w:rPr>
          <w:sz w:val="28"/>
          <w:szCs w:val="28"/>
        </w:rPr>
        <w:t xml:space="preserve"> г. – 10.02.2022 г. местами в крае ожидается комплекс</w:t>
      </w:r>
      <w:bookmarkEnd w:id="5"/>
      <w:r w:rsidR="00404954">
        <w:rPr>
          <w:sz w:val="28"/>
          <w:szCs w:val="28"/>
        </w:rPr>
        <w:t xml:space="preserve"> </w:t>
      </w:r>
      <w:r w:rsidR="00404954" w:rsidRPr="00A73593">
        <w:rPr>
          <w:noProof/>
          <w:sz w:val="28"/>
          <w:szCs w:val="28"/>
        </w:rPr>
        <w:t>метеорологических явлений: сильные осадки в виде дождя, дождя с мокрым снегом, в сочетании с грозой, градом и сильным ветром 20-23 м/с. На  реках юго-восточной территории края ожидаются подъёмы уровней воды, местами с превышением неблагоприятных отметок.</w:t>
      </w:r>
    </w:p>
    <w:p w14:paraId="39128829" w14:textId="77777777" w:rsidR="00307C3A" w:rsidRPr="00B53A13" w:rsidRDefault="00307C3A" w:rsidP="00307C3A">
      <w:pPr>
        <w:ind w:right="-143"/>
        <w:jc w:val="both"/>
        <w:rPr>
          <w:sz w:val="28"/>
          <w:szCs w:val="28"/>
        </w:rPr>
      </w:pPr>
      <w:r w:rsidRPr="00B53A13">
        <w:rPr>
          <w:b/>
          <w:sz w:val="28"/>
          <w:szCs w:val="28"/>
        </w:rPr>
        <w:t xml:space="preserve">4. </w:t>
      </w:r>
      <w:r w:rsidRPr="00B53A13">
        <w:rPr>
          <w:sz w:val="28"/>
          <w:szCs w:val="28"/>
        </w:rPr>
        <w:t>Метеорологическая обстановка по городу:</w:t>
      </w:r>
    </w:p>
    <w:p w14:paraId="71A5FE60" w14:textId="691F1E3E" w:rsidR="000D5C11" w:rsidRDefault="000D5C11" w:rsidP="00307C3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307C3A" w:rsidRPr="00B53A13">
        <w:rPr>
          <w:sz w:val="28"/>
          <w:szCs w:val="28"/>
        </w:rPr>
        <w:t xml:space="preserve">:00 ч: t˚ </w:t>
      </w:r>
      <w:r w:rsidR="00162068">
        <w:rPr>
          <w:sz w:val="28"/>
          <w:szCs w:val="28"/>
        </w:rPr>
        <w:t>+</w:t>
      </w:r>
      <w:r w:rsidR="00227070">
        <w:rPr>
          <w:sz w:val="28"/>
          <w:szCs w:val="28"/>
        </w:rPr>
        <w:t>3</w:t>
      </w:r>
      <w:r w:rsidR="00307C3A" w:rsidRPr="00B53A13">
        <w:rPr>
          <w:sz w:val="28"/>
          <w:szCs w:val="28"/>
        </w:rPr>
        <w:t xml:space="preserve">˚С, влажность </w:t>
      </w:r>
      <w:r w:rsidR="007E4492" w:rsidRPr="00B53A13">
        <w:rPr>
          <w:sz w:val="28"/>
          <w:szCs w:val="28"/>
        </w:rPr>
        <w:t>7</w:t>
      </w:r>
      <w:r w:rsidR="00227070">
        <w:rPr>
          <w:sz w:val="28"/>
          <w:szCs w:val="28"/>
        </w:rPr>
        <w:t>7</w:t>
      </w:r>
      <w:r w:rsidR="00307C3A" w:rsidRPr="00B53A13">
        <w:rPr>
          <w:sz w:val="28"/>
          <w:szCs w:val="28"/>
        </w:rPr>
        <w:t xml:space="preserve"> %, давление 73</w:t>
      </w:r>
      <w:r w:rsidR="00162068">
        <w:rPr>
          <w:sz w:val="28"/>
          <w:szCs w:val="28"/>
        </w:rPr>
        <w:t>2</w:t>
      </w:r>
      <w:r w:rsidR="00307C3A" w:rsidRPr="00B53A13">
        <w:rPr>
          <w:sz w:val="28"/>
          <w:szCs w:val="28"/>
        </w:rPr>
        <w:t xml:space="preserve"> мм, ветер </w:t>
      </w:r>
      <w:r w:rsidR="00227070">
        <w:rPr>
          <w:sz w:val="28"/>
          <w:szCs w:val="28"/>
        </w:rPr>
        <w:t>Ю-В</w:t>
      </w:r>
      <w:r w:rsidR="00307C3A" w:rsidRPr="00B53A13">
        <w:rPr>
          <w:sz w:val="28"/>
          <w:szCs w:val="28"/>
        </w:rPr>
        <w:t xml:space="preserve">, </w:t>
      </w:r>
      <w:r w:rsidR="00162068">
        <w:rPr>
          <w:sz w:val="28"/>
          <w:szCs w:val="28"/>
        </w:rPr>
        <w:t>1</w:t>
      </w:r>
      <w:r w:rsidR="00307C3A" w:rsidRPr="00B53A13">
        <w:rPr>
          <w:sz w:val="28"/>
          <w:szCs w:val="28"/>
        </w:rPr>
        <w:t xml:space="preserve"> м/с.</w:t>
      </w:r>
    </w:p>
    <w:p w14:paraId="081C9C32" w14:textId="050B2CB0" w:rsidR="000D5C11" w:rsidRPr="001250BF" w:rsidRDefault="000D5C11" w:rsidP="000D5C11">
      <w:pPr>
        <w:ind w:right="-143"/>
        <w:jc w:val="both"/>
        <w:rPr>
          <w:sz w:val="28"/>
          <w:szCs w:val="28"/>
        </w:rPr>
      </w:pPr>
      <w:r w:rsidRPr="001250BF">
        <w:rPr>
          <w:sz w:val="28"/>
          <w:szCs w:val="28"/>
        </w:rPr>
        <w:t>06:00 ч: t˚ +</w:t>
      </w:r>
      <w:r w:rsidR="001250BF" w:rsidRPr="001250BF">
        <w:rPr>
          <w:sz w:val="28"/>
          <w:szCs w:val="28"/>
        </w:rPr>
        <w:t>3</w:t>
      </w:r>
      <w:r w:rsidRPr="001250BF">
        <w:rPr>
          <w:sz w:val="28"/>
          <w:szCs w:val="28"/>
        </w:rPr>
        <w:t xml:space="preserve">˚С, влажность </w:t>
      </w:r>
      <w:r w:rsidR="001250BF" w:rsidRPr="001250BF">
        <w:rPr>
          <w:sz w:val="28"/>
          <w:szCs w:val="28"/>
        </w:rPr>
        <w:t>8</w:t>
      </w:r>
      <w:r w:rsidRPr="001250BF">
        <w:rPr>
          <w:sz w:val="28"/>
          <w:szCs w:val="28"/>
        </w:rPr>
        <w:t xml:space="preserve">4 %, давление 732 мм, ветер </w:t>
      </w:r>
      <w:r w:rsidR="00472AAF">
        <w:rPr>
          <w:sz w:val="28"/>
          <w:szCs w:val="28"/>
        </w:rPr>
        <w:t>Ю</w:t>
      </w:r>
      <w:r w:rsidRPr="001250BF">
        <w:rPr>
          <w:sz w:val="28"/>
          <w:szCs w:val="28"/>
        </w:rPr>
        <w:t xml:space="preserve">, 1 м/с.  </w:t>
      </w:r>
      <w:bookmarkStart w:id="6" w:name="_GoBack"/>
      <w:bookmarkEnd w:id="6"/>
    </w:p>
    <w:p w14:paraId="07EE3CB3" w14:textId="78272499" w:rsidR="00307C3A" w:rsidRPr="001250BF" w:rsidRDefault="000461B7" w:rsidP="00307C3A">
      <w:pPr>
        <w:ind w:right="-143"/>
        <w:jc w:val="both"/>
        <w:rPr>
          <w:sz w:val="28"/>
          <w:szCs w:val="28"/>
        </w:rPr>
      </w:pPr>
      <w:r w:rsidRPr="001250BF">
        <w:rPr>
          <w:sz w:val="28"/>
          <w:szCs w:val="28"/>
        </w:rPr>
        <w:t xml:space="preserve">Осадки </w:t>
      </w:r>
      <w:proofErr w:type="gramStart"/>
      <w:r w:rsidRPr="001250BF">
        <w:rPr>
          <w:sz w:val="28"/>
          <w:szCs w:val="28"/>
        </w:rPr>
        <w:t xml:space="preserve">-  </w:t>
      </w:r>
      <w:r w:rsidR="001250BF" w:rsidRPr="001250BF">
        <w:rPr>
          <w:sz w:val="28"/>
          <w:szCs w:val="28"/>
        </w:rPr>
        <w:t>1</w:t>
      </w:r>
      <w:proofErr w:type="gramEnd"/>
      <w:r w:rsidR="001250BF" w:rsidRPr="001250BF">
        <w:rPr>
          <w:sz w:val="28"/>
          <w:szCs w:val="28"/>
        </w:rPr>
        <w:t>,9</w:t>
      </w:r>
      <w:r w:rsidRPr="001250BF">
        <w:rPr>
          <w:sz w:val="28"/>
          <w:szCs w:val="28"/>
        </w:rPr>
        <w:t xml:space="preserve">  мм.</w:t>
      </w:r>
    </w:p>
    <w:p w14:paraId="462D2737" w14:textId="168A7DCF" w:rsidR="00307C3A" w:rsidRPr="00FE16BC" w:rsidRDefault="00307C3A" w:rsidP="00307C3A">
      <w:pPr>
        <w:ind w:right="-143"/>
        <w:jc w:val="both"/>
        <w:rPr>
          <w:b/>
          <w:sz w:val="28"/>
          <w:szCs w:val="28"/>
        </w:rPr>
      </w:pPr>
      <w:r w:rsidRPr="00FE16BC">
        <w:rPr>
          <w:sz w:val="28"/>
          <w:szCs w:val="28"/>
        </w:rPr>
        <w:t xml:space="preserve">По району: t˚ от </w:t>
      </w:r>
      <w:r w:rsidR="00B860A7" w:rsidRPr="00FE16BC">
        <w:rPr>
          <w:sz w:val="28"/>
          <w:szCs w:val="28"/>
        </w:rPr>
        <w:t>-2</w:t>
      </w:r>
      <w:r w:rsidRPr="00FE16BC">
        <w:rPr>
          <w:sz w:val="28"/>
          <w:szCs w:val="28"/>
        </w:rPr>
        <w:t xml:space="preserve"> ˚С до </w:t>
      </w:r>
      <w:r w:rsidR="00162068" w:rsidRPr="00FE16BC">
        <w:rPr>
          <w:sz w:val="28"/>
          <w:szCs w:val="28"/>
        </w:rPr>
        <w:t>+</w:t>
      </w:r>
      <w:r w:rsidR="0052420F" w:rsidRPr="00FE16BC">
        <w:rPr>
          <w:sz w:val="28"/>
          <w:szCs w:val="28"/>
        </w:rPr>
        <w:t>4</w:t>
      </w:r>
      <w:r w:rsidRPr="00FE16BC">
        <w:rPr>
          <w:sz w:val="28"/>
          <w:szCs w:val="28"/>
        </w:rPr>
        <w:t xml:space="preserve"> ˚С</w:t>
      </w:r>
      <w:r w:rsidR="00FE16BC" w:rsidRPr="00FE16BC">
        <w:rPr>
          <w:sz w:val="28"/>
          <w:szCs w:val="28"/>
        </w:rPr>
        <w:t>. Без осадков.</w:t>
      </w:r>
      <w:r w:rsidRPr="00FE16BC">
        <w:rPr>
          <w:sz w:val="28"/>
          <w:szCs w:val="28"/>
        </w:rPr>
        <w:t xml:space="preserve"> </w:t>
      </w:r>
      <w:r w:rsidR="00162068" w:rsidRPr="00FE16BC">
        <w:rPr>
          <w:sz w:val="28"/>
          <w:szCs w:val="28"/>
        </w:rPr>
        <w:t>Снежный покров частично сошел</w:t>
      </w:r>
      <w:r w:rsidR="001C0685" w:rsidRPr="00FE16BC">
        <w:rPr>
          <w:sz w:val="28"/>
          <w:szCs w:val="28"/>
        </w:rPr>
        <w:t>,</w:t>
      </w:r>
      <w:r w:rsidR="00162068" w:rsidRPr="00FE16BC">
        <w:rPr>
          <w:sz w:val="28"/>
          <w:szCs w:val="28"/>
        </w:rPr>
        <w:t xml:space="preserve"> </w:t>
      </w:r>
      <w:r w:rsidR="001C0685" w:rsidRPr="00FE16BC">
        <w:rPr>
          <w:sz w:val="28"/>
          <w:szCs w:val="28"/>
        </w:rPr>
        <w:t>в</w:t>
      </w:r>
      <w:r w:rsidRPr="00FE16BC">
        <w:rPr>
          <w:sz w:val="28"/>
          <w:szCs w:val="28"/>
        </w:rPr>
        <w:t xml:space="preserve">ысота снежного покрова </w:t>
      </w:r>
      <w:r w:rsidR="00162068" w:rsidRPr="00FE16BC">
        <w:rPr>
          <w:sz w:val="28"/>
          <w:szCs w:val="28"/>
        </w:rPr>
        <w:t xml:space="preserve">в Ахметовском </w:t>
      </w:r>
      <w:r w:rsidR="00B860A7" w:rsidRPr="00FE16BC">
        <w:rPr>
          <w:sz w:val="28"/>
          <w:szCs w:val="28"/>
        </w:rPr>
        <w:t>С</w:t>
      </w:r>
      <w:r w:rsidR="00162068" w:rsidRPr="00FE16BC">
        <w:rPr>
          <w:sz w:val="28"/>
          <w:szCs w:val="28"/>
        </w:rPr>
        <w:t>/</w:t>
      </w:r>
      <w:r w:rsidR="00B860A7" w:rsidRPr="00FE16BC">
        <w:rPr>
          <w:sz w:val="28"/>
          <w:szCs w:val="28"/>
        </w:rPr>
        <w:t>П</w:t>
      </w:r>
      <w:r w:rsidR="00162068" w:rsidRPr="00FE16BC">
        <w:rPr>
          <w:sz w:val="28"/>
          <w:szCs w:val="28"/>
        </w:rPr>
        <w:t>-</w:t>
      </w:r>
      <w:r w:rsidRPr="00FE16BC">
        <w:rPr>
          <w:sz w:val="28"/>
          <w:szCs w:val="28"/>
        </w:rPr>
        <w:t xml:space="preserve"> </w:t>
      </w:r>
      <w:r w:rsidR="007E4492" w:rsidRPr="00FE16BC">
        <w:rPr>
          <w:sz w:val="28"/>
          <w:szCs w:val="28"/>
        </w:rPr>
        <w:t>1</w:t>
      </w:r>
      <w:r w:rsidR="000D6F77" w:rsidRPr="00FE16BC">
        <w:rPr>
          <w:sz w:val="28"/>
          <w:szCs w:val="28"/>
        </w:rPr>
        <w:t>0</w:t>
      </w:r>
      <w:r w:rsidRPr="00FE16BC">
        <w:rPr>
          <w:sz w:val="28"/>
          <w:szCs w:val="28"/>
        </w:rPr>
        <w:t xml:space="preserve"> см</w:t>
      </w:r>
      <w:r w:rsidRPr="00FE16BC">
        <w:rPr>
          <w:b/>
          <w:sz w:val="28"/>
          <w:szCs w:val="28"/>
        </w:rPr>
        <w:t>.</w:t>
      </w:r>
    </w:p>
    <w:p w14:paraId="5CC3FFA3" w14:textId="06EC5961" w:rsidR="008977E2" w:rsidRPr="00B53A13" w:rsidRDefault="008977E2" w:rsidP="00307C3A">
      <w:pPr>
        <w:ind w:right="-143"/>
        <w:jc w:val="both"/>
        <w:rPr>
          <w:sz w:val="28"/>
          <w:szCs w:val="28"/>
        </w:rPr>
      </w:pPr>
      <w:r w:rsidRPr="00B53A13">
        <w:rPr>
          <w:b/>
          <w:sz w:val="28"/>
          <w:szCs w:val="28"/>
        </w:rPr>
        <w:t>5</w:t>
      </w:r>
      <w:r w:rsidR="00491FEC" w:rsidRPr="00B53A13">
        <w:rPr>
          <w:b/>
          <w:sz w:val="28"/>
          <w:szCs w:val="28"/>
        </w:rPr>
        <w:t>.</w:t>
      </w:r>
      <w:r w:rsidRPr="00B53A13">
        <w:rPr>
          <w:b/>
          <w:sz w:val="28"/>
          <w:szCs w:val="28"/>
        </w:rPr>
        <w:t xml:space="preserve"> </w:t>
      </w:r>
      <w:r w:rsidRPr="00B53A13">
        <w:rPr>
          <w:sz w:val="28"/>
          <w:szCs w:val="28"/>
        </w:rPr>
        <w:t xml:space="preserve">Уровни рек: г. Лабинск р. Лаба – </w:t>
      </w:r>
      <w:r w:rsidR="00B860A7" w:rsidRPr="00B860A7">
        <w:rPr>
          <w:sz w:val="28"/>
          <w:szCs w:val="28"/>
        </w:rPr>
        <w:t>86</w:t>
      </w:r>
      <w:r w:rsidR="00437A64" w:rsidRPr="00B860A7">
        <w:rPr>
          <w:sz w:val="28"/>
          <w:szCs w:val="28"/>
        </w:rPr>
        <w:t xml:space="preserve"> </w:t>
      </w:r>
      <w:r w:rsidRPr="00B860A7">
        <w:rPr>
          <w:sz w:val="28"/>
          <w:szCs w:val="28"/>
        </w:rPr>
        <w:t>см</w:t>
      </w:r>
      <w:r w:rsidR="00F661F2" w:rsidRPr="00B860A7">
        <w:rPr>
          <w:sz w:val="28"/>
          <w:szCs w:val="28"/>
        </w:rPr>
        <w:t>.</w:t>
      </w:r>
      <w:r w:rsidRPr="00B860A7">
        <w:rPr>
          <w:sz w:val="28"/>
          <w:szCs w:val="28"/>
        </w:rPr>
        <w:t xml:space="preserve"> </w:t>
      </w:r>
      <w:r w:rsidRPr="00B53A13">
        <w:rPr>
          <w:sz w:val="28"/>
          <w:szCs w:val="28"/>
        </w:rPr>
        <w:t>(НЯ-220 см, ОЯ-250 см).</w:t>
      </w:r>
    </w:p>
    <w:p w14:paraId="17B5CC46" w14:textId="2874D433" w:rsidR="00251B53" w:rsidRPr="00F26C72" w:rsidRDefault="00251B53" w:rsidP="00251B53">
      <w:pPr>
        <w:jc w:val="both"/>
        <w:rPr>
          <w:sz w:val="28"/>
          <w:szCs w:val="28"/>
        </w:rPr>
      </w:pPr>
      <w:r w:rsidRPr="00F26C72">
        <w:rPr>
          <w:b/>
          <w:sz w:val="28"/>
          <w:szCs w:val="28"/>
        </w:rPr>
        <w:t xml:space="preserve">6. </w:t>
      </w:r>
      <w:r w:rsidRPr="00F26C72">
        <w:rPr>
          <w:sz w:val="28"/>
          <w:szCs w:val="28"/>
        </w:rPr>
        <w:t xml:space="preserve">Силы и </w:t>
      </w:r>
      <w:proofErr w:type="spellStart"/>
      <w:proofErr w:type="gramStart"/>
      <w:r w:rsidRPr="00F26C72">
        <w:rPr>
          <w:sz w:val="28"/>
          <w:szCs w:val="28"/>
        </w:rPr>
        <w:t>средства,привлекаемые</w:t>
      </w:r>
      <w:proofErr w:type="spellEnd"/>
      <w:proofErr w:type="gramEnd"/>
      <w:r w:rsidRPr="00F26C72">
        <w:rPr>
          <w:sz w:val="28"/>
          <w:szCs w:val="28"/>
        </w:rPr>
        <w:t xml:space="preserve"> к выполнению оперативных задач: ПСЧ 40 – л/с </w:t>
      </w:r>
      <w:r>
        <w:rPr>
          <w:sz w:val="28"/>
          <w:szCs w:val="28"/>
        </w:rPr>
        <w:t>7</w:t>
      </w:r>
      <w:r w:rsidRPr="00F26C72">
        <w:rPr>
          <w:sz w:val="28"/>
          <w:szCs w:val="28"/>
        </w:rPr>
        <w:t xml:space="preserve"> чел., техн</w:t>
      </w:r>
      <w:r w:rsidR="009E6C09">
        <w:rPr>
          <w:sz w:val="28"/>
          <w:szCs w:val="28"/>
        </w:rPr>
        <w:t>.-</w:t>
      </w:r>
      <w:r w:rsidRPr="00F26C72">
        <w:rPr>
          <w:sz w:val="28"/>
          <w:szCs w:val="28"/>
        </w:rPr>
        <w:t xml:space="preserve"> 2 ед.</w:t>
      </w:r>
      <w:r w:rsidR="009E6C09">
        <w:rPr>
          <w:sz w:val="28"/>
          <w:szCs w:val="28"/>
        </w:rPr>
        <w:t>;</w:t>
      </w:r>
      <w:r w:rsidRPr="00F26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НЭСК </w:t>
      </w:r>
      <w:r w:rsidRPr="00F26C72">
        <w:rPr>
          <w:sz w:val="28"/>
          <w:szCs w:val="28"/>
        </w:rPr>
        <w:t>- л/с 2 чел., техн</w:t>
      </w:r>
      <w:r w:rsidR="009E6C09">
        <w:rPr>
          <w:sz w:val="28"/>
          <w:szCs w:val="28"/>
        </w:rPr>
        <w:t>.</w:t>
      </w:r>
      <w:r w:rsidRPr="00F26C72">
        <w:rPr>
          <w:sz w:val="28"/>
          <w:szCs w:val="28"/>
        </w:rPr>
        <w:t xml:space="preserve"> </w:t>
      </w:r>
      <w:r w:rsidR="009E6C09">
        <w:rPr>
          <w:sz w:val="28"/>
          <w:szCs w:val="28"/>
        </w:rPr>
        <w:t>-</w:t>
      </w:r>
      <w:r w:rsidRPr="00F26C72">
        <w:rPr>
          <w:sz w:val="28"/>
          <w:szCs w:val="28"/>
        </w:rPr>
        <w:t>1 ед.</w:t>
      </w:r>
      <w:r w:rsidR="009E6C09">
        <w:rPr>
          <w:sz w:val="28"/>
          <w:szCs w:val="28"/>
        </w:rPr>
        <w:t>;</w:t>
      </w:r>
      <w:r w:rsidRPr="00F26C72">
        <w:rPr>
          <w:sz w:val="28"/>
          <w:szCs w:val="28"/>
        </w:rPr>
        <w:t xml:space="preserve"> МКУ АСО</w:t>
      </w:r>
      <w:r>
        <w:rPr>
          <w:sz w:val="28"/>
          <w:szCs w:val="28"/>
        </w:rPr>
        <w:t xml:space="preserve"> </w:t>
      </w:r>
      <w:r w:rsidRPr="00F26C72">
        <w:rPr>
          <w:sz w:val="28"/>
          <w:szCs w:val="28"/>
        </w:rPr>
        <w:t>- л/с</w:t>
      </w:r>
      <w:r>
        <w:rPr>
          <w:sz w:val="28"/>
          <w:szCs w:val="28"/>
        </w:rPr>
        <w:t xml:space="preserve"> </w:t>
      </w:r>
      <w:r w:rsidRPr="00F26C72">
        <w:rPr>
          <w:sz w:val="28"/>
          <w:szCs w:val="28"/>
        </w:rPr>
        <w:t xml:space="preserve">3 чел., </w:t>
      </w:r>
      <w:proofErr w:type="gramStart"/>
      <w:r w:rsidRPr="00F26C72">
        <w:rPr>
          <w:sz w:val="28"/>
          <w:szCs w:val="28"/>
        </w:rPr>
        <w:t>техн</w:t>
      </w:r>
      <w:r w:rsidR="009E6C09">
        <w:rPr>
          <w:sz w:val="28"/>
          <w:szCs w:val="28"/>
        </w:rPr>
        <w:t>.-</w:t>
      </w:r>
      <w:proofErr w:type="gramEnd"/>
      <w:r w:rsidRPr="00F26C72">
        <w:rPr>
          <w:sz w:val="28"/>
          <w:szCs w:val="28"/>
        </w:rPr>
        <w:t xml:space="preserve"> 1 ед. </w:t>
      </w:r>
    </w:p>
    <w:p w14:paraId="4E51DE54" w14:textId="5A2DEE56" w:rsidR="0069666A" w:rsidRPr="00874D03" w:rsidRDefault="000D27F6" w:rsidP="007172DC">
      <w:pPr>
        <w:jc w:val="both"/>
        <w:rPr>
          <w:sz w:val="28"/>
          <w:szCs w:val="28"/>
        </w:rPr>
      </w:pPr>
      <w:r w:rsidRPr="00874D03">
        <w:rPr>
          <w:b/>
          <w:sz w:val="28"/>
          <w:szCs w:val="28"/>
        </w:rPr>
        <w:t>7.</w:t>
      </w:r>
      <w:r w:rsidRPr="00874D03">
        <w:rPr>
          <w:sz w:val="28"/>
          <w:szCs w:val="28"/>
        </w:rPr>
        <w:t xml:space="preserve"> На контроле туристических групп нет.</w:t>
      </w:r>
      <w:r w:rsidR="004258BF" w:rsidRPr="00874D03">
        <w:rPr>
          <w:sz w:val="28"/>
          <w:szCs w:val="28"/>
        </w:rPr>
        <w:t xml:space="preserve"> </w:t>
      </w:r>
    </w:p>
    <w:p w14:paraId="6AC42C64" w14:textId="78979742" w:rsidR="00E06503" w:rsidRPr="00874D03" w:rsidRDefault="00EC3CFB" w:rsidP="00E06503">
      <w:pPr>
        <w:jc w:val="both"/>
        <w:rPr>
          <w:sz w:val="28"/>
          <w:szCs w:val="28"/>
        </w:rPr>
      </w:pPr>
      <w:bookmarkStart w:id="7" w:name="_Hlk91480210"/>
      <w:r w:rsidRPr="00874D03">
        <w:rPr>
          <w:b/>
          <w:sz w:val="28"/>
          <w:szCs w:val="28"/>
        </w:rPr>
        <w:t>8</w:t>
      </w:r>
      <w:r w:rsidRPr="00874D03">
        <w:rPr>
          <w:sz w:val="28"/>
          <w:szCs w:val="28"/>
        </w:rPr>
        <w:t xml:space="preserve">. </w:t>
      </w:r>
      <w:r w:rsidR="00E06503" w:rsidRPr="00874D03">
        <w:rPr>
          <w:sz w:val="28"/>
          <w:szCs w:val="28"/>
        </w:rPr>
        <w:t>Плановые отключения электроэнергии на 0</w:t>
      </w:r>
      <w:r w:rsidR="006455A2">
        <w:rPr>
          <w:sz w:val="28"/>
          <w:szCs w:val="28"/>
        </w:rPr>
        <w:t>9</w:t>
      </w:r>
      <w:r w:rsidR="00E06503" w:rsidRPr="00874D03">
        <w:rPr>
          <w:sz w:val="28"/>
          <w:szCs w:val="28"/>
        </w:rPr>
        <w:t>.02.2022 г.:</w:t>
      </w:r>
    </w:p>
    <w:p w14:paraId="02E7E1E8" w14:textId="5635CB01" w:rsidR="00E06503" w:rsidRDefault="00E06503" w:rsidP="00E06503">
      <w:pPr>
        <w:jc w:val="both"/>
        <w:rPr>
          <w:sz w:val="28"/>
          <w:szCs w:val="28"/>
        </w:rPr>
      </w:pPr>
      <w:bookmarkStart w:id="8" w:name="_Hlk94589212"/>
      <w:bookmarkStart w:id="9" w:name="_Hlk95272929"/>
      <w:r w:rsidRPr="00E70DD7">
        <w:rPr>
          <w:sz w:val="28"/>
          <w:szCs w:val="28"/>
        </w:rPr>
        <w:t>- г. Лабинск с 08:00 до 1</w:t>
      </w:r>
      <w:r w:rsidR="00E70DD7" w:rsidRPr="00E70DD7">
        <w:rPr>
          <w:sz w:val="28"/>
          <w:szCs w:val="28"/>
        </w:rPr>
        <w:t>7</w:t>
      </w:r>
      <w:r w:rsidRPr="00E70DD7">
        <w:rPr>
          <w:sz w:val="28"/>
          <w:szCs w:val="28"/>
        </w:rPr>
        <w:t>:</w:t>
      </w:r>
      <w:r w:rsidR="00E70DD7" w:rsidRPr="00E70DD7">
        <w:rPr>
          <w:sz w:val="28"/>
          <w:szCs w:val="28"/>
        </w:rPr>
        <w:t>0</w:t>
      </w:r>
      <w:r w:rsidRPr="00E70DD7">
        <w:rPr>
          <w:sz w:val="28"/>
          <w:szCs w:val="28"/>
        </w:rPr>
        <w:t xml:space="preserve">0: </w:t>
      </w:r>
      <w:bookmarkEnd w:id="8"/>
      <w:r w:rsidR="00C242C5">
        <w:rPr>
          <w:sz w:val="28"/>
          <w:szCs w:val="28"/>
        </w:rPr>
        <w:t>ул.</w:t>
      </w:r>
      <w:r w:rsidR="00585E1C">
        <w:rPr>
          <w:sz w:val="28"/>
          <w:szCs w:val="28"/>
        </w:rPr>
        <w:t xml:space="preserve"> Хлеборобная</w:t>
      </w:r>
      <w:r w:rsidR="00C242C5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57</w:t>
      </w:r>
      <w:r w:rsidR="00C242C5">
        <w:rPr>
          <w:sz w:val="28"/>
          <w:szCs w:val="28"/>
        </w:rPr>
        <w:t>-</w:t>
      </w:r>
      <w:r w:rsidR="00585E1C">
        <w:rPr>
          <w:sz w:val="28"/>
          <w:szCs w:val="28"/>
        </w:rPr>
        <w:t>66</w:t>
      </w:r>
      <w:r w:rsidR="00C242C5">
        <w:rPr>
          <w:sz w:val="28"/>
          <w:szCs w:val="28"/>
        </w:rPr>
        <w:t>, ул.</w:t>
      </w:r>
      <w:r w:rsidR="00585E1C">
        <w:rPr>
          <w:sz w:val="28"/>
          <w:szCs w:val="28"/>
        </w:rPr>
        <w:t xml:space="preserve"> Д. Бедного №</w:t>
      </w:r>
      <w:r w:rsidR="00C242C5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1</w:t>
      </w:r>
      <w:r w:rsidR="00C242C5">
        <w:rPr>
          <w:sz w:val="28"/>
          <w:szCs w:val="28"/>
        </w:rPr>
        <w:t xml:space="preserve">-26, </w:t>
      </w:r>
      <w:proofErr w:type="spellStart"/>
      <w:r w:rsidR="00585E1C">
        <w:rPr>
          <w:sz w:val="28"/>
          <w:szCs w:val="28"/>
        </w:rPr>
        <w:t>пр</w:t>
      </w:r>
      <w:proofErr w:type="spellEnd"/>
      <w:r w:rsidR="00585E1C">
        <w:rPr>
          <w:sz w:val="28"/>
          <w:szCs w:val="28"/>
        </w:rPr>
        <w:t>-д Хлеборобный</w:t>
      </w:r>
      <w:r w:rsidR="00C242C5">
        <w:rPr>
          <w:sz w:val="28"/>
          <w:szCs w:val="28"/>
        </w:rPr>
        <w:t xml:space="preserve">, ул. </w:t>
      </w:r>
      <w:r w:rsidR="00585E1C">
        <w:rPr>
          <w:sz w:val="28"/>
          <w:szCs w:val="28"/>
        </w:rPr>
        <w:t>Проточная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31</w:t>
      </w:r>
      <w:r w:rsidR="00C242C5">
        <w:rPr>
          <w:sz w:val="28"/>
          <w:szCs w:val="28"/>
        </w:rPr>
        <w:t>-</w:t>
      </w:r>
      <w:r w:rsidR="00585E1C">
        <w:rPr>
          <w:sz w:val="28"/>
          <w:szCs w:val="28"/>
        </w:rPr>
        <w:t>42</w:t>
      </w:r>
      <w:r w:rsidR="00C242C5">
        <w:rPr>
          <w:sz w:val="28"/>
          <w:szCs w:val="28"/>
        </w:rPr>
        <w:t xml:space="preserve">, </w:t>
      </w:r>
      <w:proofErr w:type="spellStart"/>
      <w:r w:rsidR="00585E1C">
        <w:rPr>
          <w:sz w:val="28"/>
          <w:szCs w:val="28"/>
        </w:rPr>
        <w:t>пр</w:t>
      </w:r>
      <w:proofErr w:type="spellEnd"/>
      <w:r w:rsidR="00585E1C">
        <w:rPr>
          <w:sz w:val="28"/>
          <w:szCs w:val="28"/>
        </w:rPr>
        <w:t>-д Ударный, ул. Октябрьск</w:t>
      </w:r>
      <w:r w:rsidR="001647C8">
        <w:rPr>
          <w:sz w:val="28"/>
          <w:szCs w:val="28"/>
        </w:rPr>
        <w:t>ая</w:t>
      </w:r>
      <w:r w:rsidR="00585E1C">
        <w:rPr>
          <w:sz w:val="28"/>
          <w:szCs w:val="28"/>
        </w:rPr>
        <w:t xml:space="preserve">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3-48, ул. Гагарина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1-46, ул. К. Маркса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95-146, ул. 40 лет Октября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88-111, ул. Чайковского, ул. Комсомольская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3-22, ул. Ленина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>130-145, ул. Курчатова №</w:t>
      </w:r>
      <w:r w:rsidR="00162068">
        <w:rPr>
          <w:sz w:val="28"/>
          <w:szCs w:val="28"/>
        </w:rPr>
        <w:t xml:space="preserve"> </w:t>
      </w:r>
      <w:r w:rsidR="00585E1C">
        <w:rPr>
          <w:sz w:val="28"/>
          <w:szCs w:val="28"/>
        </w:rPr>
        <w:t xml:space="preserve">1-34, Мед. </w:t>
      </w:r>
      <w:r w:rsidR="00162068">
        <w:rPr>
          <w:sz w:val="28"/>
          <w:szCs w:val="28"/>
        </w:rPr>
        <w:t>к</w:t>
      </w:r>
      <w:r w:rsidR="00585E1C">
        <w:rPr>
          <w:sz w:val="28"/>
          <w:szCs w:val="28"/>
        </w:rPr>
        <w:t>олл</w:t>
      </w:r>
      <w:r w:rsidR="00162068">
        <w:rPr>
          <w:sz w:val="28"/>
          <w:szCs w:val="28"/>
        </w:rPr>
        <w:t>е</w:t>
      </w:r>
      <w:r w:rsidR="00585E1C">
        <w:rPr>
          <w:sz w:val="28"/>
          <w:szCs w:val="28"/>
        </w:rPr>
        <w:t>дж, ДС №3</w:t>
      </w:r>
      <w:r w:rsidR="0041043D">
        <w:rPr>
          <w:sz w:val="28"/>
          <w:szCs w:val="28"/>
        </w:rPr>
        <w:t>, ул. Черняховского №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>1А,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>№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>2А, ул. Фрунзе №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>1,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>№</w:t>
      </w:r>
      <w:r w:rsidR="00162068">
        <w:rPr>
          <w:sz w:val="28"/>
          <w:szCs w:val="28"/>
        </w:rPr>
        <w:t xml:space="preserve"> </w:t>
      </w:r>
      <w:r w:rsidR="0041043D">
        <w:rPr>
          <w:sz w:val="28"/>
          <w:szCs w:val="28"/>
        </w:rPr>
        <w:t xml:space="preserve">3, ул. Тюменская, ул. Сибирская, ул. Репина, пер. Амурский, пер. Уральский, пер. Саянский. </w:t>
      </w:r>
    </w:p>
    <w:p w14:paraId="5EDD0C8C" w14:textId="29ABF1A8" w:rsidR="00E06503" w:rsidRPr="002110BE" w:rsidRDefault="00E06503" w:rsidP="00E0650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10BE">
        <w:rPr>
          <w:rFonts w:eastAsiaTheme="minorHAnsi"/>
          <w:sz w:val="28"/>
          <w:szCs w:val="28"/>
          <w:lang w:eastAsia="en-US"/>
        </w:rPr>
        <w:t xml:space="preserve">- </w:t>
      </w:r>
      <w:r w:rsidR="002110BE" w:rsidRPr="002110BE">
        <w:rPr>
          <w:rFonts w:eastAsiaTheme="minorHAnsi"/>
          <w:sz w:val="28"/>
          <w:szCs w:val="28"/>
          <w:lang w:eastAsia="en-US"/>
        </w:rPr>
        <w:t>п. Веселый</w:t>
      </w:r>
      <w:r w:rsidRPr="002110BE">
        <w:rPr>
          <w:sz w:val="28"/>
          <w:szCs w:val="28"/>
        </w:rPr>
        <w:t xml:space="preserve"> с 0</w:t>
      </w:r>
      <w:r w:rsidR="002110BE" w:rsidRPr="002110BE">
        <w:rPr>
          <w:sz w:val="28"/>
          <w:szCs w:val="28"/>
        </w:rPr>
        <w:t>8</w:t>
      </w:r>
      <w:r w:rsidRPr="002110BE">
        <w:rPr>
          <w:sz w:val="28"/>
          <w:szCs w:val="28"/>
        </w:rPr>
        <w:t>:00 до 1</w:t>
      </w:r>
      <w:r w:rsidR="002110BE" w:rsidRPr="002110BE">
        <w:rPr>
          <w:sz w:val="28"/>
          <w:szCs w:val="28"/>
        </w:rPr>
        <w:t>7</w:t>
      </w:r>
      <w:r w:rsidRPr="002110BE">
        <w:rPr>
          <w:sz w:val="28"/>
          <w:szCs w:val="28"/>
        </w:rPr>
        <w:t>:00</w:t>
      </w:r>
      <w:r w:rsidR="00162068">
        <w:rPr>
          <w:sz w:val="28"/>
          <w:szCs w:val="28"/>
        </w:rPr>
        <w:t>:</w:t>
      </w:r>
      <w:r w:rsidR="00E70DD7" w:rsidRPr="002110BE">
        <w:rPr>
          <w:rFonts w:eastAsiaTheme="minorHAnsi"/>
          <w:sz w:val="28"/>
          <w:szCs w:val="28"/>
          <w:lang w:eastAsia="en-US"/>
        </w:rPr>
        <w:t xml:space="preserve"> ул. </w:t>
      </w:r>
      <w:r w:rsidR="002110BE" w:rsidRPr="002110BE">
        <w:rPr>
          <w:rFonts w:eastAsiaTheme="minorHAnsi"/>
          <w:sz w:val="28"/>
          <w:szCs w:val="28"/>
          <w:lang w:eastAsia="en-US"/>
        </w:rPr>
        <w:t>Красная</w:t>
      </w:r>
      <w:r w:rsidR="005A7D99" w:rsidRPr="002110BE">
        <w:rPr>
          <w:rFonts w:eastAsiaTheme="minorHAnsi"/>
          <w:sz w:val="28"/>
          <w:szCs w:val="28"/>
          <w:lang w:eastAsia="en-US"/>
        </w:rPr>
        <w:t xml:space="preserve">, ул. </w:t>
      </w:r>
      <w:r w:rsidR="002110BE" w:rsidRPr="002110BE">
        <w:rPr>
          <w:rFonts w:eastAsiaTheme="minorHAnsi"/>
          <w:sz w:val="28"/>
          <w:szCs w:val="28"/>
          <w:lang w:eastAsia="en-US"/>
        </w:rPr>
        <w:t>Школьная</w:t>
      </w:r>
      <w:r w:rsidR="005A7D99" w:rsidRPr="002110BE">
        <w:rPr>
          <w:rFonts w:eastAsiaTheme="minorHAnsi"/>
          <w:sz w:val="28"/>
          <w:szCs w:val="28"/>
          <w:lang w:eastAsia="en-US"/>
        </w:rPr>
        <w:t>.</w:t>
      </w:r>
    </w:p>
    <w:bookmarkEnd w:id="7"/>
    <w:p w14:paraId="6FE6044F" w14:textId="4B7D75E9" w:rsidR="005E1449" w:rsidRPr="0030025F" w:rsidRDefault="007F75FD" w:rsidP="007A6CC0">
      <w:pPr>
        <w:jc w:val="both"/>
        <w:rPr>
          <w:rFonts w:eastAsiaTheme="minorHAnsi"/>
          <w:sz w:val="28"/>
          <w:szCs w:val="28"/>
          <w:lang w:eastAsia="en-US"/>
        </w:rPr>
      </w:pPr>
      <w:r w:rsidRPr="0030025F">
        <w:rPr>
          <w:rFonts w:eastAsiaTheme="minorHAnsi"/>
          <w:sz w:val="28"/>
          <w:szCs w:val="28"/>
          <w:lang w:eastAsia="en-US"/>
        </w:rPr>
        <w:t>- с</w:t>
      </w:r>
      <w:r w:rsidR="005A7D99" w:rsidRPr="0030025F">
        <w:rPr>
          <w:rFonts w:eastAsiaTheme="minorHAnsi"/>
          <w:sz w:val="28"/>
          <w:szCs w:val="28"/>
          <w:lang w:eastAsia="en-US"/>
        </w:rPr>
        <w:t>т</w:t>
      </w:r>
      <w:r w:rsidRPr="0030025F">
        <w:rPr>
          <w:rFonts w:eastAsiaTheme="minorHAnsi"/>
          <w:sz w:val="28"/>
          <w:szCs w:val="28"/>
          <w:lang w:eastAsia="en-US"/>
        </w:rPr>
        <w:t xml:space="preserve">. </w:t>
      </w:r>
      <w:r w:rsidR="005A7D99" w:rsidRPr="0030025F">
        <w:rPr>
          <w:rFonts w:eastAsiaTheme="minorHAnsi"/>
          <w:sz w:val="28"/>
          <w:szCs w:val="28"/>
          <w:lang w:eastAsia="en-US"/>
        </w:rPr>
        <w:t>Чернореченская</w:t>
      </w:r>
      <w:r w:rsidRPr="0030025F">
        <w:rPr>
          <w:rFonts w:eastAsiaTheme="minorHAnsi"/>
          <w:sz w:val="28"/>
          <w:szCs w:val="28"/>
          <w:lang w:eastAsia="en-US"/>
        </w:rPr>
        <w:t xml:space="preserve"> </w:t>
      </w:r>
      <w:r w:rsidRPr="0030025F">
        <w:rPr>
          <w:sz w:val="28"/>
          <w:szCs w:val="28"/>
        </w:rPr>
        <w:t>с 09:00 до 17:00</w:t>
      </w:r>
      <w:r w:rsidR="00B52066">
        <w:rPr>
          <w:sz w:val="28"/>
          <w:szCs w:val="28"/>
        </w:rPr>
        <w:t>:</w:t>
      </w:r>
      <w:r w:rsidRPr="0030025F">
        <w:rPr>
          <w:rFonts w:eastAsiaTheme="minorHAnsi"/>
          <w:sz w:val="28"/>
          <w:szCs w:val="28"/>
          <w:lang w:eastAsia="en-US"/>
        </w:rPr>
        <w:t xml:space="preserve"> ул. Ленина </w:t>
      </w:r>
      <w:r w:rsidR="0093563B">
        <w:rPr>
          <w:rFonts w:eastAsiaTheme="minorHAnsi"/>
          <w:sz w:val="28"/>
          <w:szCs w:val="28"/>
          <w:lang w:eastAsia="en-US"/>
        </w:rPr>
        <w:t>№</w:t>
      </w:r>
      <w:r w:rsidR="00A948BD">
        <w:rPr>
          <w:rFonts w:eastAsiaTheme="minorHAnsi"/>
          <w:sz w:val="28"/>
          <w:szCs w:val="28"/>
          <w:lang w:eastAsia="en-US"/>
        </w:rPr>
        <w:t xml:space="preserve"> </w:t>
      </w:r>
      <w:r w:rsidR="005A7D99" w:rsidRPr="0030025F">
        <w:rPr>
          <w:rFonts w:eastAsiaTheme="minorHAnsi"/>
          <w:sz w:val="28"/>
          <w:szCs w:val="28"/>
          <w:lang w:eastAsia="en-US"/>
        </w:rPr>
        <w:t>27</w:t>
      </w:r>
      <w:r w:rsidRPr="0030025F">
        <w:rPr>
          <w:rFonts w:eastAsiaTheme="minorHAnsi"/>
          <w:sz w:val="28"/>
          <w:szCs w:val="28"/>
          <w:lang w:eastAsia="en-US"/>
        </w:rPr>
        <w:t>-</w:t>
      </w:r>
      <w:r w:rsidR="005A7D99" w:rsidRPr="0030025F">
        <w:rPr>
          <w:rFonts w:eastAsiaTheme="minorHAnsi"/>
          <w:sz w:val="28"/>
          <w:szCs w:val="28"/>
          <w:lang w:eastAsia="en-US"/>
        </w:rPr>
        <w:t>48</w:t>
      </w:r>
      <w:r w:rsidRPr="0030025F">
        <w:rPr>
          <w:rFonts w:eastAsiaTheme="minorHAnsi"/>
          <w:sz w:val="28"/>
          <w:szCs w:val="28"/>
          <w:lang w:eastAsia="en-US"/>
        </w:rPr>
        <w:t>,</w:t>
      </w:r>
      <w:r w:rsidR="005A7D99" w:rsidRPr="0030025F">
        <w:rPr>
          <w:rFonts w:eastAsiaTheme="minorHAnsi"/>
          <w:sz w:val="28"/>
          <w:szCs w:val="28"/>
          <w:lang w:eastAsia="en-US"/>
        </w:rPr>
        <w:t xml:space="preserve"> ул.</w:t>
      </w:r>
      <w:r w:rsidR="00A948BD">
        <w:rPr>
          <w:rFonts w:eastAsiaTheme="minorHAnsi"/>
          <w:sz w:val="28"/>
          <w:szCs w:val="28"/>
          <w:lang w:eastAsia="en-US"/>
        </w:rPr>
        <w:t xml:space="preserve"> </w:t>
      </w:r>
      <w:r w:rsidR="005A7D99" w:rsidRPr="0030025F">
        <w:rPr>
          <w:rFonts w:eastAsiaTheme="minorHAnsi"/>
          <w:sz w:val="28"/>
          <w:szCs w:val="28"/>
          <w:lang w:eastAsia="en-US"/>
        </w:rPr>
        <w:t xml:space="preserve">Лесная </w:t>
      </w:r>
      <w:r w:rsidR="0093563B">
        <w:rPr>
          <w:rFonts w:eastAsiaTheme="minorHAnsi"/>
          <w:sz w:val="28"/>
          <w:szCs w:val="28"/>
          <w:lang w:eastAsia="en-US"/>
        </w:rPr>
        <w:t>№</w:t>
      </w:r>
      <w:r w:rsidR="00A948BD">
        <w:rPr>
          <w:rFonts w:eastAsiaTheme="minorHAnsi"/>
          <w:sz w:val="28"/>
          <w:szCs w:val="28"/>
          <w:lang w:eastAsia="en-US"/>
        </w:rPr>
        <w:t xml:space="preserve"> </w:t>
      </w:r>
      <w:r w:rsidR="005A7D99" w:rsidRPr="0030025F">
        <w:rPr>
          <w:rFonts w:eastAsiaTheme="minorHAnsi"/>
          <w:sz w:val="28"/>
          <w:szCs w:val="28"/>
          <w:lang w:eastAsia="en-US"/>
        </w:rPr>
        <w:t>1-5,</w:t>
      </w:r>
      <w:r w:rsidRPr="0030025F">
        <w:rPr>
          <w:rFonts w:eastAsiaTheme="minorHAnsi"/>
          <w:sz w:val="28"/>
          <w:szCs w:val="28"/>
          <w:lang w:eastAsia="en-US"/>
        </w:rPr>
        <w:t xml:space="preserve"> </w:t>
      </w:r>
      <w:r w:rsidR="00A948BD">
        <w:rPr>
          <w:rFonts w:eastAsiaTheme="minorHAnsi"/>
          <w:sz w:val="28"/>
          <w:szCs w:val="28"/>
          <w:lang w:eastAsia="en-US"/>
        </w:rPr>
        <w:t>СОШ № 20</w:t>
      </w:r>
      <w:r w:rsidR="005A7D99" w:rsidRPr="0030025F">
        <w:rPr>
          <w:rFonts w:eastAsiaTheme="minorHAnsi"/>
          <w:sz w:val="28"/>
          <w:szCs w:val="28"/>
          <w:lang w:eastAsia="en-US"/>
        </w:rPr>
        <w:t xml:space="preserve">, </w:t>
      </w:r>
      <w:r w:rsidR="00A948BD">
        <w:rPr>
          <w:rFonts w:eastAsiaTheme="minorHAnsi"/>
          <w:sz w:val="28"/>
          <w:szCs w:val="28"/>
          <w:lang w:eastAsia="en-US"/>
        </w:rPr>
        <w:t>п</w:t>
      </w:r>
      <w:r w:rsidR="005A7D99" w:rsidRPr="0030025F">
        <w:rPr>
          <w:rFonts w:eastAsiaTheme="minorHAnsi"/>
          <w:sz w:val="28"/>
          <w:szCs w:val="28"/>
          <w:lang w:eastAsia="en-US"/>
        </w:rPr>
        <w:t xml:space="preserve">очта, </w:t>
      </w:r>
      <w:r w:rsidR="0030025F" w:rsidRPr="0030025F">
        <w:rPr>
          <w:rFonts w:eastAsiaTheme="minorHAnsi"/>
          <w:sz w:val="28"/>
          <w:szCs w:val="28"/>
          <w:lang w:eastAsia="en-US"/>
        </w:rPr>
        <w:t>ДК</w:t>
      </w:r>
      <w:r w:rsidR="005A7D99" w:rsidRPr="0030025F">
        <w:rPr>
          <w:rFonts w:eastAsiaTheme="minorHAnsi"/>
          <w:sz w:val="28"/>
          <w:szCs w:val="28"/>
          <w:lang w:eastAsia="en-US"/>
        </w:rPr>
        <w:t xml:space="preserve">, </w:t>
      </w:r>
      <w:r w:rsidR="00A948BD">
        <w:rPr>
          <w:rFonts w:eastAsiaTheme="minorHAnsi"/>
          <w:sz w:val="28"/>
          <w:szCs w:val="28"/>
          <w:lang w:eastAsia="en-US"/>
        </w:rPr>
        <w:t>с</w:t>
      </w:r>
      <w:r w:rsidR="005A7D99" w:rsidRPr="0030025F">
        <w:rPr>
          <w:rFonts w:eastAsiaTheme="minorHAnsi"/>
          <w:sz w:val="28"/>
          <w:szCs w:val="28"/>
          <w:lang w:eastAsia="en-US"/>
        </w:rPr>
        <w:t>беркасса</w:t>
      </w:r>
      <w:r w:rsidR="0030025F" w:rsidRPr="0030025F">
        <w:rPr>
          <w:rFonts w:eastAsiaTheme="minorHAnsi"/>
          <w:sz w:val="28"/>
          <w:szCs w:val="28"/>
          <w:lang w:eastAsia="en-US"/>
        </w:rPr>
        <w:t>.</w:t>
      </w:r>
    </w:p>
    <w:bookmarkEnd w:id="9"/>
    <w:p w14:paraId="4FD16110" w14:textId="2E85729D" w:rsidR="007F75FD" w:rsidRPr="00F718FE" w:rsidRDefault="007F75FD" w:rsidP="007A6CC0">
      <w:pPr>
        <w:jc w:val="both"/>
        <w:rPr>
          <w:color w:val="FF0000"/>
          <w:sz w:val="28"/>
          <w:szCs w:val="28"/>
        </w:rPr>
      </w:pPr>
    </w:p>
    <w:p w14:paraId="508AB5AB" w14:textId="77777777" w:rsidR="007F75FD" w:rsidRPr="00F718FE" w:rsidRDefault="007F75FD" w:rsidP="007A6CC0">
      <w:pPr>
        <w:jc w:val="both"/>
        <w:rPr>
          <w:color w:val="FF0000"/>
          <w:sz w:val="28"/>
          <w:szCs w:val="28"/>
        </w:rPr>
      </w:pPr>
    </w:p>
    <w:p w14:paraId="6732F5B6" w14:textId="77777777" w:rsidR="005E1449" w:rsidRDefault="005E1449" w:rsidP="009A2382">
      <w:pPr>
        <w:jc w:val="both"/>
        <w:rPr>
          <w:b/>
          <w:sz w:val="28"/>
          <w:szCs w:val="28"/>
        </w:rPr>
      </w:pPr>
    </w:p>
    <w:p w14:paraId="52F6728A" w14:textId="298D9383" w:rsidR="000053F1" w:rsidRPr="007F2C1B" w:rsidRDefault="00156128" w:rsidP="009A2382">
      <w:pPr>
        <w:jc w:val="both"/>
        <w:rPr>
          <w:b/>
          <w:sz w:val="28"/>
          <w:szCs w:val="28"/>
        </w:rPr>
      </w:pPr>
      <w:r w:rsidRPr="007F2C1B">
        <w:rPr>
          <w:b/>
          <w:sz w:val="28"/>
          <w:szCs w:val="28"/>
        </w:rPr>
        <w:t>0</w:t>
      </w:r>
      <w:r w:rsidR="000E20CB">
        <w:rPr>
          <w:b/>
          <w:sz w:val="28"/>
          <w:szCs w:val="28"/>
        </w:rPr>
        <w:t>9</w:t>
      </w:r>
      <w:r w:rsidR="00313FCA" w:rsidRPr="007F2C1B">
        <w:rPr>
          <w:b/>
          <w:sz w:val="28"/>
          <w:szCs w:val="28"/>
        </w:rPr>
        <w:t>.</w:t>
      </w:r>
      <w:r w:rsidR="008A3771" w:rsidRPr="007F2C1B">
        <w:rPr>
          <w:b/>
          <w:sz w:val="28"/>
          <w:szCs w:val="28"/>
        </w:rPr>
        <w:t>0</w:t>
      </w:r>
      <w:r w:rsidRPr="007F2C1B">
        <w:rPr>
          <w:b/>
          <w:sz w:val="28"/>
          <w:szCs w:val="28"/>
        </w:rPr>
        <w:t>2</w:t>
      </w:r>
      <w:r w:rsidR="006D2348" w:rsidRPr="007F2C1B">
        <w:rPr>
          <w:b/>
          <w:sz w:val="28"/>
          <w:szCs w:val="28"/>
        </w:rPr>
        <w:t>.202</w:t>
      </w:r>
      <w:r w:rsidR="008A3771" w:rsidRPr="007F2C1B">
        <w:rPr>
          <w:b/>
          <w:sz w:val="28"/>
          <w:szCs w:val="28"/>
        </w:rPr>
        <w:t>2</w:t>
      </w:r>
      <w:r w:rsidR="006D2348" w:rsidRPr="007F2C1B">
        <w:rPr>
          <w:b/>
          <w:sz w:val="28"/>
          <w:szCs w:val="28"/>
        </w:rPr>
        <w:t xml:space="preserve"> г.</w:t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  <w:t xml:space="preserve"> </w:t>
      </w:r>
      <w:r w:rsidR="00003DC2" w:rsidRPr="007F2C1B">
        <w:rPr>
          <w:b/>
          <w:sz w:val="28"/>
          <w:szCs w:val="28"/>
        </w:rPr>
        <w:t xml:space="preserve">         </w:t>
      </w:r>
      <w:r w:rsidR="00E765EE" w:rsidRPr="007F2C1B">
        <w:rPr>
          <w:b/>
          <w:sz w:val="28"/>
          <w:szCs w:val="28"/>
        </w:rPr>
        <w:t xml:space="preserve">            </w:t>
      </w:r>
      <w:r w:rsidR="00166CC8" w:rsidRPr="007F2C1B">
        <w:rPr>
          <w:b/>
          <w:sz w:val="28"/>
          <w:szCs w:val="28"/>
        </w:rPr>
        <w:t xml:space="preserve">  </w:t>
      </w:r>
      <w:r w:rsidR="00E765EE" w:rsidRPr="007F2C1B">
        <w:rPr>
          <w:b/>
          <w:sz w:val="28"/>
          <w:szCs w:val="28"/>
        </w:rPr>
        <w:t xml:space="preserve"> </w:t>
      </w:r>
      <w:r w:rsidR="00EF474F">
        <w:rPr>
          <w:b/>
          <w:sz w:val="28"/>
          <w:szCs w:val="28"/>
        </w:rPr>
        <w:t xml:space="preserve">   </w:t>
      </w:r>
      <w:r w:rsidR="00E765EE" w:rsidRPr="007F2C1B">
        <w:rPr>
          <w:b/>
          <w:sz w:val="28"/>
          <w:szCs w:val="28"/>
        </w:rPr>
        <w:t xml:space="preserve">  </w:t>
      </w:r>
      <w:r w:rsidR="006D2348" w:rsidRPr="007F2C1B">
        <w:rPr>
          <w:b/>
          <w:sz w:val="28"/>
          <w:szCs w:val="28"/>
        </w:rPr>
        <w:t>ЕДДС МО Лабинский район</w:t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</w:r>
      <w:r w:rsidR="006D2348" w:rsidRPr="007F2C1B">
        <w:rPr>
          <w:b/>
          <w:sz w:val="28"/>
          <w:szCs w:val="28"/>
        </w:rPr>
        <w:tab/>
        <w:t xml:space="preserve">          </w:t>
      </w:r>
      <w:r w:rsidR="006B63E7" w:rsidRPr="007F2C1B">
        <w:rPr>
          <w:b/>
          <w:sz w:val="28"/>
          <w:szCs w:val="28"/>
        </w:rPr>
        <w:t xml:space="preserve"> </w:t>
      </w:r>
      <w:r w:rsidR="00EF474F">
        <w:rPr>
          <w:b/>
          <w:sz w:val="28"/>
          <w:szCs w:val="28"/>
        </w:rPr>
        <w:t xml:space="preserve"> </w:t>
      </w:r>
      <w:r w:rsidR="00160D2B" w:rsidRPr="007F2C1B">
        <w:rPr>
          <w:b/>
          <w:sz w:val="28"/>
          <w:szCs w:val="28"/>
        </w:rPr>
        <w:t xml:space="preserve">                    </w:t>
      </w:r>
      <w:r w:rsidR="004C70F0" w:rsidRPr="007F2C1B">
        <w:rPr>
          <w:b/>
          <w:sz w:val="28"/>
          <w:szCs w:val="28"/>
        </w:rPr>
        <w:t xml:space="preserve">   </w:t>
      </w:r>
      <w:r w:rsidR="00003DC2" w:rsidRPr="007F2C1B">
        <w:rPr>
          <w:b/>
          <w:sz w:val="28"/>
          <w:szCs w:val="28"/>
        </w:rPr>
        <w:t xml:space="preserve">  </w:t>
      </w:r>
      <w:r w:rsidR="004C70F0" w:rsidRPr="007F2C1B">
        <w:rPr>
          <w:b/>
          <w:sz w:val="28"/>
          <w:szCs w:val="28"/>
        </w:rPr>
        <w:t xml:space="preserve"> </w:t>
      </w:r>
      <w:r w:rsidR="009E0A78" w:rsidRPr="007F2C1B">
        <w:rPr>
          <w:b/>
          <w:sz w:val="28"/>
          <w:szCs w:val="28"/>
        </w:rPr>
        <w:t>ДО</w:t>
      </w:r>
      <w:r w:rsidR="004D450A" w:rsidRPr="007F2C1B">
        <w:rPr>
          <w:b/>
          <w:sz w:val="28"/>
          <w:szCs w:val="28"/>
        </w:rPr>
        <w:t xml:space="preserve"> 24</w:t>
      </w:r>
      <w:r w:rsidR="00E20FCD">
        <w:rPr>
          <w:b/>
          <w:sz w:val="28"/>
          <w:szCs w:val="28"/>
        </w:rPr>
        <w:t>0</w:t>
      </w:r>
      <w:r w:rsidR="002D6A17">
        <w:rPr>
          <w:b/>
          <w:sz w:val="28"/>
          <w:szCs w:val="28"/>
        </w:rPr>
        <w:t>8</w:t>
      </w:r>
    </w:p>
    <w:sectPr w:rsidR="000053F1" w:rsidRPr="007F2C1B" w:rsidSect="00003DC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1"/>
    <w:rsid w:val="000000B7"/>
    <w:rsid w:val="00000FDD"/>
    <w:rsid w:val="000014B3"/>
    <w:rsid w:val="00001C05"/>
    <w:rsid w:val="00001CFE"/>
    <w:rsid w:val="0000217A"/>
    <w:rsid w:val="000026F6"/>
    <w:rsid w:val="00002AE3"/>
    <w:rsid w:val="00002E00"/>
    <w:rsid w:val="000030E5"/>
    <w:rsid w:val="00003310"/>
    <w:rsid w:val="00003477"/>
    <w:rsid w:val="0000349C"/>
    <w:rsid w:val="00003A08"/>
    <w:rsid w:val="00003CF2"/>
    <w:rsid w:val="00003CFA"/>
    <w:rsid w:val="00003D2A"/>
    <w:rsid w:val="00003DC2"/>
    <w:rsid w:val="0000418F"/>
    <w:rsid w:val="000046DC"/>
    <w:rsid w:val="000051E6"/>
    <w:rsid w:val="00005290"/>
    <w:rsid w:val="000053F1"/>
    <w:rsid w:val="0000597A"/>
    <w:rsid w:val="00005A66"/>
    <w:rsid w:val="00005E31"/>
    <w:rsid w:val="00005EB8"/>
    <w:rsid w:val="00006180"/>
    <w:rsid w:val="00006528"/>
    <w:rsid w:val="0000693C"/>
    <w:rsid w:val="00006C3A"/>
    <w:rsid w:val="00006E4D"/>
    <w:rsid w:val="0000715F"/>
    <w:rsid w:val="000073B8"/>
    <w:rsid w:val="00007568"/>
    <w:rsid w:val="00007A74"/>
    <w:rsid w:val="00007A91"/>
    <w:rsid w:val="00007B8A"/>
    <w:rsid w:val="00010007"/>
    <w:rsid w:val="0001013F"/>
    <w:rsid w:val="000104A8"/>
    <w:rsid w:val="00011069"/>
    <w:rsid w:val="00011333"/>
    <w:rsid w:val="000117F9"/>
    <w:rsid w:val="000119D2"/>
    <w:rsid w:val="00011E26"/>
    <w:rsid w:val="0001237B"/>
    <w:rsid w:val="000123BA"/>
    <w:rsid w:val="00012566"/>
    <w:rsid w:val="000126E1"/>
    <w:rsid w:val="0001292A"/>
    <w:rsid w:val="00012B17"/>
    <w:rsid w:val="00012BD8"/>
    <w:rsid w:val="00013216"/>
    <w:rsid w:val="00013404"/>
    <w:rsid w:val="00013495"/>
    <w:rsid w:val="000135AF"/>
    <w:rsid w:val="000136DD"/>
    <w:rsid w:val="00013808"/>
    <w:rsid w:val="00013C36"/>
    <w:rsid w:val="00014460"/>
    <w:rsid w:val="00014715"/>
    <w:rsid w:val="00014953"/>
    <w:rsid w:val="000149F0"/>
    <w:rsid w:val="00014E8A"/>
    <w:rsid w:val="0001508B"/>
    <w:rsid w:val="000151DE"/>
    <w:rsid w:val="000157EF"/>
    <w:rsid w:val="00015FEF"/>
    <w:rsid w:val="00016235"/>
    <w:rsid w:val="000162BE"/>
    <w:rsid w:val="000165D4"/>
    <w:rsid w:val="0001698F"/>
    <w:rsid w:val="00016D91"/>
    <w:rsid w:val="000175DC"/>
    <w:rsid w:val="00017658"/>
    <w:rsid w:val="000176E5"/>
    <w:rsid w:val="00017975"/>
    <w:rsid w:val="00017B60"/>
    <w:rsid w:val="00020173"/>
    <w:rsid w:val="00020787"/>
    <w:rsid w:val="00020800"/>
    <w:rsid w:val="00020877"/>
    <w:rsid w:val="00020880"/>
    <w:rsid w:val="00020ACF"/>
    <w:rsid w:val="00020E98"/>
    <w:rsid w:val="000212C4"/>
    <w:rsid w:val="00021348"/>
    <w:rsid w:val="000215AE"/>
    <w:rsid w:val="00021B77"/>
    <w:rsid w:val="00021BF3"/>
    <w:rsid w:val="00022227"/>
    <w:rsid w:val="00022233"/>
    <w:rsid w:val="00022455"/>
    <w:rsid w:val="00022B19"/>
    <w:rsid w:val="000233D8"/>
    <w:rsid w:val="00023724"/>
    <w:rsid w:val="00023850"/>
    <w:rsid w:val="000241D0"/>
    <w:rsid w:val="00024399"/>
    <w:rsid w:val="000246EE"/>
    <w:rsid w:val="0002487A"/>
    <w:rsid w:val="0002487B"/>
    <w:rsid w:val="00025DAD"/>
    <w:rsid w:val="00025F8B"/>
    <w:rsid w:val="000263AE"/>
    <w:rsid w:val="0002648A"/>
    <w:rsid w:val="00026D6A"/>
    <w:rsid w:val="00026DF9"/>
    <w:rsid w:val="000270E3"/>
    <w:rsid w:val="000273B3"/>
    <w:rsid w:val="00027841"/>
    <w:rsid w:val="00027B66"/>
    <w:rsid w:val="00027BC2"/>
    <w:rsid w:val="00027F85"/>
    <w:rsid w:val="00030537"/>
    <w:rsid w:val="00030566"/>
    <w:rsid w:val="00030C12"/>
    <w:rsid w:val="00030DF1"/>
    <w:rsid w:val="00030F12"/>
    <w:rsid w:val="00030FC9"/>
    <w:rsid w:val="000314AB"/>
    <w:rsid w:val="0003169E"/>
    <w:rsid w:val="00031766"/>
    <w:rsid w:val="000322D5"/>
    <w:rsid w:val="00032532"/>
    <w:rsid w:val="000325DF"/>
    <w:rsid w:val="00032926"/>
    <w:rsid w:val="00032C18"/>
    <w:rsid w:val="00032C58"/>
    <w:rsid w:val="00032ED3"/>
    <w:rsid w:val="00033304"/>
    <w:rsid w:val="00033356"/>
    <w:rsid w:val="0003354A"/>
    <w:rsid w:val="000339A1"/>
    <w:rsid w:val="00033A1B"/>
    <w:rsid w:val="00033BC6"/>
    <w:rsid w:val="00033C26"/>
    <w:rsid w:val="00033E63"/>
    <w:rsid w:val="00033FA7"/>
    <w:rsid w:val="000342C1"/>
    <w:rsid w:val="00034352"/>
    <w:rsid w:val="00034A46"/>
    <w:rsid w:val="00034BC1"/>
    <w:rsid w:val="00034E96"/>
    <w:rsid w:val="00034EEF"/>
    <w:rsid w:val="000352A4"/>
    <w:rsid w:val="000354F6"/>
    <w:rsid w:val="00035830"/>
    <w:rsid w:val="00035975"/>
    <w:rsid w:val="000359B5"/>
    <w:rsid w:val="00035B37"/>
    <w:rsid w:val="00035DD3"/>
    <w:rsid w:val="00036155"/>
    <w:rsid w:val="000362A1"/>
    <w:rsid w:val="000362C3"/>
    <w:rsid w:val="000362E3"/>
    <w:rsid w:val="000363A6"/>
    <w:rsid w:val="00036ABE"/>
    <w:rsid w:val="00037319"/>
    <w:rsid w:val="00037495"/>
    <w:rsid w:val="000375B9"/>
    <w:rsid w:val="0003778A"/>
    <w:rsid w:val="00037C3F"/>
    <w:rsid w:val="00037E75"/>
    <w:rsid w:val="0004016C"/>
    <w:rsid w:val="0004108C"/>
    <w:rsid w:val="00041CE8"/>
    <w:rsid w:val="00041EF4"/>
    <w:rsid w:val="00041FEF"/>
    <w:rsid w:val="00042112"/>
    <w:rsid w:val="00042734"/>
    <w:rsid w:val="00042804"/>
    <w:rsid w:val="0004299E"/>
    <w:rsid w:val="00042BF9"/>
    <w:rsid w:val="00043B7E"/>
    <w:rsid w:val="00043BFB"/>
    <w:rsid w:val="000440B8"/>
    <w:rsid w:val="00044599"/>
    <w:rsid w:val="0004481F"/>
    <w:rsid w:val="00045102"/>
    <w:rsid w:val="00045431"/>
    <w:rsid w:val="000458B9"/>
    <w:rsid w:val="00045A31"/>
    <w:rsid w:val="00045BD3"/>
    <w:rsid w:val="000461B7"/>
    <w:rsid w:val="00047085"/>
    <w:rsid w:val="0004714E"/>
    <w:rsid w:val="000471FA"/>
    <w:rsid w:val="00047478"/>
    <w:rsid w:val="000474E3"/>
    <w:rsid w:val="00047741"/>
    <w:rsid w:val="00047DE9"/>
    <w:rsid w:val="00050375"/>
    <w:rsid w:val="000521A9"/>
    <w:rsid w:val="000524B2"/>
    <w:rsid w:val="00052E56"/>
    <w:rsid w:val="00052EB7"/>
    <w:rsid w:val="00052F11"/>
    <w:rsid w:val="00053993"/>
    <w:rsid w:val="000539FE"/>
    <w:rsid w:val="00053ED3"/>
    <w:rsid w:val="00053FAB"/>
    <w:rsid w:val="0005408F"/>
    <w:rsid w:val="000548B9"/>
    <w:rsid w:val="00054AE0"/>
    <w:rsid w:val="00054EF6"/>
    <w:rsid w:val="000550B1"/>
    <w:rsid w:val="00055272"/>
    <w:rsid w:val="000553E5"/>
    <w:rsid w:val="00055BD8"/>
    <w:rsid w:val="00055E3B"/>
    <w:rsid w:val="00055F85"/>
    <w:rsid w:val="000562B6"/>
    <w:rsid w:val="00056303"/>
    <w:rsid w:val="00056762"/>
    <w:rsid w:val="00056DDE"/>
    <w:rsid w:val="00056F58"/>
    <w:rsid w:val="00057036"/>
    <w:rsid w:val="0005717E"/>
    <w:rsid w:val="000574C5"/>
    <w:rsid w:val="000602A5"/>
    <w:rsid w:val="00060A98"/>
    <w:rsid w:val="00060DBB"/>
    <w:rsid w:val="00061097"/>
    <w:rsid w:val="000610EC"/>
    <w:rsid w:val="00061135"/>
    <w:rsid w:val="00061166"/>
    <w:rsid w:val="00061730"/>
    <w:rsid w:val="000617AD"/>
    <w:rsid w:val="00061B26"/>
    <w:rsid w:val="00061CFC"/>
    <w:rsid w:val="000622BE"/>
    <w:rsid w:val="000623EA"/>
    <w:rsid w:val="00062670"/>
    <w:rsid w:val="00062BBB"/>
    <w:rsid w:val="00062F0D"/>
    <w:rsid w:val="000631CD"/>
    <w:rsid w:val="000633A8"/>
    <w:rsid w:val="00063A77"/>
    <w:rsid w:val="00063B99"/>
    <w:rsid w:val="00063BF3"/>
    <w:rsid w:val="0006412F"/>
    <w:rsid w:val="000642B5"/>
    <w:rsid w:val="00064658"/>
    <w:rsid w:val="00064702"/>
    <w:rsid w:val="00064DD3"/>
    <w:rsid w:val="0006533B"/>
    <w:rsid w:val="00065510"/>
    <w:rsid w:val="0006569A"/>
    <w:rsid w:val="00065EC4"/>
    <w:rsid w:val="000664DC"/>
    <w:rsid w:val="00066905"/>
    <w:rsid w:val="0006719B"/>
    <w:rsid w:val="000676FD"/>
    <w:rsid w:val="00067E76"/>
    <w:rsid w:val="00070302"/>
    <w:rsid w:val="00070397"/>
    <w:rsid w:val="000708B5"/>
    <w:rsid w:val="00070DE8"/>
    <w:rsid w:val="000711AC"/>
    <w:rsid w:val="000716D9"/>
    <w:rsid w:val="000716E7"/>
    <w:rsid w:val="00071876"/>
    <w:rsid w:val="00072703"/>
    <w:rsid w:val="00072BF7"/>
    <w:rsid w:val="00072FA3"/>
    <w:rsid w:val="00073287"/>
    <w:rsid w:val="0007333B"/>
    <w:rsid w:val="00073546"/>
    <w:rsid w:val="00073DAB"/>
    <w:rsid w:val="00073DE9"/>
    <w:rsid w:val="00073EC3"/>
    <w:rsid w:val="000741C8"/>
    <w:rsid w:val="000747DC"/>
    <w:rsid w:val="000747E8"/>
    <w:rsid w:val="00074953"/>
    <w:rsid w:val="00074AE4"/>
    <w:rsid w:val="00074B22"/>
    <w:rsid w:val="00074BCD"/>
    <w:rsid w:val="00074D79"/>
    <w:rsid w:val="00074F1C"/>
    <w:rsid w:val="00075052"/>
    <w:rsid w:val="0007514D"/>
    <w:rsid w:val="00075557"/>
    <w:rsid w:val="00075706"/>
    <w:rsid w:val="0007645D"/>
    <w:rsid w:val="00077A4F"/>
    <w:rsid w:val="00077BD5"/>
    <w:rsid w:val="00077D3C"/>
    <w:rsid w:val="00077FC4"/>
    <w:rsid w:val="00081B97"/>
    <w:rsid w:val="00081BB2"/>
    <w:rsid w:val="00081F6C"/>
    <w:rsid w:val="000820A7"/>
    <w:rsid w:val="00082352"/>
    <w:rsid w:val="00082447"/>
    <w:rsid w:val="00082558"/>
    <w:rsid w:val="00082784"/>
    <w:rsid w:val="00082876"/>
    <w:rsid w:val="0008295B"/>
    <w:rsid w:val="000830DF"/>
    <w:rsid w:val="00083391"/>
    <w:rsid w:val="000833C5"/>
    <w:rsid w:val="000834B9"/>
    <w:rsid w:val="0008353C"/>
    <w:rsid w:val="00083737"/>
    <w:rsid w:val="000838B2"/>
    <w:rsid w:val="000838D3"/>
    <w:rsid w:val="000839A1"/>
    <w:rsid w:val="00083AB3"/>
    <w:rsid w:val="00083D0A"/>
    <w:rsid w:val="00084106"/>
    <w:rsid w:val="00084119"/>
    <w:rsid w:val="00084435"/>
    <w:rsid w:val="000846D4"/>
    <w:rsid w:val="0008541C"/>
    <w:rsid w:val="0008576E"/>
    <w:rsid w:val="00085989"/>
    <w:rsid w:val="00085BD0"/>
    <w:rsid w:val="000861FE"/>
    <w:rsid w:val="000869B2"/>
    <w:rsid w:val="00086C54"/>
    <w:rsid w:val="00086D5E"/>
    <w:rsid w:val="00086FAD"/>
    <w:rsid w:val="000900BA"/>
    <w:rsid w:val="0009079E"/>
    <w:rsid w:val="00090976"/>
    <w:rsid w:val="00090CC4"/>
    <w:rsid w:val="00091651"/>
    <w:rsid w:val="00091D80"/>
    <w:rsid w:val="00091EBC"/>
    <w:rsid w:val="000920FC"/>
    <w:rsid w:val="000923D4"/>
    <w:rsid w:val="00092E60"/>
    <w:rsid w:val="000931B1"/>
    <w:rsid w:val="0009337B"/>
    <w:rsid w:val="00093BA8"/>
    <w:rsid w:val="00093E3C"/>
    <w:rsid w:val="00093EFA"/>
    <w:rsid w:val="00094007"/>
    <w:rsid w:val="0009405F"/>
    <w:rsid w:val="000941D2"/>
    <w:rsid w:val="000942B0"/>
    <w:rsid w:val="000942FC"/>
    <w:rsid w:val="0009493A"/>
    <w:rsid w:val="00094A51"/>
    <w:rsid w:val="00094CE4"/>
    <w:rsid w:val="00094E13"/>
    <w:rsid w:val="00094EB7"/>
    <w:rsid w:val="000950C3"/>
    <w:rsid w:val="000952CE"/>
    <w:rsid w:val="0009538A"/>
    <w:rsid w:val="00095A69"/>
    <w:rsid w:val="00095F35"/>
    <w:rsid w:val="0009623D"/>
    <w:rsid w:val="00096621"/>
    <w:rsid w:val="0009694E"/>
    <w:rsid w:val="00096CD2"/>
    <w:rsid w:val="00097977"/>
    <w:rsid w:val="00097BFA"/>
    <w:rsid w:val="00097EEC"/>
    <w:rsid w:val="000A09EA"/>
    <w:rsid w:val="000A0DDF"/>
    <w:rsid w:val="000A16E3"/>
    <w:rsid w:val="000A1850"/>
    <w:rsid w:val="000A20BA"/>
    <w:rsid w:val="000A281A"/>
    <w:rsid w:val="000A29CB"/>
    <w:rsid w:val="000A2CFE"/>
    <w:rsid w:val="000A2DA9"/>
    <w:rsid w:val="000A3371"/>
    <w:rsid w:val="000A3458"/>
    <w:rsid w:val="000A346D"/>
    <w:rsid w:val="000A354D"/>
    <w:rsid w:val="000A3592"/>
    <w:rsid w:val="000A3622"/>
    <w:rsid w:val="000A3C14"/>
    <w:rsid w:val="000A3EA1"/>
    <w:rsid w:val="000A3F7C"/>
    <w:rsid w:val="000A46EE"/>
    <w:rsid w:val="000A5092"/>
    <w:rsid w:val="000A543F"/>
    <w:rsid w:val="000A563E"/>
    <w:rsid w:val="000A5876"/>
    <w:rsid w:val="000A5A0D"/>
    <w:rsid w:val="000A5A12"/>
    <w:rsid w:val="000A6536"/>
    <w:rsid w:val="000A6BAC"/>
    <w:rsid w:val="000A6DDD"/>
    <w:rsid w:val="000A6E5A"/>
    <w:rsid w:val="000A7099"/>
    <w:rsid w:val="000A7775"/>
    <w:rsid w:val="000A7A86"/>
    <w:rsid w:val="000A7D93"/>
    <w:rsid w:val="000B0392"/>
    <w:rsid w:val="000B0431"/>
    <w:rsid w:val="000B0AE8"/>
    <w:rsid w:val="000B0E11"/>
    <w:rsid w:val="000B0E63"/>
    <w:rsid w:val="000B1AA0"/>
    <w:rsid w:val="000B1B7E"/>
    <w:rsid w:val="000B219C"/>
    <w:rsid w:val="000B24B8"/>
    <w:rsid w:val="000B2599"/>
    <w:rsid w:val="000B2707"/>
    <w:rsid w:val="000B2E87"/>
    <w:rsid w:val="000B3896"/>
    <w:rsid w:val="000B39C0"/>
    <w:rsid w:val="000B3C81"/>
    <w:rsid w:val="000B453E"/>
    <w:rsid w:val="000B45D7"/>
    <w:rsid w:val="000B4A74"/>
    <w:rsid w:val="000B4C2B"/>
    <w:rsid w:val="000B5648"/>
    <w:rsid w:val="000B58C1"/>
    <w:rsid w:val="000B5A5E"/>
    <w:rsid w:val="000B5AAC"/>
    <w:rsid w:val="000B5B5F"/>
    <w:rsid w:val="000B5BB8"/>
    <w:rsid w:val="000B5C8A"/>
    <w:rsid w:val="000B5FF3"/>
    <w:rsid w:val="000B62E4"/>
    <w:rsid w:val="000B634B"/>
    <w:rsid w:val="000B658D"/>
    <w:rsid w:val="000B65D3"/>
    <w:rsid w:val="000B6C0D"/>
    <w:rsid w:val="000B7619"/>
    <w:rsid w:val="000B76DC"/>
    <w:rsid w:val="000B78DF"/>
    <w:rsid w:val="000B7BD8"/>
    <w:rsid w:val="000C0535"/>
    <w:rsid w:val="000C0E37"/>
    <w:rsid w:val="000C0E75"/>
    <w:rsid w:val="000C0EC1"/>
    <w:rsid w:val="000C0FBF"/>
    <w:rsid w:val="000C109E"/>
    <w:rsid w:val="000C15AE"/>
    <w:rsid w:val="000C1CC9"/>
    <w:rsid w:val="000C1FFC"/>
    <w:rsid w:val="000C2148"/>
    <w:rsid w:val="000C23C9"/>
    <w:rsid w:val="000C252D"/>
    <w:rsid w:val="000C29F7"/>
    <w:rsid w:val="000C2E6F"/>
    <w:rsid w:val="000C357C"/>
    <w:rsid w:val="000C3995"/>
    <w:rsid w:val="000C3A30"/>
    <w:rsid w:val="000C3C97"/>
    <w:rsid w:val="000C403C"/>
    <w:rsid w:val="000C4DFA"/>
    <w:rsid w:val="000C5C70"/>
    <w:rsid w:val="000C5E55"/>
    <w:rsid w:val="000C65D2"/>
    <w:rsid w:val="000C6A6A"/>
    <w:rsid w:val="000C6D0D"/>
    <w:rsid w:val="000C6DB8"/>
    <w:rsid w:val="000C755E"/>
    <w:rsid w:val="000C764C"/>
    <w:rsid w:val="000C7714"/>
    <w:rsid w:val="000C7835"/>
    <w:rsid w:val="000C7A8E"/>
    <w:rsid w:val="000C7B0B"/>
    <w:rsid w:val="000C7C26"/>
    <w:rsid w:val="000D0106"/>
    <w:rsid w:val="000D02AC"/>
    <w:rsid w:val="000D07AC"/>
    <w:rsid w:val="000D07BF"/>
    <w:rsid w:val="000D09B4"/>
    <w:rsid w:val="000D1D1B"/>
    <w:rsid w:val="000D1E5C"/>
    <w:rsid w:val="000D215F"/>
    <w:rsid w:val="000D21F2"/>
    <w:rsid w:val="000D2754"/>
    <w:rsid w:val="000D27F6"/>
    <w:rsid w:val="000D2A72"/>
    <w:rsid w:val="000D2EFC"/>
    <w:rsid w:val="000D315C"/>
    <w:rsid w:val="000D3844"/>
    <w:rsid w:val="000D3C15"/>
    <w:rsid w:val="000D3CDC"/>
    <w:rsid w:val="000D453E"/>
    <w:rsid w:val="000D47E3"/>
    <w:rsid w:val="000D4814"/>
    <w:rsid w:val="000D4EF6"/>
    <w:rsid w:val="000D5490"/>
    <w:rsid w:val="000D5862"/>
    <w:rsid w:val="000D59A0"/>
    <w:rsid w:val="000D5AC5"/>
    <w:rsid w:val="000D5C11"/>
    <w:rsid w:val="000D5E25"/>
    <w:rsid w:val="000D5F9B"/>
    <w:rsid w:val="000D60E0"/>
    <w:rsid w:val="000D6370"/>
    <w:rsid w:val="000D652D"/>
    <w:rsid w:val="000D656D"/>
    <w:rsid w:val="000D6833"/>
    <w:rsid w:val="000D6F77"/>
    <w:rsid w:val="000D704A"/>
    <w:rsid w:val="000D7369"/>
    <w:rsid w:val="000D74F6"/>
    <w:rsid w:val="000D76CA"/>
    <w:rsid w:val="000D77F0"/>
    <w:rsid w:val="000D7B58"/>
    <w:rsid w:val="000D7F66"/>
    <w:rsid w:val="000D7FB2"/>
    <w:rsid w:val="000E01F6"/>
    <w:rsid w:val="000E0AE0"/>
    <w:rsid w:val="000E0D44"/>
    <w:rsid w:val="000E0E41"/>
    <w:rsid w:val="000E13CA"/>
    <w:rsid w:val="000E144A"/>
    <w:rsid w:val="000E14E0"/>
    <w:rsid w:val="000E14FC"/>
    <w:rsid w:val="000E1DF6"/>
    <w:rsid w:val="000E1F5F"/>
    <w:rsid w:val="000E20CB"/>
    <w:rsid w:val="000E24D5"/>
    <w:rsid w:val="000E2A87"/>
    <w:rsid w:val="000E377F"/>
    <w:rsid w:val="000E3AE8"/>
    <w:rsid w:val="000E3C56"/>
    <w:rsid w:val="000E3E1B"/>
    <w:rsid w:val="000E48B7"/>
    <w:rsid w:val="000E4D6E"/>
    <w:rsid w:val="000E50A0"/>
    <w:rsid w:val="000E535E"/>
    <w:rsid w:val="000E586D"/>
    <w:rsid w:val="000E60D8"/>
    <w:rsid w:val="000E6103"/>
    <w:rsid w:val="000E6D03"/>
    <w:rsid w:val="000E6DEE"/>
    <w:rsid w:val="000E7113"/>
    <w:rsid w:val="000E7684"/>
    <w:rsid w:val="000E7825"/>
    <w:rsid w:val="000E78A2"/>
    <w:rsid w:val="000E7B1D"/>
    <w:rsid w:val="000E7DFD"/>
    <w:rsid w:val="000F002D"/>
    <w:rsid w:val="000F008F"/>
    <w:rsid w:val="000F0352"/>
    <w:rsid w:val="000F071B"/>
    <w:rsid w:val="000F07BA"/>
    <w:rsid w:val="000F1063"/>
    <w:rsid w:val="000F1193"/>
    <w:rsid w:val="000F153F"/>
    <w:rsid w:val="000F168A"/>
    <w:rsid w:val="000F1776"/>
    <w:rsid w:val="000F1A2A"/>
    <w:rsid w:val="000F2297"/>
    <w:rsid w:val="000F24FF"/>
    <w:rsid w:val="000F2575"/>
    <w:rsid w:val="000F2681"/>
    <w:rsid w:val="000F26D7"/>
    <w:rsid w:val="000F2E88"/>
    <w:rsid w:val="000F329D"/>
    <w:rsid w:val="000F3E04"/>
    <w:rsid w:val="000F3F44"/>
    <w:rsid w:val="000F4418"/>
    <w:rsid w:val="000F478F"/>
    <w:rsid w:val="000F4BB2"/>
    <w:rsid w:val="000F5092"/>
    <w:rsid w:val="000F54E2"/>
    <w:rsid w:val="000F560D"/>
    <w:rsid w:val="000F5AAE"/>
    <w:rsid w:val="000F631C"/>
    <w:rsid w:val="000F63D8"/>
    <w:rsid w:val="000F6A9D"/>
    <w:rsid w:val="000F6CD1"/>
    <w:rsid w:val="000F701B"/>
    <w:rsid w:val="000F7C67"/>
    <w:rsid w:val="001004E9"/>
    <w:rsid w:val="00100549"/>
    <w:rsid w:val="00100BCB"/>
    <w:rsid w:val="00101E97"/>
    <w:rsid w:val="0010261A"/>
    <w:rsid w:val="00103118"/>
    <w:rsid w:val="00103312"/>
    <w:rsid w:val="00103350"/>
    <w:rsid w:val="0010396A"/>
    <w:rsid w:val="00103BAB"/>
    <w:rsid w:val="00103F0A"/>
    <w:rsid w:val="001048EB"/>
    <w:rsid w:val="001049DB"/>
    <w:rsid w:val="00104C5E"/>
    <w:rsid w:val="00104C8C"/>
    <w:rsid w:val="00104CA6"/>
    <w:rsid w:val="00104F8A"/>
    <w:rsid w:val="001054EC"/>
    <w:rsid w:val="00105620"/>
    <w:rsid w:val="00105653"/>
    <w:rsid w:val="0010628A"/>
    <w:rsid w:val="001065E2"/>
    <w:rsid w:val="001067EA"/>
    <w:rsid w:val="001073D1"/>
    <w:rsid w:val="0010743E"/>
    <w:rsid w:val="001076E4"/>
    <w:rsid w:val="0010776E"/>
    <w:rsid w:val="00107B7A"/>
    <w:rsid w:val="00107CC9"/>
    <w:rsid w:val="00107EE3"/>
    <w:rsid w:val="00107F7D"/>
    <w:rsid w:val="0011021A"/>
    <w:rsid w:val="001102E5"/>
    <w:rsid w:val="00110318"/>
    <w:rsid w:val="001105C9"/>
    <w:rsid w:val="001110E5"/>
    <w:rsid w:val="00111120"/>
    <w:rsid w:val="0011123E"/>
    <w:rsid w:val="0011145B"/>
    <w:rsid w:val="00111904"/>
    <w:rsid w:val="0011212D"/>
    <w:rsid w:val="0011225A"/>
    <w:rsid w:val="00112498"/>
    <w:rsid w:val="00112908"/>
    <w:rsid w:val="00112AC6"/>
    <w:rsid w:val="001130D3"/>
    <w:rsid w:val="001139DA"/>
    <w:rsid w:val="001139FD"/>
    <w:rsid w:val="00113A43"/>
    <w:rsid w:val="00113B70"/>
    <w:rsid w:val="0011463B"/>
    <w:rsid w:val="001149C4"/>
    <w:rsid w:val="00114CED"/>
    <w:rsid w:val="00114FDE"/>
    <w:rsid w:val="001161C4"/>
    <w:rsid w:val="0011654C"/>
    <w:rsid w:val="0011690F"/>
    <w:rsid w:val="00116DAF"/>
    <w:rsid w:val="00116FD2"/>
    <w:rsid w:val="00117036"/>
    <w:rsid w:val="0011729C"/>
    <w:rsid w:val="001179AF"/>
    <w:rsid w:val="00117BF4"/>
    <w:rsid w:val="001200CE"/>
    <w:rsid w:val="001203D9"/>
    <w:rsid w:val="00120B04"/>
    <w:rsid w:val="001217C4"/>
    <w:rsid w:val="00121AAE"/>
    <w:rsid w:val="00121C7E"/>
    <w:rsid w:val="00121E56"/>
    <w:rsid w:val="001222BA"/>
    <w:rsid w:val="00122D6D"/>
    <w:rsid w:val="00122E9D"/>
    <w:rsid w:val="00123084"/>
    <w:rsid w:val="00123136"/>
    <w:rsid w:val="0012315F"/>
    <w:rsid w:val="00123926"/>
    <w:rsid w:val="00123AB4"/>
    <w:rsid w:val="00123B59"/>
    <w:rsid w:val="00123E76"/>
    <w:rsid w:val="001241FB"/>
    <w:rsid w:val="00124243"/>
    <w:rsid w:val="001242F2"/>
    <w:rsid w:val="00124556"/>
    <w:rsid w:val="00124744"/>
    <w:rsid w:val="001250BF"/>
    <w:rsid w:val="001254E3"/>
    <w:rsid w:val="001257AA"/>
    <w:rsid w:val="001258C6"/>
    <w:rsid w:val="00125ABA"/>
    <w:rsid w:val="00125C5B"/>
    <w:rsid w:val="00125E0C"/>
    <w:rsid w:val="00126371"/>
    <w:rsid w:val="00126A28"/>
    <w:rsid w:val="00126C2A"/>
    <w:rsid w:val="00126E74"/>
    <w:rsid w:val="00127898"/>
    <w:rsid w:val="00127942"/>
    <w:rsid w:val="00127E1D"/>
    <w:rsid w:val="00127F37"/>
    <w:rsid w:val="001300CC"/>
    <w:rsid w:val="001301B9"/>
    <w:rsid w:val="001306D7"/>
    <w:rsid w:val="00130A7E"/>
    <w:rsid w:val="00130C0B"/>
    <w:rsid w:val="00130E06"/>
    <w:rsid w:val="0013151A"/>
    <w:rsid w:val="00132017"/>
    <w:rsid w:val="00132225"/>
    <w:rsid w:val="00132D70"/>
    <w:rsid w:val="001337E7"/>
    <w:rsid w:val="00133C7E"/>
    <w:rsid w:val="00134004"/>
    <w:rsid w:val="001340B0"/>
    <w:rsid w:val="0013451C"/>
    <w:rsid w:val="00134C77"/>
    <w:rsid w:val="00134E3D"/>
    <w:rsid w:val="001350A5"/>
    <w:rsid w:val="001351FE"/>
    <w:rsid w:val="001352C0"/>
    <w:rsid w:val="0013539F"/>
    <w:rsid w:val="00135529"/>
    <w:rsid w:val="00135722"/>
    <w:rsid w:val="00136583"/>
    <w:rsid w:val="0013670B"/>
    <w:rsid w:val="00136AE6"/>
    <w:rsid w:val="00137132"/>
    <w:rsid w:val="00137B35"/>
    <w:rsid w:val="00137B3E"/>
    <w:rsid w:val="00137CA5"/>
    <w:rsid w:val="0014040E"/>
    <w:rsid w:val="00140440"/>
    <w:rsid w:val="0014086F"/>
    <w:rsid w:val="001408E6"/>
    <w:rsid w:val="00140D54"/>
    <w:rsid w:val="00141017"/>
    <w:rsid w:val="001412F0"/>
    <w:rsid w:val="00141726"/>
    <w:rsid w:val="00141AD8"/>
    <w:rsid w:val="00141D52"/>
    <w:rsid w:val="00141E1A"/>
    <w:rsid w:val="00142006"/>
    <w:rsid w:val="0014210E"/>
    <w:rsid w:val="001421A3"/>
    <w:rsid w:val="001422E1"/>
    <w:rsid w:val="0014346D"/>
    <w:rsid w:val="0014427D"/>
    <w:rsid w:val="00144561"/>
    <w:rsid w:val="001446F1"/>
    <w:rsid w:val="001449AA"/>
    <w:rsid w:val="00145104"/>
    <w:rsid w:val="00145147"/>
    <w:rsid w:val="001452B0"/>
    <w:rsid w:val="001453A4"/>
    <w:rsid w:val="001453C0"/>
    <w:rsid w:val="00145559"/>
    <w:rsid w:val="001456D9"/>
    <w:rsid w:val="001459B0"/>
    <w:rsid w:val="00145D7C"/>
    <w:rsid w:val="00145F0F"/>
    <w:rsid w:val="00146368"/>
    <w:rsid w:val="0014699A"/>
    <w:rsid w:val="001469EF"/>
    <w:rsid w:val="00146B46"/>
    <w:rsid w:val="00146CAE"/>
    <w:rsid w:val="00146E55"/>
    <w:rsid w:val="001473A2"/>
    <w:rsid w:val="00147871"/>
    <w:rsid w:val="00147E08"/>
    <w:rsid w:val="00147F93"/>
    <w:rsid w:val="0015038C"/>
    <w:rsid w:val="00150E40"/>
    <w:rsid w:val="00150F74"/>
    <w:rsid w:val="0015107D"/>
    <w:rsid w:val="00151218"/>
    <w:rsid w:val="00151424"/>
    <w:rsid w:val="00151903"/>
    <w:rsid w:val="00152161"/>
    <w:rsid w:val="00152669"/>
    <w:rsid w:val="0015276B"/>
    <w:rsid w:val="00152956"/>
    <w:rsid w:val="00152CCA"/>
    <w:rsid w:val="00153224"/>
    <w:rsid w:val="00153A4E"/>
    <w:rsid w:val="00153DDB"/>
    <w:rsid w:val="00153F43"/>
    <w:rsid w:val="00154300"/>
    <w:rsid w:val="0015439A"/>
    <w:rsid w:val="001545F9"/>
    <w:rsid w:val="001546EB"/>
    <w:rsid w:val="00154706"/>
    <w:rsid w:val="001547C4"/>
    <w:rsid w:val="001547E1"/>
    <w:rsid w:val="001551B9"/>
    <w:rsid w:val="0015550D"/>
    <w:rsid w:val="001558CB"/>
    <w:rsid w:val="00155A33"/>
    <w:rsid w:val="00156128"/>
    <w:rsid w:val="001577B4"/>
    <w:rsid w:val="001577E7"/>
    <w:rsid w:val="001579B7"/>
    <w:rsid w:val="00157E29"/>
    <w:rsid w:val="001603F0"/>
    <w:rsid w:val="00160D2B"/>
    <w:rsid w:val="00160D83"/>
    <w:rsid w:val="00161064"/>
    <w:rsid w:val="001610AA"/>
    <w:rsid w:val="0016139D"/>
    <w:rsid w:val="00161499"/>
    <w:rsid w:val="001619F7"/>
    <w:rsid w:val="00161AA5"/>
    <w:rsid w:val="00161B92"/>
    <w:rsid w:val="00162068"/>
    <w:rsid w:val="00162D31"/>
    <w:rsid w:val="00162ED9"/>
    <w:rsid w:val="00163223"/>
    <w:rsid w:val="0016322E"/>
    <w:rsid w:val="00163355"/>
    <w:rsid w:val="0016337C"/>
    <w:rsid w:val="0016377C"/>
    <w:rsid w:val="00163911"/>
    <w:rsid w:val="00163DB0"/>
    <w:rsid w:val="00164182"/>
    <w:rsid w:val="001647C8"/>
    <w:rsid w:val="00164C28"/>
    <w:rsid w:val="00164DB1"/>
    <w:rsid w:val="0016551B"/>
    <w:rsid w:val="00165589"/>
    <w:rsid w:val="00165681"/>
    <w:rsid w:val="0016615F"/>
    <w:rsid w:val="00166433"/>
    <w:rsid w:val="00166786"/>
    <w:rsid w:val="00166815"/>
    <w:rsid w:val="00166924"/>
    <w:rsid w:val="00166C0B"/>
    <w:rsid w:val="00166CC8"/>
    <w:rsid w:val="00166E20"/>
    <w:rsid w:val="001673C5"/>
    <w:rsid w:val="00167659"/>
    <w:rsid w:val="0016782E"/>
    <w:rsid w:val="001678CE"/>
    <w:rsid w:val="00167FDF"/>
    <w:rsid w:val="001700CF"/>
    <w:rsid w:val="001700F0"/>
    <w:rsid w:val="00170226"/>
    <w:rsid w:val="00170308"/>
    <w:rsid w:val="00170335"/>
    <w:rsid w:val="001703B1"/>
    <w:rsid w:val="00171315"/>
    <w:rsid w:val="001719A1"/>
    <w:rsid w:val="001720B5"/>
    <w:rsid w:val="00172B4F"/>
    <w:rsid w:val="00172BA9"/>
    <w:rsid w:val="00173128"/>
    <w:rsid w:val="00173136"/>
    <w:rsid w:val="00173445"/>
    <w:rsid w:val="00173590"/>
    <w:rsid w:val="001736F4"/>
    <w:rsid w:val="00174104"/>
    <w:rsid w:val="001748D1"/>
    <w:rsid w:val="001754F5"/>
    <w:rsid w:val="0017585D"/>
    <w:rsid w:val="0017590B"/>
    <w:rsid w:val="00175A31"/>
    <w:rsid w:val="00175AB2"/>
    <w:rsid w:val="00175B2C"/>
    <w:rsid w:val="00175BA9"/>
    <w:rsid w:val="00175CC5"/>
    <w:rsid w:val="00175E83"/>
    <w:rsid w:val="0017636F"/>
    <w:rsid w:val="00176526"/>
    <w:rsid w:val="00176530"/>
    <w:rsid w:val="00176D1B"/>
    <w:rsid w:val="0017708C"/>
    <w:rsid w:val="001774F9"/>
    <w:rsid w:val="00177615"/>
    <w:rsid w:val="0017781C"/>
    <w:rsid w:val="00177D7A"/>
    <w:rsid w:val="00177DF8"/>
    <w:rsid w:val="00177F08"/>
    <w:rsid w:val="001800E8"/>
    <w:rsid w:val="00180357"/>
    <w:rsid w:val="0018044A"/>
    <w:rsid w:val="00180994"/>
    <w:rsid w:val="00180C05"/>
    <w:rsid w:val="00181754"/>
    <w:rsid w:val="00181E7E"/>
    <w:rsid w:val="001823F3"/>
    <w:rsid w:val="00182445"/>
    <w:rsid w:val="0018281F"/>
    <w:rsid w:val="00182D2A"/>
    <w:rsid w:val="00182DCF"/>
    <w:rsid w:val="00182F8B"/>
    <w:rsid w:val="00183F18"/>
    <w:rsid w:val="00184024"/>
    <w:rsid w:val="00184062"/>
    <w:rsid w:val="0018422F"/>
    <w:rsid w:val="00184AC7"/>
    <w:rsid w:val="00185273"/>
    <w:rsid w:val="0018538A"/>
    <w:rsid w:val="00185804"/>
    <w:rsid w:val="00185E79"/>
    <w:rsid w:val="0018661C"/>
    <w:rsid w:val="00187223"/>
    <w:rsid w:val="001873E6"/>
    <w:rsid w:val="001876DA"/>
    <w:rsid w:val="00187D28"/>
    <w:rsid w:val="00187DAE"/>
    <w:rsid w:val="001903EB"/>
    <w:rsid w:val="0019089F"/>
    <w:rsid w:val="00190976"/>
    <w:rsid w:val="001909EA"/>
    <w:rsid w:val="00190E11"/>
    <w:rsid w:val="0019107F"/>
    <w:rsid w:val="0019148C"/>
    <w:rsid w:val="001916CC"/>
    <w:rsid w:val="001917FF"/>
    <w:rsid w:val="00191A05"/>
    <w:rsid w:val="00191A58"/>
    <w:rsid w:val="0019234A"/>
    <w:rsid w:val="00192384"/>
    <w:rsid w:val="00192507"/>
    <w:rsid w:val="0019283A"/>
    <w:rsid w:val="00192B68"/>
    <w:rsid w:val="0019347E"/>
    <w:rsid w:val="00193AD7"/>
    <w:rsid w:val="00193C18"/>
    <w:rsid w:val="00193C2B"/>
    <w:rsid w:val="00193EE3"/>
    <w:rsid w:val="001944F0"/>
    <w:rsid w:val="001947D5"/>
    <w:rsid w:val="00194AD6"/>
    <w:rsid w:val="00194C8E"/>
    <w:rsid w:val="00195520"/>
    <w:rsid w:val="001955D0"/>
    <w:rsid w:val="0019582F"/>
    <w:rsid w:val="00195EFA"/>
    <w:rsid w:val="001960D2"/>
    <w:rsid w:val="0019623C"/>
    <w:rsid w:val="001962D6"/>
    <w:rsid w:val="001967EB"/>
    <w:rsid w:val="001968BC"/>
    <w:rsid w:val="00196BA7"/>
    <w:rsid w:val="00196BF3"/>
    <w:rsid w:val="00196FBA"/>
    <w:rsid w:val="001975A7"/>
    <w:rsid w:val="00197DC8"/>
    <w:rsid w:val="001A03CF"/>
    <w:rsid w:val="001A0BD1"/>
    <w:rsid w:val="001A0F3F"/>
    <w:rsid w:val="001A11D0"/>
    <w:rsid w:val="001A12B0"/>
    <w:rsid w:val="001A135E"/>
    <w:rsid w:val="001A2008"/>
    <w:rsid w:val="001A203E"/>
    <w:rsid w:val="001A2174"/>
    <w:rsid w:val="001A2304"/>
    <w:rsid w:val="001A30A4"/>
    <w:rsid w:val="001A31F8"/>
    <w:rsid w:val="001A3620"/>
    <w:rsid w:val="001A3646"/>
    <w:rsid w:val="001A37DF"/>
    <w:rsid w:val="001A3B13"/>
    <w:rsid w:val="001A4497"/>
    <w:rsid w:val="001A48E5"/>
    <w:rsid w:val="001A4AA6"/>
    <w:rsid w:val="001A4AB1"/>
    <w:rsid w:val="001A4D99"/>
    <w:rsid w:val="001A4E85"/>
    <w:rsid w:val="001A510E"/>
    <w:rsid w:val="001A5479"/>
    <w:rsid w:val="001A55E7"/>
    <w:rsid w:val="001A5676"/>
    <w:rsid w:val="001A62D5"/>
    <w:rsid w:val="001A6309"/>
    <w:rsid w:val="001A6A97"/>
    <w:rsid w:val="001A70C3"/>
    <w:rsid w:val="001A7241"/>
    <w:rsid w:val="001A7599"/>
    <w:rsid w:val="001B06D8"/>
    <w:rsid w:val="001B09FD"/>
    <w:rsid w:val="001B0CD0"/>
    <w:rsid w:val="001B0DFD"/>
    <w:rsid w:val="001B25A8"/>
    <w:rsid w:val="001B2A40"/>
    <w:rsid w:val="001B335D"/>
    <w:rsid w:val="001B336D"/>
    <w:rsid w:val="001B3371"/>
    <w:rsid w:val="001B33F4"/>
    <w:rsid w:val="001B36A7"/>
    <w:rsid w:val="001B3C8E"/>
    <w:rsid w:val="001B413F"/>
    <w:rsid w:val="001B43B7"/>
    <w:rsid w:val="001B43DC"/>
    <w:rsid w:val="001B4A2C"/>
    <w:rsid w:val="001B4B2E"/>
    <w:rsid w:val="001B4D30"/>
    <w:rsid w:val="001B4DD0"/>
    <w:rsid w:val="001B4F5E"/>
    <w:rsid w:val="001B524F"/>
    <w:rsid w:val="001B54AF"/>
    <w:rsid w:val="001B64F2"/>
    <w:rsid w:val="001B6527"/>
    <w:rsid w:val="001B6829"/>
    <w:rsid w:val="001B7111"/>
    <w:rsid w:val="001B71A6"/>
    <w:rsid w:val="001B7747"/>
    <w:rsid w:val="001B7F11"/>
    <w:rsid w:val="001C007F"/>
    <w:rsid w:val="001C01E1"/>
    <w:rsid w:val="001C04A7"/>
    <w:rsid w:val="001C0685"/>
    <w:rsid w:val="001C098E"/>
    <w:rsid w:val="001C1318"/>
    <w:rsid w:val="001C13CE"/>
    <w:rsid w:val="001C15EE"/>
    <w:rsid w:val="001C1D78"/>
    <w:rsid w:val="001C1EC0"/>
    <w:rsid w:val="001C20E3"/>
    <w:rsid w:val="001C222D"/>
    <w:rsid w:val="001C22CF"/>
    <w:rsid w:val="001C2A6F"/>
    <w:rsid w:val="001C2C9D"/>
    <w:rsid w:val="001C2F46"/>
    <w:rsid w:val="001C3112"/>
    <w:rsid w:val="001C31DF"/>
    <w:rsid w:val="001C3968"/>
    <w:rsid w:val="001C3FB8"/>
    <w:rsid w:val="001C418D"/>
    <w:rsid w:val="001C4A56"/>
    <w:rsid w:val="001C4B27"/>
    <w:rsid w:val="001C4E35"/>
    <w:rsid w:val="001C4E44"/>
    <w:rsid w:val="001C518A"/>
    <w:rsid w:val="001C56BB"/>
    <w:rsid w:val="001C5EDC"/>
    <w:rsid w:val="001C6161"/>
    <w:rsid w:val="001C65BD"/>
    <w:rsid w:val="001C673D"/>
    <w:rsid w:val="001C673F"/>
    <w:rsid w:val="001C6CBA"/>
    <w:rsid w:val="001C73BD"/>
    <w:rsid w:val="001C7BBE"/>
    <w:rsid w:val="001C7D1A"/>
    <w:rsid w:val="001C7D71"/>
    <w:rsid w:val="001C7FD9"/>
    <w:rsid w:val="001D00D7"/>
    <w:rsid w:val="001D0217"/>
    <w:rsid w:val="001D0501"/>
    <w:rsid w:val="001D0A3D"/>
    <w:rsid w:val="001D102F"/>
    <w:rsid w:val="001D118B"/>
    <w:rsid w:val="001D1549"/>
    <w:rsid w:val="001D1655"/>
    <w:rsid w:val="001D1725"/>
    <w:rsid w:val="001D179D"/>
    <w:rsid w:val="001D1B17"/>
    <w:rsid w:val="001D1CE4"/>
    <w:rsid w:val="001D1D72"/>
    <w:rsid w:val="001D1FBE"/>
    <w:rsid w:val="001D28C6"/>
    <w:rsid w:val="001D3334"/>
    <w:rsid w:val="001D3346"/>
    <w:rsid w:val="001D344C"/>
    <w:rsid w:val="001D358A"/>
    <w:rsid w:val="001D3CD7"/>
    <w:rsid w:val="001D4B2F"/>
    <w:rsid w:val="001D524E"/>
    <w:rsid w:val="001D6067"/>
    <w:rsid w:val="001D61F0"/>
    <w:rsid w:val="001D657F"/>
    <w:rsid w:val="001D6AF7"/>
    <w:rsid w:val="001D6B0B"/>
    <w:rsid w:val="001D6C13"/>
    <w:rsid w:val="001D6CB1"/>
    <w:rsid w:val="001D6F12"/>
    <w:rsid w:val="001D759C"/>
    <w:rsid w:val="001D7612"/>
    <w:rsid w:val="001D7903"/>
    <w:rsid w:val="001D7976"/>
    <w:rsid w:val="001D7A3C"/>
    <w:rsid w:val="001E08E9"/>
    <w:rsid w:val="001E0A9D"/>
    <w:rsid w:val="001E0AA9"/>
    <w:rsid w:val="001E0AB2"/>
    <w:rsid w:val="001E0C4F"/>
    <w:rsid w:val="001E1264"/>
    <w:rsid w:val="001E15D7"/>
    <w:rsid w:val="001E1605"/>
    <w:rsid w:val="001E1649"/>
    <w:rsid w:val="001E1A9A"/>
    <w:rsid w:val="001E1F68"/>
    <w:rsid w:val="001E262E"/>
    <w:rsid w:val="001E3470"/>
    <w:rsid w:val="001E355F"/>
    <w:rsid w:val="001E39A1"/>
    <w:rsid w:val="001E39D1"/>
    <w:rsid w:val="001E3E1C"/>
    <w:rsid w:val="001E3FDD"/>
    <w:rsid w:val="001E4200"/>
    <w:rsid w:val="001E4357"/>
    <w:rsid w:val="001E4916"/>
    <w:rsid w:val="001E49AC"/>
    <w:rsid w:val="001E4F0A"/>
    <w:rsid w:val="001E4F26"/>
    <w:rsid w:val="001E5958"/>
    <w:rsid w:val="001E5EE5"/>
    <w:rsid w:val="001E6145"/>
    <w:rsid w:val="001E6207"/>
    <w:rsid w:val="001E633C"/>
    <w:rsid w:val="001E634E"/>
    <w:rsid w:val="001E6516"/>
    <w:rsid w:val="001E66E3"/>
    <w:rsid w:val="001E73A7"/>
    <w:rsid w:val="001E76A1"/>
    <w:rsid w:val="001E77CB"/>
    <w:rsid w:val="001E795E"/>
    <w:rsid w:val="001E7A58"/>
    <w:rsid w:val="001F0077"/>
    <w:rsid w:val="001F012D"/>
    <w:rsid w:val="001F044D"/>
    <w:rsid w:val="001F0BAE"/>
    <w:rsid w:val="001F0F48"/>
    <w:rsid w:val="001F16B4"/>
    <w:rsid w:val="001F19A8"/>
    <w:rsid w:val="001F205E"/>
    <w:rsid w:val="001F2256"/>
    <w:rsid w:val="001F22EB"/>
    <w:rsid w:val="001F238E"/>
    <w:rsid w:val="001F23E0"/>
    <w:rsid w:val="001F26BE"/>
    <w:rsid w:val="001F2CBE"/>
    <w:rsid w:val="001F2DDB"/>
    <w:rsid w:val="001F3640"/>
    <w:rsid w:val="001F3730"/>
    <w:rsid w:val="001F37A0"/>
    <w:rsid w:val="001F392A"/>
    <w:rsid w:val="001F3C76"/>
    <w:rsid w:val="001F3E46"/>
    <w:rsid w:val="001F45AB"/>
    <w:rsid w:val="001F464B"/>
    <w:rsid w:val="001F4D34"/>
    <w:rsid w:val="001F4E09"/>
    <w:rsid w:val="001F51CA"/>
    <w:rsid w:val="001F5513"/>
    <w:rsid w:val="001F57B8"/>
    <w:rsid w:val="001F58D2"/>
    <w:rsid w:val="001F5F03"/>
    <w:rsid w:val="001F61C5"/>
    <w:rsid w:val="001F65E5"/>
    <w:rsid w:val="001F686C"/>
    <w:rsid w:val="001F6D3D"/>
    <w:rsid w:val="001F7036"/>
    <w:rsid w:val="001F70F0"/>
    <w:rsid w:val="001F7109"/>
    <w:rsid w:val="001F737E"/>
    <w:rsid w:val="001F7843"/>
    <w:rsid w:val="001F7CED"/>
    <w:rsid w:val="001F7ED0"/>
    <w:rsid w:val="002005C0"/>
    <w:rsid w:val="00200AD2"/>
    <w:rsid w:val="00200C7F"/>
    <w:rsid w:val="00200E27"/>
    <w:rsid w:val="00201564"/>
    <w:rsid w:val="0020174A"/>
    <w:rsid w:val="0020244C"/>
    <w:rsid w:val="00202655"/>
    <w:rsid w:val="00202B70"/>
    <w:rsid w:val="00203067"/>
    <w:rsid w:val="00203073"/>
    <w:rsid w:val="00203114"/>
    <w:rsid w:val="00203264"/>
    <w:rsid w:val="00203911"/>
    <w:rsid w:val="00203A85"/>
    <w:rsid w:val="00203DF4"/>
    <w:rsid w:val="0020423E"/>
    <w:rsid w:val="00204528"/>
    <w:rsid w:val="002047A9"/>
    <w:rsid w:val="00204F49"/>
    <w:rsid w:val="00204F8D"/>
    <w:rsid w:val="00204FD4"/>
    <w:rsid w:val="00205325"/>
    <w:rsid w:val="00205B3C"/>
    <w:rsid w:val="00205B5E"/>
    <w:rsid w:val="00205BDA"/>
    <w:rsid w:val="00205BEB"/>
    <w:rsid w:val="0020660B"/>
    <w:rsid w:val="002066D0"/>
    <w:rsid w:val="0020686B"/>
    <w:rsid w:val="002069CE"/>
    <w:rsid w:val="00206A2C"/>
    <w:rsid w:val="00207093"/>
    <w:rsid w:val="002071B4"/>
    <w:rsid w:val="002071FD"/>
    <w:rsid w:val="00207491"/>
    <w:rsid w:val="00207841"/>
    <w:rsid w:val="00207C68"/>
    <w:rsid w:val="002102C8"/>
    <w:rsid w:val="00210325"/>
    <w:rsid w:val="0021062C"/>
    <w:rsid w:val="0021087F"/>
    <w:rsid w:val="00210E21"/>
    <w:rsid w:val="00210EDB"/>
    <w:rsid w:val="002110BE"/>
    <w:rsid w:val="00211202"/>
    <w:rsid w:val="00211493"/>
    <w:rsid w:val="002119FA"/>
    <w:rsid w:val="00211EA1"/>
    <w:rsid w:val="00211EB2"/>
    <w:rsid w:val="00212003"/>
    <w:rsid w:val="00212209"/>
    <w:rsid w:val="00212512"/>
    <w:rsid w:val="002127A9"/>
    <w:rsid w:val="00212A72"/>
    <w:rsid w:val="00212DC5"/>
    <w:rsid w:val="00212E6E"/>
    <w:rsid w:val="002131F4"/>
    <w:rsid w:val="002132D9"/>
    <w:rsid w:val="0021353A"/>
    <w:rsid w:val="002137F0"/>
    <w:rsid w:val="00213AC4"/>
    <w:rsid w:val="00213C26"/>
    <w:rsid w:val="00213DEE"/>
    <w:rsid w:val="0021408C"/>
    <w:rsid w:val="00214315"/>
    <w:rsid w:val="00214852"/>
    <w:rsid w:val="0021493E"/>
    <w:rsid w:val="00214A04"/>
    <w:rsid w:val="00214D09"/>
    <w:rsid w:val="00214DB7"/>
    <w:rsid w:val="00214E2A"/>
    <w:rsid w:val="00215153"/>
    <w:rsid w:val="00215207"/>
    <w:rsid w:val="002155A8"/>
    <w:rsid w:val="00215662"/>
    <w:rsid w:val="00215E35"/>
    <w:rsid w:val="00215FFA"/>
    <w:rsid w:val="00216037"/>
    <w:rsid w:val="002163F5"/>
    <w:rsid w:val="00216499"/>
    <w:rsid w:val="00216576"/>
    <w:rsid w:val="002165EB"/>
    <w:rsid w:val="0021693A"/>
    <w:rsid w:val="00216C6C"/>
    <w:rsid w:val="00216FA1"/>
    <w:rsid w:val="00217420"/>
    <w:rsid w:val="00217FF0"/>
    <w:rsid w:val="00220378"/>
    <w:rsid w:val="002203E5"/>
    <w:rsid w:val="00220ABE"/>
    <w:rsid w:val="0022174C"/>
    <w:rsid w:val="00221B2A"/>
    <w:rsid w:val="00221F7E"/>
    <w:rsid w:val="00221F8B"/>
    <w:rsid w:val="00222941"/>
    <w:rsid w:val="002229CA"/>
    <w:rsid w:val="00222AB5"/>
    <w:rsid w:val="00222CC1"/>
    <w:rsid w:val="00222D6F"/>
    <w:rsid w:val="00222DB6"/>
    <w:rsid w:val="002232C7"/>
    <w:rsid w:val="00223322"/>
    <w:rsid w:val="002233AF"/>
    <w:rsid w:val="00223460"/>
    <w:rsid w:val="00223843"/>
    <w:rsid w:val="00223B7F"/>
    <w:rsid w:val="00223E82"/>
    <w:rsid w:val="002242DB"/>
    <w:rsid w:val="00224C2D"/>
    <w:rsid w:val="00224CD3"/>
    <w:rsid w:val="00224D63"/>
    <w:rsid w:val="002252F1"/>
    <w:rsid w:val="002253B0"/>
    <w:rsid w:val="002254E4"/>
    <w:rsid w:val="002255C0"/>
    <w:rsid w:val="00225B14"/>
    <w:rsid w:val="00225C94"/>
    <w:rsid w:val="00226148"/>
    <w:rsid w:val="002264DA"/>
    <w:rsid w:val="00226A12"/>
    <w:rsid w:val="00226F79"/>
    <w:rsid w:val="00226FF2"/>
    <w:rsid w:val="00227070"/>
    <w:rsid w:val="0022716C"/>
    <w:rsid w:val="002276E2"/>
    <w:rsid w:val="002277FA"/>
    <w:rsid w:val="0022780D"/>
    <w:rsid w:val="00230119"/>
    <w:rsid w:val="002301CF"/>
    <w:rsid w:val="00230857"/>
    <w:rsid w:val="002308DE"/>
    <w:rsid w:val="00231192"/>
    <w:rsid w:val="00231A6B"/>
    <w:rsid w:val="00231CF5"/>
    <w:rsid w:val="00232DE7"/>
    <w:rsid w:val="00232F9F"/>
    <w:rsid w:val="00233975"/>
    <w:rsid w:val="00233F53"/>
    <w:rsid w:val="0023477E"/>
    <w:rsid w:val="00234E04"/>
    <w:rsid w:val="0023535A"/>
    <w:rsid w:val="002356B7"/>
    <w:rsid w:val="00235946"/>
    <w:rsid w:val="00235CDE"/>
    <w:rsid w:val="00235DD2"/>
    <w:rsid w:val="00235E4B"/>
    <w:rsid w:val="00235F7C"/>
    <w:rsid w:val="0023612C"/>
    <w:rsid w:val="002361D2"/>
    <w:rsid w:val="00236307"/>
    <w:rsid w:val="00236660"/>
    <w:rsid w:val="002367C8"/>
    <w:rsid w:val="00236BC4"/>
    <w:rsid w:val="002372E5"/>
    <w:rsid w:val="00237578"/>
    <w:rsid w:val="00240167"/>
    <w:rsid w:val="0024057B"/>
    <w:rsid w:val="00240A8F"/>
    <w:rsid w:val="00241CA6"/>
    <w:rsid w:val="00242106"/>
    <w:rsid w:val="00242320"/>
    <w:rsid w:val="00242518"/>
    <w:rsid w:val="0024253B"/>
    <w:rsid w:val="002425BE"/>
    <w:rsid w:val="00242C19"/>
    <w:rsid w:val="002441C4"/>
    <w:rsid w:val="00244809"/>
    <w:rsid w:val="00244991"/>
    <w:rsid w:val="00244C40"/>
    <w:rsid w:val="0024506F"/>
    <w:rsid w:val="0024587E"/>
    <w:rsid w:val="00245A4C"/>
    <w:rsid w:val="00245EA5"/>
    <w:rsid w:val="0024616E"/>
    <w:rsid w:val="0024617A"/>
    <w:rsid w:val="00246497"/>
    <w:rsid w:val="00246644"/>
    <w:rsid w:val="00246A73"/>
    <w:rsid w:val="00246B40"/>
    <w:rsid w:val="00246D01"/>
    <w:rsid w:val="00246E64"/>
    <w:rsid w:val="00246F7F"/>
    <w:rsid w:val="00247324"/>
    <w:rsid w:val="002475AC"/>
    <w:rsid w:val="00247710"/>
    <w:rsid w:val="002478D1"/>
    <w:rsid w:val="0024796C"/>
    <w:rsid w:val="00247E44"/>
    <w:rsid w:val="0025014B"/>
    <w:rsid w:val="0025052C"/>
    <w:rsid w:val="002505CF"/>
    <w:rsid w:val="00250766"/>
    <w:rsid w:val="0025099C"/>
    <w:rsid w:val="00250D96"/>
    <w:rsid w:val="00251153"/>
    <w:rsid w:val="002511AF"/>
    <w:rsid w:val="00251287"/>
    <w:rsid w:val="00251B0A"/>
    <w:rsid w:val="00251B53"/>
    <w:rsid w:val="00252087"/>
    <w:rsid w:val="002522F2"/>
    <w:rsid w:val="002523A4"/>
    <w:rsid w:val="00252618"/>
    <w:rsid w:val="002527E7"/>
    <w:rsid w:val="002529E3"/>
    <w:rsid w:val="00252D58"/>
    <w:rsid w:val="0025304B"/>
    <w:rsid w:val="00253536"/>
    <w:rsid w:val="0025383C"/>
    <w:rsid w:val="00253DEE"/>
    <w:rsid w:val="002548F6"/>
    <w:rsid w:val="00254A45"/>
    <w:rsid w:val="00254C0B"/>
    <w:rsid w:val="00254CC6"/>
    <w:rsid w:val="00254D2E"/>
    <w:rsid w:val="00254DB3"/>
    <w:rsid w:val="002552D7"/>
    <w:rsid w:val="002560B6"/>
    <w:rsid w:val="00256A86"/>
    <w:rsid w:val="00256D80"/>
    <w:rsid w:val="00257090"/>
    <w:rsid w:val="00257220"/>
    <w:rsid w:val="002572C3"/>
    <w:rsid w:val="00257E69"/>
    <w:rsid w:val="002604D8"/>
    <w:rsid w:val="0026059D"/>
    <w:rsid w:val="002607AB"/>
    <w:rsid w:val="00260FAB"/>
    <w:rsid w:val="002611CB"/>
    <w:rsid w:val="0026169D"/>
    <w:rsid w:val="0026197B"/>
    <w:rsid w:val="00261B82"/>
    <w:rsid w:val="00261F46"/>
    <w:rsid w:val="00262135"/>
    <w:rsid w:val="00262193"/>
    <w:rsid w:val="002621B2"/>
    <w:rsid w:val="0026220D"/>
    <w:rsid w:val="002622F6"/>
    <w:rsid w:val="00262B87"/>
    <w:rsid w:val="0026314B"/>
    <w:rsid w:val="00263358"/>
    <w:rsid w:val="00263647"/>
    <w:rsid w:val="00263924"/>
    <w:rsid w:val="00263BE9"/>
    <w:rsid w:val="00263D2D"/>
    <w:rsid w:val="002646C6"/>
    <w:rsid w:val="002648B3"/>
    <w:rsid w:val="00264DDB"/>
    <w:rsid w:val="00264F38"/>
    <w:rsid w:val="002658BA"/>
    <w:rsid w:val="002659B8"/>
    <w:rsid w:val="00265B3A"/>
    <w:rsid w:val="00265F8D"/>
    <w:rsid w:val="00266300"/>
    <w:rsid w:val="0026649E"/>
    <w:rsid w:val="00266F38"/>
    <w:rsid w:val="002672E6"/>
    <w:rsid w:val="00267637"/>
    <w:rsid w:val="00267787"/>
    <w:rsid w:val="0026799C"/>
    <w:rsid w:val="00267C27"/>
    <w:rsid w:val="00267E61"/>
    <w:rsid w:val="00267FB1"/>
    <w:rsid w:val="00270A5F"/>
    <w:rsid w:val="00271380"/>
    <w:rsid w:val="0027182E"/>
    <w:rsid w:val="002718A3"/>
    <w:rsid w:val="00271B65"/>
    <w:rsid w:val="00271F6E"/>
    <w:rsid w:val="00272589"/>
    <w:rsid w:val="002725BA"/>
    <w:rsid w:val="002727A4"/>
    <w:rsid w:val="002728A3"/>
    <w:rsid w:val="00272D28"/>
    <w:rsid w:val="00272D5D"/>
    <w:rsid w:val="0027328E"/>
    <w:rsid w:val="002735D5"/>
    <w:rsid w:val="00273C6B"/>
    <w:rsid w:val="00273E0A"/>
    <w:rsid w:val="0027407D"/>
    <w:rsid w:val="0027429B"/>
    <w:rsid w:val="00274447"/>
    <w:rsid w:val="00274491"/>
    <w:rsid w:val="00274519"/>
    <w:rsid w:val="002748FC"/>
    <w:rsid w:val="00275223"/>
    <w:rsid w:val="00275856"/>
    <w:rsid w:val="00275A86"/>
    <w:rsid w:val="00275E7E"/>
    <w:rsid w:val="00275EA6"/>
    <w:rsid w:val="00276774"/>
    <w:rsid w:val="00276CC2"/>
    <w:rsid w:val="002778EA"/>
    <w:rsid w:val="00280035"/>
    <w:rsid w:val="002806EC"/>
    <w:rsid w:val="002807EC"/>
    <w:rsid w:val="002808F3"/>
    <w:rsid w:val="00280C45"/>
    <w:rsid w:val="00280C80"/>
    <w:rsid w:val="00280CEF"/>
    <w:rsid w:val="0028120C"/>
    <w:rsid w:val="0028122B"/>
    <w:rsid w:val="00281602"/>
    <w:rsid w:val="002816DA"/>
    <w:rsid w:val="00281966"/>
    <w:rsid w:val="00281A10"/>
    <w:rsid w:val="00281D75"/>
    <w:rsid w:val="00281F8B"/>
    <w:rsid w:val="002821D5"/>
    <w:rsid w:val="002826F2"/>
    <w:rsid w:val="00282CEC"/>
    <w:rsid w:val="002837EB"/>
    <w:rsid w:val="00283898"/>
    <w:rsid w:val="002838B7"/>
    <w:rsid w:val="00283D6A"/>
    <w:rsid w:val="002845F3"/>
    <w:rsid w:val="00284665"/>
    <w:rsid w:val="00284885"/>
    <w:rsid w:val="00284B8F"/>
    <w:rsid w:val="00284CCB"/>
    <w:rsid w:val="00284FD8"/>
    <w:rsid w:val="00285A55"/>
    <w:rsid w:val="00285C11"/>
    <w:rsid w:val="00285F99"/>
    <w:rsid w:val="00286208"/>
    <w:rsid w:val="002870F6"/>
    <w:rsid w:val="00287C08"/>
    <w:rsid w:val="00287CB4"/>
    <w:rsid w:val="00287EB3"/>
    <w:rsid w:val="00290465"/>
    <w:rsid w:val="00290781"/>
    <w:rsid w:val="00290862"/>
    <w:rsid w:val="00290F72"/>
    <w:rsid w:val="0029102F"/>
    <w:rsid w:val="00291279"/>
    <w:rsid w:val="00291286"/>
    <w:rsid w:val="002914F2"/>
    <w:rsid w:val="00291B6C"/>
    <w:rsid w:val="00292154"/>
    <w:rsid w:val="0029267F"/>
    <w:rsid w:val="00292765"/>
    <w:rsid w:val="00292D1C"/>
    <w:rsid w:val="002931EB"/>
    <w:rsid w:val="0029386B"/>
    <w:rsid w:val="00293C6E"/>
    <w:rsid w:val="00294289"/>
    <w:rsid w:val="002942A7"/>
    <w:rsid w:val="002945A4"/>
    <w:rsid w:val="00294627"/>
    <w:rsid w:val="00294811"/>
    <w:rsid w:val="00294AB4"/>
    <w:rsid w:val="002952E5"/>
    <w:rsid w:val="00295400"/>
    <w:rsid w:val="0029548F"/>
    <w:rsid w:val="002957D5"/>
    <w:rsid w:val="00295BD0"/>
    <w:rsid w:val="002967D5"/>
    <w:rsid w:val="00296811"/>
    <w:rsid w:val="00296B33"/>
    <w:rsid w:val="00296B82"/>
    <w:rsid w:val="00296C21"/>
    <w:rsid w:val="00296D2E"/>
    <w:rsid w:val="00296DA2"/>
    <w:rsid w:val="00297BDE"/>
    <w:rsid w:val="002A03CD"/>
    <w:rsid w:val="002A05BF"/>
    <w:rsid w:val="002A0A0A"/>
    <w:rsid w:val="002A0E71"/>
    <w:rsid w:val="002A0FDB"/>
    <w:rsid w:val="002A16B3"/>
    <w:rsid w:val="002A1AC0"/>
    <w:rsid w:val="002A1FBF"/>
    <w:rsid w:val="002A20F8"/>
    <w:rsid w:val="002A238C"/>
    <w:rsid w:val="002A257B"/>
    <w:rsid w:val="002A262E"/>
    <w:rsid w:val="002A28FF"/>
    <w:rsid w:val="002A298A"/>
    <w:rsid w:val="002A3111"/>
    <w:rsid w:val="002A323F"/>
    <w:rsid w:val="002A34EC"/>
    <w:rsid w:val="002A3931"/>
    <w:rsid w:val="002A39FE"/>
    <w:rsid w:val="002A3B73"/>
    <w:rsid w:val="002A3DD7"/>
    <w:rsid w:val="002A3F1A"/>
    <w:rsid w:val="002A4395"/>
    <w:rsid w:val="002A44C2"/>
    <w:rsid w:val="002A4D13"/>
    <w:rsid w:val="002A51CB"/>
    <w:rsid w:val="002A5329"/>
    <w:rsid w:val="002A5452"/>
    <w:rsid w:val="002A54B9"/>
    <w:rsid w:val="002A5568"/>
    <w:rsid w:val="002A5959"/>
    <w:rsid w:val="002A5BEF"/>
    <w:rsid w:val="002A5EE3"/>
    <w:rsid w:val="002A62E8"/>
    <w:rsid w:val="002A6825"/>
    <w:rsid w:val="002A70E3"/>
    <w:rsid w:val="002A735F"/>
    <w:rsid w:val="002A7554"/>
    <w:rsid w:val="002A75F1"/>
    <w:rsid w:val="002A79B0"/>
    <w:rsid w:val="002A7E64"/>
    <w:rsid w:val="002A7ED3"/>
    <w:rsid w:val="002B061D"/>
    <w:rsid w:val="002B0637"/>
    <w:rsid w:val="002B0C1E"/>
    <w:rsid w:val="002B1A11"/>
    <w:rsid w:val="002B1A24"/>
    <w:rsid w:val="002B1D8A"/>
    <w:rsid w:val="002B2623"/>
    <w:rsid w:val="002B278C"/>
    <w:rsid w:val="002B278D"/>
    <w:rsid w:val="002B279E"/>
    <w:rsid w:val="002B2BC4"/>
    <w:rsid w:val="002B2BDF"/>
    <w:rsid w:val="002B2CB4"/>
    <w:rsid w:val="002B2D9B"/>
    <w:rsid w:val="002B33BC"/>
    <w:rsid w:val="002B362B"/>
    <w:rsid w:val="002B37E8"/>
    <w:rsid w:val="002B3932"/>
    <w:rsid w:val="002B39C7"/>
    <w:rsid w:val="002B3F9E"/>
    <w:rsid w:val="002B40AF"/>
    <w:rsid w:val="002B43A5"/>
    <w:rsid w:val="002B4C5A"/>
    <w:rsid w:val="002B50A4"/>
    <w:rsid w:val="002B50BE"/>
    <w:rsid w:val="002B54C5"/>
    <w:rsid w:val="002B5585"/>
    <w:rsid w:val="002B55C2"/>
    <w:rsid w:val="002B591E"/>
    <w:rsid w:val="002B5C69"/>
    <w:rsid w:val="002B60E9"/>
    <w:rsid w:val="002B628F"/>
    <w:rsid w:val="002B6564"/>
    <w:rsid w:val="002B686C"/>
    <w:rsid w:val="002B6BE1"/>
    <w:rsid w:val="002B7026"/>
    <w:rsid w:val="002B741C"/>
    <w:rsid w:val="002B76FD"/>
    <w:rsid w:val="002B78D2"/>
    <w:rsid w:val="002B7D4D"/>
    <w:rsid w:val="002B7DD5"/>
    <w:rsid w:val="002C05C6"/>
    <w:rsid w:val="002C06EA"/>
    <w:rsid w:val="002C0765"/>
    <w:rsid w:val="002C1044"/>
    <w:rsid w:val="002C1549"/>
    <w:rsid w:val="002C159C"/>
    <w:rsid w:val="002C25CF"/>
    <w:rsid w:val="002C2A1A"/>
    <w:rsid w:val="002C2F3C"/>
    <w:rsid w:val="002C3308"/>
    <w:rsid w:val="002C336A"/>
    <w:rsid w:val="002C34E2"/>
    <w:rsid w:val="002C3B42"/>
    <w:rsid w:val="002C3E10"/>
    <w:rsid w:val="002C4270"/>
    <w:rsid w:val="002C4476"/>
    <w:rsid w:val="002C46B8"/>
    <w:rsid w:val="002C4C3F"/>
    <w:rsid w:val="002C50B4"/>
    <w:rsid w:val="002C51F8"/>
    <w:rsid w:val="002C56FF"/>
    <w:rsid w:val="002C571D"/>
    <w:rsid w:val="002C5BB7"/>
    <w:rsid w:val="002C5E87"/>
    <w:rsid w:val="002C6B1D"/>
    <w:rsid w:val="002C72D6"/>
    <w:rsid w:val="002C7387"/>
    <w:rsid w:val="002C7551"/>
    <w:rsid w:val="002C7EFB"/>
    <w:rsid w:val="002D06BE"/>
    <w:rsid w:val="002D0F7A"/>
    <w:rsid w:val="002D145F"/>
    <w:rsid w:val="002D1508"/>
    <w:rsid w:val="002D1758"/>
    <w:rsid w:val="002D1FB1"/>
    <w:rsid w:val="002D2282"/>
    <w:rsid w:val="002D2366"/>
    <w:rsid w:val="002D2469"/>
    <w:rsid w:val="002D2BD4"/>
    <w:rsid w:val="002D2BE4"/>
    <w:rsid w:val="002D32EE"/>
    <w:rsid w:val="002D337B"/>
    <w:rsid w:val="002D3950"/>
    <w:rsid w:val="002D3E42"/>
    <w:rsid w:val="002D415A"/>
    <w:rsid w:val="002D453F"/>
    <w:rsid w:val="002D45BC"/>
    <w:rsid w:val="002D5300"/>
    <w:rsid w:val="002D57A4"/>
    <w:rsid w:val="002D5CEB"/>
    <w:rsid w:val="002D614E"/>
    <w:rsid w:val="002D6189"/>
    <w:rsid w:val="002D653C"/>
    <w:rsid w:val="002D6A17"/>
    <w:rsid w:val="002D6AF9"/>
    <w:rsid w:val="002D706E"/>
    <w:rsid w:val="002D73E0"/>
    <w:rsid w:val="002D761F"/>
    <w:rsid w:val="002D770C"/>
    <w:rsid w:val="002D7B26"/>
    <w:rsid w:val="002D7C9B"/>
    <w:rsid w:val="002E0464"/>
    <w:rsid w:val="002E05FA"/>
    <w:rsid w:val="002E0898"/>
    <w:rsid w:val="002E0E24"/>
    <w:rsid w:val="002E12FE"/>
    <w:rsid w:val="002E151F"/>
    <w:rsid w:val="002E1C48"/>
    <w:rsid w:val="002E1E55"/>
    <w:rsid w:val="002E21E3"/>
    <w:rsid w:val="002E266E"/>
    <w:rsid w:val="002E2B52"/>
    <w:rsid w:val="002E2BC4"/>
    <w:rsid w:val="002E3357"/>
    <w:rsid w:val="002E3407"/>
    <w:rsid w:val="002E34FB"/>
    <w:rsid w:val="002E3A35"/>
    <w:rsid w:val="002E3CBC"/>
    <w:rsid w:val="002E3D73"/>
    <w:rsid w:val="002E41E9"/>
    <w:rsid w:val="002E4A36"/>
    <w:rsid w:val="002E522E"/>
    <w:rsid w:val="002E5721"/>
    <w:rsid w:val="002E57FE"/>
    <w:rsid w:val="002E586C"/>
    <w:rsid w:val="002E59EF"/>
    <w:rsid w:val="002E5DF9"/>
    <w:rsid w:val="002E6064"/>
    <w:rsid w:val="002E61F9"/>
    <w:rsid w:val="002E63D3"/>
    <w:rsid w:val="002E6436"/>
    <w:rsid w:val="002E6467"/>
    <w:rsid w:val="002E6683"/>
    <w:rsid w:val="002E6852"/>
    <w:rsid w:val="002E72B5"/>
    <w:rsid w:val="002E7698"/>
    <w:rsid w:val="002E7755"/>
    <w:rsid w:val="002E78F6"/>
    <w:rsid w:val="002E7BA0"/>
    <w:rsid w:val="002E7EF0"/>
    <w:rsid w:val="002E7F94"/>
    <w:rsid w:val="002E7FC3"/>
    <w:rsid w:val="002F021D"/>
    <w:rsid w:val="002F040B"/>
    <w:rsid w:val="002F046F"/>
    <w:rsid w:val="002F0FBA"/>
    <w:rsid w:val="002F1355"/>
    <w:rsid w:val="002F18D4"/>
    <w:rsid w:val="002F1A49"/>
    <w:rsid w:val="002F1AC4"/>
    <w:rsid w:val="002F1AC9"/>
    <w:rsid w:val="002F1AD0"/>
    <w:rsid w:val="002F2A02"/>
    <w:rsid w:val="002F2B66"/>
    <w:rsid w:val="002F2CCD"/>
    <w:rsid w:val="002F3810"/>
    <w:rsid w:val="002F3DEC"/>
    <w:rsid w:val="002F4A44"/>
    <w:rsid w:val="002F4F39"/>
    <w:rsid w:val="002F54B5"/>
    <w:rsid w:val="002F569C"/>
    <w:rsid w:val="002F5B8C"/>
    <w:rsid w:val="002F5F62"/>
    <w:rsid w:val="002F5FA0"/>
    <w:rsid w:val="002F6A0A"/>
    <w:rsid w:val="002F6AB3"/>
    <w:rsid w:val="002F6ACB"/>
    <w:rsid w:val="002F6C7C"/>
    <w:rsid w:val="002F6DF2"/>
    <w:rsid w:val="002F7447"/>
    <w:rsid w:val="002F7586"/>
    <w:rsid w:val="002F7749"/>
    <w:rsid w:val="002F7993"/>
    <w:rsid w:val="002F7DD8"/>
    <w:rsid w:val="002F7EB8"/>
    <w:rsid w:val="002F7F8B"/>
    <w:rsid w:val="002F7FAC"/>
    <w:rsid w:val="002F7FAF"/>
    <w:rsid w:val="0030017B"/>
    <w:rsid w:val="0030025F"/>
    <w:rsid w:val="003002F3"/>
    <w:rsid w:val="0030042A"/>
    <w:rsid w:val="00300641"/>
    <w:rsid w:val="00300867"/>
    <w:rsid w:val="003009B9"/>
    <w:rsid w:val="003009BC"/>
    <w:rsid w:val="00300A25"/>
    <w:rsid w:val="00300A55"/>
    <w:rsid w:val="00301087"/>
    <w:rsid w:val="00301158"/>
    <w:rsid w:val="003011A8"/>
    <w:rsid w:val="003018CB"/>
    <w:rsid w:val="00301BFD"/>
    <w:rsid w:val="00301C3C"/>
    <w:rsid w:val="00301D0B"/>
    <w:rsid w:val="003021FA"/>
    <w:rsid w:val="00302D3F"/>
    <w:rsid w:val="0030342E"/>
    <w:rsid w:val="003036AA"/>
    <w:rsid w:val="0030384D"/>
    <w:rsid w:val="00303A7B"/>
    <w:rsid w:val="0030469D"/>
    <w:rsid w:val="00304C3D"/>
    <w:rsid w:val="00305573"/>
    <w:rsid w:val="003057DE"/>
    <w:rsid w:val="00306721"/>
    <w:rsid w:val="00306723"/>
    <w:rsid w:val="003069D1"/>
    <w:rsid w:val="0030767A"/>
    <w:rsid w:val="00307755"/>
    <w:rsid w:val="00307A37"/>
    <w:rsid w:val="00307C3A"/>
    <w:rsid w:val="00307CA2"/>
    <w:rsid w:val="003101AA"/>
    <w:rsid w:val="00310B92"/>
    <w:rsid w:val="00310BCB"/>
    <w:rsid w:val="00310D8F"/>
    <w:rsid w:val="00310E3A"/>
    <w:rsid w:val="00311508"/>
    <w:rsid w:val="003115D0"/>
    <w:rsid w:val="00311A3F"/>
    <w:rsid w:val="00311B63"/>
    <w:rsid w:val="00311B8C"/>
    <w:rsid w:val="0031211F"/>
    <w:rsid w:val="003123DB"/>
    <w:rsid w:val="003128D1"/>
    <w:rsid w:val="00312BC6"/>
    <w:rsid w:val="00312E00"/>
    <w:rsid w:val="00313240"/>
    <w:rsid w:val="003132C7"/>
    <w:rsid w:val="0031356A"/>
    <w:rsid w:val="003136A4"/>
    <w:rsid w:val="00313796"/>
    <w:rsid w:val="0031381C"/>
    <w:rsid w:val="00313A9E"/>
    <w:rsid w:val="00313FCA"/>
    <w:rsid w:val="00313FCD"/>
    <w:rsid w:val="00314B75"/>
    <w:rsid w:val="00314CD5"/>
    <w:rsid w:val="003153FE"/>
    <w:rsid w:val="00315703"/>
    <w:rsid w:val="00315954"/>
    <w:rsid w:val="00315BAE"/>
    <w:rsid w:val="00315BB9"/>
    <w:rsid w:val="00316050"/>
    <w:rsid w:val="003167F8"/>
    <w:rsid w:val="00316C8F"/>
    <w:rsid w:val="003179F2"/>
    <w:rsid w:val="00317B23"/>
    <w:rsid w:val="00317B67"/>
    <w:rsid w:val="00317B84"/>
    <w:rsid w:val="00317D8F"/>
    <w:rsid w:val="003201CD"/>
    <w:rsid w:val="0032059A"/>
    <w:rsid w:val="00320A23"/>
    <w:rsid w:val="0032101A"/>
    <w:rsid w:val="003210C0"/>
    <w:rsid w:val="003215B5"/>
    <w:rsid w:val="00321609"/>
    <w:rsid w:val="00321AAA"/>
    <w:rsid w:val="00321BCB"/>
    <w:rsid w:val="00321C83"/>
    <w:rsid w:val="0032208D"/>
    <w:rsid w:val="00322507"/>
    <w:rsid w:val="00322757"/>
    <w:rsid w:val="003227D6"/>
    <w:rsid w:val="003233D2"/>
    <w:rsid w:val="00323643"/>
    <w:rsid w:val="00323797"/>
    <w:rsid w:val="00324887"/>
    <w:rsid w:val="00324BF1"/>
    <w:rsid w:val="003254B6"/>
    <w:rsid w:val="003256EC"/>
    <w:rsid w:val="00326005"/>
    <w:rsid w:val="00326082"/>
    <w:rsid w:val="0032615B"/>
    <w:rsid w:val="003262F0"/>
    <w:rsid w:val="003263DB"/>
    <w:rsid w:val="003264F6"/>
    <w:rsid w:val="003265F8"/>
    <w:rsid w:val="00326894"/>
    <w:rsid w:val="00326AEA"/>
    <w:rsid w:val="0032775F"/>
    <w:rsid w:val="00327B55"/>
    <w:rsid w:val="0033096C"/>
    <w:rsid w:val="00330C35"/>
    <w:rsid w:val="00330CBA"/>
    <w:rsid w:val="003315B9"/>
    <w:rsid w:val="003319B6"/>
    <w:rsid w:val="00331B75"/>
    <w:rsid w:val="00331CF0"/>
    <w:rsid w:val="00331FE0"/>
    <w:rsid w:val="00332474"/>
    <w:rsid w:val="0033256E"/>
    <w:rsid w:val="003328DD"/>
    <w:rsid w:val="00332E7B"/>
    <w:rsid w:val="00332EB6"/>
    <w:rsid w:val="003330AC"/>
    <w:rsid w:val="00333342"/>
    <w:rsid w:val="003334B2"/>
    <w:rsid w:val="003336DB"/>
    <w:rsid w:val="00333A63"/>
    <w:rsid w:val="00333E85"/>
    <w:rsid w:val="00334155"/>
    <w:rsid w:val="00334175"/>
    <w:rsid w:val="003341A0"/>
    <w:rsid w:val="0033452E"/>
    <w:rsid w:val="0033470A"/>
    <w:rsid w:val="00334A8A"/>
    <w:rsid w:val="00334DD4"/>
    <w:rsid w:val="00334FBE"/>
    <w:rsid w:val="003351C3"/>
    <w:rsid w:val="0033524F"/>
    <w:rsid w:val="00335274"/>
    <w:rsid w:val="003354DD"/>
    <w:rsid w:val="0033553E"/>
    <w:rsid w:val="00335645"/>
    <w:rsid w:val="00336084"/>
    <w:rsid w:val="00336703"/>
    <w:rsid w:val="003368CD"/>
    <w:rsid w:val="00336991"/>
    <w:rsid w:val="0033754C"/>
    <w:rsid w:val="00337784"/>
    <w:rsid w:val="00337C90"/>
    <w:rsid w:val="00337D72"/>
    <w:rsid w:val="00340073"/>
    <w:rsid w:val="0034012C"/>
    <w:rsid w:val="003402E5"/>
    <w:rsid w:val="00341106"/>
    <w:rsid w:val="00341793"/>
    <w:rsid w:val="00341E5C"/>
    <w:rsid w:val="003420F0"/>
    <w:rsid w:val="00342E4D"/>
    <w:rsid w:val="003435F0"/>
    <w:rsid w:val="0034374F"/>
    <w:rsid w:val="00343CBF"/>
    <w:rsid w:val="00343DD8"/>
    <w:rsid w:val="00343EBF"/>
    <w:rsid w:val="003440D3"/>
    <w:rsid w:val="0034416C"/>
    <w:rsid w:val="0034424B"/>
    <w:rsid w:val="00345033"/>
    <w:rsid w:val="003452A2"/>
    <w:rsid w:val="00345507"/>
    <w:rsid w:val="003457AC"/>
    <w:rsid w:val="00345908"/>
    <w:rsid w:val="00345916"/>
    <w:rsid w:val="00345D97"/>
    <w:rsid w:val="00345FD1"/>
    <w:rsid w:val="00346091"/>
    <w:rsid w:val="00346417"/>
    <w:rsid w:val="00346434"/>
    <w:rsid w:val="00346510"/>
    <w:rsid w:val="00346980"/>
    <w:rsid w:val="00346AD6"/>
    <w:rsid w:val="00346BCB"/>
    <w:rsid w:val="00346F9F"/>
    <w:rsid w:val="003477A6"/>
    <w:rsid w:val="003477D7"/>
    <w:rsid w:val="003478D7"/>
    <w:rsid w:val="00347BA6"/>
    <w:rsid w:val="00347BDB"/>
    <w:rsid w:val="00347D56"/>
    <w:rsid w:val="00347E21"/>
    <w:rsid w:val="00347FDF"/>
    <w:rsid w:val="00350320"/>
    <w:rsid w:val="003503FD"/>
    <w:rsid w:val="00350528"/>
    <w:rsid w:val="00350540"/>
    <w:rsid w:val="00350796"/>
    <w:rsid w:val="00350AB9"/>
    <w:rsid w:val="00350F37"/>
    <w:rsid w:val="00350F79"/>
    <w:rsid w:val="003519D6"/>
    <w:rsid w:val="00352807"/>
    <w:rsid w:val="003529E9"/>
    <w:rsid w:val="00352B52"/>
    <w:rsid w:val="00352CF6"/>
    <w:rsid w:val="00352D08"/>
    <w:rsid w:val="00352DE5"/>
    <w:rsid w:val="00352DF9"/>
    <w:rsid w:val="00353031"/>
    <w:rsid w:val="0035305F"/>
    <w:rsid w:val="00353100"/>
    <w:rsid w:val="0035318D"/>
    <w:rsid w:val="00353BFC"/>
    <w:rsid w:val="00353FB5"/>
    <w:rsid w:val="0035400B"/>
    <w:rsid w:val="003542CE"/>
    <w:rsid w:val="003543CA"/>
    <w:rsid w:val="0035449F"/>
    <w:rsid w:val="0035467C"/>
    <w:rsid w:val="003548B6"/>
    <w:rsid w:val="00355534"/>
    <w:rsid w:val="00355E9B"/>
    <w:rsid w:val="003560C9"/>
    <w:rsid w:val="00356696"/>
    <w:rsid w:val="0035671C"/>
    <w:rsid w:val="003567C8"/>
    <w:rsid w:val="003567DD"/>
    <w:rsid w:val="00356CC2"/>
    <w:rsid w:val="00357049"/>
    <w:rsid w:val="0035712D"/>
    <w:rsid w:val="00357885"/>
    <w:rsid w:val="00357916"/>
    <w:rsid w:val="00357AC9"/>
    <w:rsid w:val="003606CF"/>
    <w:rsid w:val="00360833"/>
    <w:rsid w:val="00360AC8"/>
    <w:rsid w:val="003610DF"/>
    <w:rsid w:val="0036153C"/>
    <w:rsid w:val="00361A07"/>
    <w:rsid w:val="00361A62"/>
    <w:rsid w:val="00361CE7"/>
    <w:rsid w:val="00361DC8"/>
    <w:rsid w:val="00362159"/>
    <w:rsid w:val="0036216C"/>
    <w:rsid w:val="00362E3C"/>
    <w:rsid w:val="003639C7"/>
    <w:rsid w:val="00363C9A"/>
    <w:rsid w:val="00363D8A"/>
    <w:rsid w:val="00363F0A"/>
    <w:rsid w:val="00364403"/>
    <w:rsid w:val="00364E5D"/>
    <w:rsid w:val="00364E8A"/>
    <w:rsid w:val="00364F13"/>
    <w:rsid w:val="00365047"/>
    <w:rsid w:val="003656CF"/>
    <w:rsid w:val="00365AB4"/>
    <w:rsid w:val="00365D0B"/>
    <w:rsid w:val="00365E5C"/>
    <w:rsid w:val="00365FC5"/>
    <w:rsid w:val="0036666B"/>
    <w:rsid w:val="00366A1A"/>
    <w:rsid w:val="00366B01"/>
    <w:rsid w:val="00366B43"/>
    <w:rsid w:val="00366BF3"/>
    <w:rsid w:val="00366D67"/>
    <w:rsid w:val="003670BD"/>
    <w:rsid w:val="003671B6"/>
    <w:rsid w:val="00367638"/>
    <w:rsid w:val="003676D6"/>
    <w:rsid w:val="00367ABB"/>
    <w:rsid w:val="00367CEC"/>
    <w:rsid w:val="00367D69"/>
    <w:rsid w:val="00367FBE"/>
    <w:rsid w:val="00370265"/>
    <w:rsid w:val="00370561"/>
    <w:rsid w:val="003705CB"/>
    <w:rsid w:val="00370756"/>
    <w:rsid w:val="003708B9"/>
    <w:rsid w:val="00370A13"/>
    <w:rsid w:val="00371430"/>
    <w:rsid w:val="003719DB"/>
    <w:rsid w:val="00371A1F"/>
    <w:rsid w:val="00371A4C"/>
    <w:rsid w:val="00371A51"/>
    <w:rsid w:val="00371BF2"/>
    <w:rsid w:val="003720E5"/>
    <w:rsid w:val="003723E9"/>
    <w:rsid w:val="0037268F"/>
    <w:rsid w:val="00372980"/>
    <w:rsid w:val="00372B37"/>
    <w:rsid w:val="00372CE1"/>
    <w:rsid w:val="003733F0"/>
    <w:rsid w:val="003736F1"/>
    <w:rsid w:val="00373946"/>
    <w:rsid w:val="00373FC7"/>
    <w:rsid w:val="003743C4"/>
    <w:rsid w:val="003743D1"/>
    <w:rsid w:val="0037445A"/>
    <w:rsid w:val="003749D3"/>
    <w:rsid w:val="00374B24"/>
    <w:rsid w:val="00374C73"/>
    <w:rsid w:val="00374CB6"/>
    <w:rsid w:val="00375A89"/>
    <w:rsid w:val="00375C68"/>
    <w:rsid w:val="003761B9"/>
    <w:rsid w:val="00376312"/>
    <w:rsid w:val="00376698"/>
    <w:rsid w:val="0037674D"/>
    <w:rsid w:val="003769DD"/>
    <w:rsid w:val="00376A61"/>
    <w:rsid w:val="00376CCC"/>
    <w:rsid w:val="00376FEC"/>
    <w:rsid w:val="00377421"/>
    <w:rsid w:val="003775BF"/>
    <w:rsid w:val="00377854"/>
    <w:rsid w:val="00377E2F"/>
    <w:rsid w:val="003800EE"/>
    <w:rsid w:val="003802EF"/>
    <w:rsid w:val="00380839"/>
    <w:rsid w:val="00380B92"/>
    <w:rsid w:val="00380FEC"/>
    <w:rsid w:val="003811B0"/>
    <w:rsid w:val="00381558"/>
    <w:rsid w:val="00381E29"/>
    <w:rsid w:val="00382300"/>
    <w:rsid w:val="003823C4"/>
    <w:rsid w:val="0038246A"/>
    <w:rsid w:val="003826B6"/>
    <w:rsid w:val="00382D95"/>
    <w:rsid w:val="003831E2"/>
    <w:rsid w:val="003835E7"/>
    <w:rsid w:val="00383897"/>
    <w:rsid w:val="00383D4E"/>
    <w:rsid w:val="00383E15"/>
    <w:rsid w:val="0038422A"/>
    <w:rsid w:val="003843B2"/>
    <w:rsid w:val="00384557"/>
    <w:rsid w:val="00384796"/>
    <w:rsid w:val="003848EF"/>
    <w:rsid w:val="00384C7E"/>
    <w:rsid w:val="0038511B"/>
    <w:rsid w:val="00385809"/>
    <w:rsid w:val="003858F6"/>
    <w:rsid w:val="00385928"/>
    <w:rsid w:val="00385ADB"/>
    <w:rsid w:val="00386140"/>
    <w:rsid w:val="0038616B"/>
    <w:rsid w:val="00386B9C"/>
    <w:rsid w:val="00387A22"/>
    <w:rsid w:val="00387B69"/>
    <w:rsid w:val="00387B9E"/>
    <w:rsid w:val="0039078F"/>
    <w:rsid w:val="003908DF"/>
    <w:rsid w:val="003908F5"/>
    <w:rsid w:val="00390B67"/>
    <w:rsid w:val="00390BA7"/>
    <w:rsid w:val="00390C78"/>
    <w:rsid w:val="00390D4B"/>
    <w:rsid w:val="00390DFB"/>
    <w:rsid w:val="00390FCF"/>
    <w:rsid w:val="00391637"/>
    <w:rsid w:val="003916A3"/>
    <w:rsid w:val="003916B8"/>
    <w:rsid w:val="00391766"/>
    <w:rsid w:val="00391975"/>
    <w:rsid w:val="00391CD3"/>
    <w:rsid w:val="003922C2"/>
    <w:rsid w:val="0039233F"/>
    <w:rsid w:val="00392666"/>
    <w:rsid w:val="0039279D"/>
    <w:rsid w:val="00392C34"/>
    <w:rsid w:val="00392C91"/>
    <w:rsid w:val="003932C5"/>
    <w:rsid w:val="00393626"/>
    <w:rsid w:val="00393866"/>
    <w:rsid w:val="00393AE9"/>
    <w:rsid w:val="00393FEA"/>
    <w:rsid w:val="00393FF4"/>
    <w:rsid w:val="0039413E"/>
    <w:rsid w:val="0039425F"/>
    <w:rsid w:val="00394266"/>
    <w:rsid w:val="00394706"/>
    <w:rsid w:val="00394E8C"/>
    <w:rsid w:val="00395580"/>
    <w:rsid w:val="00395A50"/>
    <w:rsid w:val="00396787"/>
    <w:rsid w:val="00396B63"/>
    <w:rsid w:val="00396C21"/>
    <w:rsid w:val="003971EA"/>
    <w:rsid w:val="00397245"/>
    <w:rsid w:val="003974E9"/>
    <w:rsid w:val="003974F1"/>
    <w:rsid w:val="0039762B"/>
    <w:rsid w:val="00397A6E"/>
    <w:rsid w:val="00397D5A"/>
    <w:rsid w:val="00397ED6"/>
    <w:rsid w:val="00397F26"/>
    <w:rsid w:val="003A0488"/>
    <w:rsid w:val="003A077F"/>
    <w:rsid w:val="003A07DE"/>
    <w:rsid w:val="003A0ED0"/>
    <w:rsid w:val="003A115E"/>
    <w:rsid w:val="003A17B9"/>
    <w:rsid w:val="003A187B"/>
    <w:rsid w:val="003A1A96"/>
    <w:rsid w:val="003A2052"/>
    <w:rsid w:val="003A20B6"/>
    <w:rsid w:val="003A26DA"/>
    <w:rsid w:val="003A26E6"/>
    <w:rsid w:val="003A27D1"/>
    <w:rsid w:val="003A317E"/>
    <w:rsid w:val="003A3628"/>
    <w:rsid w:val="003A3752"/>
    <w:rsid w:val="003A4001"/>
    <w:rsid w:val="003A42DA"/>
    <w:rsid w:val="003A46A3"/>
    <w:rsid w:val="003A496A"/>
    <w:rsid w:val="003A4A80"/>
    <w:rsid w:val="003A4B43"/>
    <w:rsid w:val="003A51DD"/>
    <w:rsid w:val="003A5740"/>
    <w:rsid w:val="003A5852"/>
    <w:rsid w:val="003A5DB5"/>
    <w:rsid w:val="003A5FB2"/>
    <w:rsid w:val="003A6111"/>
    <w:rsid w:val="003A617E"/>
    <w:rsid w:val="003A63A5"/>
    <w:rsid w:val="003A6969"/>
    <w:rsid w:val="003A6DE4"/>
    <w:rsid w:val="003A7F53"/>
    <w:rsid w:val="003B03C4"/>
    <w:rsid w:val="003B0409"/>
    <w:rsid w:val="003B063D"/>
    <w:rsid w:val="003B0B66"/>
    <w:rsid w:val="003B0D16"/>
    <w:rsid w:val="003B1787"/>
    <w:rsid w:val="003B1858"/>
    <w:rsid w:val="003B1AB9"/>
    <w:rsid w:val="003B2067"/>
    <w:rsid w:val="003B2307"/>
    <w:rsid w:val="003B2367"/>
    <w:rsid w:val="003B2DEE"/>
    <w:rsid w:val="003B2E6F"/>
    <w:rsid w:val="003B312A"/>
    <w:rsid w:val="003B31DB"/>
    <w:rsid w:val="003B32A9"/>
    <w:rsid w:val="003B3858"/>
    <w:rsid w:val="003B38C3"/>
    <w:rsid w:val="003B3A22"/>
    <w:rsid w:val="003B3D21"/>
    <w:rsid w:val="003B41D5"/>
    <w:rsid w:val="003B4658"/>
    <w:rsid w:val="003B4871"/>
    <w:rsid w:val="003B48C8"/>
    <w:rsid w:val="003B4E98"/>
    <w:rsid w:val="003B50A0"/>
    <w:rsid w:val="003B52D2"/>
    <w:rsid w:val="003B530F"/>
    <w:rsid w:val="003B535D"/>
    <w:rsid w:val="003B5C06"/>
    <w:rsid w:val="003B61EA"/>
    <w:rsid w:val="003B6245"/>
    <w:rsid w:val="003B62BD"/>
    <w:rsid w:val="003B62D9"/>
    <w:rsid w:val="003B659C"/>
    <w:rsid w:val="003B7022"/>
    <w:rsid w:val="003B73E6"/>
    <w:rsid w:val="003B777F"/>
    <w:rsid w:val="003B77B9"/>
    <w:rsid w:val="003B7AFB"/>
    <w:rsid w:val="003B7C41"/>
    <w:rsid w:val="003C0399"/>
    <w:rsid w:val="003C0835"/>
    <w:rsid w:val="003C08E7"/>
    <w:rsid w:val="003C0AD0"/>
    <w:rsid w:val="003C0F12"/>
    <w:rsid w:val="003C0F55"/>
    <w:rsid w:val="003C1105"/>
    <w:rsid w:val="003C1255"/>
    <w:rsid w:val="003C127A"/>
    <w:rsid w:val="003C19F7"/>
    <w:rsid w:val="003C22B8"/>
    <w:rsid w:val="003C37F6"/>
    <w:rsid w:val="003C4687"/>
    <w:rsid w:val="003C4AA0"/>
    <w:rsid w:val="003C4BF2"/>
    <w:rsid w:val="003C4DAD"/>
    <w:rsid w:val="003C4DC9"/>
    <w:rsid w:val="003C5AF5"/>
    <w:rsid w:val="003C5B2A"/>
    <w:rsid w:val="003C6792"/>
    <w:rsid w:val="003C6C49"/>
    <w:rsid w:val="003C6F6F"/>
    <w:rsid w:val="003C707E"/>
    <w:rsid w:val="003D01E3"/>
    <w:rsid w:val="003D0873"/>
    <w:rsid w:val="003D0CFB"/>
    <w:rsid w:val="003D0FD8"/>
    <w:rsid w:val="003D1061"/>
    <w:rsid w:val="003D1596"/>
    <w:rsid w:val="003D160F"/>
    <w:rsid w:val="003D1693"/>
    <w:rsid w:val="003D1899"/>
    <w:rsid w:val="003D1A23"/>
    <w:rsid w:val="003D1EEA"/>
    <w:rsid w:val="003D2160"/>
    <w:rsid w:val="003D219A"/>
    <w:rsid w:val="003D24E5"/>
    <w:rsid w:val="003D2796"/>
    <w:rsid w:val="003D287E"/>
    <w:rsid w:val="003D2B1D"/>
    <w:rsid w:val="003D3075"/>
    <w:rsid w:val="003D30C4"/>
    <w:rsid w:val="003D32BF"/>
    <w:rsid w:val="003D36CF"/>
    <w:rsid w:val="003D3A6C"/>
    <w:rsid w:val="003D3D12"/>
    <w:rsid w:val="003D3E9A"/>
    <w:rsid w:val="003D3F12"/>
    <w:rsid w:val="003D3FCC"/>
    <w:rsid w:val="003D42CC"/>
    <w:rsid w:val="003D46E9"/>
    <w:rsid w:val="003D4874"/>
    <w:rsid w:val="003D4B33"/>
    <w:rsid w:val="003D4CBA"/>
    <w:rsid w:val="003D537C"/>
    <w:rsid w:val="003D5B91"/>
    <w:rsid w:val="003D63C3"/>
    <w:rsid w:val="003D6D6B"/>
    <w:rsid w:val="003D6D83"/>
    <w:rsid w:val="003D6DBB"/>
    <w:rsid w:val="003D7588"/>
    <w:rsid w:val="003D79CF"/>
    <w:rsid w:val="003D7B98"/>
    <w:rsid w:val="003D7D96"/>
    <w:rsid w:val="003E0227"/>
    <w:rsid w:val="003E0329"/>
    <w:rsid w:val="003E0C80"/>
    <w:rsid w:val="003E0C8C"/>
    <w:rsid w:val="003E140B"/>
    <w:rsid w:val="003E16F1"/>
    <w:rsid w:val="003E16FD"/>
    <w:rsid w:val="003E172C"/>
    <w:rsid w:val="003E1AD2"/>
    <w:rsid w:val="003E1DDD"/>
    <w:rsid w:val="003E1F78"/>
    <w:rsid w:val="003E20DE"/>
    <w:rsid w:val="003E27A3"/>
    <w:rsid w:val="003E2913"/>
    <w:rsid w:val="003E2ED8"/>
    <w:rsid w:val="003E2F2A"/>
    <w:rsid w:val="003E407E"/>
    <w:rsid w:val="003E4201"/>
    <w:rsid w:val="003E4202"/>
    <w:rsid w:val="003E44D1"/>
    <w:rsid w:val="003E488C"/>
    <w:rsid w:val="003E4931"/>
    <w:rsid w:val="003E4A4E"/>
    <w:rsid w:val="003E4B0B"/>
    <w:rsid w:val="003E4EA4"/>
    <w:rsid w:val="003E53A7"/>
    <w:rsid w:val="003E5767"/>
    <w:rsid w:val="003E5863"/>
    <w:rsid w:val="003E6218"/>
    <w:rsid w:val="003E652A"/>
    <w:rsid w:val="003E6559"/>
    <w:rsid w:val="003E6699"/>
    <w:rsid w:val="003E6E47"/>
    <w:rsid w:val="003E7272"/>
    <w:rsid w:val="003E7301"/>
    <w:rsid w:val="003E7735"/>
    <w:rsid w:val="003E7AA9"/>
    <w:rsid w:val="003E7C65"/>
    <w:rsid w:val="003E7CE0"/>
    <w:rsid w:val="003E7F72"/>
    <w:rsid w:val="003F01C1"/>
    <w:rsid w:val="003F0217"/>
    <w:rsid w:val="003F03B1"/>
    <w:rsid w:val="003F0411"/>
    <w:rsid w:val="003F0514"/>
    <w:rsid w:val="003F0720"/>
    <w:rsid w:val="003F07D7"/>
    <w:rsid w:val="003F08FE"/>
    <w:rsid w:val="003F1120"/>
    <w:rsid w:val="003F1287"/>
    <w:rsid w:val="003F1819"/>
    <w:rsid w:val="003F1A4F"/>
    <w:rsid w:val="003F21BB"/>
    <w:rsid w:val="003F2304"/>
    <w:rsid w:val="003F2B1E"/>
    <w:rsid w:val="003F2EC8"/>
    <w:rsid w:val="003F31E9"/>
    <w:rsid w:val="003F3204"/>
    <w:rsid w:val="003F337D"/>
    <w:rsid w:val="003F393D"/>
    <w:rsid w:val="003F3E7E"/>
    <w:rsid w:val="003F3FA6"/>
    <w:rsid w:val="003F420C"/>
    <w:rsid w:val="003F47FF"/>
    <w:rsid w:val="003F482F"/>
    <w:rsid w:val="003F4F98"/>
    <w:rsid w:val="003F5147"/>
    <w:rsid w:val="003F54DE"/>
    <w:rsid w:val="003F585F"/>
    <w:rsid w:val="003F5DEF"/>
    <w:rsid w:val="003F5E9A"/>
    <w:rsid w:val="003F629F"/>
    <w:rsid w:val="003F665D"/>
    <w:rsid w:val="003F67E4"/>
    <w:rsid w:val="003F6A72"/>
    <w:rsid w:val="003F79AC"/>
    <w:rsid w:val="003F7C6C"/>
    <w:rsid w:val="003F7D89"/>
    <w:rsid w:val="00400837"/>
    <w:rsid w:val="004008C8"/>
    <w:rsid w:val="00400A2D"/>
    <w:rsid w:val="00400AC3"/>
    <w:rsid w:val="00400B17"/>
    <w:rsid w:val="00400B2F"/>
    <w:rsid w:val="00400C3C"/>
    <w:rsid w:val="004011C5"/>
    <w:rsid w:val="004012BE"/>
    <w:rsid w:val="004013CC"/>
    <w:rsid w:val="0040169D"/>
    <w:rsid w:val="004019C8"/>
    <w:rsid w:val="00401B33"/>
    <w:rsid w:val="00401C26"/>
    <w:rsid w:val="00402191"/>
    <w:rsid w:val="00402287"/>
    <w:rsid w:val="00402555"/>
    <w:rsid w:val="004028E6"/>
    <w:rsid w:val="00402A64"/>
    <w:rsid w:val="00402C75"/>
    <w:rsid w:val="00402F67"/>
    <w:rsid w:val="00403258"/>
    <w:rsid w:val="004035EE"/>
    <w:rsid w:val="0040367C"/>
    <w:rsid w:val="00403868"/>
    <w:rsid w:val="00403A20"/>
    <w:rsid w:val="00404102"/>
    <w:rsid w:val="0040423E"/>
    <w:rsid w:val="004046DE"/>
    <w:rsid w:val="00404954"/>
    <w:rsid w:val="00405355"/>
    <w:rsid w:val="00405C9A"/>
    <w:rsid w:val="00405E6C"/>
    <w:rsid w:val="00406099"/>
    <w:rsid w:val="00406430"/>
    <w:rsid w:val="0040673C"/>
    <w:rsid w:val="0041043D"/>
    <w:rsid w:val="00410C2B"/>
    <w:rsid w:val="00410EDB"/>
    <w:rsid w:val="00411086"/>
    <w:rsid w:val="004111DC"/>
    <w:rsid w:val="0041202C"/>
    <w:rsid w:val="004120E2"/>
    <w:rsid w:val="00412B76"/>
    <w:rsid w:val="0041395F"/>
    <w:rsid w:val="00414403"/>
    <w:rsid w:val="00414478"/>
    <w:rsid w:val="00414507"/>
    <w:rsid w:val="004147B0"/>
    <w:rsid w:val="00414ABC"/>
    <w:rsid w:val="004155AA"/>
    <w:rsid w:val="00416B35"/>
    <w:rsid w:val="00416D84"/>
    <w:rsid w:val="00416EB8"/>
    <w:rsid w:val="004173FE"/>
    <w:rsid w:val="00417538"/>
    <w:rsid w:val="00417A5A"/>
    <w:rsid w:val="00420182"/>
    <w:rsid w:val="004202D8"/>
    <w:rsid w:val="00420377"/>
    <w:rsid w:val="0042041B"/>
    <w:rsid w:val="0042086D"/>
    <w:rsid w:val="00420A07"/>
    <w:rsid w:val="00420A0C"/>
    <w:rsid w:val="00420A45"/>
    <w:rsid w:val="0042131E"/>
    <w:rsid w:val="004216F6"/>
    <w:rsid w:val="004219A6"/>
    <w:rsid w:val="00422266"/>
    <w:rsid w:val="004222ED"/>
    <w:rsid w:val="00422502"/>
    <w:rsid w:val="004226E0"/>
    <w:rsid w:val="00422AB5"/>
    <w:rsid w:val="00423318"/>
    <w:rsid w:val="004237F4"/>
    <w:rsid w:val="00424064"/>
    <w:rsid w:val="004240B6"/>
    <w:rsid w:val="004241B5"/>
    <w:rsid w:val="004241F7"/>
    <w:rsid w:val="00424DB0"/>
    <w:rsid w:val="00424FFB"/>
    <w:rsid w:val="00425010"/>
    <w:rsid w:val="004251DB"/>
    <w:rsid w:val="0042529C"/>
    <w:rsid w:val="00425340"/>
    <w:rsid w:val="004258BF"/>
    <w:rsid w:val="00425A0F"/>
    <w:rsid w:val="00425A98"/>
    <w:rsid w:val="00425AA8"/>
    <w:rsid w:val="00425BE3"/>
    <w:rsid w:val="00426486"/>
    <w:rsid w:val="004266DE"/>
    <w:rsid w:val="00426723"/>
    <w:rsid w:val="00426DDE"/>
    <w:rsid w:val="004270D4"/>
    <w:rsid w:val="004275A3"/>
    <w:rsid w:val="00427C27"/>
    <w:rsid w:val="00430341"/>
    <w:rsid w:val="004304C9"/>
    <w:rsid w:val="00430565"/>
    <w:rsid w:val="00430AB6"/>
    <w:rsid w:val="00430D97"/>
    <w:rsid w:val="00430E0D"/>
    <w:rsid w:val="0043143F"/>
    <w:rsid w:val="00431B61"/>
    <w:rsid w:val="00431D40"/>
    <w:rsid w:val="00431DB3"/>
    <w:rsid w:val="00431EEC"/>
    <w:rsid w:val="00432508"/>
    <w:rsid w:val="00432625"/>
    <w:rsid w:val="0043307B"/>
    <w:rsid w:val="00433279"/>
    <w:rsid w:val="0043354B"/>
    <w:rsid w:val="0043377A"/>
    <w:rsid w:val="004337B5"/>
    <w:rsid w:val="00434054"/>
    <w:rsid w:val="00434193"/>
    <w:rsid w:val="004348AF"/>
    <w:rsid w:val="00434B78"/>
    <w:rsid w:val="0043528F"/>
    <w:rsid w:val="004356F2"/>
    <w:rsid w:val="00435813"/>
    <w:rsid w:val="0043599C"/>
    <w:rsid w:val="00435EE6"/>
    <w:rsid w:val="00436445"/>
    <w:rsid w:val="004366A2"/>
    <w:rsid w:val="004368D8"/>
    <w:rsid w:val="00436DAF"/>
    <w:rsid w:val="0043756D"/>
    <w:rsid w:val="00437A64"/>
    <w:rsid w:val="00437E57"/>
    <w:rsid w:val="0044029F"/>
    <w:rsid w:val="0044071E"/>
    <w:rsid w:val="0044114A"/>
    <w:rsid w:val="0044140F"/>
    <w:rsid w:val="00441773"/>
    <w:rsid w:val="004417B2"/>
    <w:rsid w:val="00441C4E"/>
    <w:rsid w:val="0044213C"/>
    <w:rsid w:val="004426AB"/>
    <w:rsid w:val="004428AC"/>
    <w:rsid w:val="00442A2A"/>
    <w:rsid w:val="00442B45"/>
    <w:rsid w:val="0044324D"/>
    <w:rsid w:val="0044344C"/>
    <w:rsid w:val="0044351D"/>
    <w:rsid w:val="00443F67"/>
    <w:rsid w:val="00443FBC"/>
    <w:rsid w:val="00444173"/>
    <w:rsid w:val="004443AA"/>
    <w:rsid w:val="00444477"/>
    <w:rsid w:val="0044455A"/>
    <w:rsid w:val="00444BB5"/>
    <w:rsid w:val="00444CF5"/>
    <w:rsid w:val="00445362"/>
    <w:rsid w:val="00445408"/>
    <w:rsid w:val="00445CA5"/>
    <w:rsid w:val="00446210"/>
    <w:rsid w:val="0044663D"/>
    <w:rsid w:val="004469E8"/>
    <w:rsid w:val="00446A12"/>
    <w:rsid w:val="0044777A"/>
    <w:rsid w:val="00447A44"/>
    <w:rsid w:val="00447D1F"/>
    <w:rsid w:val="004502F9"/>
    <w:rsid w:val="00450558"/>
    <w:rsid w:val="0045098F"/>
    <w:rsid w:val="00450CC2"/>
    <w:rsid w:val="00450E77"/>
    <w:rsid w:val="00451173"/>
    <w:rsid w:val="004513F9"/>
    <w:rsid w:val="00451AD5"/>
    <w:rsid w:val="00452020"/>
    <w:rsid w:val="00452117"/>
    <w:rsid w:val="00452139"/>
    <w:rsid w:val="004522D9"/>
    <w:rsid w:val="004522F2"/>
    <w:rsid w:val="0045236E"/>
    <w:rsid w:val="0045265D"/>
    <w:rsid w:val="00452822"/>
    <w:rsid w:val="00452B3C"/>
    <w:rsid w:val="00452BB2"/>
    <w:rsid w:val="0045316F"/>
    <w:rsid w:val="004535D0"/>
    <w:rsid w:val="004539D3"/>
    <w:rsid w:val="00453CB1"/>
    <w:rsid w:val="00454816"/>
    <w:rsid w:val="00454841"/>
    <w:rsid w:val="00454EAA"/>
    <w:rsid w:val="004557C6"/>
    <w:rsid w:val="00455A32"/>
    <w:rsid w:val="00455BA8"/>
    <w:rsid w:val="00456315"/>
    <w:rsid w:val="00456A4C"/>
    <w:rsid w:val="00456AC0"/>
    <w:rsid w:val="00456DC4"/>
    <w:rsid w:val="00456EC0"/>
    <w:rsid w:val="00457010"/>
    <w:rsid w:val="0046009E"/>
    <w:rsid w:val="004601A8"/>
    <w:rsid w:val="004601DC"/>
    <w:rsid w:val="0046089E"/>
    <w:rsid w:val="00460A2F"/>
    <w:rsid w:val="004610A1"/>
    <w:rsid w:val="004611CC"/>
    <w:rsid w:val="00461DF6"/>
    <w:rsid w:val="00462074"/>
    <w:rsid w:val="004622E3"/>
    <w:rsid w:val="00462521"/>
    <w:rsid w:val="004625C8"/>
    <w:rsid w:val="004628B0"/>
    <w:rsid w:val="00462D56"/>
    <w:rsid w:val="0046373C"/>
    <w:rsid w:val="0046381C"/>
    <w:rsid w:val="00463872"/>
    <w:rsid w:val="004640D6"/>
    <w:rsid w:val="00464172"/>
    <w:rsid w:val="00464880"/>
    <w:rsid w:val="00464897"/>
    <w:rsid w:val="00464BEC"/>
    <w:rsid w:val="0046530F"/>
    <w:rsid w:val="00465559"/>
    <w:rsid w:val="004658B3"/>
    <w:rsid w:val="00465EDC"/>
    <w:rsid w:val="0046686E"/>
    <w:rsid w:val="004668A9"/>
    <w:rsid w:val="00466C0B"/>
    <w:rsid w:val="00467056"/>
    <w:rsid w:val="00467142"/>
    <w:rsid w:val="004672AA"/>
    <w:rsid w:val="00467ADF"/>
    <w:rsid w:val="00467B4D"/>
    <w:rsid w:val="00467CC9"/>
    <w:rsid w:val="00467D25"/>
    <w:rsid w:val="00467DCF"/>
    <w:rsid w:val="00467FB7"/>
    <w:rsid w:val="00470252"/>
    <w:rsid w:val="00470381"/>
    <w:rsid w:val="00470853"/>
    <w:rsid w:val="00470AE6"/>
    <w:rsid w:val="00470AF9"/>
    <w:rsid w:val="00470BD5"/>
    <w:rsid w:val="00471067"/>
    <w:rsid w:val="0047144C"/>
    <w:rsid w:val="004714A5"/>
    <w:rsid w:val="004716B8"/>
    <w:rsid w:val="0047194A"/>
    <w:rsid w:val="00472118"/>
    <w:rsid w:val="004729DF"/>
    <w:rsid w:val="00472AAF"/>
    <w:rsid w:val="004730C0"/>
    <w:rsid w:val="004736E3"/>
    <w:rsid w:val="00473AD8"/>
    <w:rsid w:val="00473E23"/>
    <w:rsid w:val="00473F2D"/>
    <w:rsid w:val="0047413D"/>
    <w:rsid w:val="00474607"/>
    <w:rsid w:val="00474A7C"/>
    <w:rsid w:val="00474E46"/>
    <w:rsid w:val="0047527E"/>
    <w:rsid w:val="00475317"/>
    <w:rsid w:val="0047584F"/>
    <w:rsid w:val="004758AC"/>
    <w:rsid w:val="004758EF"/>
    <w:rsid w:val="00475B38"/>
    <w:rsid w:val="00476034"/>
    <w:rsid w:val="004765A8"/>
    <w:rsid w:val="004769C8"/>
    <w:rsid w:val="00476A9E"/>
    <w:rsid w:val="004772CC"/>
    <w:rsid w:val="004775C9"/>
    <w:rsid w:val="004777A0"/>
    <w:rsid w:val="00480371"/>
    <w:rsid w:val="004806E6"/>
    <w:rsid w:val="004809D1"/>
    <w:rsid w:val="00480DCC"/>
    <w:rsid w:val="00481019"/>
    <w:rsid w:val="004814ED"/>
    <w:rsid w:val="00481641"/>
    <w:rsid w:val="00481671"/>
    <w:rsid w:val="0048186D"/>
    <w:rsid w:val="004818A8"/>
    <w:rsid w:val="00481E74"/>
    <w:rsid w:val="004820D2"/>
    <w:rsid w:val="00482528"/>
    <w:rsid w:val="0048266A"/>
    <w:rsid w:val="00482C39"/>
    <w:rsid w:val="00482E53"/>
    <w:rsid w:val="004830C2"/>
    <w:rsid w:val="0048325C"/>
    <w:rsid w:val="00483903"/>
    <w:rsid w:val="0048397E"/>
    <w:rsid w:val="00483BA5"/>
    <w:rsid w:val="0048400C"/>
    <w:rsid w:val="004842AE"/>
    <w:rsid w:val="004842B8"/>
    <w:rsid w:val="00484A51"/>
    <w:rsid w:val="00485253"/>
    <w:rsid w:val="0048543C"/>
    <w:rsid w:val="0048569C"/>
    <w:rsid w:val="00485B01"/>
    <w:rsid w:val="00485D5E"/>
    <w:rsid w:val="00485E29"/>
    <w:rsid w:val="00485EBD"/>
    <w:rsid w:val="0048617E"/>
    <w:rsid w:val="0048630D"/>
    <w:rsid w:val="0048642F"/>
    <w:rsid w:val="0048657A"/>
    <w:rsid w:val="00486617"/>
    <w:rsid w:val="00486747"/>
    <w:rsid w:val="004869A3"/>
    <w:rsid w:val="00486B12"/>
    <w:rsid w:val="00486D71"/>
    <w:rsid w:val="00486F9C"/>
    <w:rsid w:val="00487196"/>
    <w:rsid w:val="0049031C"/>
    <w:rsid w:val="0049069C"/>
    <w:rsid w:val="0049081F"/>
    <w:rsid w:val="00491106"/>
    <w:rsid w:val="004915B7"/>
    <w:rsid w:val="00491727"/>
    <w:rsid w:val="0049198E"/>
    <w:rsid w:val="00491A72"/>
    <w:rsid w:val="00491AF4"/>
    <w:rsid w:val="00491D29"/>
    <w:rsid w:val="00491E6A"/>
    <w:rsid w:val="00491FEC"/>
    <w:rsid w:val="004920FC"/>
    <w:rsid w:val="0049265F"/>
    <w:rsid w:val="004926C4"/>
    <w:rsid w:val="004926EC"/>
    <w:rsid w:val="00492800"/>
    <w:rsid w:val="00492B9E"/>
    <w:rsid w:val="00492CA9"/>
    <w:rsid w:val="00493106"/>
    <w:rsid w:val="00493F6E"/>
    <w:rsid w:val="00494157"/>
    <w:rsid w:val="004942B0"/>
    <w:rsid w:val="0049460C"/>
    <w:rsid w:val="004946C6"/>
    <w:rsid w:val="00494841"/>
    <w:rsid w:val="00494ABA"/>
    <w:rsid w:val="00494DCD"/>
    <w:rsid w:val="00494E50"/>
    <w:rsid w:val="004950BA"/>
    <w:rsid w:val="0049538E"/>
    <w:rsid w:val="004958E6"/>
    <w:rsid w:val="00495ACA"/>
    <w:rsid w:val="004961A7"/>
    <w:rsid w:val="00496A6A"/>
    <w:rsid w:val="004970DA"/>
    <w:rsid w:val="0049722F"/>
    <w:rsid w:val="004974BB"/>
    <w:rsid w:val="00497625"/>
    <w:rsid w:val="00497AAA"/>
    <w:rsid w:val="00497B7D"/>
    <w:rsid w:val="004A06AB"/>
    <w:rsid w:val="004A0854"/>
    <w:rsid w:val="004A0CF1"/>
    <w:rsid w:val="004A0F83"/>
    <w:rsid w:val="004A1576"/>
    <w:rsid w:val="004A178A"/>
    <w:rsid w:val="004A1B61"/>
    <w:rsid w:val="004A1B63"/>
    <w:rsid w:val="004A1EC7"/>
    <w:rsid w:val="004A2153"/>
    <w:rsid w:val="004A2C7A"/>
    <w:rsid w:val="004A31CE"/>
    <w:rsid w:val="004A36F3"/>
    <w:rsid w:val="004A371C"/>
    <w:rsid w:val="004A47E8"/>
    <w:rsid w:val="004A4A90"/>
    <w:rsid w:val="004A4C9B"/>
    <w:rsid w:val="004A4FF2"/>
    <w:rsid w:val="004A51E5"/>
    <w:rsid w:val="004A6143"/>
    <w:rsid w:val="004A61AC"/>
    <w:rsid w:val="004A6E44"/>
    <w:rsid w:val="004A713C"/>
    <w:rsid w:val="004A7185"/>
    <w:rsid w:val="004A7520"/>
    <w:rsid w:val="004A7C07"/>
    <w:rsid w:val="004A7C1B"/>
    <w:rsid w:val="004A7CB1"/>
    <w:rsid w:val="004B004D"/>
    <w:rsid w:val="004B006C"/>
    <w:rsid w:val="004B0478"/>
    <w:rsid w:val="004B0783"/>
    <w:rsid w:val="004B07E8"/>
    <w:rsid w:val="004B0856"/>
    <w:rsid w:val="004B09D2"/>
    <w:rsid w:val="004B0DD6"/>
    <w:rsid w:val="004B0F24"/>
    <w:rsid w:val="004B1065"/>
    <w:rsid w:val="004B130E"/>
    <w:rsid w:val="004B1D3B"/>
    <w:rsid w:val="004B1DAD"/>
    <w:rsid w:val="004B2A52"/>
    <w:rsid w:val="004B2BC7"/>
    <w:rsid w:val="004B35B5"/>
    <w:rsid w:val="004B3601"/>
    <w:rsid w:val="004B3661"/>
    <w:rsid w:val="004B3AED"/>
    <w:rsid w:val="004B3BC8"/>
    <w:rsid w:val="004B4124"/>
    <w:rsid w:val="004B4189"/>
    <w:rsid w:val="004B43DF"/>
    <w:rsid w:val="004B44E5"/>
    <w:rsid w:val="004B4642"/>
    <w:rsid w:val="004B47DA"/>
    <w:rsid w:val="004B483C"/>
    <w:rsid w:val="004B4C6B"/>
    <w:rsid w:val="004B5A41"/>
    <w:rsid w:val="004B5C2C"/>
    <w:rsid w:val="004B6232"/>
    <w:rsid w:val="004B66A6"/>
    <w:rsid w:val="004B6A32"/>
    <w:rsid w:val="004B6ABD"/>
    <w:rsid w:val="004B6C54"/>
    <w:rsid w:val="004B703D"/>
    <w:rsid w:val="004B71ED"/>
    <w:rsid w:val="004B75EA"/>
    <w:rsid w:val="004B7621"/>
    <w:rsid w:val="004B786B"/>
    <w:rsid w:val="004B7C6A"/>
    <w:rsid w:val="004B7D2C"/>
    <w:rsid w:val="004B7D3C"/>
    <w:rsid w:val="004C0883"/>
    <w:rsid w:val="004C1082"/>
    <w:rsid w:val="004C137B"/>
    <w:rsid w:val="004C1B48"/>
    <w:rsid w:val="004C1D85"/>
    <w:rsid w:val="004C21F2"/>
    <w:rsid w:val="004C2431"/>
    <w:rsid w:val="004C280D"/>
    <w:rsid w:val="004C293E"/>
    <w:rsid w:val="004C2C2C"/>
    <w:rsid w:val="004C3024"/>
    <w:rsid w:val="004C31D9"/>
    <w:rsid w:val="004C412B"/>
    <w:rsid w:val="004C4776"/>
    <w:rsid w:val="004C48B8"/>
    <w:rsid w:val="004C4BC4"/>
    <w:rsid w:val="004C5555"/>
    <w:rsid w:val="004C5E3D"/>
    <w:rsid w:val="004C610C"/>
    <w:rsid w:val="004C6CF9"/>
    <w:rsid w:val="004C70F0"/>
    <w:rsid w:val="004C723C"/>
    <w:rsid w:val="004C748F"/>
    <w:rsid w:val="004C7B75"/>
    <w:rsid w:val="004C7ED0"/>
    <w:rsid w:val="004D067F"/>
    <w:rsid w:val="004D0809"/>
    <w:rsid w:val="004D0B2D"/>
    <w:rsid w:val="004D0DC4"/>
    <w:rsid w:val="004D0E45"/>
    <w:rsid w:val="004D1B56"/>
    <w:rsid w:val="004D1C90"/>
    <w:rsid w:val="004D2555"/>
    <w:rsid w:val="004D265D"/>
    <w:rsid w:val="004D26BA"/>
    <w:rsid w:val="004D2796"/>
    <w:rsid w:val="004D2934"/>
    <w:rsid w:val="004D2FAB"/>
    <w:rsid w:val="004D35E6"/>
    <w:rsid w:val="004D3840"/>
    <w:rsid w:val="004D3D51"/>
    <w:rsid w:val="004D3FA3"/>
    <w:rsid w:val="004D4211"/>
    <w:rsid w:val="004D436E"/>
    <w:rsid w:val="004D450A"/>
    <w:rsid w:val="004D4A92"/>
    <w:rsid w:val="004D5040"/>
    <w:rsid w:val="004D52DD"/>
    <w:rsid w:val="004D5465"/>
    <w:rsid w:val="004D55CE"/>
    <w:rsid w:val="004D5A86"/>
    <w:rsid w:val="004D5B41"/>
    <w:rsid w:val="004D5E65"/>
    <w:rsid w:val="004D61A8"/>
    <w:rsid w:val="004D6CB6"/>
    <w:rsid w:val="004D792C"/>
    <w:rsid w:val="004D7BDE"/>
    <w:rsid w:val="004D7EAB"/>
    <w:rsid w:val="004E0000"/>
    <w:rsid w:val="004E00D5"/>
    <w:rsid w:val="004E12EA"/>
    <w:rsid w:val="004E16A2"/>
    <w:rsid w:val="004E186F"/>
    <w:rsid w:val="004E1903"/>
    <w:rsid w:val="004E19DD"/>
    <w:rsid w:val="004E1E87"/>
    <w:rsid w:val="004E1FA2"/>
    <w:rsid w:val="004E26A1"/>
    <w:rsid w:val="004E27E5"/>
    <w:rsid w:val="004E2DC8"/>
    <w:rsid w:val="004E2EBB"/>
    <w:rsid w:val="004E2F06"/>
    <w:rsid w:val="004E2FAE"/>
    <w:rsid w:val="004E2FE1"/>
    <w:rsid w:val="004E313F"/>
    <w:rsid w:val="004E3A8E"/>
    <w:rsid w:val="004E3D2B"/>
    <w:rsid w:val="004E3DA2"/>
    <w:rsid w:val="004E4857"/>
    <w:rsid w:val="004E5487"/>
    <w:rsid w:val="004E55CB"/>
    <w:rsid w:val="004E59DC"/>
    <w:rsid w:val="004E5A17"/>
    <w:rsid w:val="004E5C44"/>
    <w:rsid w:val="004E5F66"/>
    <w:rsid w:val="004E62CC"/>
    <w:rsid w:val="004E6ECA"/>
    <w:rsid w:val="004E700C"/>
    <w:rsid w:val="004E7299"/>
    <w:rsid w:val="004E7F87"/>
    <w:rsid w:val="004F0462"/>
    <w:rsid w:val="004F076C"/>
    <w:rsid w:val="004F0C4F"/>
    <w:rsid w:val="004F0C9B"/>
    <w:rsid w:val="004F0F64"/>
    <w:rsid w:val="004F0F87"/>
    <w:rsid w:val="004F0FD8"/>
    <w:rsid w:val="004F1064"/>
    <w:rsid w:val="004F11D0"/>
    <w:rsid w:val="004F1663"/>
    <w:rsid w:val="004F1743"/>
    <w:rsid w:val="004F1E17"/>
    <w:rsid w:val="004F1E8C"/>
    <w:rsid w:val="004F27F0"/>
    <w:rsid w:val="004F3309"/>
    <w:rsid w:val="004F337C"/>
    <w:rsid w:val="004F348A"/>
    <w:rsid w:val="004F34D2"/>
    <w:rsid w:val="004F357C"/>
    <w:rsid w:val="004F3821"/>
    <w:rsid w:val="004F3CD0"/>
    <w:rsid w:val="004F4136"/>
    <w:rsid w:val="004F4213"/>
    <w:rsid w:val="004F44B4"/>
    <w:rsid w:val="004F4501"/>
    <w:rsid w:val="004F473C"/>
    <w:rsid w:val="004F4ADD"/>
    <w:rsid w:val="004F4F9C"/>
    <w:rsid w:val="004F51EF"/>
    <w:rsid w:val="004F532E"/>
    <w:rsid w:val="004F5AEE"/>
    <w:rsid w:val="004F5EB8"/>
    <w:rsid w:val="004F5FB8"/>
    <w:rsid w:val="004F6095"/>
    <w:rsid w:val="004F6590"/>
    <w:rsid w:val="004F66FF"/>
    <w:rsid w:val="004F6BA9"/>
    <w:rsid w:val="004F6CA9"/>
    <w:rsid w:val="004F6FA9"/>
    <w:rsid w:val="004F7349"/>
    <w:rsid w:val="004F7647"/>
    <w:rsid w:val="004F7845"/>
    <w:rsid w:val="004F7952"/>
    <w:rsid w:val="004F7BC7"/>
    <w:rsid w:val="004F7F52"/>
    <w:rsid w:val="0050008C"/>
    <w:rsid w:val="005000C1"/>
    <w:rsid w:val="0050037E"/>
    <w:rsid w:val="0050060C"/>
    <w:rsid w:val="0050108D"/>
    <w:rsid w:val="00501A6C"/>
    <w:rsid w:val="0050208D"/>
    <w:rsid w:val="0050278F"/>
    <w:rsid w:val="00502867"/>
    <w:rsid w:val="00502BEF"/>
    <w:rsid w:val="00502F87"/>
    <w:rsid w:val="005037C1"/>
    <w:rsid w:val="00503806"/>
    <w:rsid w:val="00503986"/>
    <w:rsid w:val="00503EC5"/>
    <w:rsid w:val="005040E6"/>
    <w:rsid w:val="005041C5"/>
    <w:rsid w:val="005041FE"/>
    <w:rsid w:val="00504456"/>
    <w:rsid w:val="00505A4A"/>
    <w:rsid w:val="00505DD8"/>
    <w:rsid w:val="005060C3"/>
    <w:rsid w:val="00506862"/>
    <w:rsid w:val="00506AB4"/>
    <w:rsid w:val="005071D6"/>
    <w:rsid w:val="005073B1"/>
    <w:rsid w:val="00507555"/>
    <w:rsid w:val="00507AA6"/>
    <w:rsid w:val="00507B61"/>
    <w:rsid w:val="00507DE3"/>
    <w:rsid w:val="00507E0E"/>
    <w:rsid w:val="00507E17"/>
    <w:rsid w:val="00507F9E"/>
    <w:rsid w:val="005101AB"/>
    <w:rsid w:val="00510711"/>
    <w:rsid w:val="00510741"/>
    <w:rsid w:val="00510773"/>
    <w:rsid w:val="00510953"/>
    <w:rsid w:val="00510B8C"/>
    <w:rsid w:val="00510CD4"/>
    <w:rsid w:val="00510E14"/>
    <w:rsid w:val="005116E7"/>
    <w:rsid w:val="00511909"/>
    <w:rsid w:val="00511D0A"/>
    <w:rsid w:val="00511FDC"/>
    <w:rsid w:val="00512970"/>
    <w:rsid w:val="005136D8"/>
    <w:rsid w:val="00513801"/>
    <w:rsid w:val="00513E2D"/>
    <w:rsid w:val="00513F3F"/>
    <w:rsid w:val="005141BA"/>
    <w:rsid w:val="0051455B"/>
    <w:rsid w:val="00514CCD"/>
    <w:rsid w:val="00514D6E"/>
    <w:rsid w:val="00514DCD"/>
    <w:rsid w:val="00514DD7"/>
    <w:rsid w:val="00515368"/>
    <w:rsid w:val="0051559A"/>
    <w:rsid w:val="005158BB"/>
    <w:rsid w:val="005158EA"/>
    <w:rsid w:val="00515B27"/>
    <w:rsid w:val="00515E4E"/>
    <w:rsid w:val="005165C9"/>
    <w:rsid w:val="00516AFD"/>
    <w:rsid w:val="00516B67"/>
    <w:rsid w:val="005172CA"/>
    <w:rsid w:val="005178E3"/>
    <w:rsid w:val="00517CB7"/>
    <w:rsid w:val="00517CE6"/>
    <w:rsid w:val="00517D1D"/>
    <w:rsid w:val="00517E05"/>
    <w:rsid w:val="00517F5A"/>
    <w:rsid w:val="0052079B"/>
    <w:rsid w:val="0052091C"/>
    <w:rsid w:val="00520BB4"/>
    <w:rsid w:val="005211CB"/>
    <w:rsid w:val="0052120E"/>
    <w:rsid w:val="005218FE"/>
    <w:rsid w:val="00521EA4"/>
    <w:rsid w:val="00521FF6"/>
    <w:rsid w:val="00522172"/>
    <w:rsid w:val="00522278"/>
    <w:rsid w:val="0052229E"/>
    <w:rsid w:val="00522C56"/>
    <w:rsid w:val="00522FF1"/>
    <w:rsid w:val="005234C5"/>
    <w:rsid w:val="0052366D"/>
    <w:rsid w:val="00523681"/>
    <w:rsid w:val="00523887"/>
    <w:rsid w:val="00523942"/>
    <w:rsid w:val="00523DB8"/>
    <w:rsid w:val="00523DEE"/>
    <w:rsid w:val="00523E1B"/>
    <w:rsid w:val="00523E9F"/>
    <w:rsid w:val="00523F9C"/>
    <w:rsid w:val="00523FF6"/>
    <w:rsid w:val="0052420F"/>
    <w:rsid w:val="005244F8"/>
    <w:rsid w:val="005244FB"/>
    <w:rsid w:val="00524597"/>
    <w:rsid w:val="00524669"/>
    <w:rsid w:val="005249F5"/>
    <w:rsid w:val="00524B28"/>
    <w:rsid w:val="00524C45"/>
    <w:rsid w:val="00524DC8"/>
    <w:rsid w:val="0052517B"/>
    <w:rsid w:val="00525492"/>
    <w:rsid w:val="00525626"/>
    <w:rsid w:val="00525A86"/>
    <w:rsid w:val="00526751"/>
    <w:rsid w:val="0052696B"/>
    <w:rsid w:val="00526B57"/>
    <w:rsid w:val="005273E5"/>
    <w:rsid w:val="00527450"/>
    <w:rsid w:val="005279A8"/>
    <w:rsid w:val="00527A17"/>
    <w:rsid w:val="00527B04"/>
    <w:rsid w:val="00527B34"/>
    <w:rsid w:val="00527C59"/>
    <w:rsid w:val="00527C6C"/>
    <w:rsid w:val="00530493"/>
    <w:rsid w:val="00530CB8"/>
    <w:rsid w:val="005311FA"/>
    <w:rsid w:val="00531E1B"/>
    <w:rsid w:val="005321F9"/>
    <w:rsid w:val="00532C31"/>
    <w:rsid w:val="00533898"/>
    <w:rsid w:val="00533B15"/>
    <w:rsid w:val="00533CDB"/>
    <w:rsid w:val="00534405"/>
    <w:rsid w:val="0053457B"/>
    <w:rsid w:val="00534B0A"/>
    <w:rsid w:val="00534B6C"/>
    <w:rsid w:val="00534BB7"/>
    <w:rsid w:val="005353A3"/>
    <w:rsid w:val="0053588F"/>
    <w:rsid w:val="005358F7"/>
    <w:rsid w:val="00535DF2"/>
    <w:rsid w:val="00536094"/>
    <w:rsid w:val="005361F3"/>
    <w:rsid w:val="00536665"/>
    <w:rsid w:val="00536727"/>
    <w:rsid w:val="00536952"/>
    <w:rsid w:val="00536D19"/>
    <w:rsid w:val="005374F0"/>
    <w:rsid w:val="00537BBE"/>
    <w:rsid w:val="0054020B"/>
    <w:rsid w:val="005406C6"/>
    <w:rsid w:val="00540873"/>
    <w:rsid w:val="00540B7C"/>
    <w:rsid w:val="00540F66"/>
    <w:rsid w:val="00541199"/>
    <w:rsid w:val="0054147D"/>
    <w:rsid w:val="0054156E"/>
    <w:rsid w:val="005417D6"/>
    <w:rsid w:val="0054239A"/>
    <w:rsid w:val="00542751"/>
    <w:rsid w:val="00542779"/>
    <w:rsid w:val="005427AD"/>
    <w:rsid w:val="00542ADF"/>
    <w:rsid w:val="00542BFD"/>
    <w:rsid w:val="00543091"/>
    <w:rsid w:val="00543430"/>
    <w:rsid w:val="005434DB"/>
    <w:rsid w:val="00543B6A"/>
    <w:rsid w:val="00543C37"/>
    <w:rsid w:val="005441EA"/>
    <w:rsid w:val="005445C5"/>
    <w:rsid w:val="00544B2E"/>
    <w:rsid w:val="0054574B"/>
    <w:rsid w:val="00545D2D"/>
    <w:rsid w:val="00545E7D"/>
    <w:rsid w:val="00546368"/>
    <w:rsid w:val="005463F0"/>
    <w:rsid w:val="005465C3"/>
    <w:rsid w:val="00546BBB"/>
    <w:rsid w:val="00546CFD"/>
    <w:rsid w:val="00547277"/>
    <w:rsid w:val="00547317"/>
    <w:rsid w:val="0054737C"/>
    <w:rsid w:val="00547613"/>
    <w:rsid w:val="005476C6"/>
    <w:rsid w:val="00547955"/>
    <w:rsid w:val="00547B70"/>
    <w:rsid w:val="00547FCC"/>
    <w:rsid w:val="00550016"/>
    <w:rsid w:val="00550155"/>
    <w:rsid w:val="00550249"/>
    <w:rsid w:val="005502DF"/>
    <w:rsid w:val="00550515"/>
    <w:rsid w:val="0055058D"/>
    <w:rsid w:val="00550785"/>
    <w:rsid w:val="005507C3"/>
    <w:rsid w:val="00550EB6"/>
    <w:rsid w:val="00551386"/>
    <w:rsid w:val="005516BA"/>
    <w:rsid w:val="005517A2"/>
    <w:rsid w:val="00551F61"/>
    <w:rsid w:val="00552858"/>
    <w:rsid w:val="00552ACE"/>
    <w:rsid w:val="00552B7B"/>
    <w:rsid w:val="00552F2E"/>
    <w:rsid w:val="00552FB0"/>
    <w:rsid w:val="005538A0"/>
    <w:rsid w:val="005539F8"/>
    <w:rsid w:val="005539FB"/>
    <w:rsid w:val="00553E7E"/>
    <w:rsid w:val="0055490D"/>
    <w:rsid w:val="00554FDD"/>
    <w:rsid w:val="0055560C"/>
    <w:rsid w:val="0055679B"/>
    <w:rsid w:val="00556839"/>
    <w:rsid w:val="00556AC9"/>
    <w:rsid w:val="00556CCE"/>
    <w:rsid w:val="0055737E"/>
    <w:rsid w:val="005609E5"/>
    <w:rsid w:val="00561362"/>
    <w:rsid w:val="005614C2"/>
    <w:rsid w:val="00561626"/>
    <w:rsid w:val="005616DF"/>
    <w:rsid w:val="005619B4"/>
    <w:rsid w:val="00561D6B"/>
    <w:rsid w:val="00561FE5"/>
    <w:rsid w:val="00562240"/>
    <w:rsid w:val="00562A17"/>
    <w:rsid w:val="00562BFC"/>
    <w:rsid w:val="00562FDF"/>
    <w:rsid w:val="00563122"/>
    <w:rsid w:val="00563292"/>
    <w:rsid w:val="005634ED"/>
    <w:rsid w:val="00563648"/>
    <w:rsid w:val="00563684"/>
    <w:rsid w:val="00563836"/>
    <w:rsid w:val="00563860"/>
    <w:rsid w:val="00563B8A"/>
    <w:rsid w:val="00564219"/>
    <w:rsid w:val="0056464A"/>
    <w:rsid w:val="005647E7"/>
    <w:rsid w:val="00564DF2"/>
    <w:rsid w:val="00564F4C"/>
    <w:rsid w:val="0056572F"/>
    <w:rsid w:val="0056573E"/>
    <w:rsid w:val="00566678"/>
    <w:rsid w:val="0056672B"/>
    <w:rsid w:val="0056682D"/>
    <w:rsid w:val="00566D0E"/>
    <w:rsid w:val="00567032"/>
    <w:rsid w:val="0057012B"/>
    <w:rsid w:val="00570168"/>
    <w:rsid w:val="0057017E"/>
    <w:rsid w:val="00570350"/>
    <w:rsid w:val="00570698"/>
    <w:rsid w:val="0057092E"/>
    <w:rsid w:val="00570A35"/>
    <w:rsid w:val="00570B61"/>
    <w:rsid w:val="005711DF"/>
    <w:rsid w:val="005712CB"/>
    <w:rsid w:val="005713FC"/>
    <w:rsid w:val="005716B6"/>
    <w:rsid w:val="00571C37"/>
    <w:rsid w:val="005721A1"/>
    <w:rsid w:val="0057316B"/>
    <w:rsid w:val="0057364A"/>
    <w:rsid w:val="005738F8"/>
    <w:rsid w:val="005739E5"/>
    <w:rsid w:val="00573B2D"/>
    <w:rsid w:val="00573BD4"/>
    <w:rsid w:val="00573F33"/>
    <w:rsid w:val="0057484B"/>
    <w:rsid w:val="00574A20"/>
    <w:rsid w:val="0057504E"/>
    <w:rsid w:val="005754B1"/>
    <w:rsid w:val="00575E68"/>
    <w:rsid w:val="00575EE1"/>
    <w:rsid w:val="00575FED"/>
    <w:rsid w:val="00576003"/>
    <w:rsid w:val="005761D6"/>
    <w:rsid w:val="005761DA"/>
    <w:rsid w:val="00576772"/>
    <w:rsid w:val="00576895"/>
    <w:rsid w:val="005771FE"/>
    <w:rsid w:val="00577635"/>
    <w:rsid w:val="00577B80"/>
    <w:rsid w:val="00577F26"/>
    <w:rsid w:val="00580098"/>
    <w:rsid w:val="005806A3"/>
    <w:rsid w:val="00580CF0"/>
    <w:rsid w:val="005812E1"/>
    <w:rsid w:val="00581465"/>
    <w:rsid w:val="0058191D"/>
    <w:rsid w:val="00581C4F"/>
    <w:rsid w:val="00581F84"/>
    <w:rsid w:val="005821FC"/>
    <w:rsid w:val="00582740"/>
    <w:rsid w:val="00582EB2"/>
    <w:rsid w:val="005834FD"/>
    <w:rsid w:val="0058398D"/>
    <w:rsid w:val="00583D2E"/>
    <w:rsid w:val="00583FD0"/>
    <w:rsid w:val="0058437D"/>
    <w:rsid w:val="00584891"/>
    <w:rsid w:val="00584DDF"/>
    <w:rsid w:val="0058502F"/>
    <w:rsid w:val="005852C1"/>
    <w:rsid w:val="00585541"/>
    <w:rsid w:val="00585AB1"/>
    <w:rsid w:val="00585BEB"/>
    <w:rsid w:val="00585E1C"/>
    <w:rsid w:val="005861C0"/>
    <w:rsid w:val="0058644C"/>
    <w:rsid w:val="005865AB"/>
    <w:rsid w:val="00586D10"/>
    <w:rsid w:val="00586E69"/>
    <w:rsid w:val="0058715E"/>
    <w:rsid w:val="005873D0"/>
    <w:rsid w:val="00587424"/>
    <w:rsid w:val="00587425"/>
    <w:rsid w:val="0058762C"/>
    <w:rsid w:val="00587852"/>
    <w:rsid w:val="00587AE8"/>
    <w:rsid w:val="00587AF5"/>
    <w:rsid w:val="00587EB3"/>
    <w:rsid w:val="00587FD9"/>
    <w:rsid w:val="005908A6"/>
    <w:rsid w:val="005909A9"/>
    <w:rsid w:val="00590D17"/>
    <w:rsid w:val="005914D3"/>
    <w:rsid w:val="00591657"/>
    <w:rsid w:val="00592307"/>
    <w:rsid w:val="00592478"/>
    <w:rsid w:val="005926EB"/>
    <w:rsid w:val="00592833"/>
    <w:rsid w:val="00592E25"/>
    <w:rsid w:val="00593330"/>
    <w:rsid w:val="005934E3"/>
    <w:rsid w:val="0059365C"/>
    <w:rsid w:val="005937A9"/>
    <w:rsid w:val="005942C1"/>
    <w:rsid w:val="0059444F"/>
    <w:rsid w:val="0059469B"/>
    <w:rsid w:val="00594ACE"/>
    <w:rsid w:val="00594FA2"/>
    <w:rsid w:val="00595030"/>
    <w:rsid w:val="00595422"/>
    <w:rsid w:val="00595888"/>
    <w:rsid w:val="005959DB"/>
    <w:rsid w:val="00595ABF"/>
    <w:rsid w:val="00595B50"/>
    <w:rsid w:val="00595C4D"/>
    <w:rsid w:val="00595D1D"/>
    <w:rsid w:val="00595DAF"/>
    <w:rsid w:val="00595DCB"/>
    <w:rsid w:val="0059622F"/>
    <w:rsid w:val="00596820"/>
    <w:rsid w:val="00596A28"/>
    <w:rsid w:val="00596AD7"/>
    <w:rsid w:val="00596E02"/>
    <w:rsid w:val="00596F6B"/>
    <w:rsid w:val="00597727"/>
    <w:rsid w:val="00597F6F"/>
    <w:rsid w:val="005A0273"/>
    <w:rsid w:val="005A03DB"/>
    <w:rsid w:val="005A048E"/>
    <w:rsid w:val="005A0495"/>
    <w:rsid w:val="005A04EE"/>
    <w:rsid w:val="005A056E"/>
    <w:rsid w:val="005A05FB"/>
    <w:rsid w:val="005A09B3"/>
    <w:rsid w:val="005A1ACB"/>
    <w:rsid w:val="005A1F33"/>
    <w:rsid w:val="005A255C"/>
    <w:rsid w:val="005A273A"/>
    <w:rsid w:val="005A274A"/>
    <w:rsid w:val="005A3331"/>
    <w:rsid w:val="005A3A25"/>
    <w:rsid w:val="005A3C29"/>
    <w:rsid w:val="005A3CD0"/>
    <w:rsid w:val="005A3F06"/>
    <w:rsid w:val="005A47F7"/>
    <w:rsid w:val="005A4AE0"/>
    <w:rsid w:val="005A4E94"/>
    <w:rsid w:val="005A4EE1"/>
    <w:rsid w:val="005A52FD"/>
    <w:rsid w:val="005A6158"/>
    <w:rsid w:val="005A61A5"/>
    <w:rsid w:val="005A62C4"/>
    <w:rsid w:val="005A64BF"/>
    <w:rsid w:val="005A65EA"/>
    <w:rsid w:val="005A676A"/>
    <w:rsid w:val="005A68DD"/>
    <w:rsid w:val="005A6A52"/>
    <w:rsid w:val="005A6C6D"/>
    <w:rsid w:val="005A7294"/>
    <w:rsid w:val="005A747A"/>
    <w:rsid w:val="005A74B7"/>
    <w:rsid w:val="005A7654"/>
    <w:rsid w:val="005A77E1"/>
    <w:rsid w:val="005A79A5"/>
    <w:rsid w:val="005A7A64"/>
    <w:rsid w:val="005A7D99"/>
    <w:rsid w:val="005B01DF"/>
    <w:rsid w:val="005B0632"/>
    <w:rsid w:val="005B0822"/>
    <w:rsid w:val="005B0A9F"/>
    <w:rsid w:val="005B0CD3"/>
    <w:rsid w:val="005B0DD4"/>
    <w:rsid w:val="005B0FAC"/>
    <w:rsid w:val="005B1205"/>
    <w:rsid w:val="005B14BB"/>
    <w:rsid w:val="005B1544"/>
    <w:rsid w:val="005B225F"/>
    <w:rsid w:val="005B2AE9"/>
    <w:rsid w:val="005B31F3"/>
    <w:rsid w:val="005B39A0"/>
    <w:rsid w:val="005B3D97"/>
    <w:rsid w:val="005B3F36"/>
    <w:rsid w:val="005B4465"/>
    <w:rsid w:val="005B527A"/>
    <w:rsid w:val="005B527E"/>
    <w:rsid w:val="005B5510"/>
    <w:rsid w:val="005B588F"/>
    <w:rsid w:val="005B58A4"/>
    <w:rsid w:val="005B6144"/>
    <w:rsid w:val="005B65A9"/>
    <w:rsid w:val="005B675B"/>
    <w:rsid w:val="005B6C03"/>
    <w:rsid w:val="005B6C51"/>
    <w:rsid w:val="005B746B"/>
    <w:rsid w:val="005B79F9"/>
    <w:rsid w:val="005B7FEF"/>
    <w:rsid w:val="005C03A7"/>
    <w:rsid w:val="005C07C9"/>
    <w:rsid w:val="005C0A49"/>
    <w:rsid w:val="005C0BE2"/>
    <w:rsid w:val="005C115C"/>
    <w:rsid w:val="005C1250"/>
    <w:rsid w:val="005C149C"/>
    <w:rsid w:val="005C174D"/>
    <w:rsid w:val="005C1F60"/>
    <w:rsid w:val="005C2B85"/>
    <w:rsid w:val="005C2C80"/>
    <w:rsid w:val="005C2D9E"/>
    <w:rsid w:val="005C33C3"/>
    <w:rsid w:val="005C36DF"/>
    <w:rsid w:val="005C3759"/>
    <w:rsid w:val="005C394B"/>
    <w:rsid w:val="005C39B8"/>
    <w:rsid w:val="005C3BAE"/>
    <w:rsid w:val="005C4243"/>
    <w:rsid w:val="005C43C1"/>
    <w:rsid w:val="005C43C8"/>
    <w:rsid w:val="005C4704"/>
    <w:rsid w:val="005C4BCD"/>
    <w:rsid w:val="005C4DE2"/>
    <w:rsid w:val="005C53C5"/>
    <w:rsid w:val="005C5464"/>
    <w:rsid w:val="005C569D"/>
    <w:rsid w:val="005C5721"/>
    <w:rsid w:val="005C5801"/>
    <w:rsid w:val="005C596C"/>
    <w:rsid w:val="005C5C89"/>
    <w:rsid w:val="005C5CE8"/>
    <w:rsid w:val="005C5FDF"/>
    <w:rsid w:val="005C6821"/>
    <w:rsid w:val="005C692F"/>
    <w:rsid w:val="005C6964"/>
    <w:rsid w:val="005C6C99"/>
    <w:rsid w:val="005C6E03"/>
    <w:rsid w:val="005C6FE6"/>
    <w:rsid w:val="005C717F"/>
    <w:rsid w:val="005C75C1"/>
    <w:rsid w:val="005C7B30"/>
    <w:rsid w:val="005D0555"/>
    <w:rsid w:val="005D06C1"/>
    <w:rsid w:val="005D0BD1"/>
    <w:rsid w:val="005D0BF2"/>
    <w:rsid w:val="005D11F7"/>
    <w:rsid w:val="005D124C"/>
    <w:rsid w:val="005D1379"/>
    <w:rsid w:val="005D1420"/>
    <w:rsid w:val="005D22C6"/>
    <w:rsid w:val="005D267C"/>
    <w:rsid w:val="005D28F8"/>
    <w:rsid w:val="005D2AA2"/>
    <w:rsid w:val="005D2ACD"/>
    <w:rsid w:val="005D3622"/>
    <w:rsid w:val="005D370D"/>
    <w:rsid w:val="005D38D9"/>
    <w:rsid w:val="005D3AC7"/>
    <w:rsid w:val="005D3C5E"/>
    <w:rsid w:val="005D3D9E"/>
    <w:rsid w:val="005D3E25"/>
    <w:rsid w:val="005D4135"/>
    <w:rsid w:val="005D4480"/>
    <w:rsid w:val="005D4784"/>
    <w:rsid w:val="005D4B14"/>
    <w:rsid w:val="005D4F51"/>
    <w:rsid w:val="005D5821"/>
    <w:rsid w:val="005D5A85"/>
    <w:rsid w:val="005D5C70"/>
    <w:rsid w:val="005D5D8C"/>
    <w:rsid w:val="005D5EEE"/>
    <w:rsid w:val="005D66DB"/>
    <w:rsid w:val="005D67F6"/>
    <w:rsid w:val="005D69B8"/>
    <w:rsid w:val="005D6AEC"/>
    <w:rsid w:val="005D6BA4"/>
    <w:rsid w:val="005D6D0B"/>
    <w:rsid w:val="005D6E58"/>
    <w:rsid w:val="005D6E61"/>
    <w:rsid w:val="005D7849"/>
    <w:rsid w:val="005D7884"/>
    <w:rsid w:val="005D7DD4"/>
    <w:rsid w:val="005E00FA"/>
    <w:rsid w:val="005E03A4"/>
    <w:rsid w:val="005E0BB1"/>
    <w:rsid w:val="005E0D21"/>
    <w:rsid w:val="005E0F56"/>
    <w:rsid w:val="005E104B"/>
    <w:rsid w:val="005E116D"/>
    <w:rsid w:val="005E125A"/>
    <w:rsid w:val="005E1449"/>
    <w:rsid w:val="005E1523"/>
    <w:rsid w:val="005E1885"/>
    <w:rsid w:val="005E1AC6"/>
    <w:rsid w:val="005E1FB7"/>
    <w:rsid w:val="005E20F6"/>
    <w:rsid w:val="005E2282"/>
    <w:rsid w:val="005E2B71"/>
    <w:rsid w:val="005E2E64"/>
    <w:rsid w:val="005E3AD9"/>
    <w:rsid w:val="005E42A3"/>
    <w:rsid w:val="005E44FB"/>
    <w:rsid w:val="005E4BAB"/>
    <w:rsid w:val="005E4D6F"/>
    <w:rsid w:val="005E4F07"/>
    <w:rsid w:val="005E5C35"/>
    <w:rsid w:val="005E617B"/>
    <w:rsid w:val="005E666C"/>
    <w:rsid w:val="005E6D1E"/>
    <w:rsid w:val="005E6F8A"/>
    <w:rsid w:val="005E7053"/>
    <w:rsid w:val="005E7204"/>
    <w:rsid w:val="005E7DF5"/>
    <w:rsid w:val="005E7E25"/>
    <w:rsid w:val="005E7EAB"/>
    <w:rsid w:val="005F06A4"/>
    <w:rsid w:val="005F0873"/>
    <w:rsid w:val="005F0ABB"/>
    <w:rsid w:val="005F0BDD"/>
    <w:rsid w:val="005F0F2F"/>
    <w:rsid w:val="005F0F75"/>
    <w:rsid w:val="005F11BB"/>
    <w:rsid w:val="005F18BB"/>
    <w:rsid w:val="005F1A4F"/>
    <w:rsid w:val="005F1E98"/>
    <w:rsid w:val="005F1F36"/>
    <w:rsid w:val="005F2328"/>
    <w:rsid w:val="005F2701"/>
    <w:rsid w:val="005F3952"/>
    <w:rsid w:val="005F3CD5"/>
    <w:rsid w:val="005F445B"/>
    <w:rsid w:val="005F445F"/>
    <w:rsid w:val="005F49EF"/>
    <w:rsid w:val="005F4BF2"/>
    <w:rsid w:val="005F4CA1"/>
    <w:rsid w:val="005F4E9E"/>
    <w:rsid w:val="005F4EE0"/>
    <w:rsid w:val="005F4F3F"/>
    <w:rsid w:val="005F51D3"/>
    <w:rsid w:val="005F5505"/>
    <w:rsid w:val="005F5704"/>
    <w:rsid w:val="005F5C4C"/>
    <w:rsid w:val="005F5E60"/>
    <w:rsid w:val="005F685A"/>
    <w:rsid w:val="005F6B87"/>
    <w:rsid w:val="005F6D6A"/>
    <w:rsid w:val="005F7029"/>
    <w:rsid w:val="005F7813"/>
    <w:rsid w:val="005F783B"/>
    <w:rsid w:val="005F7AC9"/>
    <w:rsid w:val="005F7AD1"/>
    <w:rsid w:val="005F7AEB"/>
    <w:rsid w:val="0060040A"/>
    <w:rsid w:val="0060064D"/>
    <w:rsid w:val="00600EA8"/>
    <w:rsid w:val="00600FEB"/>
    <w:rsid w:val="00601387"/>
    <w:rsid w:val="00601450"/>
    <w:rsid w:val="00601B93"/>
    <w:rsid w:val="00601E66"/>
    <w:rsid w:val="00602128"/>
    <w:rsid w:val="00602617"/>
    <w:rsid w:val="006027D8"/>
    <w:rsid w:val="00602FAC"/>
    <w:rsid w:val="00603000"/>
    <w:rsid w:val="00603113"/>
    <w:rsid w:val="00603510"/>
    <w:rsid w:val="006039DC"/>
    <w:rsid w:val="00603C92"/>
    <w:rsid w:val="0060469C"/>
    <w:rsid w:val="006050CE"/>
    <w:rsid w:val="00605B63"/>
    <w:rsid w:val="00606092"/>
    <w:rsid w:val="00606B15"/>
    <w:rsid w:val="00606C2E"/>
    <w:rsid w:val="00606DBC"/>
    <w:rsid w:val="00606F19"/>
    <w:rsid w:val="00607318"/>
    <w:rsid w:val="0060793E"/>
    <w:rsid w:val="0061001A"/>
    <w:rsid w:val="0061017D"/>
    <w:rsid w:val="00610316"/>
    <w:rsid w:val="0061084D"/>
    <w:rsid w:val="00610BC2"/>
    <w:rsid w:val="00610D93"/>
    <w:rsid w:val="00610DF8"/>
    <w:rsid w:val="00611400"/>
    <w:rsid w:val="00612147"/>
    <w:rsid w:val="006121BB"/>
    <w:rsid w:val="00612271"/>
    <w:rsid w:val="00612316"/>
    <w:rsid w:val="00612B5B"/>
    <w:rsid w:val="00612B69"/>
    <w:rsid w:val="00612B77"/>
    <w:rsid w:val="00612C0A"/>
    <w:rsid w:val="006134D3"/>
    <w:rsid w:val="00613A6E"/>
    <w:rsid w:val="00613DE6"/>
    <w:rsid w:val="00613E81"/>
    <w:rsid w:val="0061439C"/>
    <w:rsid w:val="00614A8C"/>
    <w:rsid w:val="00614BFD"/>
    <w:rsid w:val="00614F30"/>
    <w:rsid w:val="00614F70"/>
    <w:rsid w:val="00615264"/>
    <w:rsid w:val="00615395"/>
    <w:rsid w:val="006160E9"/>
    <w:rsid w:val="00616BB3"/>
    <w:rsid w:val="00616D48"/>
    <w:rsid w:val="0061731B"/>
    <w:rsid w:val="0061747A"/>
    <w:rsid w:val="006175E9"/>
    <w:rsid w:val="00617ACB"/>
    <w:rsid w:val="00617B6D"/>
    <w:rsid w:val="00617DA0"/>
    <w:rsid w:val="00617DB9"/>
    <w:rsid w:val="00620376"/>
    <w:rsid w:val="00620C66"/>
    <w:rsid w:val="00620DB5"/>
    <w:rsid w:val="006210FB"/>
    <w:rsid w:val="006212F8"/>
    <w:rsid w:val="0062160A"/>
    <w:rsid w:val="00621EA7"/>
    <w:rsid w:val="00621F03"/>
    <w:rsid w:val="00621F65"/>
    <w:rsid w:val="00622239"/>
    <w:rsid w:val="0062237F"/>
    <w:rsid w:val="00622417"/>
    <w:rsid w:val="00622C58"/>
    <w:rsid w:val="00622CC7"/>
    <w:rsid w:val="00623509"/>
    <w:rsid w:val="00623B85"/>
    <w:rsid w:val="006241E4"/>
    <w:rsid w:val="0062427B"/>
    <w:rsid w:val="00624367"/>
    <w:rsid w:val="00624870"/>
    <w:rsid w:val="00624D49"/>
    <w:rsid w:val="0062530A"/>
    <w:rsid w:val="00625BE9"/>
    <w:rsid w:val="00626448"/>
    <w:rsid w:val="00626456"/>
    <w:rsid w:val="0062650B"/>
    <w:rsid w:val="00626632"/>
    <w:rsid w:val="006269A1"/>
    <w:rsid w:val="00626B8D"/>
    <w:rsid w:val="00627075"/>
    <w:rsid w:val="00627219"/>
    <w:rsid w:val="00627289"/>
    <w:rsid w:val="00627691"/>
    <w:rsid w:val="00627B8B"/>
    <w:rsid w:val="00627F78"/>
    <w:rsid w:val="0063025C"/>
    <w:rsid w:val="0063029B"/>
    <w:rsid w:val="00630340"/>
    <w:rsid w:val="0063038E"/>
    <w:rsid w:val="006305A3"/>
    <w:rsid w:val="00631391"/>
    <w:rsid w:val="006327CB"/>
    <w:rsid w:val="00632B0D"/>
    <w:rsid w:val="006336AE"/>
    <w:rsid w:val="00633C26"/>
    <w:rsid w:val="00633CC2"/>
    <w:rsid w:val="00634393"/>
    <w:rsid w:val="0063485D"/>
    <w:rsid w:val="00634B82"/>
    <w:rsid w:val="00634EC5"/>
    <w:rsid w:val="00634FA3"/>
    <w:rsid w:val="0063522C"/>
    <w:rsid w:val="00635721"/>
    <w:rsid w:val="00635832"/>
    <w:rsid w:val="0063652D"/>
    <w:rsid w:val="006365F7"/>
    <w:rsid w:val="00636F57"/>
    <w:rsid w:val="0063703F"/>
    <w:rsid w:val="00637113"/>
    <w:rsid w:val="006371DF"/>
    <w:rsid w:val="00637793"/>
    <w:rsid w:val="006379B5"/>
    <w:rsid w:val="00637AF5"/>
    <w:rsid w:val="00637EDB"/>
    <w:rsid w:val="00640C7A"/>
    <w:rsid w:val="00640CE0"/>
    <w:rsid w:val="006413E8"/>
    <w:rsid w:val="00641839"/>
    <w:rsid w:val="00641883"/>
    <w:rsid w:val="00641D3F"/>
    <w:rsid w:val="006426E4"/>
    <w:rsid w:val="00642808"/>
    <w:rsid w:val="00642881"/>
    <w:rsid w:val="00642929"/>
    <w:rsid w:val="00642F0A"/>
    <w:rsid w:val="00643687"/>
    <w:rsid w:val="00643A7E"/>
    <w:rsid w:val="00643F7F"/>
    <w:rsid w:val="0064468C"/>
    <w:rsid w:val="00644892"/>
    <w:rsid w:val="00644CD9"/>
    <w:rsid w:val="00644FDA"/>
    <w:rsid w:val="0064514F"/>
    <w:rsid w:val="00645223"/>
    <w:rsid w:val="006455A2"/>
    <w:rsid w:val="00645706"/>
    <w:rsid w:val="006457CE"/>
    <w:rsid w:val="00646D57"/>
    <w:rsid w:val="00646D85"/>
    <w:rsid w:val="00646E6A"/>
    <w:rsid w:val="00646F57"/>
    <w:rsid w:val="00647D05"/>
    <w:rsid w:val="00647D8B"/>
    <w:rsid w:val="00647FD2"/>
    <w:rsid w:val="00650044"/>
    <w:rsid w:val="006503AD"/>
    <w:rsid w:val="0065081C"/>
    <w:rsid w:val="00650844"/>
    <w:rsid w:val="006508BF"/>
    <w:rsid w:val="006509E2"/>
    <w:rsid w:val="006509EF"/>
    <w:rsid w:val="00650A62"/>
    <w:rsid w:val="00650D8A"/>
    <w:rsid w:val="00650F50"/>
    <w:rsid w:val="00651199"/>
    <w:rsid w:val="006515EE"/>
    <w:rsid w:val="00651D54"/>
    <w:rsid w:val="006523B3"/>
    <w:rsid w:val="0065281B"/>
    <w:rsid w:val="00652D3C"/>
    <w:rsid w:val="00652FAD"/>
    <w:rsid w:val="00652FEB"/>
    <w:rsid w:val="006533F3"/>
    <w:rsid w:val="006534AC"/>
    <w:rsid w:val="006534F6"/>
    <w:rsid w:val="00653588"/>
    <w:rsid w:val="00653782"/>
    <w:rsid w:val="00653908"/>
    <w:rsid w:val="00653DC5"/>
    <w:rsid w:val="00654001"/>
    <w:rsid w:val="006544BA"/>
    <w:rsid w:val="00654963"/>
    <w:rsid w:val="00654AE0"/>
    <w:rsid w:val="00654BF8"/>
    <w:rsid w:val="00654F73"/>
    <w:rsid w:val="006555C4"/>
    <w:rsid w:val="00655766"/>
    <w:rsid w:val="0065580F"/>
    <w:rsid w:val="00655D92"/>
    <w:rsid w:val="00656436"/>
    <w:rsid w:val="0065652C"/>
    <w:rsid w:val="00656706"/>
    <w:rsid w:val="00656F29"/>
    <w:rsid w:val="00657116"/>
    <w:rsid w:val="006573EC"/>
    <w:rsid w:val="00657472"/>
    <w:rsid w:val="006574E9"/>
    <w:rsid w:val="0065760F"/>
    <w:rsid w:val="006577F2"/>
    <w:rsid w:val="00657837"/>
    <w:rsid w:val="00660077"/>
    <w:rsid w:val="00660081"/>
    <w:rsid w:val="006601D3"/>
    <w:rsid w:val="006610F9"/>
    <w:rsid w:val="006611CB"/>
    <w:rsid w:val="00662450"/>
    <w:rsid w:val="00662DE1"/>
    <w:rsid w:val="00662E71"/>
    <w:rsid w:val="006632C7"/>
    <w:rsid w:val="00663382"/>
    <w:rsid w:val="006634F1"/>
    <w:rsid w:val="006637FA"/>
    <w:rsid w:val="00663968"/>
    <w:rsid w:val="00663D8F"/>
    <w:rsid w:val="0066414A"/>
    <w:rsid w:val="0066463F"/>
    <w:rsid w:val="006648B0"/>
    <w:rsid w:val="006650B7"/>
    <w:rsid w:val="006651D1"/>
    <w:rsid w:val="006652D8"/>
    <w:rsid w:val="0066539F"/>
    <w:rsid w:val="00666074"/>
    <w:rsid w:val="006662B6"/>
    <w:rsid w:val="006668D8"/>
    <w:rsid w:val="00666A32"/>
    <w:rsid w:val="00666B0A"/>
    <w:rsid w:val="00666C74"/>
    <w:rsid w:val="00666DD2"/>
    <w:rsid w:val="00666F42"/>
    <w:rsid w:val="006672BC"/>
    <w:rsid w:val="006673B1"/>
    <w:rsid w:val="00667639"/>
    <w:rsid w:val="00667791"/>
    <w:rsid w:val="006700C1"/>
    <w:rsid w:val="006707C6"/>
    <w:rsid w:val="00670D39"/>
    <w:rsid w:val="00671366"/>
    <w:rsid w:val="00671B01"/>
    <w:rsid w:val="00671BE4"/>
    <w:rsid w:val="00671C3F"/>
    <w:rsid w:val="00671D95"/>
    <w:rsid w:val="00671E08"/>
    <w:rsid w:val="0067252C"/>
    <w:rsid w:val="006729A4"/>
    <w:rsid w:val="006729AB"/>
    <w:rsid w:val="00672C5D"/>
    <w:rsid w:val="00672C6C"/>
    <w:rsid w:val="00672CC1"/>
    <w:rsid w:val="00672D65"/>
    <w:rsid w:val="00672D90"/>
    <w:rsid w:val="006747EC"/>
    <w:rsid w:val="00674D6B"/>
    <w:rsid w:val="00674FCE"/>
    <w:rsid w:val="0067518F"/>
    <w:rsid w:val="00675BE5"/>
    <w:rsid w:val="00676035"/>
    <w:rsid w:val="006762DA"/>
    <w:rsid w:val="0067697B"/>
    <w:rsid w:val="00677184"/>
    <w:rsid w:val="00677307"/>
    <w:rsid w:val="00677691"/>
    <w:rsid w:val="006776E6"/>
    <w:rsid w:val="0067770F"/>
    <w:rsid w:val="00677E16"/>
    <w:rsid w:val="00677FFE"/>
    <w:rsid w:val="00680541"/>
    <w:rsid w:val="00680D29"/>
    <w:rsid w:val="00680ED2"/>
    <w:rsid w:val="00681053"/>
    <w:rsid w:val="006813AC"/>
    <w:rsid w:val="00681866"/>
    <w:rsid w:val="006819C3"/>
    <w:rsid w:val="00681A7D"/>
    <w:rsid w:val="0068212C"/>
    <w:rsid w:val="00682348"/>
    <w:rsid w:val="00682810"/>
    <w:rsid w:val="0068283B"/>
    <w:rsid w:val="0068339E"/>
    <w:rsid w:val="006838C6"/>
    <w:rsid w:val="0068392F"/>
    <w:rsid w:val="006839FD"/>
    <w:rsid w:val="00684281"/>
    <w:rsid w:val="0068431E"/>
    <w:rsid w:val="00684421"/>
    <w:rsid w:val="0068451E"/>
    <w:rsid w:val="00684560"/>
    <w:rsid w:val="0068480D"/>
    <w:rsid w:val="00684F25"/>
    <w:rsid w:val="0068558F"/>
    <w:rsid w:val="006855F9"/>
    <w:rsid w:val="00685666"/>
    <w:rsid w:val="00685863"/>
    <w:rsid w:val="00685CF5"/>
    <w:rsid w:val="00685D44"/>
    <w:rsid w:val="00685EEB"/>
    <w:rsid w:val="00686140"/>
    <w:rsid w:val="006865FF"/>
    <w:rsid w:val="0068671A"/>
    <w:rsid w:val="0068686F"/>
    <w:rsid w:val="00686FD3"/>
    <w:rsid w:val="00687543"/>
    <w:rsid w:val="006875CC"/>
    <w:rsid w:val="00687A39"/>
    <w:rsid w:val="00687BF4"/>
    <w:rsid w:val="00687D28"/>
    <w:rsid w:val="00687D6B"/>
    <w:rsid w:val="00687EB8"/>
    <w:rsid w:val="0069003F"/>
    <w:rsid w:val="00690850"/>
    <w:rsid w:val="00690E67"/>
    <w:rsid w:val="00690E7B"/>
    <w:rsid w:val="006910A6"/>
    <w:rsid w:val="00691373"/>
    <w:rsid w:val="006914CE"/>
    <w:rsid w:val="006915E7"/>
    <w:rsid w:val="00691834"/>
    <w:rsid w:val="006918E4"/>
    <w:rsid w:val="006919ED"/>
    <w:rsid w:val="00691B26"/>
    <w:rsid w:val="00691BA1"/>
    <w:rsid w:val="00691C35"/>
    <w:rsid w:val="00691D89"/>
    <w:rsid w:val="00692081"/>
    <w:rsid w:val="00692261"/>
    <w:rsid w:val="00692779"/>
    <w:rsid w:val="006927C4"/>
    <w:rsid w:val="00692AFB"/>
    <w:rsid w:val="006930DA"/>
    <w:rsid w:val="006933BB"/>
    <w:rsid w:val="006935EF"/>
    <w:rsid w:val="006938A8"/>
    <w:rsid w:val="006942FB"/>
    <w:rsid w:val="00694777"/>
    <w:rsid w:val="00695180"/>
    <w:rsid w:val="0069523C"/>
    <w:rsid w:val="006954C1"/>
    <w:rsid w:val="006956C5"/>
    <w:rsid w:val="00695D69"/>
    <w:rsid w:val="00695E89"/>
    <w:rsid w:val="0069666A"/>
    <w:rsid w:val="00696A65"/>
    <w:rsid w:val="00696FC4"/>
    <w:rsid w:val="006A0179"/>
    <w:rsid w:val="006A0688"/>
    <w:rsid w:val="006A0D2A"/>
    <w:rsid w:val="006A0D4B"/>
    <w:rsid w:val="006A0F09"/>
    <w:rsid w:val="006A1045"/>
    <w:rsid w:val="006A162F"/>
    <w:rsid w:val="006A17F6"/>
    <w:rsid w:val="006A22BA"/>
    <w:rsid w:val="006A231D"/>
    <w:rsid w:val="006A2657"/>
    <w:rsid w:val="006A282B"/>
    <w:rsid w:val="006A2886"/>
    <w:rsid w:val="006A28A9"/>
    <w:rsid w:val="006A2AB3"/>
    <w:rsid w:val="006A2B8F"/>
    <w:rsid w:val="006A3234"/>
    <w:rsid w:val="006A32AB"/>
    <w:rsid w:val="006A3B86"/>
    <w:rsid w:val="006A3C94"/>
    <w:rsid w:val="006A3EF9"/>
    <w:rsid w:val="006A3F4B"/>
    <w:rsid w:val="006A3FAF"/>
    <w:rsid w:val="006A40EB"/>
    <w:rsid w:val="006A417A"/>
    <w:rsid w:val="006A451F"/>
    <w:rsid w:val="006A51C5"/>
    <w:rsid w:val="006A5491"/>
    <w:rsid w:val="006A5961"/>
    <w:rsid w:val="006A5C26"/>
    <w:rsid w:val="006A5CE3"/>
    <w:rsid w:val="006A5F47"/>
    <w:rsid w:val="006A6259"/>
    <w:rsid w:val="006A738B"/>
    <w:rsid w:val="006A7A65"/>
    <w:rsid w:val="006A7EF9"/>
    <w:rsid w:val="006B0995"/>
    <w:rsid w:val="006B2156"/>
    <w:rsid w:val="006B2300"/>
    <w:rsid w:val="006B23E8"/>
    <w:rsid w:val="006B2625"/>
    <w:rsid w:val="006B26F6"/>
    <w:rsid w:val="006B291D"/>
    <w:rsid w:val="006B2BB8"/>
    <w:rsid w:val="006B2D0C"/>
    <w:rsid w:val="006B3258"/>
    <w:rsid w:val="006B37CC"/>
    <w:rsid w:val="006B3F81"/>
    <w:rsid w:val="006B4485"/>
    <w:rsid w:val="006B46E9"/>
    <w:rsid w:val="006B479C"/>
    <w:rsid w:val="006B522C"/>
    <w:rsid w:val="006B54D6"/>
    <w:rsid w:val="006B5600"/>
    <w:rsid w:val="006B592E"/>
    <w:rsid w:val="006B5964"/>
    <w:rsid w:val="006B5DD7"/>
    <w:rsid w:val="006B5E02"/>
    <w:rsid w:val="006B5E22"/>
    <w:rsid w:val="006B60BF"/>
    <w:rsid w:val="006B62F2"/>
    <w:rsid w:val="006B63E7"/>
    <w:rsid w:val="006B657B"/>
    <w:rsid w:val="006B6C7F"/>
    <w:rsid w:val="006B6D14"/>
    <w:rsid w:val="006B6E6C"/>
    <w:rsid w:val="006B6F25"/>
    <w:rsid w:val="006B716C"/>
    <w:rsid w:val="006C00C2"/>
    <w:rsid w:val="006C038F"/>
    <w:rsid w:val="006C0502"/>
    <w:rsid w:val="006C0595"/>
    <w:rsid w:val="006C0700"/>
    <w:rsid w:val="006C0CDF"/>
    <w:rsid w:val="006C0CF9"/>
    <w:rsid w:val="006C11E2"/>
    <w:rsid w:val="006C120D"/>
    <w:rsid w:val="006C1C36"/>
    <w:rsid w:val="006C2610"/>
    <w:rsid w:val="006C277C"/>
    <w:rsid w:val="006C3796"/>
    <w:rsid w:val="006C3900"/>
    <w:rsid w:val="006C3A3C"/>
    <w:rsid w:val="006C3B3B"/>
    <w:rsid w:val="006C3C8A"/>
    <w:rsid w:val="006C3DDB"/>
    <w:rsid w:val="006C3E18"/>
    <w:rsid w:val="006C3FC1"/>
    <w:rsid w:val="006C4117"/>
    <w:rsid w:val="006C426A"/>
    <w:rsid w:val="006C4B81"/>
    <w:rsid w:val="006C559F"/>
    <w:rsid w:val="006C580D"/>
    <w:rsid w:val="006C5845"/>
    <w:rsid w:val="006C5915"/>
    <w:rsid w:val="006C59D0"/>
    <w:rsid w:val="006C5B57"/>
    <w:rsid w:val="006C6288"/>
    <w:rsid w:val="006C68D9"/>
    <w:rsid w:val="006C6990"/>
    <w:rsid w:val="006C69A9"/>
    <w:rsid w:val="006C70EE"/>
    <w:rsid w:val="006C742B"/>
    <w:rsid w:val="006C7464"/>
    <w:rsid w:val="006C792D"/>
    <w:rsid w:val="006C7A01"/>
    <w:rsid w:val="006C7A34"/>
    <w:rsid w:val="006C7CD7"/>
    <w:rsid w:val="006C7DE1"/>
    <w:rsid w:val="006D0279"/>
    <w:rsid w:val="006D0430"/>
    <w:rsid w:val="006D0985"/>
    <w:rsid w:val="006D1814"/>
    <w:rsid w:val="006D1862"/>
    <w:rsid w:val="006D1FF7"/>
    <w:rsid w:val="006D2348"/>
    <w:rsid w:val="006D239C"/>
    <w:rsid w:val="006D25AD"/>
    <w:rsid w:val="006D2715"/>
    <w:rsid w:val="006D2BF8"/>
    <w:rsid w:val="006D2C69"/>
    <w:rsid w:val="006D329D"/>
    <w:rsid w:val="006D3343"/>
    <w:rsid w:val="006D36D5"/>
    <w:rsid w:val="006D3955"/>
    <w:rsid w:val="006D3CFD"/>
    <w:rsid w:val="006D3F33"/>
    <w:rsid w:val="006D43B3"/>
    <w:rsid w:val="006D44F5"/>
    <w:rsid w:val="006D451B"/>
    <w:rsid w:val="006D4656"/>
    <w:rsid w:val="006D47CD"/>
    <w:rsid w:val="006D480D"/>
    <w:rsid w:val="006D4FCB"/>
    <w:rsid w:val="006D5194"/>
    <w:rsid w:val="006D51EE"/>
    <w:rsid w:val="006D52F9"/>
    <w:rsid w:val="006D5313"/>
    <w:rsid w:val="006D55B0"/>
    <w:rsid w:val="006D56D1"/>
    <w:rsid w:val="006D5E1B"/>
    <w:rsid w:val="006D60FF"/>
    <w:rsid w:val="006D63B2"/>
    <w:rsid w:val="006D6494"/>
    <w:rsid w:val="006D6D58"/>
    <w:rsid w:val="006D779C"/>
    <w:rsid w:val="006D79B6"/>
    <w:rsid w:val="006D7A72"/>
    <w:rsid w:val="006D7D56"/>
    <w:rsid w:val="006D7EE3"/>
    <w:rsid w:val="006E031F"/>
    <w:rsid w:val="006E0566"/>
    <w:rsid w:val="006E11A2"/>
    <w:rsid w:val="006E1488"/>
    <w:rsid w:val="006E1952"/>
    <w:rsid w:val="006E29AF"/>
    <w:rsid w:val="006E2B86"/>
    <w:rsid w:val="006E2BA8"/>
    <w:rsid w:val="006E2C1A"/>
    <w:rsid w:val="006E2ECF"/>
    <w:rsid w:val="006E31E0"/>
    <w:rsid w:val="006E352F"/>
    <w:rsid w:val="006E3D2C"/>
    <w:rsid w:val="006E42C9"/>
    <w:rsid w:val="006E4440"/>
    <w:rsid w:val="006E445D"/>
    <w:rsid w:val="006E4517"/>
    <w:rsid w:val="006E4C04"/>
    <w:rsid w:val="006E50D1"/>
    <w:rsid w:val="006E5378"/>
    <w:rsid w:val="006E54A0"/>
    <w:rsid w:val="006E576B"/>
    <w:rsid w:val="006E5A33"/>
    <w:rsid w:val="006E5C2E"/>
    <w:rsid w:val="006E5DD1"/>
    <w:rsid w:val="006E5F47"/>
    <w:rsid w:val="006E5FBD"/>
    <w:rsid w:val="006E6100"/>
    <w:rsid w:val="006E6595"/>
    <w:rsid w:val="006E6AF7"/>
    <w:rsid w:val="006E71DA"/>
    <w:rsid w:val="006E7264"/>
    <w:rsid w:val="006E72DA"/>
    <w:rsid w:val="006E731A"/>
    <w:rsid w:val="006E73FA"/>
    <w:rsid w:val="006E79C7"/>
    <w:rsid w:val="006E7B47"/>
    <w:rsid w:val="006F0116"/>
    <w:rsid w:val="006F013A"/>
    <w:rsid w:val="006F0327"/>
    <w:rsid w:val="006F04F8"/>
    <w:rsid w:val="006F062B"/>
    <w:rsid w:val="006F09BC"/>
    <w:rsid w:val="006F0D1A"/>
    <w:rsid w:val="006F10C6"/>
    <w:rsid w:val="006F12B1"/>
    <w:rsid w:val="006F1319"/>
    <w:rsid w:val="006F13A3"/>
    <w:rsid w:val="006F170B"/>
    <w:rsid w:val="006F1941"/>
    <w:rsid w:val="006F1945"/>
    <w:rsid w:val="006F1E6F"/>
    <w:rsid w:val="006F3479"/>
    <w:rsid w:val="006F35B6"/>
    <w:rsid w:val="006F3918"/>
    <w:rsid w:val="006F43FD"/>
    <w:rsid w:val="006F4A36"/>
    <w:rsid w:val="006F4B79"/>
    <w:rsid w:val="006F4E42"/>
    <w:rsid w:val="006F4FCD"/>
    <w:rsid w:val="006F517B"/>
    <w:rsid w:val="006F530A"/>
    <w:rsid w:val="006F54A7"/>
    <w:rsid w:val="006F5750"/>
    <w:rsid w:val="006F6101"/>
    <w:rsid w:val="006F6295"/>
    <w:rsid w:val="006F65AB"/>
    <w:rsid w:val="006F6FB1"/>
    <w:rsid w:val="006F74DE"/>
    <w:rsid w:val="006F77D3"/>
    <w:rsid w:val="006F7E56"/>
    <w:rsid w:val="006F7F13"/>
    <w:rsid w:val="00700526"/>
    <w:rsid w:val="0070063B"/>
    <w:rsid w:val="00700763"/>
    <w:rsid w:val="007012BB"/>
    <w:rsid w:val="00701784"/>
    <w:rsid w:val="00701C0C"/>
    <w:rsid w:val="0070207F"/>
    <w:rsid w:val="0070273B"/>
    <w:rsid w:val="00702904"/>
    <w:rsid w:val="00702946"/>
    <w:rsid w:val="00702CC8"/>
    <w:rsid w:val="0070307D"/>
    <w:rsid w:val="00703236"/>
    <w:rsid w:val="0070344F"/>
    <w:rsid w:val="00703AAF"/>
    <w:rsid w:val="00703B32"/>
    <w:rsid w:val="00703B4E"/>
    <w:rsid w:val="00703C4A"/>
    <w:rsid w:val="00703F4E"/>
    <w:rsid w:val="00704694"/>
    <w:rsid w:val="007047CA"/>
    <w:rsid w:val="007052E0"/>
    <w:rsid w:val="00705461"/>
    <w:rsid w:val="0070573F"/>
    <w:rsid w:val="00705A88"/>
    <w:rsid w:val="00706627"/>
    <w:rsid w:val="00706CB9"/>
    <w:rsid w:val="00706F6C"/>
    <w:rsid w:val="00706F79"/>
    <w:rsid w:val="00707130"/>
    <w:rsid w:val="00707513"/>
    <w:rsid w:val="0070783E"/>
    <w:rsid w:val="007078D8"/>
    <w:rsid w:val="00707EA7"/>
    <w:rsid w:val="00710303"/>
    <w:rsid w:val="007106BB"/>
    <w:rsid w:val="00710B2A"/>
    <w:rsid w:val="00710DF9"/>
    <w:rsid w:val="00710EAA"/>
    <w:rsid w:val="007110FA"/>
    <w:rsid w:val="00711287"/>
    <w:rsid w:val="007113EE"/>
    <w:rsid w:val="0071175F"/>
    <w:rsid w:val="00711833"/>
    <w:rsid w:val="00711AAE"/>
    <w:rsid w:val="00711EF8"/>
    <w:rsid w:val="00711FAE"/>
    <w:rsid w:val="0071220A"/>
    <w:rsid w:val="007122DC"/>
    <w:rsid w:val="0071263E"/>
    <w:rsid w:val="00712C92"/>
    <w:rsid w:val="007130FE"/>
    <w:rsid w:val="00713496"/>
    <w:rsid w:val="007137D3"/>
    <w:rsid w:val="00713CEB"/>
    <w:rsid w:val="00713E10"/>
    <w:rsid w:val="00713FFD"/>
    <w:rsid w:val="0071448A"/>
    <w:rsid w:val="007144A9"/>
    <w:rsid w:val="007150F2"/>
    <w:rsid w:val="00715213"/>
    <w:rsid w:val="00715255"/>
    <w:rsid w:val="007152A1"/>
    <w:rsid w:val="007154C8"/>
    <w:rsid w:val="007158B7"/>
    <w:rsid w:val="00715C80"/>
    <w:rsid w:val="0071619F"/>
    <w:rsid w:val="007167E4"/>
    <w:rsid w:val="007168B6"/>
    <w:rsid w:val="007168F3"/>
    <w:rsid w:val="007172DC"/>
    <w:rsid w:val="0071747C"/>
    <w:rsid w:val="0071762E"/>
    <w:rsid w:val="00717630"/>
    <w:rsid w:val="007176C7"/>
    <w:rsid w:val="007178A1"/>
    <w:rsid w:val="00717AF2"/>
    <w:rsid w:val="00717EB9"/>
    <w:rsid w:val="00720143"/>
    <w:rsid w:val="00720353"/>
    <w:rsid w:val="00720830"/>
    <w:rsid w:val="007209D9"/>
    <w:rsid w:val="00720A5C"/>
    <w:rsid w:val="007215F1"/>
    <w:rsid w:val="00721B92"/>
    <w:rsid w:val="00721BFF"/>
    <w:rsid w:val="00721C3E"/>
    <w:rsid w:val="0072200F"/>
    <w:rsid w:val="0072257E"/>
    <w:rsid w:val="00722D9C"/>
    <w:rsid w:val="00723044"/>
    <w:rsid w:val="007230EB"/>
    <w:rsid w:val="0072372D"/>
    <w:rsid w:val="0072376C"/>
    <w:rsid w:val="00723B34"/>
    <w:rsid w:val="00723C9C"/>
    <w:rsid w:val="00723C9F"/>
    <w:rsid w:val="00724632"/>
    <w:rsid w:val="007247BE"/>
    <w:rsid w:val="0072494A"/>
    <w:rsid w:val="007249EF"/>
    <w:rsid w:val="00724AEE"/>
    <w:rsid w:val="00724B09"/>
    <w:rsid w:val="00724B5B"/>
    <w:rsid w:val="00724D79"/>
    <w:rsid w:val="00724DFA"/>
    <w:rsid w:val="0072560E"/>
    <w:rsid w:val="00725655"/>
    <w:rsid w:val="0072587F"/>
    <w:rsid w:val="00725D26"/>
    <w:rsid w:val="0072606F"/>
    <w:rsid w:val="00726571"/>
    <w:rsid w:val="00726B37"/>
    <w:rsid w:val="00726C4B"/>
    <w:rsid w:val="00726CF9"/>
    <w:rsid w:val="00726D02"/>
    <w:rsid w:val="0072791F"/>
    <w:rsid w:val="00727A26"/>
    <w:rsid w:val="00730224"/>
    <w:rsid w:val="007307DF"/>
    <w:rsid w:val="00730BF0"/>
    <w:rsid w:val="00730E8B"/>
    <w:rsid w:val="00730EC0"/>
    <w:rsid w:val="00731095"/>
    <w:rsid w:val="0073184B"/>
    <w:rsid w:val="00731A77"/>
    <w:rsid w:val="00731B01"/>
    <w:rsid w:val="00731D94"/>
    <w:rsid w:val="0073220A"/>
    <w:rsid w:val="0073271D"/>
    <w:rsid w:val="00732790"/>
    <w:rsid w:val="00732A92"/>
    <w:rsid w:val="00732B47"/>
    <w:rsid w:val="0073357E"/>
    <w:rsid w:val="00733AD5"/>
    <w:rsid w:val="00734252"/>
    <w:rsid w:val="00734316"/>
    <w:rsid w:val="00734391"/>
    <w:rsid w:val="00734CE5"/>
    <w:rsid w:val="00734DB7"/>
    <w:rsid w:val="007350A9"/>
    <w:rsid w:val="0073559B"/>
    <w:rsid w:val="00735796"/>
    <w:rsid w:val="00735ADB"/>
    <w:rsid w:val="007363D2"/>
    <w:rsid w:val="007364E6"/>
    <w:rsid w:val="00736745"/>
    <w:rsid w:val="007367C9"/>
    <w:rsid w:val="00736A4D"/>
    <w:rsid w:val="00736FD3"/>
    <w:rsid w:val="00737287"/>
    <w:rsid w:val="0073771E"/>
    <w:rsid w:val="00740615"/>
    <w:rsid w:val="0074085C"/>
    <w:rsid w:val="00740976"/>
    <w:rsid w:val="00740AFA"/>
    <w:rsid w:val="007416B8"/>
    <w:rsid w:val="007418AB"/>
    <w:rsid w:val="00741F38"/>
    <w:rsid w:val="007420A1"/>
    <w:rsid w:val="007421DC"/>
    <w:rsid w:val="00742299"/>
    <w:rsid w:val="007422BF"/>
    <w:rsid w:val="00742560"/>
    <w:rsid w:val="00742889"/>
    <w:rsid w:val="00743300"/>
    <w:rsid w:val="00743965"/>
    <w:rsid w:val="00743C5F"/>
    <w:rsid w:val="00743FBC"/>
    <w:rsid w:val="00744139"/>
    <w:rsid w:val="00744499"/>
    <w:rsid w:val="007445D9"/>
    <w:rsid w:val="00744B97"/>
    <w:rsid w:val="00744E3F"/>
    <w:rsid w:val="0074501D"/>
    <w:rsid w:val="00745BD1"/>
    <w:rsid w:val="007463ED"/>
    <w:rsid w:val="007465F2"/>
    <w:rsid w:val="00747237"/>
    <w:rsid w:val="00747381"/>
    <w:rsid w:val="0074739B"/>
    <w:rsid w:val="0074757A"/>
    <w:rsid w:val="00747930"/>
    <w:rsid w:val="00747ED8"/>
    <w:rsid w:val="00747FDC"/>
    <w:rsid w:val="00750B92"/>
    <w:rsid w:val="00751484"/>
    <w:rsid w:val="00751CF6"/>
    <w:rsid w:val="007532DC"/>
    <w:rsid w:val="00753333"/>
    <w:rsid w:val="00753370"/>
    <w:rsid w:val="00753481"/>
    <w:rsid w:val="00753723"/>
    <w:rsid w:val="00753974"/>
    <w:rsid w:val="00753D42"/>
    <w:rsid w:val="007540A1"/>
    <w:rsid w:val="007541BC"/>
    <w:rsid w:val="00754239"/>
    <w:rsid w:val="0075424E"/>
    <w:rsid w:val="007542EE"/>
    <w:rsid w:val="00754FCB"/>
    <w:rsid w:val="007550D4"/>
    <w:rsid w:val="0075510C"/>
    <w:rsid w:val="007551A0"/>
    <w:rsid w:val="0075539F"/>
    <w:rsid w:val="00755410"/>
    <w:rsid w:val="00755443"/>
    <w:rsid w:val="0075562D"/>
    <w:rsid w:val="00755A06"/>
    <w:rsid w:val="00755A2A"/>
    <w:rsid w:val="00755B70"/>
    <w:rsid w:val="00755D71"/>
    <w:rsid w:val="00755F11"/>
    <w:rsid w:val="0075653B"/>
    <w:rsid w:val="00756580"/>
    <w:rsid w:val="007572C6"/>
    <w:rsid w:val="00757698"/>
    <w:rsid w:val="00757B2C"/>
    <w:rsid w:val="00757DD7"/>
    <w:rsid w:val="007600C5"/>
    <w:rsid w:val="007602CA"/>
    <w:rsid w:val="00760615"/>
    <w:rsid w:val="0076099B"/>
    <w:rsid w:val="007609B7"/>
    <w:rsid w:val="00760C3A"/>
    <w:rsid w:val="00761275"/>
    <w:rsid w:val="00761314"/>
    <w:rsid w:val="007616B6"/>
    <w:rsid w:val="00761C53"/>
    <w:rsid w:val="00761C95"/>
    <w:rsid w:val="00762161"/>
    <w:rsid w:val="00762564"/>
    <w:rsid w:val="007628E4"/>
    <w:rsid w:val="00762980"/>
    <w:rsid w:val="00762B9F"/>
    <w:rsid w:val="00762CD8"/>
    <w:rsid w:val="00762D8F"/>
    <w:rsid w:val="00762F1D"/>
    <w:rsid w:val="00763255"/>
    <w:rsid w:val="00763493"/>
    <w:rsid w:val="007634AA"/>
    <w:rsid w:val="007636E3"/>
    <w:rsid w:val="0076385D"/>
    <w:rsid w:val="00763B85"/>
    <w:rsid w:val="00763C20"/>
    <w:rsid w:val="00763EA0"/>
    <w:rsid w:val="007640D5"/>
    <w:rsid w:val="0076460E"/>
    <w:rsid w:val="00764DB5"/>
    <w:rsid w:val="00764EDC"/>
    <w:rsid w:val="00765A3E"/>
    <w:rsid w:val="00765E57"/>
    <w:rsid w:val="00765FF3"/>
    <w:rsid w:val="00766031"/>
    <w:rsid w:val="007662E7"/>
    <w:rsid w:val="0076645E"/>
    <w:rsid w:val="0076661F"/>
    <w:rsid w:val="00766CCA"/>
    <w:rsid w:val="00767118"/>
    <w:rsid w:val="00767447"/>
    <w:rsid w:val="00767709"/>
    <w:rsid w:val="0077003D"/>
    <w:rsid w:val="00770135"/>
    <w:rsid w:val="007701D7"/>
    <w:rsid w:val="00770221"/>
    <w:rsid w:val="00770410"/>
    <w:rsid w:val="007706BE"/>
    <w:rsid w:val="00770875"/>
    <w:rsid w:val="00770B4E"/>
    <w:rsid w:val="00770DDC"/>
    <w:rsid w:val="00770FDF"/>
    <w:rsid w:val="007710C5"/>
    <w:rsid w:val="0077190E"/>
    <w:rsid w:val="00771A49"/>
    <w:rsid w:val="00771B3B"/>
    <w:rsid w:val="00771E55"/>
    <w:rsid w:val="0077240B"/>
    <w:rsid w:val="0077263E"/>
    <w:rsid w:val="00772870"/>
    <w:rsid w:val="00772B2A"/>
    <w:rsid w:val="007732FE"/>
    <w:rsid w:val="00773B49"/>
    <w:rsid w:val="00773BA2"/>
    <w:rsid w:val="00773FAB"/>
    <w:rsid w:val="0077510D"/>
    <w:rsid w:val="00775150"/>
    <w:rsid w:val="007753B7"/>
    <w:rsid w:val="0077541E"/>
    <w:rsid w:val="0077553A"/>
    <w:rsid w:val="00775825"/>
    <w:rsid w:val="00775D87"/>
    <w:rsid w:val="00776359"/>
    <w:rsid w:val="0077641F"/>
    <w:rsid w:val="00776528"/>
    <w:rsid w:val="007765F1"/>
    <w:rsid w:val="0077670F"/>
    <w:rsid w:val="00776739"/>
    <w:rsid w:val="00776DC6"/>
    <w:rsid w:val="00777014"/>
    <w:rsid w:val="0077719C"/>
    <w:rsid w:val="007771C5"/>
    <w:rsid w:val="00777BD8"/>
    <w:rsid w:val="00777C6C"/>
    <w:rsid w:val="007800CA"/>
    <w:rsid w:val="00780169"/>
    <w:rsid w:val="007803A1"/>
    <w:rsid w:val="007805E6"/>
    <w:rsid w:val="0078176A"/>
    <w:rsid w:val="00781791"/>
    <w:rsid w:val="00781BC6"/>
    <w:rsid w:val="007820F3"/>
    <w:rsid w:val="00782195"/>
    <w:rsid w:val="007822F3"/>
    <w:rsid w:val="00782747"/>
    <w:rsid w:val="007829CE"/>
    <w:rsid w:val="00782A6D"/>
    <w:rsid w:val="00782B2E"/>
    <w:rsid w:val="00782C20"/>
    <w:rsid w:val="00782CBA"/>
    <w:rsid w:val="0078378C"/>
    <w:rsid w:val="00783920"/>
    <w:rsid w:val="00784116"/>
    <w:rsid w:val="007842CE"/>
    <w:rsid w:val="00784599"/>
    <w:rsid w:val="00784B73"/>
    <w:rsid w:val="00784D37"/>
    <w:rsid w:val="007853CF"/>
    <w:rsid w:val="007855EB"/>
    <w:rsid w:val="00785CD3"/>
    <w:rsid w:val="00785CF2"/>
    <w:rsid w:val="00785F09"/>
    <w:rsid w:val="00785F29"/>
    <w:rsid w:val="00786101"/>
    <w:rsid w:val="007865F6"/>
    <w:rsid w:val="00786AF5"/>
    <w:rsid w:val="00786B61"/>
    <w:rsid w:val="00786D23"/>
    <w:rsid w:val="00786DCD"/>
    <w:rsid w:val="00787453"/>
    <w:rsid w:val="00787E05"/>
    <w:rsid w:val="00787E8F"/>
    <w:rsid w:val="0079097F"/>
    <w:rsid w:val="00790A9E"/>
    <w:rsid w:val="00790BBA"/>
    <w:rsid w:val="00790D60"/>
    <w:rsid w:val="007910EB"/>
    <w:rsid w:val="007910EF"/>
    <w:rsid w:val="0079154B"/>
    <w:rsid w:val="00791A54"/>
    <w:rsid w:val="00791AC8"/>
    <w:rsid w:val="0079216B"/>
    <w:rsid w:val="00792B34"/>
    <w:rsid w:val="00792D42"/>
    <w:rsid w:val="00792D6A"/>
    <w:rsid w:val="00793124"/>
    <w:rsid w:val="00793464"/>
    <w:rsid w:val="00793A51"/>
    <w:rsid w:val="00793E34"/>
    <w:rsid w:val="0079479A"/>
    <w:rsid w:val="0079497C"/>
    <w:rsid w:val="00794985"/>
    <w:rsid w:val="00795654"/>
    <w:rsid w:val="007957A8"/>
    <w:rsid w:val="00795810"/>
    <w:rsid w:val="00795AEA"/>
    <w:rsid w:val="00795B91"/>
    <w:rsid w:val="00795C37"/>
    <w:rsid w:val="00795C3B"/>
    <w:rsid w:val="00795D00"/>
    <w:rsid w:val="00795DF9"/>
    <w:rsid w:val="00796216"/>
    <w:rsid w:val="00796302"/>
    <w:rsid w:val="0079770A"/>
    <w:rsid w:val="00797D81"/>
    <w:rsid w:val="007A0465"/>
    <w:rsid w:val="007A07E1"/>
    <w:rsid w:val="007A0BA2"/>
    <w:rsid w:val="007A1231"/>
    <w:rsid w:val="007A12C0"/>
    <w:rsid w:val="007A1CC8"/>
    <w:rsid w:val="007A1FD5"/>
    <w:rsid w:val="007A201D"/>
    <w:rsid w:val="007A208B"/>
    <w:rsid w:val="007A25F7"/>
    <w:rsid w:val="007A2606"/>
    <w:rsid w:val="007A30E9"/>
    <w:rsid w:val="007A30ED"/>
    <w:rsid w:val="007A3148"/>
    <w:rsid w:val="007A3408"/>
    <w:rsid w:val="007A4057"/>
    <w:rsid w:val="007A4888"/>
    <w:rsid w:val="007A490D"/>
    <w:rsid w:val="007A49BA"/>
    <w:rsid w:val="007A51CE"/>
    <w:rsid w:val="007A5232"/>
    <w:rsid w:val="007A5449"/>
    <w:rsid w:val="007A57B6"/>
    <w:rsid w:val="007A59C3"/>
    <w:rsid w:val="007A5FA4"/>
    <w:rsid w:val="007A62FB"/>
    <w:rsid w:val="007A6ABC"/>
    <w:rsid w:val="007A6CC0"/>
    <w:rsid w:val="007A6F65"/>
    <w:rsid w:val="007A755D"/>
    <w:rsid w:val="007A774E"/>
    <w:rsid w:val="007A7835"/>
    <w:rsid w:val="007A7FB8"/>
    <w:rsid w:val="007B029D"/>
    <w:rsid w:val="007B03E3"/>
    <w:rsid w:val="007B067A"/>
    <w:rsid w:val="007B0948"/>
    <w:rsid w:val="007B0A84"/>
    <w:rsid w:val="007B0AE0"/>
    <w:rsid w:val="007B1677"/>
    <w:rsid w:val="007B16A1"/>
    <w:rsid w:val="007B16CD"/>
    <w:rsid w:val="007B1BDF"/>
    <w:rsid w:val="007B21E3"/>
    <w:rsid w:val="007B29F3"/>
    <w:rsid w:val="007B2A6D"/>
    <w:rsid w:val="007B2AA5"/>
    <w:rsid w:val="007B2F48"/>
    <w:rsid w:val="007B32F8"/>
    <w:rsid w:val="007B3375"/>
    <w:rsid w:val="007B3508"/>
    <w:rsid w:val="007B3663"/>
    <w:rsid w:val="007B3879"/>
    <w:rsid w:val="007B42E4"/>
    <w:rsid w:val="007B4427"/>
    <w:rsid w:val="007B4559"/>
    <w:rsid w:val="007B46D7"/>
    <w:rsid w:val="007B4D9A"/>
    <w:rsid w:val="007B5EF9"/>
    <w:rsid w:val="007B6293"/>
    <w:rsid w:val="007B636D"/>
    <w:rsid w:val="007B6581"/>
    <w:rsid w:val="007B65BC"/>
    <w:rsid w:val="007B6A3D"/>
    <w:rsid w:val="007B6A62"/>
    <w:rsid w:val="007B6A71"/>
    <w:rsid w:val="007B6B76"/>
    <w:rsid w:val="007B773C"/>
    <w:rsid w:val="007B7810"/>
    <w:rsid w:val="007B7D45"/>
    <w:rsid w:val="007B7E50"/>
    <w:rsid w:val="007C035D"/>
    <w:rsid w:val="007C07C6"/>
    <w:rsid w:val="007C0842"/>
    <w:rsid w:val="007C0847"/>
    <w:rsid w:val="007C097E"/>
    <w:rsid w:val="007C0DE3"/>
    <w:rsid w:val="007C11C6"/>
    <w:rsid w:val="007C14EA"/>
    <w:rsid w:val="007C1522"/>
    <w:rsid w:val="007C1634"/>
    <w:rsid w:val="007C1689"/>
    <w:rsid w:val="007C173A"/>
    <w:rsid w:val="007C18AD"/>
    <w:rsid w:val="007C1CAD"/>
    <w:rsid w:val="007C1DB4"/>
    <w:rsid w:val="007C2091"/>
    <w:rsid w:val="007C238E"/>
    <w:rsid w:val="007C26E5"/>
    <w:rsid w:val="007C2F91"/>
    <w:rsid w:val="007C311D"/>
    <w:rsid w:val="007C3218"/>
    <w:rsid w:val="007C3513"/>
    <w:rsid w:val="007C35D7"/>
    <w:rsid w:val="007C367F"/>
    <w:rsid w:val="007C38BC"/>
    <w:rsid w:val="007C3FF0"/>
    <w:rsid w:val="007C40CD"/>
    <w:rsid w:val="007C4234"/>
    <w:rsid w:val="007C43BF"/>
    <w:rsid w:val="007C54E1"/>
    <w:rsid w:val="007C5646"/>
    <w:rsid w:val="007C5ADB"/>
    <w:rsid w:val="007C5D80"/>
    <w:rsid w:val="007C6056"/>
    <w:rsid w:val="007C6898"/>
    <w:rsid w:val="007C6BC7"/>
    <w:rsid w:val="007C6DD5"/>
    <w:rsid w:val="007C7125"/>
    <w:rsid w:val="007C71D5"/>
    <w:rsid w:val="007C76B1"/>
    <w:rsid w:val="007C793A"/>
    <w:rsid w:val="007C7B05"/>
    <w:rsid w:val="007D00C4"/>
    <w:rsid w:val="007D01FF"/>
    <w:rsid w:val="007D06CC"/>
    <w:rsid w:val="007D0A82"/>
    <w:rsid w:val="007D0AF6"/>
    <w:rsid w:val="007D0B8C"/>
    <w:rsid w:val="007D0E44"/>
    <w:rsid w:val="007D1420"/>
    <w:rsid w:val="007D1552"/>
    <w:rsid w:val="007D1741"/>
    <w:rsid w:val="007D17E2"/>
    <w:rsid w:val="007D190E"/>
    <w:rsid w:val="007D1AFF"/>
    <w:rsid w:val="007D1B8E"/>
    <w:rsid w:val="007D2197"/>
    <w:rsid w:val="007D265C"/>
    <w:rsid w:val="007D2D1D"/>
    <w:rsid w:val="007D3023"/>
    <w:rsid w:val="007D341F"/>
    <w:rsid w:val="007D36C9"/>
    <w:rsid w:val="007D37D3"/>
    <w:rsid w:val="007D3A73"/>
    <w:rsid w:val="007D44E3"/>
    <w:rsid w:val="007D483F"/>
    <w:rsid w:val="007D50D7"/>
    <w:rsid w:val="007D5472"/>
    <w:rsid w:val="007D5E6E"/>
    <w:rsid w:val="007D5F60"/>
    <w:rsid w:val="007D5FB5"/>
    <w:rsid w:val="007D60EF"/>
    <w:rsid w:val="007D64E5"/>
    <w:rsid w:val="007D650D"/>
    <w:rsid w:val="007D6856"/>
    <w:rsid w:val="007D69FE"/>
    <w:rsid w:val="007D6BBC"/>
    <w:rsid w:val="007D6E41"/>
    <w:rsid w:val="007D7FAC"/>
    <w:rsid w:val="007E05DD"/>
    <w:rsid w:val="007E095E"/>
    <w:rsid w:val="007E0B17"/>
    <w:rsid w:val="007E0ECA"/>
    <w:rsid w:val="007E1D71"/>
    <w:rsid w:val="007E21B1"/>
    <w:rsid w:val="007E257D"/>
    <w:rsid w:val="007E27B7"/>
    <w:rsid w:val="007E2813"/>
    <w:rsid w:val="007E2BEA"/>
    <w:rsid w:val="007E2D9D"/>
    <w:rsid w:val="007E3DBF"/>
    <w:rsid w:val="007E3EBD"/>
    <w:rsid w:val="007E4492"/>
    <w:rsid w:val="007E44CD"/>
    <w:rsid w:val="007E46C7"/>
    <w:rsid w:val="007E46FA"/>
    <w:rsid w:val="007E481C"/>
    <w:rsid w:val="007E4837"/>
    <w:rsid w:val="007E4BEA"/>
    <w:rsid w:val="007E5E8C"/>
    <w:rsid w:val="007E5ED3"/>
    <w:rsid w:val="007E62E6"/>
    <w:rsid w:val="007E63A3"/>
    <w:rsid w:val="007E6611"/>
    <w:rsid w:val="007E6B5E"/>
    <w:rsid w:val="007E6DB1"/>
    <w:rsid w:val="007E79BF"/>
    <w:rsid w:val="007E7A35"/>
    <w:rsid w:val="007E7A51"/>
    <w:rsid w:val="007E7AF1"/>
    <w:rsid w:val="007E7B13"/>
    <w:rsid w:val="007F04E1"/>
    <w:rsid w:val="007F0526"/>
    <w:rsid w:val="007F0778"/>
    <w:rsid w:val="007F07C3"/>
    <w:rsid w:val="007F0ADF"/>
    <w:rsid w:val="007F0F6E"/>
    <w:rsid w:val="007F14F5"/>
    <w:rsid w:val="007F1A08"/>
    <w:rsid w:val="007F2C1B"/>
    <w:rsid w:val="007F2D74"/>
    <w:rsid w:val="007F3328"/>
    <w:rsid w:val="007F346C"/>
    <w:rsid w:val="007F3871"/>
    <w:rsid w:val="007F413D"/>
    <w:rsid w:val="007F456A"/>
    <w:rsid w:val="007F45E7"/>
    <w:rsid w:val="007F4EE0"/>
    <w:rsid w:val="007F4F2A"/>
    <w:rsid w:val="007F4F58"/>
    <w:rsid w:val="007F5591"/>
    <w:rsid w:val="007F55F5"/>
    <w:rsid w:val="007F56CD"/>
    <w:rsid w:val="007F5B62"/>
    <w:rsid w:val="007F5C74"/>
    <w:rsid w:val="007F5E01"/>
    <w:rsid w:val="007F5F21"/>
    <w:rsid w:val="007F60B7"/>
    <w:rsid w:val="007F62C8"/>
    <w:rsid w:val="007F6EB9"/>
    <w:rsid w:val="007F6FE4"/>
    <w:rsid w:val="007F7075"/>
    <w:rsid w:val="007F75FD"/>
    <w:rsid w:val="007F777F"/>
    <w:rsid w:val="007F7E99"/>
    <w:rsid w:val="008001E1"/>
    <w:rsid w:val="00800368"/>
    <w:rsid w:val="00800638"/>
    <w:rsid w:val="0080094F"/>
    <w:rsid w:val="00800E73"/>
    <w:rsid w:val="00800F44"/>
    <w:rsid w:val="00801110"/>
    <w:rsid w:val="00801729"/>
    <w:rsid w:val="00801C09"/>
    <w:rsid w:val="0080256A"/>
    <w:rsid w:val="00802987"/>
    <w:rsid w:val="00802D88"/>
    <w:rsid w:val="00802E9B"/>
    <w:rsid w:val="008039A2"/>
    <w:rsid w:val="008042FA"/>
    <w:rsid w:val="0080445B"/>
    <w:rsid w:val="00804603"/>
    <w:rsid w:val="00805378"/>
    <w:rsid w:val="008054F3"/>
    <w:rsid w:val="00805E82"/>
    <w:rsid w:val="00806046"/>
    <w:rsid w:val="008060D3"/>
    <w:rsid w:val="00806407"/>
    <w:rsid w:val="0080671B"/>
    <w:rsid w:val="00806940"/>
    <w:rsid w:val="00806FFD"/>
    <w:rsid w:val="0080709C"/>
    <w:rsid w:val="008071A9"/>
    <w:rsid w:val="0080769B"/>
    <w:rsid w:val="00807A28"/>
    <w:rsid w:val="00807CF3"/>
    <w:rsid w:val="008101ED"/>
    <w:rsid w:val="00810C08"/>
    <w:rsid w:val="00810E4E"/>
    <w:rsid w:val="0081121B"/>
    <w:rsid w:val="0081167B"/>
    <w:rsid w:val="008116B7"/>
    <w:rsid w:val="00811C45"/>
    <w:rsid w:val="00812136"/>
    <w:rsid w:val="008122AD"/>
    <w:rsid w:val="0081284C"/>
    <w:rsid w:val="00813059"/>
    <w:rsid w:val="0081323B"/>
    <w:rsid w:val="008133AE"/>
    <w:rsid w:val="008133FD"/>
    <w:rsid w:val="00813859"/>
    <w:rsid w:val="00813A07"/>
    <w:rsid w:val="00813E55"/>
    <w:rsid w:val="00813F15"/>
    <w:rsid w:val="008140A9"/>
    <w:rsid w:val="008147B2"/>
    <w:rsid w:val="00814A08"/>
    <w:rsid w:val="00814CBA"/>
    <w:rsid w:val="00814DEB"/>
    <w:rsid w:val="00815A0E"/>
    <w:rsid w:val="00815C4D"/>
    <w:rsid w:val="00815D2D"/>
    <w:rsid w:val="00815E23"/>
    <w:rsid w:val="00815E9B"/>
    <w:rsid w:val="0081625E"/>
    <w:rsid w:val="00816394"/>
    <w:rsid w:val="0081675C"/>
    <w:rsid w:val="008171FF"/>
    <w:rsid w:val="008172D7"/>
    <w:rsid w:val="008172FD"/>
    <w:rsid w:val="008173E3"/>
    <w:rsid w:val="0081746C"/>
    <w:rsid w:val="008176F5"/>
    <w:rsid w:val="008177BC"/>
    <w:rsid w:val="00820DC0"/>
    <w:rsid w:val="0082183B"/>
    <w:rsid w:val="00821ECE"/>
    <w:rsid w:val="008224C6"/>
    <w:rsid w:val="008225B3"/>
    <w:rsid w:val="00822676"/>
    <w:rsid w:val="008227DC"/>
    <w:rsid w:val="00822B98"/>
    <w:rsid w:val="00822CA6"/>
    <w:rsid w:val="00823091"/>
    <w:rsid w:val="008232ED"/>
    <w:rsid w:val="00823874"/>
    <w:rsid w:val="00823F88"/>
    <w:rsid w:val="00824262"/>
    <w:rsid w:val="00824318"/>
    <w:rsid w:val="00824367"/>
    <w:rsid w:val="00824A65"/>
    <w:rsid w:val="00824FC2"/>
    <w:rsid w:val="008251D7"/>
    <w:rsid w:val="0082537E"/>
    <w:rsid w:val="008259BE"/>
    <w:rsid w:val="0082601C"/>
    <w:rsid w:val="00826265"/>
    <w:rsid w:val="008262D2"/>
    <w:rsid w:val="00826485"/>
    <w:rsid w:val="00826584"/>
    <w:rsid w:val="00826BAD"/>
    <w:rsid w:val="00826D72"/>
    <w:rsid w:val="00826EE1"/>
    <w:rsid w:val="00827082"/>
    <w:rsid w:val="008277B0"/>
    <w:rsid w:val="00827AD2"/>
    <w:rsid w:val="00830087"/>
    <w:rsid w:val="0083020E"/>
    <w:rsid w:val="00830869"/>
    <w:rsid w:val="008308A7"/>
    <w:rsid w:val="00830D88"/>
    <w:rsid w:val="00830DDD"/>
    <w:rsid w:val="00831002"/>
    <w:rsid w:val="00831378"/>
    <w:rsid w:val="0083148F"/>
    <w:rsid w:val="008314D6"/>
    <w:rsid w:val="008317AE"/>
    <w:rsid w:val="008317B7"/>
    <w:rsid w:val="00831F6A"/>
    <w:rsid w:val="00831FD4"/>
    <w:rsid w:val="008321E9"/>
    <w:rsid w:val="008322C7"/>
    <w:rsid w:val="008324DA"/>
    <w:rsid w:val="00832C12"/>
    <w:rsid w:val="00832C3B"/>
    <w:rsid w:val="00832D30"/>
    <w:rsid w:val="00832EF5"/>
    <w:rsid w:val="00832FEF"/>
    <w:rsid w:val="00833053"/>
    <w:rsid w:val="008333B8"/>
    <w:rsid w:val="00833A4C"/>
    <w:rsid w:val="00834073"/>
    <w:rsid w:val="0083453E"/>
    <w:rsid w:val="00834F76"/>
    <w:rsid w:val="00835256"/>
    <w:rsid w:val="0083561C"/>
    <w:rsid w:val="008357B8"/>
    <w:rsid w:val="00835C89"/>
    <w:rsid w:val="00835F1A"/>
    <w:rsid w:val="00836038"/>
    <w:rsid w:val="0083613C"/>
    <w:rsid w:val="0083615E"/>
    <w:rsid w:val="0083650A"/>
    <w:rsid w:val="0083667A"/>
    <w:rsid w:val="008366C5"/>
    <w:rsid w:val="00836893"/>
    <w:rsid w:val="008369CC"/>
    <w:rsid w:val="00836E8F"/>
    <w:rsid w:val="008370C2"/>
    <w:rsid w:val="00837224"/>
    <w:rsid w:val="00840020"/>
    <w:rsid w:val="00840439"/>
    <w:rsid w:val="008404BF"/>
    <w:rsid w:val="00840B26"/>
    <w:rsid w:val="00841B5D"/>
    <w:rsid w:val="00841B84"/>
    <w:rsid w:val="008420AD"/>
    <w:rsid w:val="00842195"/>
    <w:rsid w:val="00842B11"/>
    <w:rsid w:val="00842F0E"/>
    <w:rsid w:val="0084314B"/>
    <w:rsid w:val="008432E4"/>
    <w:rsid w:val="008436A0"/>
    <w:rsid w:val="00844368"/>
    <w:rsid w:val="008445E1"/>
    <w:rsid w:val="00844A2E"/>
    <w:rsid w:val="00844C94"/>
    <w:rsid w:val="00845140"/>
    <w:rsid w:val="008453AB"/>
    <w:rsid w:val="0084548B"/>
    <w:rsid w:val="00845C78"/>
    <w:rsid w:val="00845E6C"/>
    <w:rsid w:val="00846271"/>
    <w:rsid w:val="0084652E"/>
    <w:rsid w:val="00846CC3"/>
    <w:rsid w:val="008475BE"/>
    <w:rsid w:val="00847761"/>
    <w:rsid w:val="008478AC"/>
    <w:rsid w:val="00847EA5"/>
    <w:rsid w:val="00850140"/>
    <w:rsid w:val="00850BA9"/>
    <w:rsid w:val="008517DD"/>
    <w:rsid w:val="008519B0"/>
    <w:rsid w:val="00851E10"/>
    <w:rsid w:val="00851ED4"/>
    <w:rsid w:val="00851F20"/>
    <w:rsid w:val="00851F6D"/>
    <w:rsid w:val="00852B34"/>
    <w:rsid w:val="00852B48"/>
    <w:rsid w:val="00852D97"/>
    <w:rsid w:val="00852ECF"/>
    <w:rsid w:val="008530A5"/>
    <w:rsid w:val="008533A8"/>
    <w:rsid w:val="008534D3"/>
    <w:rsid w:val="00853C8C"/>
    <w:rsid w:val="00853E94"/>
    <w:rsid w:val="008543F6"/>
    <w:rsid w:val="0085452A"/>
    <w:rsid w:val="00854744"/>
    <w:rsid w:val="00854CB0"/>
    <w:rsid w:val="00855402"/>
    <w:rsid w:val="008565DB"/>
    <w:rsid w:val="00856698"/>
    <w:rsid w:val="008567FB"/>
    <w:rsid w:val="00856AAA"/>
    <w:rsid w:val="00856E1B"/>
    <w:rsid w:val="0085762B"/>
    <w:rsid w:val="00857769"/>
    <w:rsid w:val="00857C30"/>
    <w:rsid w:val="00857DAD"/>
    <w:rsid w:val="00857DC3"/>
    <w:rsid w:val="00857E43"/>
    <w:rsid w:val="00857EA1"/>
    <w:rsid w:val="0086062A"/>
    <w:rsid w:val="00860886"/>
    <w:rsid w:val="00860A64"/>
    <w:rsid w:val="0086103C"/>
    <w:rsid w:val="008611F5"/>
    <w:rsid w:val="008612F1"/>
    <w:rsid w:val="00861326"/>
    <w:rsid w:val="00861376"/>
    <w:rsid w:val="00861392"/>
    <w:rsid w:val="00861396"/>
    <w:rsid w:val="00861CA7"/>
    <w:rsid w:val="00861FC4"/>
    <w:rsid w:val="00862047"/>
    <w:rsid w:val="0086241A"/>
    <w:rsid w:val="00862CEC"/>
    <w:rsid w:val="00862CF9"/>
    <w:rsid w:val="00862F51"/>
    <w:rsid w:val="0086311C"/>
    <w:rsid w:val="00863144"/>
    <w:rsid w:val="0086315D"/>
    <w:rsid w:val="00863192"/>
    <w:rsid w:val="00863616"/>
    <w:rsid w:val="00863926"/>
    <w:rsid w:val="00863A12"/>
    <w:rsid w:val="00863DD0"/>
    <w:rsid w:val="00864121"/>
    <w:rsid w:val="0086428D"/>
    <w:rsid w:val="00864C94"/>
    <w:rsid w:val="00865173"/>
    <w:rsid w:val="00865816"/>
    <w:rsid w:val="00865AB5"/>
    <w:rsid w:val="00865CEC"/>
    <w:rsid w:val="00866B73"/>
    <w:rsid w:val="00866E0C"/>
    <w:rsid w:val="00866EC2"/>
    <w:rsid w:val="0086703D"/>
    <w:rsid w:val="00867376"/>
    <w:rsid w:val="0086770E"/>
    <w:rsid w:val="0086798A"/>
    <w:rsid w:val="00867DB3"/>
    <w:rsid w:val="008701AC"/>
    <w:rsid w:val="0087077A"/>
    <w:rsid w:val="00870842"/>
    <w:rsid w:val="00870C0E"/>
    <w:rsid w:val="00871175"/>
    <w:rsid w:val="008711C1"/>
    <w:rsid w:val="00871821"/>
    <w:rsid w:val="00872001"/>
    <w:rsid w:val="00872C32"/>
    <w:rsid w:val="0087341B"/>
    <w:rsid w:val="00873514"/>
    <w:rsid w:val="00873960"/>
    <w:rsid w:val="00874176"/>
    <w:rsid w:val="00874228"/>
    <w:rsid w:val="00874425"/>
    <w:rsid w:val="008747ED"/>
    <w:rsid w:val="00874D03"/>
    <w:rsid w:val="00874F69"/>
    <w:rsid w:val="0087551C"/>
    <w:rsid w:val="00875BAE"/>
    <w:rsid w:val="00875DC4"/>
    <w:rsid w:val="00875E81"/>
    <w:rsid w:val="00876550"/>
    <w:rsid w:val="008768AE"/>
    <w:rsid w:val="00876F6C"/>
    <w:rsid w:val="00877444"/>
    <w:rsid w:val="00877C86"/>
    <w:rsid w:val="00880485"/>
    <w:rsid w:val="00880671"/>
    <w:rsid w:val="0088083C"/>
    <w:rsid w:val="00880931"/>
    <w:rsid w:val="00880B08"/>
    <w:rsid w:val="00880BE8"/>
    <w:rsid w:val="00880F14"/>
    <w:rsid w:val="008811DF"/>
    <w:rsid w:val="00881414"/>
    <w:rsid w:val="008815CD"/>
    <w:rsid w:val="0088168C"/>
    <w:rsid w:val="0088183E"/>
    <w:rsid w:val="008818B2"/>
    <w:rsid w:val="00881CAA"/>
    <w:rsid w:val="00881CF8"/>
    <w:rsid w:val="00881E88"/>
    <w:rsid w:val="008821FF"/>
    <w:rsid w:val="00882580"/>
    <w:rsid w:val="0088258E"/>
    <w:rsid w:val="00882633"/>
    <w:rsid w:val="00882E52"/>
    <w:rsid w:val="008830B4"/>
    <w:rsid w:val="008837B7"/>
    <w:rsid w:val="00883CD7"/>
    <w:rsid w:val="00883D07"/>
    <w:rsid w:val="0088400E"/>
    <w:rsid w:val="008848E0"/>
    <w:rsid w:val="00884B2B"/>
    <w:rsid w:val="00884CEB"/>
    <w:rsid w:val="00884F96"/>
    <w:rsid w:val="00885111"/>
    <w:rsid w:val="0088533F"/>
    <w:rsid w:val="0088583C"/>
    <w:rsid w:val="00885D5D"/>
    <w:rsid w:val="00886325"/>
    <w:rsid w:val="008869AB"/>
    <w:rsid w:val="00886B02"/>
    <w:rsid w:val="00886C8C"/>
    <w:rsid w:val="008871D1"/>
    <w:rsid w:val="008874AE"/>
    <w:rsid w:val="00887660"/>
    <w:rsid w:val="008876A0"/>
    <w:rsid w:val="008902C5"/>
    <w:rsid w:val="00890432"/>
    <w:rsid w:val="008907DE"/>
    <w:rsid w:val="00891871"/>
    <w:rsid w:val="00891BFE"/>
    <w:rsid w:val="00891D1F"/>
    <w:rsid w:val="00891D35"/>
    <w:rsid w:val="00892953"/>
    <w:rsid w:val="00892B4F"/>
    <w:rsid w:val="00892D30"/>
    <w:rsid w:val="00892F69"/>
    <w:rsid w:val="00893246"/>
    <w:rsid w:val="0089332A"/>
    <w:rsid w:val="00893827"/>
    <w:rsid w:val="00893E12"/>
    <w:rsid w:val="00893FBC"/>
    <w:rsid w:val="00894562"/>
    <w:rsid w:val="008945E1"/>
    <w:rsid w:val="00894CB1"/>
    <w:rsid w:val="00894D3A"/>
    <w:rsid w:val="00894D59"/>
    <w:rsid w:val="00894F9A"/>
    <w:rsid w:val="00894FC7"/>
    <w:rsid w:val="008955E4"/>
    <w:rsid w:val="00895A64"/>
    <w:rsid w:val="00895B77"/>
    <w:rsid w:val="00895D4F"/>
    <w:rsid w:val="00896286"/>
    <w:rsid w:val="008967C8"/>
    <w:rsid w:val="008969F3"/>
    <w:rsid w:val="00896CF2"/>
    <w:rsid w:val="00896DEF"/>
    <w:rsid w:val="00896F06"/>
    <w:rsid w:val="0089718A"/>
    <w:rsid w:val="008977E2"/>
    <w:rsid w:val="00897A25"/>
    <w:rsid w:val="00897F89"/>
    <w:rsid w:val="008A0157"/>
    <w:rsid w:val="008A041E"/>
    <w:rsid w:val="008A0CCD"/>
    <w:rsid w:val="008A10B6"/>
    <w:rsid w:val="008A1226"/>
    <w:rsid w:val="008A1313"/>
    <w:rsid w:val="008A16FD"/>
    <w:rsid w:val="008A1725"/>
    <w:rsid w:val="008A240D"/>
    <w:rsid w:val="008A26E0"/>
    <w:rsid w:val="008A2E2B"/>
    <w:rsid w:val="008A3274"/>
    <w:rsid w:val="008A3771"/>
    <w:rsid w:val="008A3A27"/>
    <w:rsid w:val="008A3C74"/>
    <w:rsid w:val="008A3E72"/>
    <w:rsid w:val="008A3EA5"/>
    <w:rsid w:val="008A430E"/>
    <w:rsid w:val="008A4338"/>
    <w:rsid w:val="008A4A09"/>
    <w:rsid w:val="008A5011"/>
    <w:rsid w:val="008A5173"/>
    <w:rsid w:val="008A52E1"/>
    <w:rsid w:val="008A53C4"/>
    <w:rsid w:val="008A57F1"/>
    <w:rsid w:val="008A59C7"/>
    <w:rsid w:val="008A5F29"/>
    <w:rsid w:val="008A671C"/>
    <w:rsid w:val="008A6A1F"/>
    <w:rsid w:val="008A6BCE"/>
    <w:rsid w:val="008A785C"/>
    <w:rsid w:val="008A7A33"/>
    <w:rsid w:val="008A7F24"/>
    <w:rsid w:val="008A7F6C"/>
    <w:rsid w:val="008B0998"/>
    <w:rsid w:val="008B17CC"/>
    <w:rsid w:val="008B1B36"/>
    <w:rsid w:val="008B256F"/>
    <w:rsid w:val="008B25F4"/>
    <w:rsid w:val="008B2BBC"/>
    <w:rsid w:val="008B2DC7"/>
    <w:rsid w:val="008B3183"/>
    <w:rsid w:val="008B364D"/>
    <w:rsid w:val="008B36B3"/>
    <w:rsid w:val="008B3B7F"/>
    <w:rsid w:val="008B3E9B"/>
    <w:rsid w:val="008B3EE2"/>
    <w:rsid w:val="008B4581"/>
    <w:rsid w:val="008B4926"/>
    <w:rsid w:val="008B4A66"/>
    <w:rsid w:val="008B5ABF"/>
    <w:rsid w:val="008B6813"/>
    <w:rsid w:val="008B6930"/>
    <w:rsid w:val="008B7115"/>
    <w:rsid w:val="008B73D5"/>
    <w:rsid w:val="008B74D6"/>
    <w:rsid w:val="008B795E"/>
    <w:rsid w:val="008B79EF"/>
    <w:rsid w:val="008B7CED"/>
    <w:rsid w:val="008C0540"/>
    <w:rsid w:val="008C0854"/>
    <w:rsid w:val="008C0FD1"/>
    <w:rsid w:val="008C116E"/>
    <w:rsid w:val="008C1325"/>
    <w:rsid w:val="008C1ACF"/>
    <w:rsid w:val="008C29CB"/>
    <w:rsid w:val="008C33FF"/>
    <w:rsid w:val="008C362F"/>
    <w:rsid w:val="008C4911"/>
    <w:rsid w:val="008C49AF"/>
    <w:rsid w:val="008C4B17"/>
    <w:rsid w:val="008C4CBB"/>
    <w:rsid w:val="008C526C"/>
    <w:rsid w:val="008C52FF"/>
    <w:rsid w:val="008C5A84"/>
    <w:rsid w:val="008C5ADD"/>
    <w:rsid w:val="008C61A7"/>
    <w:rsid w:val="008C667D"/>
    <w:rsid w:val="008C6C1D"/>
    <w:rsid w:val="008C6C73"/>
    <w:rsid w:val="008C73B5"/>
    <w:rsid w:val="008C75EA"/>
    <w:rsid w:val="008C78CE"/>
    <w:rsid w:val="008C7F79"/>
    <w:rsid w:val="008D0C87"/>
    <w:rsid w:val="008D0C89"/>
    <w:rsid w:val="008D1167"/>
    <w:rsid w:val="008D185B"/>
    <w:rsid w:val="008D1A9A"/>
    <w:rsid w:val="008D1C3F"/>
    <w:rsid w:val="008D1CF9"/>
    <w:rsid w:val="008D1FAB"/>
    <w:rsid w:val="008D2169"/>
    <w:rsid w:val="008D216C"/>
    <w:rsid w:val="008D25F1"/>
    <w:rsid w:val="008D2988"/>
    <w:rsid w:val="008D301D"/>
    <w:rsid w:val="008D3662"/>
    <w:rsid w:val="008D36A7"/>
    <w:rsid w:val="008D3DF7"/>
    <w:rsid w:val="008D3F80"/>
    <w:rsid w:val="008D4784"/>
    <w:rsid w:val="008D4925"/>
    <w:rsid w:val="008D4AFB"/>
    <w:rsid w:val="008D4BFD"/>
    <w:rsid w:val="008D4E13"/>
    <w:rsid w:val="008D5141"/>
    <w:rsid w:val="008D514E"/>
    <w:rsid w:val="008D535B"/>
    <w:rsid w:val="008D544D"/>
    <w:rsid w:val="008D566C"/>
    <w:rsid w:val="008D5747"/>
    <w:rsid w:val="008D5BDE"/>
    <w:rsid w:val="008D631D"/>
    <w:rsid w:val="008D6D0E"/>
    <w:rsid w:val="008D6D89"/>
    <w:rsid w:val="008D6E91"/>
    <w:rsid w:val="008D6F61"/>
    <w:rsid w:val="008D71BC"/>
    <w:rsid w:val="008D71E2"/>
    <w:rsid w:val="008D735D"/>
    <w:rsid w:val="008D74EC"/>
    <w:rsid w:val="008D7A6D"/>
    <w:rsid w:val="008E03A7"/>
    <w:rsid w:val="008E09C3"/>
    <w:rsid w:val="008E1430"/>
    <w:rsid w:val="008E1551"/>
    <w:rsid w:val="008E1A26"/>
    <w:rsid w:val="008E1A2C"/>
    <w:rsid w:val="008E1AAD"/>
    <w:rsid w:val="008E22B5"/>
    <w:rsid w:val="008E232D"/>
    <w:rsid w:val="008E2CFD"/>
    <w:rsid w:val="008E2F43"/>
    <w:rsid w:val="008E302E"/>
    <w:rsid w:val="008E371A"/>
    <w:rsid w:val="008E372C"/>
    <w:rsid w:val="008E3805"/>
    <w:rsid w:val="008E3907"/>
    <w:rsid w:val="008E4208"/>
    <w:rsid w:val="008E42B9"/>
    <w:rsid w:val="008E4499"/>
    <w:rsid w:val="008E4A66"/>
    <w:rsid w:val="008E4DBD"/>
    <w:rsid w:val="008E4E98"/>
    <w:rsid w:val="008E52D2"/>
    <w:rsid w:val="008E58E2"/>
    <w:rsid w:val="008E6CE8"/>
    <w:rsid w:val="008E6F83"/>
    <w:rsid w:val="008E73FC"/>
    <w:rsid w:val="008E7512"/>
    <w:rsid w:val="008E7591"/>
    <w:rsid w:val="008E7857"/>
    <w:rsid w:val="008E7CD6"/>
    <w:rsid w:val="008E7D33"/>
    <w:rsid w:val="008F02A4"/>
    <w:rsid w:val="008F068A"/>
    <w:rsid w:val="008F07A9"/>
    <w:rsid w:val="008F0FD4"/>
    <w:rsid w:val="008F1591"/>
    <w:rsid w:val="008F17B9"/>
    <w:rsid w:val="008F18BB"/>
    <w:rsid w:val="008F1CD0"/>
    <w:rsid w:val="008F2E68"/>
    <w:rsid w:val="008F3038"/>
    <w:rsid w:val="008F31B0"/>
    <w:rsid w:val="008F357D"/>
    <w:rsid w:val="008F3F81"/>
    <w:rsid w:val="008F4509"/>
    <w:rsid w:val="008F504A"/>
    <w:rsid w:val="008F53CC"/>
    <w:rsid w:val="008F63F2"/>
    <w:rsid w:val="008F642D"/>
    <w:rsid w:val="008F72BC"/>
    <w:rsid w:val="008F74D4"/>
    <w:rsid w:val="008F788D"/>
    <w:rsid w:val="00900456"/>
    <w:rsid w:val="009006AA"/>
    <w:rsid w:val="00900F59"/>
    <w:rsid w:val="00901746"/>
    <w:rsid w:val="009017A2"/>
    <w:rsid w:val="00902E34"/>
    <w:rsid w:val="00903921"/>
    <w:rsid w:val="00903E3F"/>
    <w:rsid w:val="0090449D"/>
    <w:rsid w:val="0090481B"/>
    <w:rsid w:val="009049CA"/>
    <w:rsid w:val="00904E99"/>
    <w:rsid w:val="009052F9"/>
    <w:rsid w:val="009059C2"/>
    <w:rsid w:val="00905BF4"/>
    <w:rsid w:val="00905E03"/>
    <w:rsid w:val="00906194"/>
    <w:rsid w:val="0090622B"/>
    <w:rsid w:val="009063A4"/>
    <w:rsid w:val="009066C5"/>
    <w:rsid w:val="0090674D"/>
    <w:rsid w:val="00906909"/>
    <w:rsid w:val="00906F5A"/>
    <w:rsid w:val="00907090"/>
    <w:rsid w:val="00907904"/>
    <w:rsid w:val="00907AEC"/>
    <w:rsid w:val="00910825"/>
    <w:rsid w:val="00910A4C"/>
    <w:rsid w:val="00910C41"/>
    <w:rsid w:val="00910D75"/>
    <w:rsid w:val="00910ECB"/>
    <w:rsid w:val="0091105A"/>
    <w:rsid w:val="009115C3"/>
    <w:rsid w:val="00911DE3"/>
    <w:rsid w:val="00911E71"/>
    <w:rsid w:val="009120BB"/>
    <w:rsid w:val="00912203"/>
    <w:rsid w:val="00912409"/>
    <w:rsid w:val="00912C02"/>
    <w:rsid w:val="00912C99"/>
    <w:rsid w:val="00912DD7"/>
    <w:rsid w:val="00912EBF"/>
    <w:rsid w:val="00912EEA"/>
    <w:rsid w:val="00912F1A"/>
    <w:rsid w:val="009137CE"/>
    <w:rsid w:val="009138F3"/>
    <w:rsid w:val="00913922"/>
    <w:rsid w:val="0091491F"/>
    <w:rsid w:val="00914D3D"/>
    <w:rsid w:val="00914DB1"/>
    <w:rsid w:val="009152D8"/>
    <w:rsid w:val="009153E6"/>
    <w:rsid w:val="00915900"/>
    <w:rsid w:val="0091617B"/>
    <w:rsid w:val="00916241"/>
    <w:rsid w:val="00916301"/>
    <w:rsid w:val="009165D7"/>
    <w:rsid w:val="00916AFA"/>
    <w:rsid w:val="0092087E"/>
    <w:rsid w:val="00920DA9"/>
    <w:rsid w:val="00921067"/>
    <w:rsid w:val="0092185E"/>
    <w:rsid w:val="00921C92"/>
    <w:rsid w:val="00922559"/>
    <w:rsid w:val="0092282F"/>
    <w:rsid w:val="00922C6E"/>
    <w:rsid w:val="009234A7"/>
    <w:rsid w:val="009234EC"/>
    <w:rsid w:val="00923698"/>
    <w:rsid w:val="00923E7D"/>
    <w:rsid w:val="00924165"/>
    <w:rsid w:val="009247D5"/>
    <w:rsid w:val="00924CCD"/>
    <w:rsid w:val="00924F80"/>
    <w:rsid w:val="00925135"/>
    <w:rsid w:val="00925713"/>
    <w:rsid w:val="00925800"/>
    <w:rsid w:val="00925832"/>
    <w:rsid w:val="00925990"/>
    <w:rsid w:val="0092600F"/>
    <w:rsid w:val="0092611B"/>
    <w:rsid w:val="00926173"/>
    <w:rsid w:val="0092652A"/>
    <w:rsid w:val="009267C0"/>
    <w:rsid w:val="00926B80"/>
    <w:rsid w:val="00926DBF"/>
    <w:rsid w:val="00927A2E"/>
    <w:rsid w:val="00927BE4"/>
    <w:rsid w:val="00927F38"/>
    <w:rsid w:val="00930060"/>
    <w:rsid w:val="009300DC"/>
    <w:rsid w:val="009300E4"/>
    <w:rsid w:val="00930994"/>
    <w:rsid w:val="00930B2C"/>
    <w:rsid w:val="0093111C"/>
    <w:rsid w:val="009313CB"/>
    <w:rsid w:val="00932219"/>
    <w:rsid w:val="009324B2"/>
    <w:rsid w:val="009324ED"/>
    <w:rsid w:val="009325AF"/>
    <w:rsid w:val="0093265B"/>
    <w:rsid w:val="00932AE7"/>
    <w:rsid w:val="00932E11"/>
    <w:rsid w:val="00932EC0"/>
    <w:rsid w:val="0093305E"/>
    <w:rsid w:val="009331D4"/>
    <w:rsid w:val="00933498"/>
    <w:rsid w:val="00933E23"/>
    <w:rsid w:val="00934056"/>
    <w:rsid w:val="0093407C"/>
    <w:rsid w:val="00934139"/>
    <w:rsid w:val="00934591"/>
    <w:rsid w:val="00934650"/>
    <w:rsid w:val="00934746"/>
    <w:rsid w:val="009347F3"/>
    <w:rsid w:val="0093490A"/>
    <w:rsid w:val="009349AB"/>
    <w:rsid w:val="009349B7"/>
    <w:rsid w:val="0093563B"/>
    <w:rsid w:val="009359C5"/>
    <w:rsid w:val="00935F6D"/>
    <w:rsid w:val="0093676E"/>
    <w:rsid w:val="009370B1"/>
    <w:rsid w:val="00937487"/>
    <w:rsid w:val="0093753A"/>
    <w:rsid w:val="0093767E"/>
    <w:rsid w:val="00937802"/>
    <w:rsid w:val="00937C0E"/>
    <w:rsid w:val="00937E1D"/>
    <w:rsid w:val="0094055A"/>
    <w:rsid w:val="00940CCF"/>
    <w:rsid w:val="00940D7B"/>
    <w:rsid w:val="00941315"/>
    <w:rsid w:val="009415E7"/>
    <w:rsid w:val="009416CC"/>
    <w:rsid w:val="00941792"/>
    <w:rsid w:val="00941D53"/>
    <w:rsid w:val="00941D60"/>
    <w:rsid w:val="00941FC0"/>
    <w:rsid w:val="0094200B"/>
    <w:rsid w:val="00942282"/>
    <w:rsid w:val="009422AB"/>
    <w:rsid w:val="009425A5"/>
    <w:rsid w:val="0094275F"/>
    <w:rsid w:val="00942C03"/>
    <w:rsid w:val="00942C65"/>
    <w:rsid w:val="00942F01"/>
    <w:rsid w:val="00943112"/>
    <w:rsid w:val="00943326"/>
    <w:rsid w:val="009437B1"/>
    <w:rsid w:val="00943A9B"/>
    <w:rsid w:val="00943C88"/>
    <w:rsid w:val="00943DAF"/>
    <w:rsid w:val="00944307"/>
    <w:rsid w:val="009447B9"/>
    <w:rsid w:val="009448EF"/>
    <w:rsid w:val="00944A2D"/>
    <w:rsid w:val="00944D2F"/>
    <w:rsid w:val="00944D38"/>
    <w:rsid w:val="00945600"/>
    <w:rsid w:val="00945B86"/>
    <w:rsid w:val="00945E86"/>
    <w:rsid w:val="00946315"/>
    <w:rsid w:val="00946669"/>
    <w:rsid w:val="00946A2F"/>
    <w:rsid w:val="00946ADE"/>
    <w:rsid w:val="00946ED5"/>
    <w:rsid w:val="009472BA"/>
    <w:rsid w:val="009473AB"/>
    <w:rsid w:val="009474E1"/>
    <w:rsid w:val="009477D3"/>
    <w:rsid w:val="00947BB7"/>
    <w:rsid w:val="00947DFF"/>
    <w:rsid w:val="009501F3"/>
    <w:rsid w:val="009503F1"/>
    <w:rsid w:val="0095046C"/>
    <w:rsid w:val="00950CDA"/>
    <w:rsid w:val="0095111B"/>
    <w:rsid w:val="009514B2"/>
    <w:rsid w:val="0095151A"/>
    <w:rsid w:val="0095184A"/>
    <w:rsid w:val="00951F06"/>
    <w:rsid w:val="00952340"/>
    <w:rsid w:val="009523A5"/>
    <w:rsid w:val="009527D4"/>
    <w:rsid w:val="00952C46"/>
    <w:rsid w:val="00952F44"/>
    <w:rsid w:val="0095356E"/>
    <w:rsid w:val="00953A7F"/>
    <w:rsid w:val="00954342"/>
    <w:rsid w:val="009548B1"/>
    <w:rsid w:val="00955029"/>
    <w:rsid w:val="009550BD"/>
    <w:rsid w:val="00955665"/>
    <w:rsid w:val="009556A0"/>
    <w:rsid w:val="0095582F"/>
    <w:rsid w:val="00956885"/>
    <w:rsid w:val="00956A2E"/>
    <w:rsid w:val="00956BDE"/>
    <w:rsid w:val="00956F78"/>
    <w:rsid w:val="00956FE7"/>
    <w:rsid w:val="0095708C"/>
    <w:rsid w:val="009578BD"/>
    <w:rsid w:val="00957A3E"/>
    <w:rsid w:val="00957AE4"/>
    <w:rsid w:val="00957D1E"/>
    <w:rsid w:val="00957ED0"/>
    <w:rsid w:val="00957FB9"/>
    <w:rsid w:val="00960320"/>
    <w:rsid w:val="00960533"/>
    <w:rsid w:val="009605C5"/>
    <w:rsid w:val="00960651"/>
    <w:rsid w:val="009606A1"/>
    <w:rsid w:val="00960AA6"/>
    <w:rsid w:val="00960B5E"/>
    <w:rsid w:val="00960C28"/>
    <w:rsid w:val="00960F8D"/>
    <w:rsid w:val="00961335"/>
    <w:rsid w:val="009617E5"/>
    <w:rsid w:val="00961C7E"/>
    <w:rsid w:val="00961CC5"/>
    <w:rsid w:val="00961EBA"/>
    <w:rsid w:val="00961F27"/>
    <w:rsid w:val="00962559"/>
    <w:rsid w:val="0096260B"/>
    <w:rsid w:val="009626CF"/>
    <w:rsid w:val="00962B30"/>
    <w:rsid w:val="00962C7F"/>
    <w:rsid w:val="00962C92"/>
    <w:rsid w:val="00962CBF"/>
    <w:rsid w:val="00962F2D"/>
    <w:rsid w:val="009630C5"/>
    <w:rsid w:val="0096315F"/>
    <w:rsid w:val="00963565"/>
    <w:rsid w:val="009640B5"/>
    <w:rsid w:val="0096457B"/>
    <w:rsid w:val="00964777"/>
    <w:rsid w:val="00964B91"/>
    <w:rsid w:val="00964F58"/>
    <w:rsid w:val="00964FEB"/>
    <w:rsid w:val="00965276"/>
    <w:rsid w:val="009653A7"/>
    <w:rsid w:val="009657BC"/>
    <w:rsid w:val="00965D9C"/>
    <w:rsid w:val="00965F82"/>
    <w:rsid w:val="00965FFC"/>
    <w:rsid w:val="0096610A"/>
    <w:rsid w:val="0096618B"/>
    <w:rsid w:val="00966B13"/>
    <w:rsid w:val="00966F16"/>
    <w:rsid w:val="00967738"/>
    <w:rsid w:val="00967A3F"/>
    <w:rsid w:val="00967A52"/>
    <w:rsid w:val="00967E78"/>
    <w:rsid w:val="009704FA"/>
    <w:rsid w:val="009705FB"/>
    <w:rsid w:val="00970C19"/>
    <w:rsid w:val="00970DF4"/>
    <w:rsid w:val="0097155B"/>
    <w:rsid w:val="009717D6"/>
    <w:rsid w:val="009718A5"/>
    <w:rsid w:val="00971D67"/>
    <w:rsid w:val="00972142"/>
    <w:rsid w:val="0097238A"/>
    <w:rsid w:val="0097239B"/>
    <w:rsid w:val="0097244F"/>
    <w:rsid w:val="009726CC"/>
    <w:rsid w:val="00972BF3"/>
    <w:rsid w:val="00973C5B"/>
    <w:rsid w:val="00973D8B"/>
    <w:rsid w:val="00974182"/>
    <w:rsid w:val="009741F8"/>
    <w:rsid w:val="00974745"/>
    <w:rsid w:val="00974C1C"/>
    <w:rsid w:val="00974FAB"/>
    <w:rsid w:val="009754B5"/>
    <w:rsid w:val="0097559F"/>
    <w:rsid w:val="00975C7C"/>
    <w:rsid w:val="00975F79"/>
    <w:rsid w:val="0097644C"/>
    <w:rsid w:val="00976A2D"/>
    <w:rsid w:val="00976B64"/>
    <w:rsid w:val="009770AB"/>
    <w:rsid w:val="009773FD"/>
    <w:rsid w:val="009777BA"/>
    <w:rsid w:val="00977F61"/>
    <w:rsid w:val="009800CA"/>
    <w:rsid w:val="00980193"/>
    <w:rsid w:val="009805A3"/>
    <w:rsid w:val="009806DB"/>
    <w:rsid w:val="009807DC"/>
    <w:rsid w:val="009808E7"/>
    <w:rsid w:val="00980B1B"/>
    <w:rsid w:val="00980D72"/>
    <w:rsid w:val="00980EFF"/>
    <w:rsid w:val="009811EA"/>
    <w:rsid w:val="009815E6"/>
    <w:rsid w:val="00981876"/>
    <w:rsid w:val="00981DF0"/>
    <w:rsid w:val="009822D0"/>
    <w:rsid w:val="00982505"/>
    <w:rsid w:val="0098257F"/>
    <w:rsid w:val="00982BA5"/>
    <w:rsid w:val="00982D7C"/>
    <w:rsid w:val="00982DD1"/>
    <w:rsid w:val="00983391"/>
    <w:rsid w:val="009835D4"/>
    <w:rsid w:val="0098364B"/>
    <w:rsid w:val="0098382B"/>
    <w:rsid w:val="00983A9B"/>
    <w:rsid w:val="00983AF4"/>
    <w:rsid w:val="00983E92"/>
    <w:rsid w:val="00983FCC"/>
    <w:rsid w:val="0098402C"/>
    <w:rsid w:val="0098438F"/>
    <w:rsid w:val="00984845"/>
    <w:rsid w:val="00984B08"/>
    <w:rsid w:val="00984BB2"/>
    <w:rsid w:val="00984FE5"/>
    <w:rsid w:val="0098517C"/>
    <w:rsid w:val="00985539"/>
    <w:rsid w:val="009855B5"/>
    <w:rsid w:val="0098592E"/>
    <w:rsid w:val="00985AE2"/>
    <w:rsid w:val="00986183"/>
    <w:rsid w:val="00986534"/>
    <w:rsid w:val="009868AD"/>
    <w:rsid w:val="00986980"/>
    <w:rsid w:val="00987376"/>
    <w:rsid w:val="00987555"/>
    <w:rsid w:val="00987570"/>
    <w:rsid w:val="0098791A"/>
    <w:rsid w:val="00987AFA"/>
    <w:rsid w:val="00987D02"/>
    <w:rsid w:val="00987DEC"/>
    <w:rsid w:val="00990699"/>
    <w:rsid w:val="00990767"/>
    <w:rsid w:val="00991031"/>
    <w:rsid w:val="00991423"/>
    <w:rsid w:val="009917C7"/>
    <w:rsid w:val="009917F6"/>
    <w:rsid w:val="009920A7"/>
    <w:rsid w:val="009929CF"/>
    <w:rsid w:val="009929D9"/>
    <w:rsid w:val="00992A8C"/>
    <w:rsid w:val="00992B40"/>
    <w:rsid w:val="00992CAD"/>
    <w:rsid w:val="009932A4"/>
    <w:rsid w:val="00993447"/>
    <w:rsid w:val="0099352E"/>
    <w:rsid w:val="00993B85"/>
    <w:rsid w:val="00993FB5"/>
    <w:rsid w:val="009941B5"/>
    <w:rsid w:val="00994494"/>
    <w:rsid w:val="0099455F"/>
    <w:rsid w:val="00994DD2"/>
    <w:rsid w:val="00994FCD"/>
    <w:rsid w:val="00995200"/>
    <w:rsid w:val="00995418"/>
    <w:rsid w:val="00995720"/>
    <w:rsid w:val="00995EFC"/>
    <w:rsid w:val="00996312"/>
    <w:rsid w:val="00996506"/>
    <w:rsid w:val="00996B2B"/>
    <w:rsid w:val="0099742B"/>
    <w:rsid w:val="00997503"/>
    <w:rsid w:val="00997FAF"/>
    <w:rsid w:val="009A2382"/>
    <w:rsid w:val="009A24FB"/>
    <w:rsid w:val="009A2C49"/>
    <w:rsid w:val="009A3518"/>
    <w:rsid w:val="009A3AE3"/>
    <w:rsid w:val="009A3DB5"/>
    <w:rsid w:val="009A3EA0"/>
    <w:rsid w:val="009A4336"/>
    <w:rsid w:val="009A4643"/>
    <w:rsid w:val="009A4C12"/>
    <w:rsid w:val="009A4CAD"/>
    <w:rsid w:val="009A5171"/>
    <w:rsid w:val="009A5318"/>
    <w:rsid w:val="009A534B"/>
    <w:rsid w:val="009A5365"/>
    <w:rsid w:val="009A5B8F"/>
    <w:rsid w:val="009A6047"/>
    <w:rsid w:val="009A6439"/>
    <w:rsid w:val="009A68A8"/>
    <w:rsid w:val="009A6D69"/>
    <w:rsid w:val="009A70D8"/>
    <w:rsid w:val="009A740A"/>
    <w:rsid w:val="009A78E4"/>
    <w:rsid w:val="009A7E2E"/>
    <w:rsid w:val="009B0680"/>
    <w:rsid w:val="009B0AF3"/>
    <w:rsid w:val="009B0CA7"/>
    <w:rsid w:val="009B1087"/>
    <w:rsid w:val="009B1118"/>
    <w:rsid w:val="009B11E8"/>
    <w:rsid w:val="009B166F"/>
    <w:rsid w:val="009B19B6"/>
    <w:rsid w:val="009B1D04"/>
    <w:rsid w:val="009B1FE8"/>
    <w:rsid w:val="009B21D4"/>
    <w:rsid w:val="009B2BCD"/>
    <w:rsid w:val="009B38B1"/>
    <w:rsid w:val="009B3B6F"/>
    <w:rsid w:val="009B42BC"/>
    <w:rsid w:val="009B5106"/>
    <w:rsid w:val="009B5521"/>
    <w:rsid w:val="009B55B3"/>
    <w:rsid w:val="009B56DB"/>
    <w:rsid w:val="009B5B43"/>
    <w:rsid w:val="009B5D07"/>
    <w:rsid w:val="009B6599"/>
    <w:rsid w:val="009B66E2"/>
    <w:rsid w:val="009B70FA"/>
    <w:rsid w:val="009B74DD"/>
    <w:rsid w:val="009B75BB"/>
    <w:rsid w:val="009B781A"/>
    <w:rsid w:val="009C0970"/>
    <w:rsid w:val="009C0B51"/>
    <w:rsid w:val="009C1A40"/>
    <w:rsid w:val="009C1ADF"/>
    <w:rsid w:val="009C1B3F"/>
    <w:rsid w:val="009C1CAE"/>
    <w:rsid w:val="009C1E9C"/>
    <w:rsid w:val="009C2322"/>
    <w:rsid w:val="009C3142"/>
    <w:rsid w:val="009C31C4"/>
    <w:rsid w:val="009C32A3"/>
    <w:rsid w:val="009C33B6"/>
    <w:rsid w:val="009C345D"/>
    <w:rsid w:val="009C36EC"/>
    <w:rsid w:val="009C3770"/>
    <w:rsid w:val="009C3D24"/>
    <w:rsid w:val="009C41F6"/>
    <w:rsid w:val="009C439E"/>
    <w:rsid w:val="009C45CC"/>
    <w:rsid w:val="009C492F"/>
    <w:rsid w:val="009C525E"/>
    <w:rsid w:val="009C52A9"/>
    <w:rsid w:val="009C5CB8"/>
    <w:rsid w:val="009C6305"/>
    <w:rsid w:val="009C66A3"/>
    <w:rsid w:val="009C6794"/>
    <w:rsid w:val="009C697F"/>
    <w:rsid w:val="009C69A1"/>
    <w:rsid w:val="009C6C03"/>
    <w:rsid w:val="009C6C9F"/>
    <w:rsid w:val="009C6CE7"/>
    <w:rsid w:val="009C72B8"/>
    <w:rsid w:val="009C789C"/>
    <w:rsid w:val="009C7D35"/>
    <w:rsid w:val="009C7ED6"/>
    <w:rsid w:val="009C7F9B"/>
    <w:rsid w:val="009C7FDF"/>
    <w:rsid w:val="009D065B"/>
    <w:rsid w:val="009D0774"/>
    <w:rsid w:val="009D08F9"/>
    <w:rsid w:val="009D0A93"/>
    <w:rsid w:val="009D0CA3"/>
    <w:rsid w:val="009D0DBE"/>
    <w:rsid w:val="009D0ECC"/>
    <w:rsid w:val="009D106F"/>
    <w:rsid w:val="009D188B"/>
    <w:rsid w:val="009D19BF"/>
    <w:rsid w:val="009D19DB"/>
    <w:rsid w:val="009D1AAD"/>
    <w:rsid w:val="009D1EB7"/>
    <w:rsid w:val="009D213E"/>
    <w:rsid w:val="009D255C"/>
    <w:rsid w:val="009D27B3"/>
    <w:rsid w:val="009D289C"/>
    <w:rsid w:val="009D333E"/>
    <w:rsid w:val="009D3B84"/>
    <w:rsid w:val="009D3D4D"/>
    <w:rsid w:val="009D3E3A"/>
    <w:rsid w:val="009D4F04"/>
    <w:rsid w:val="009D4FFB"/>
    <w:rsid w:val="009D5243"/>
    <w:rsid w:val="009D5479"/>
    <w:rsid w:val="009D580D"/>
    <w:rsid w:val="009D5814"/>
    <w:rsid w:val="009D5AA0"/>
    <w:rsid w:val="009D5B01"/>
    <w:rsid w:val="009D630D"/>
    <w:rsid w:val="009D67FE"/>
    <w:rsid w:val="009D6863"/>
    <w:rsid w:val="009D6912"/>
    <w:rsid w:val="009D69A9"/>
    <w:rsid w:val="009D6CAA"/>
    <w:rsid w:val="009D72B7"/>
    <w:rsid w:val="009D78F1"/>
    <w:rsid w:val="009D7F55"/>
    <w:rsid w:val="009E07E2"/>
    <w:rsid w:val="009E0989"/>
    <w:rsid w:val="009E09A4"/>
    <w:rsid w:val="009E0A78"/>
    <w:rsid w:val="009E0C76"/>
    <w:rsid w:val="009E168A"/>
    <w:rsid w:val="009E19CB"/>
    <w:rsid w:val="009E1CB7"/>
    <w:rsid w:val="009E226B"/>
    <w:rsid w:val="009E23D8"/>
    <w:rsid w:val="009E283D"/>
    <w:rsid w:val="009E287C"/>
    <w:rsid w:val="009E2ADF"/>
    <w:rsid w:val="009E2D89"/>
    <w:rsid w:val="009E2F7B"/>
    <w:rsid w:val="009E3347"/>
    <w:rsid w:val="009E3674"/>
    <w:rsid w:val="009E36E0"/>
    <w:rsid w:val="009E3F67"/>
    <w:rsid w:val="009E406F"/>
    <w:rsid w:val="009E40D9"/>
    <w:rsid w:val="009E492B"/>
    <w:rsid w:val="009E4B9A"/>
    <w:rsid w:val="009E543C"/>
    <w:rsid w:val="009E599A"/>
    <w:rsid w:val="009E6C09"/>
    <w:rsid w:val="009E6EED"/>
    <w:rsid w:val="009E7165"/>
    <w:rsid w:val="009E7698"/>
    <w:rsid w:val="009E78A4"/>
    <w:rsid w:val="009E7B86"/>
    <w:rsid w:val="009F0266"/>
    <w:rsid w:val="009F045E"/>
    <w:rsid w:val="009F049A"/>
    <w:rsid w:val="009F0711"/>
    <w:rsid w:val="009F0F47"/>
    <w:rsid w:val="009F0F79"/>
    <w:rsid w:val="009F10C0"/>
    <w:rsid w:val="009F144F"/>
    <w:rsid w:val="009F17CA"/>
    <w:rsid w:val="009F193F"/>
    <w:rsid w:val="009F1A13"/>
    <w:rsid w:val="009F1EAF"/>
    <w:rsid w:val="009F22C9"/>
    <w:rsid w:val="009F25BC"/>
    <w:rsid w:val="009F25C2"/>
    <w:rsid w:val="009F315E"/>
    <w:rsid w:val="009F321E"/>
    <w:rsid w:val="009F34C6"/>
    <w:rsid w:val="009F357E"/>
    <w:rsid w:val="009F35C3"/>
    <w:rsid w:val="009F3CCD"/>
    <w:rsid w:val="009F457A"/>
    <w:rsid w:val="009F461B"/>
    <w:rsid w:val="009F46D4"/>
    <w:rsid w:val="009F478A"/>
    <w:rsid w:val="009F47B6"/>
    <w:rsid w:val="009F4D82"/>
    <w:rsid w:val="009F5061"/>
    <w:rsid w:val="009F5323"/>
    <w:rsid w:val="009F5612"/>
    <w:rsid w:val="009F5649"/>
    <w:rsid w:val="009F5739"/>
    <w:rsid w:val="009F5D4A"/>
    <w:rsid w:val="009F5DB4"/>
    <w:rsid w:val="009F5DDD"/>
    <w:rsid w:val="009F5E1A"/>
    <w:rsid w:val="009F5E91"/>
    <w:rsid w:val="009F61E5"/>
    <w:rsid w:val="009F62EE"/>
    <w:rsid w:val="009F694F"/>
    <w:rsid w:val="009F6B5C"/>
    <w:rsid w:val="009F6EA0"/>
    <w:rsid w:val="009F6ECD"/>
    <w:rsid w:val="009F72D7"/>
    <w:rsid w:val="009F7717"/>
    <w:rsid w:val="009F7C64"/>
    <w:rsid w:val="00A004EF"/>
    <w:rsid w:val="00A00B53"/>
    <w:rsid w:val="00A00F40"/>
    <w:rsid w:val="00A01198"/>
    <w:rsid w:val="00A0124A"/>
    <w:rsid w:val="00A014FA"/>
    <w:rsid w:val="00A020A5"/>
    <w:rsid w:val="00A0230C"/>
    <w:rsid w:val="00A02529"/>
    <w:rsid w:val="00A02D42"/>
    <w:rsid w:val="00A02FB8"/>
    <w:rsid w:val="00A0323A"/>
    <w:rsid w:val="00A03246"/>
    <w:rsid w:val="00A03386"/>
    <w:rsid w:val="00A03809"/>
    <w:rsid w:val="00A03B77"/>
    <w:rsid w:val="00A046DC"/>
    <w:rsid w:val="00A0482C"/>
    <w:rsid w:val="00A04C92"/>
    <w:rsid w:val="00A04E4C"/>
    <w:rsid w:val="00A04EEF"/>
    <w:rsid w:val="00A052F7"/>
    <w:rsid w:val="00A058AD"/>
    <w:rsid w:val="00A05A88"/>
    <w:rsid w:val="00A05CEC"/>
    <w:rsid w:val="00A05EE6"/>
    <w:rsid w:val="00A061BB"/>
    <w:rsid w:val="00A061FC"/>
    <w:rsid w:val="00A07632"/>
    <w:rsid w:val="00A07762"/>
    <w:rsid w:val="00A07778"/>
    <w:rsid w:val="00A077D7"/>
    <w:rsid w:val="00A078A5"/>
    <w:rsid w:val="00A07A5F"/>
    <w:rsid w:val="00A07BE1"/>
    <w:rsid w:val="00A07CF1"/>
    <w:rsid w:val="00A07EF8"/>
    <w:rsid w:val="00A10159"/>
    <w:rsid w:val="00A1046C"/>
    <w:rsid w:val="00A1090C"/>
    <w:rsid w:val="00A109F3"/>
    <w:rsid w:val="00A10E18"/>
    <w:rsid w:val="00A10F28"/>
    <w:rsid w:val="00A112AD"/>
    <w:rsid w:val="00A11752"/>
    <w:rsid w:val="00A118A3"/>
    <w:rsid w:val="00A11F84"/>
    <w:rsid w:val="00A1221E"/>
    <w:rsid w:val="00A123A5"/>
    <w:rsid w:val="00A12A14"/>
    <w:rsid w:val="00A12D24"/>
    <w:rsid w:val="00A12EE4"/>
    <w:rsid w:val="00A132E8"/>
    <w:rsid w:val="00A1342A"/>
    <w:rsid w:val="00A137A4"/>
    <w:rsid w:val="00A13F01"/>
    <w:rsid w:val="00A1404D"/>
    <w:rsid w:val="00A14092"/>
    <w:rsid w:val="00A143A4"/>
    <w:rsid w:val="00A148D8"/>
    <w:rsid w:val="00A14FD4"/>
    <w:rsid w:val="00A1533F"/>
    <w:rsid w:val="00A15375"/>
    <w:rsid w:val="00A153D3"/>
    <w:rsid w:val="00A159A6"/>
    <w:rsid w:val="00A15C15"/>
    <w:rsid w:val="00A15D91"/>
    <w:rsid w:val="00A15E89"/>
    <w:rsid w:val="00A1619D"/>
    <w:rsid w:val="00A16B59"/>
    <w:rsid w:val="00A16FDA"/>
    <w:rsid w:val="00A17650"/>
    <w:rsid w:val="00A176A8"/>
    <w:rsid w:val="00A17D02"/>
    <w:rsid w:val="00A17EDB"/>
    <w:rsid w:val="00A205E0"/>
    <w:rsid w:val="00A20DAC"/>
    <w:rsid w:val="00A20F50"/>
    <w:rsid w:val="00A2124D"/>
    <w:rsid w:val="00A212B4"/>
    <w:rsid w:val="00A21907"/>
    <w:rsid w:val="00A21ABB"/>
    <w:rsid w:val="00A21DD3"/>
    <w:rsid w:val="00A21FBA"/>
    <w:rsid w:val="00A230B0"/>
    <w:rsid w:val="00A233F3"/>
    <w:rsid w:val="00A237FF"/>
    <w:rsid w:val="00A23872"/>
    <w:rsid w:val="00A23DC8"/>
    <w:rsid w:val="00A24B4A"/>
    <w:rsid w:val="00A24BBB"/>
    <w:rsid w:val="00A24CAB"/>
    <w:rsid w:val="00A24F87"/>
    <w:rsid w:val="00A25167"/>
    <w:rsid w:val="00A25996"/>
    <w:rsid w:val="00A26015"/>
    <w:rsid w:val="00A2614B"/>
    <w:rsid w:val="00A2625D"/>
    <w:rsid w:val="00A2670C"/>
    <w:rsid w:val="00A26D4C"/>
    <w:rsid w:val="00A26FAE"/>
    <w:rsid w:val="00A274EA"/>
    <w:rsid w:val="00A27706"/>
    <w:rsid w:val="00A27FD6"/>
    <w:rsid w:val="00A30008"/>
    <w:rsid w:val="00A30089"/>
    <w:rsid w:val="00A301A0"/>
    <w:rsid w:val="00A304BF"/>
    <w:rsid w:val="00A304D1"/>
    <w:rsid w:val="00A305DA"/>
    <w:rsid w:val="00A30603"/>
    <w:rsid w:val="00A309D2"/>
    <w:rsid w:val="00A309E2"/>
    <w:rsid w:val="00A30CAB"/>
    <w:rsid w:val="00A3129F"/>
    <w:rsid w:val="00A314B4"/>
    <w:rsid w:val="00A3157C"/>
    <w:rsid w:val="00A318AB"/>
    <w:rsid w:val="00A318F0"/>
    <w:rsid w:val="00A32076"/>
    <w:rsid w:val="00A3284D"/>
    <w:rsid w:val="00A32CF4"/>
    <w:rsid w:val="00A32DC8"/>
    <w:rsid w:val="00A33009"/>
    <w:rsid w:val="00A33295"/>
    <w:rsid w:val="00A335F3"/>
    <w:rsid w:val="00A337E0"/>
    <w:rsid w:val="00A3492A"/>
    <w:rsid w:val="00A34D58"/>
    <w:rsid w:val="00A35171"/>
    <w:rsid w:val="00A355FC"/>
    <w:rsid w:val="00A362E6"/>
    <w:rsid w:val="00A364C4"/>
    <w:rsid w:val="00A366B0"/>
    <w:rsid w:val="00A37583"/>
    <w:rsid w:val="00A37D53"/>
    <w:rsid w:val="00A402AA"/>
    <w:rsid w:val="00A4036D"/>
    <w:rsid w:val="00A4076A"/>
    <w:rsid w:val="00A40833"/>
    <w:rsid w:val="00A40BA2"/>
    <w:rsid w:val="00A40DD3"/>
    <w:rsid w:val="00A40E73"/>
    <w:rsid w:val="00A4141B"/>
    <w:rsid w:val="00A41872"/>
    <w:rsid w:val="00A41E38"/>
    <w:rsid w:val="00A42179"/>
    <w:rsid w:val="00A4217C"/>
    <w:rsid w:val="00A4222D"/>
    <w:rsid w:val="00A42383"/>
    <w:rsid w:val="00A42B61"/>
    <w:rsid w:val="00A42EC5"/>
    <w:rsid w:val="00A4300A"/>
    <w:rsid w:val="00A4317B"/>
    <w:rsid w:val="00A43AB9"/>
    <w:rsid w:val="00A463B6"/>
    <w:rsid w:val="00A4647C"/>
    <w:rsid w:val="00A466A6"/>
    <w:rsid w:val="00A469E5"/>
    <w:rsid w:val="00A4708C"/>
    <w:rsid w:val="00A477E1"/>
    <w:rsid w:val="00A50049"/>
    <w:rsid w:val="00A506FA"/>
    <w:rsid w:val="00A50CED"/>
    <w:rsid w:val="00A50D76"/>
    <w:rsid w:val="00A50EE7"/>
    <w:rsid w:val="00A5108E"/>
    <w:rsid w:val="00A5197E"/>
    <w:rsid w:val="00A51DAD"/>
    <w:rsid w:val="00A52099"/>
    <w:rsid w:val="00A5230D"/>
    <w:rsid w:val="00A526B9"/>
    <w:rsid w:val="00A52DDA"/>
    <w:rsid w:val="00A52ED4"/>
    <w:rsid w:val="00A53933"/>
    <w:rsid w:val="00A53AC5"/>
    <w:rsid w:val="00A53BDA"/>
    <w:rsid w:val="00A54315"/>
    <w:rsid w:val="00A543D5"/>
    <w:rsid w:val="00A54651"/>
    <w:rsid w:val="00A54C1D"/>
    <w:rsid w:val="00A54C7B"/>
    <w:rsid w:val="00A54F62"/>
    <w:rsid w:val="00A55912"/>
    <w:rsid w:val="00A55AFE"/>
    <w:rsid w:val="00A55DB4"/>
    <w:rsid w:val="00A56223"/>
    <w:rsid w:val="00A564C8"/>
    <w:rsid w:val="00A56ABA"/>
    <w:rsid w:val="00A56CA7"/>
    <w:rsid w:val="00A5746A"/>
    <w:rsid w:val="00A57661"/>
    <w:rsid w:val="00A576D1"/>
    <w:rsid w:val="00A576FD"/>
    <w:rsid w:val="00A57C7D"/>
    <w:rsid w:val="00A6038D"/>
    <w:rsid w:val="00A6078C"/>
    <w:rsid w:val="00A6087F"/>
    <w:rsid w:val="00A60A15"/>
    <w:rsid w:val="00A60B86"/>
    <w:rsid w:val="00A60E33"/>
    <w:rsid w:val="00A61311"/>
    <w:rsid w:val="00A6176C"/>
    <w:rsid w:val="00A61802"/>
    <w:rsid w:val="00A6191D"/>
    <w:rsid w:val="00A61AE2"/>
    <w:rsid w:val="00A61C45"/>
    <w:rsid w:val="00A62152"/>
    <w:rsid w:val="00A62BD0"/>
    <w:rsid w:val="00A62CD3"/>
    <w:rsid w:val="00A62D53"/>
    <w:rsid w:val="00A62DBC"/>
    <w:rsid w:val="00A63209"/>
    <w:rsid w:val="00A63316"/>
    <w:rsid w:val="00A6402D"/>
    <w:rsid w:val="00A64110"/>
    <w:rsid w:val="00A644C8"/>
    <w:rsid w:val="00A64636"/>
    <w:rsid w:val="00A6479A"/>
    <w:rsid w:val="00A648BD"/>
    <w:rsid w:val="00A64D24"/>
    <w:rsid w:val="00A64D8B"/>
    <w:rsid w:val="00A64D96"/>
    <w:rsid w:val="00A64E20"/>
    <w:rsid w:val="00A65413"/>
    <w:rsid w:val="00A655F8"/>
    <w:rsid w:val="00A656AE"/>
    <w:rsid w:val="00A65F0E"/>
    <w:rsid w:val="00A66B39"/>
    <w:rsid w:val="00A66B75"/>
    <w:rsid w:val="00A66CD4"/>
    <w:rsid w:val="00A673DD"/>
    <w:rsid w:val="00A676B0"/>
    <w:rsid w:val="00A67715"/>
    <w:rsid w:val="00A67B4A"/>
    <w:rsid w:val="00A703F7"/>
    <w:rsid w:val="00A70413"/>
    <w:rsid w:val="00A7045D"/>
    <w:rsid w:val="00A7083F"/>
    <w:rsid w:val="00A708D1"/>
    <w:rsid w:val="00A70BF4"/>
    <w:rsid w:val="00A71705"/>
    <w:rsid w:val="00A7182E"/>
    <w:rsid w:val="00A71CCF"/>
    <w:rsid w:val="00A71CD5"/>
    <w:rsid w:val="00A71D8A"/>
    <w:rsid w:val="00A72000"/>
    <w:rsid w:val="00A7281B"/>
    <w:rsid w:val="00A72D06"/>
    <w:rsid w:val="00A73856"/>
    <w:rsid w:val="00A738F2"/>
    <w:rsid w:val="00A73FF2"/>
    <w:rsid w:val="00A74358"/>
    <w:rsid w:val="00A746EA"/>
    <w:rsid w:val="00A74B2B"/>
    <w:rsid w:val="00A750AC"/>
    <w:rsid w:val="00A7520B"/>
    <w:rsid w:val="00A75D25"/>
    <w:rsid w:val="00A762F2"/>
    <w:rsid w:val="00A765A3"/>
    <w:rsid w:val="00A769BA"/>
    <w:rsid w:val="00A76C39"/>
    <w:rsid w:val="00A76C6F"/>
    <w:rsid w:val="00A771AD"/>
    <w:rsid w:val="00A779F6"/>
    <w:rsid w:val="00A80368"/>
    <w:rsid w:val="00A805C7"/>
    <w:rsid w:val="00A805D5"/>
    <w:rsid w:val="00A80B31"/>
    <w:rsid w:val="00A80EE8"/>
    <w:rsid w:val="00A813B7"/>
    <w:rsid w:val="00A814E2"/>
    <w:rsid w:val="00A81559"/>
    <w:rsid w:val="00A8169D"/>
    <w:rsid w:val="00A81896"/>
    <w:rsid w:val="00A82043"/>
    <w:rsid w:val="00A82781"/>
    <w:rsid w:val="00A82A0D"/>
    <w:rsid w:val="00A82EE2"/>
    <w:rsid w:val="00A83175"/>
    <w:rsid w:val="00A83666"/>
    <w:rsid w:val="00A83715"/>
    <w:rsid w:val="00A83AAE"/>
    <w:rsid w:val="00A83F39"/>
    <w:rsid w:val="00A84D67"/>
    <w:rsid w:val="00A84EF3"/>
    <w:rsid w:val="00A852C1"/>
    <w:rsid w:val="00A858C8"/>
    <w:rsid w:val="00A85B58"/>
    <w:rsid w:val="00A85EB4"/>
    <w:rsid w:val="00A85ECD"/>
    <w:rsid w:val="00A8611A"/>
    <w:rsid w:val="00A86219"/>
    <w:rsid w:val="00A86413"/>
    <w:rsid w:val="00A868F7"/>
    <w:rsid w:val="00A86939"/>
    <w:rsid w:val="00A86BC0"/>
    <w:rsid w:val="00A86FA5"/>
    <w:rsid w:val="00A8713B"/>
    <w:rsid w:val="00A8721B"/>
    <w:rsid w:val="00A875FB"/>
    <w:rsid w:val="00A87BA9"/>
    <w:rsid w:val="00A87DAF"/>
    <w:rsid w:val="00A90044"/>
    <w:rsid w:val="00A90232"/>
    <w:rsid w:val="00A90411"/>
    <w:rsid w:val="00A9049C"/>
    <w:rsid w:val="00A90A8F"/>
    <w:rsid w:val="00A90D00"/>
    <w:rsid w:val="00A90E94"/>
    <w:rsid w:val="00A91054"/>
    <w:rsid w:val="00A9156E"/>
    <w:rsid w:val="00A918CF"/>
    <w:rsid w:val="00A91912"/>
    <w:rsid w:val="00A9243F"/>
    <w:rsid w:val="00A925EC"/>
    <w:rsid w:val="00A92679"/>
    <w:rsid w:val="00A93117"/>
    <w:rsid w:val="00A93E05"/>
    <w:rsid w:val="00A94405"/>
    <w:rsid w:val="00A9470D"/>
    <w:rsid w:val="00A948BD"/>
    <w:rsid w:val="00A95B1A"/>
    <w:rsid w:val="00A95C6F"/>
    <w:rsid w:val="00A96005"/>
    <w:rsid w:val="00A96288"/>
    <w:rsid w:val="00A966B5"/>
    <w:rsid w:val="00A96A12"/>
    <w:rsid w:val="00A96C2A"/>
    <w:rsid w:val="00A96CEB"/>
    <w:rsid w:val="00A96DD8"/>
    <w:rsid w:val="00A96DFA"/>
    <w:rsid w:val="00A96E44"/>
    <w:rsid w:val="00A972D0"/>
    <w:rsid w:val="00A974FE"/>
    <w:rsid w:val="00AA0003"/>
    <w:rsid w:val="00AA025F"/>
    <w:rsid w:val="00AA060F"/>
    <w:rsid w:val="00AA0985"/>
    <w:rsid w:val="00AA0A33"/>
    <w:rsid w:val="00AA144E"/>
    <w:rsid w:val="00AA1702"/>
    <w:rsid w:val="00AA179C"/>
    <w:rsid w:val="00AA18E7"/>
    <w:rsid w:val="00AA1995"/>
    <w:rsid w:val="00AA19C6"/>
    <w:rsid w:val="00AA1A42"/>
    <w:rsid w:val="00AA226E"/>
    <w:rsid w:val="00AA2289"/>
    <w:rsid w:val="00AA2594"/>
    <w:rsid w:val="00AA269E"/>
    <w:rsid w:val="00AA2946"/>
    <w:rsid w:val="00AA33F0"/>
    <w:rsid w:val="00AA3636"/>
    <w:rsid w:val="00AA36C4"/>
    <w:rsid w:val="00AA3B5A"/>
    <w:rsid w:val="00AA3DF3"/>
    <w:rsid w:val="00AA4736"/>
    <w:rsid w:val="00AA4889"/>
    <w:rsid w:val="00AA4AEF"/>
    <w:rsid w:val="00AA4B70"/>
    <w:rsid w:val="00AA4D86"/>
    <w:rsid w:val="00AA4FB7"/>
    <w:rsid w:val="00AA4FCE"/>
    <w:rsid w:val="00AA5210"/>
    <w:rsid w:val="00AA5255"/>
    <w:rsid w:val="00AA593B"/>
    <w:rsid w:val="00AA5E68"/>
    <w:rsid w:val="00AA5F31"/>
    <w:rsid w:val="00AA6083"/>
    <w:rsid w:val="00AA6378"/>
    <w:rsid w:val="00AA6901"/>
    <w:rsid w:val="00AA6B30"/>
    <w:rsid w:val="00AA6D23"/>
    <w:rsid w:val="00AA7089"/>
    <w:rsid w:val="00AA7593"/>
    <w:rsid w:val="00AA7FD8"/>
    <w:rsid w:val="00AB0041"/>
    <w:rsid w:val="00AB0B72"/>
    <w:rsid w:val="00AB0CC3"/>
    <w:rsid w:val="00AB0E0E"/>
    <w:rsid w:val="00AB0F57"/>
    <w:rsid w:val="00AB1077"/>
    <w:rsid w:val="00AB11B5"/>
    <w:rsid w:val="00AB17AF"/>
    <w:rsid w:val="00AB19DF"/>
    <w:rsid w:val="00AB1E93"/>
    <w:rsid w:val="00AB2059"/>
    <w:rsid w:val="00AB226F"/>
    <w:rsid w:val="00AB2BD5"/>
    <w:rsid w:val="00AB2C7D"/>
    <w:rsid w:val="00AB2EBB"/>
    <w:rsid w:val="00AB2F32"/>
    <w:rsid w:val="00AB2FBD"/>
    <w:rsid w:val="00AB3017"/>
    <w:rsid w:val="00AB3408"/>
    <w:rsid w:val="00AB3444"/>
    <w:rsid w:val="00AB39CC"/>
    <w:rsid w:val="00AB3A77"/>
    <w:rsid w:val="00AB3ACA"/>
    <w:rsid w:val="00AB3C0B"/>
    <w:rsid w:val="00AB3ED6"/>
    <w:rsid w:val="00AB423C"/>
    <w:rsid w:val="00AB5138"/>
    <w:rsid w:val="00AB5600"/>
    <w:rsid w:val="00AB5B5E"/>
    <w:rsid w:val="00AB604D"/>
    <w:rsid w:val="00AB64D8"/>
    <w:rsid w:val="00AB6898"/>
    <w:rsid w:val="00AB6B09"/>
    <w:rsid w:val="00AB7076"/>
    <w:rsid w:val="00AB72A8"/>
    <w:rsid w:val="00AB72D8"/>
    <w:rsid w:val="00AB74D9"/>
    <w:rsid w:val="00AB74F3"/>
    <w:rsid w:val="00AB78DF"/>
    <w:rsid w:val="00AB78F3"/>
    <w:rsid w:val="00AB79CD"/>
    <w:rsid w:val="00AB7A30"/>
    <w:rsid w:val="00AB7B81"/>
    <w:rsid w:val="00AB7DB0"/>
    <w:rsid w:val="00AB7F74"/>
    <w:rsid w:val="00AB7F83"/>
    <w:rsid w:val="00AC0ACD"/>
    <w:rsid w:val="00AC0F84"/>
    <w:rsid w:val="00AC101E"/>
    <w:rsid w:val="00AC1347"/>
    <w:rsid w:val="00AC1662"/>
    <w:rsid w:val="00AC170B"/>
    <w:rsid w:val="00AC2033"/>
    <w:rsid w:val="00AC230B"/>
    <w:rsid w:val="00AC2D17"/>
    <w:rsid w:val="00AC3310"/>
    <w:rsid w:val="00AC3433"/>
    <w:rsid w:val="00AC3538"/>
    <w:rsid w:val="00AC368D"/>
    <w:rsid w:val="00AC499E"/>
    <w:rsid w:val="00AC4D6E"/>
    <w:rsid w:val="00AC4FA2"/>
    <w:rsid w:val="00AC50E4"/>
    <w:rsid w:val="00AC53D4"/>
    <w:rsid w:val="00AC5411"/>
    <w:rsid w:val="00AC54C9"/>
    <w:rsid w:val="00AC55D1"/>
    <w:rsid w:val="00AC5C5A"/>
    <w:rsid w:val="00AC5F65"/>
    <w:rsid w:val="00AC6225"/>
    <w:rsid w:val="00AC6EAD"/>
    <w:rsid w:val="00AC74E7"/>
    <w:rsid w:val="00AC7AFC"/>
    <w:rsid w:val="00AC7E61"/>
    <w:rsid w:val="00AC7F37"/>
    <w:rsid w:val="00AC7F50"/>
    <w:rsid w:val="00AD0FB3"/>
    <w:rsid w:val="00AD135D"/>
    <w:rsid w:val="00AD1B88"/>
    <w:rsid w:val="00AD1E78"/>
    <w:rsid w:val="00AD1F02"/>
    <w:rsid w:val="00AD21B9"/>
    <w:rsid w:val="00AD2382"/>
    <w:rsid w:val="00AD24CF"/>
    <w:rsid w:val="00AD2504"/>
    <w:rsid w:val="00AD29AD"/>
    <w:rsid w:val="00AD2BEE"/>
    <w:rsid w:val="00AD2CCC"/>
    <w:rsid w:val="00AD2D24"/>
    <w:rsid w:val="00AD2E5A"/>
    <w:rsid w:val="00AD310A"/>
    <w:rsid w:val="00AD33BC"/>
    <w:rsid w:val="00AD3478"/>
    <w:rsid w:val="00AD34E0"/>
    <w:rsid w:val="00AD38B0"/>
    <w:rsid w:val="00AD38F4"/>
    <w:rsid w:val="00AD3E67"/>
    <w:rsid w:val="00AD47B7"/>
    <w:rsid w:val="00AD4B06"/>
    <w:rsid w:val="00AD4B18"/>
    <w:rsid w:val="00AD4CAB"/>
    <w:rsid w:val="00AD4EFD"/>
    <w:rsid w:val="00AD4FC4"/>
    <w:rsid w:val="00AD5297"/>
    <w:rsid w:val="00AD5612"/>
    <w:rsid w:val="00AD5992"/>
    <w:rsid w:val="00AD5DAD"/>
    <w:rsid w:val="00AD70F3"/>
    <w:rsid w:val="00AD7375"/>
    <w:rsid w:val="00AD780A"/>
    <w:rsid w:val="00AD78E7"/>
    <w:rsid w:val="00AD7A4D"/>
    <w:rsid w:val="00AD7D09"/>
    <w:rsid w:val="00AD7E5D"/>
    <w:rsid w:val="00AE0086"/>
    <w:rsid w:val="00AE1545"/>
    <w:rsid w:val="00AE1A0B"/>
    <w:rsid w:val="00AE1C67"/>
    <w:rsid w:val="00AE1D4C"/>
    <w:rsid w:val="00AE1E4D"/>
    <w:rsid w:val="00AE254A"/>
    <w:rsid w:val="00AE295F"/>
    <w:rsid w:val="00AE2B38"/>
    <w:rsid w:val="00AE357F"/>
    <w:rsid w:val="00AE37C7"/>
    <w:rsid w:val="00AE38B4"/>
    <w:rsid w:val="00AE3D85"/>
    <w:rsid w:val="00AE3F60"/>
    <w:rsid w:val="00AE3F64"/>
    <w:rsid w:val="00AE3F91"/>
    <w:rsid w:val="00AE3FEC"/>
    <w:rsid w:val="00AE40E8"/>
    <w:rsid w:val="00AE4C73"/>
    <w:rsid w:val="00AE4CDF"/>
    <w:rsid w:val="00AE4E5E"/>
    <w:rsid w:val="00AE4EB4"/>
    <w:rsid w:val="00AE512C"/>
    <w:rsid w:val="00AE514B"/>
    <w:rsid w:val="00AE5460"/>
    <w:rsid w:val="00AE581B"/>
    <w:rsid w:val="00AE58F5"/>
    <w:rsid w:val="00AE5A2D"/>
    <w:rsid w:val="00AE5C99"/>
    <w:rsid w:val="00AE6405"/>
    <w:rsid w:val="00AE6423"/>
    <w:rsid w:val="00AE644F"/>
    <w:rsid w:val="00AE6A13"/>
    <w:rsid w:val="00AE6C98"/>
    <w:rsid w:val="00AE70F9"/>
    <w:rsid w:val="00AE72C6"/>
    <w:rsid w:val="00AE74B0"/>
    <w:rsid w:val="00AE7EA7"/>
    <w:rsid w:val="00AF0183"/>
    <w:rsid w:val="00AF088A"/>
    <w:rsid w:val="00AF0C91"/>
    <w:rsid w:val="00AF10EF"/>
    <w:rsid w:val="00AF18A4"/>
    <w:rsid w:val="00AF18AE"/>
    <w:rsid w:val="00AF1982"/>
    <w:rsid w:val="00AF1B83"/>
    <w:rsid w:val="00AF2428"/>
    <w:rsid w:val="00AF27B7"/>
    <w:rsid w:val="00AF28CB"/>
    <w:rsid w:val="00AF28DD"/>
    <w:rsid w:val="00AF2DB0"/>
    <w:rsid w:val="00AF34A4"/>
    <w:rsid w:val="00AF35CC"/>
    <w:rsid w:val="00AF35FD"/>
    <w:rsid w:val="00AF3748"/>
    <w:rsid w:val="00AF3ACC"/>
    <w:rsid w:val="00AF3FD1"/>
    <w:rsid w:val="00AF41B1"/>
    <w:rsid w:val="00AF437E"/>
    <w:rsid w:val="00AF47AE"/>
    <w:rsid w:val="00AF498F"/>
    <w:rsid w:val="00AF4E08"/>
    <w:rsid w:val="00AF55CC"/>
    <w:rsid w:val="00AF572E"/>
    <w:rsid w:val="00AF57B7"/>
    <w:rsid w:val="00AF5AEE"/>
    <w:rsid w:val="00AF5B64"/>
    <w:rsid w:val="00AF5C26"/>
    <w:rsid w:val="00AF6123"/>
    <w:rsid w:val="00AF6DB7"/>
    <w:rsid w:val="00AF6EDD"/>
    <w:rsid w:val="00AF7240"/>
    <w:rsid w:val="00AF78CF"/>
    <w:rsid w:val="00AF7A67"/>
    <w:rsid w:val="00AF7EB0"/>
    <w:rsid w:val="00B0001E"/>
    <w:rsid w:val="00B00974"/>
    <w:rsid w:val="00B00CA9"/>
    <w:rsid w:val="00B00D0D"/>
    <w:rsid w:val="00B00F9B"/>
    <w:rsid w:val="00B01603"/>
    <w:rsid w:val="00B016DB"/>
    <w:rsid w:val="00B01F20"/>
    <w:rsid w:val="00B0216E"/>
    <w:rsid w:val="00B021C0"/>
    <w:rsid w:val="00B024BC"/>
    <w:rsid w:val="00B026EE"/>
    <w:rsid w:val="00B0292E"/>
    <w:rsid w:val="00B0325B"/>
    <w:rsid w:val="00B0327B"/>
    <w:rsid w:val="00B03390"/>
    <w:rsid w:val="00B03588"/>
    <w:rsid w:val="00B03602"/>
    <w:rsid w:val="00B0373F"/>
    <w:rsid w:val="00B039FC"/>
    <w:rsid w:val="00B03A67"/>
    <w:rsid w:val="00B03CA7"/>
    <w:rsid w:val="00B03D23"/>
    <w:rsid w:val="00B03D30"/>
    <w:rsid w:val="00B04551"/>
    <w:rsid w:val="00B04A22"/>
    <w:rsid w:val="00B04C7D"/>
    <w:rsid w:val="00B04CC5"/>
    <w:rsid w:val="00B0507C"/>
    <w:rsid w:val="00B051EB"/>
    <w:rsid w:val="00B056E3"/>
    <w:rsid w:val="00B05728"/>
    <w:rsid w:val="00B058C0"/>
    <w:rsid w:val="00B05B23"/>
    <w:rsid w:val="00B05D58"/>
    <w:rsid w:val="00B06240"/>
    <w:rsid w:val="00B06790"/>
    <w:rsid w:val="00B06A9B"/>
    <w:rsid w:val="00B07508"/>
    <w:rsid w:val="00B076B0"/>
    <w:rsid w:val="00B1015D"/>
    <w:rsid w:val="00B10861"/>
    <w:rsid w:val="00B10C78"/>
    <w:rsid w:val="00B10DBF"/>
    <w:rsid w:val="00B10EE7"/>
    <w:rsid w:val="00B11A51"/>
    <w:rsid w:val="00B11DB5"/>
    <w:rsid w:val="00B12163"/>
    <w:rsid w:val="00B121A2"/>
    <w:rsid w:val="00B1247A"/>
    <w:rsid w:val="00B12711"/>
    <w:rsid w:val="00B12BC2"/>
    <w:rsid w:val="00B12DDE"/>
    <w:rsid w:val="00B12EB6"/>
    <w:rsid w:val="00B132B7"/>
    <w:rsid w:val="00B13308"/>
    <w:rsid w:val="00B13491"/>
    <w:rsid w:val="00B1410E"/>
    <w:rsid w:val="00B14167"/>
    <w:rsid w:val="00B1427E"/>
    <w:rsid w:val="00B142DC"/>
    <w:rsid w:val="00B144FC"/>
    <w:rsid w:val="00B14DAF"/>
    <w:rsid w:val="00B14E4E"/>
    <w:rsid w:val="00B1517E"/>
    <w:rsid w:val="00B15454"/>
    <w:rsid w:val="00B1563E"/>
    <w:rsid w:val="00B15646"/>
    <w:rsid w:val="00B15BB4"/>
    <w:rsid w:val="00B162D7"/>
    <w:rsid w:val="00B16493"/>
    <w:rsid w:val="00B164D1"/>
    <w:rsid w:val="00B16628"/>
    <w:rsid w:val="00B16FCE"/>
    <w:rsid w:val="00B17135"/>
    <w:rsid w:val="00B1718E"/>
    <w:rsid w:val="00B17725"/>
    <w:rsid w:val="00B177BF"/>
    <w:rsid w:val="00B1795C"/>
    <w:rsid w:val="00B17A64"/>
    <w:rsid w:val="00B17F9B"/>
    <w:rsid w:val="00B20546"/>
    <w:rsid w:val="00B20892"/>
    <w:rsid w:val="00B20986"/>
    <w:rsid w:val="00B21F3A"/>
    <w:rsid w:val="00B22320"/>
    <w:rsid w:val="00B2249F"/>
    <w:rsid w:val="00B2250E"/>
    <w:rsid w:val="00B228B7"/>
    <w:rsid w:val="00B22CD9"/>
    <w:rsid w:val="00B22FEC"/>
    <w:rsid w:val="00B23541"/>
    <w:rsid w:val="00B23F9D"/>
    <w:rsid w:val="00B24228"/>
    <w:rsid w:val="00B24765"/>
    <w:rsid w:val="00B251D8"/>
    <w:rsid w:val="00B251EA"/>
    <w:rsid w:val="00B252D3"/>
    <w:rsid w:val="00B25688"/>
    <w:rsid w:val="00B259F8"/>
    <w:rsid w:val="00B25BC8"/>
    <w:rsid w:val="00B260B1"/>
    <w:rsid w:val="00B26550"/>
    <w:rsid w:val="00B26572"/>
    <w:rsid w:val="00B26628"/>
    <w:rsid w:val="00B26778"/>
    <w:rsid w:val="00B26D44"/>
    <w:rsid w:val="00B27399"/>
    <w:rsid w:val="00B300F1"/>
    <w:rsid w:val="00B302B0"/>
    <w:rsid w:val="00B306AB"/>
    <w:rsid w:val="00B30772"/>
    <w:rsid w:val="00B3088B"/>
    <w:rsid w:val="00B309FA"/>
    <w:rsid w:val="00B30BE5"/>
    <w:rsid w:val="00B312F6"/>
    <w:rsid w:val="00B3194E"/>
    <w:rsid w:val="00B31AC1"/>
    <w:rsid w:val="00B31BB6"/>
    <w:rsid w:val="00B31D56"/>
    <w:rsid w:val="00B31E6E"/>
    <w:rsid w:val="00B3260E"/>
    <w:rsid w:val="00B32665"/>
    <w:rsid w:val="00B32731"/>
    <w:rsid w:val="00B329AA"/>
    <w:rsid w:val="00B32C94"/>
    <w:rsid w:val="00B32CA9"/>
    <w:rsid w:val="00B32FD4"/>
    <w:rsid w:val="00B332C8"/>
    <w:rsid w:val="00B334B2"/>
    <w:rsid w:val="00B336A7"/>
    <w:rsid w:val="00B337F8"/>
    <w:rsid w:val="00B33828"/>
    <w:rsid w:val="00B338AC"/>
    <w:rsid w:val="00B33EC3"/>
    <w:rsid w:val="00B34205"/>
    <w:rsid w:val="00B3489D"/>
    <w:rsid w:val="00B349A2"/>
    <w:rsid w:val="00B3501A"/>
    <w:rsid w:val="00B35087"/>
    <w:rsid w:val="00B35128"/>
    <w:rsid w:val="00B35845"/>
    <w:rsid w:val="00B35AD8"/>
    <w:rsid w:val="00B35F77"/>
    <w:rsid w:val="00B36262"/>
    <w:rsid w:val="00B362A8"/>
    <w:rsid w:val="00B36329"/>
    <w:rsid w:val="00B368F9"/>
    <w:rsid w:val="00B36C4B"/>
    <w:rsid w:val="00B36F57"/>
    <w:rsid w:val="00B37257"/>
    <w:rsid w:val="00B37484"/>
    <w:rsid w:val="00B375CD"/>
    <w:rsid w:val="00B41210"/>
    <w:rsid w:val="00B415EA"/>
    <w:rsid w:val="00B4192F"/>
    <w:rsid w:val="00B41C38"/>
    <w:rsid w:val="00B41DF7"/>
    <w:rsid w:val="00B41EC8"/>
    <w:rsid w:val="00B4221C"/>
    <w:rsid w:val="00B42422"/>
    <w:rsid w:val="00B4254B"/>
    <w:rsid w:val="00B4266E"/>
    <w:rsid w:val="00B4271E"/>
    <w:rsid w:val="00B42804"/>
    <w:rsid w:val="00B42AC8"/>
    <w:rsid w:val="00B42CC1"/>
    <w:rsid w:val="00B42DE9"/>
    <w:rsid w:val="00B43062"/>
    <w:rsid w:val="00B4307A"/>
    <w:rsid w:val="00B43C0A"/>
    <w:rsid w:val="00B4414E"/>
    <w:rsid w:val="00B442CB"/>
    <w:rsid w:val="00B44310"/>
    <w:rsid w:val="00B444A3"/>
    <w:rsid w:val="00B44664"/>
    <w:rsid w:val="00B446F0"/>
    <w:rsid w:val="00B458EF"/>
    <w:rsid w:val="00B46162"/>
    <w:rsid w:val="00B46224"/>
    <w:rsid w:val="00B46438"/>
    <w:rsid w:val="00B46A5E"/>
    <w:rsid w:val="00B47238"/>
    <w:rsid w:val="00B472E6"/>
    <w:rsid w:val="00B47659"/>
    <w:rsid w:val="00B47C5C"/>
    <w:rsid w:val="00B5020A"/>
    <w:rsid w:val="00B50413"/>
    <w:rsid w:val="00B50796"/>
    <w:rsid w:val="00B50B3A"/>
    <w:rsid w:val="00B5160D"/>
    <w:rsid w:val="00B52066"/>
    <w:rsid w:val="00B52197"/>
    <w:rsid w:val="00B52786"/>
    <w:rsid w:val="00B52C53"/>
    <w:rsid w:val="00B52E09"/>
    <w:rsid w:val="00B531BA"/>
    <w:rsid w:val="00B537D0"/>
    <w:rsid w:val="00B537F3"/>
    <w:rsid w:val="00B53A13"/>
    <w:rsid w:val="00B53A59"/>
    <w:rsid w:val="00B5450B"/>
    <w:rsid w:val="00B546AB"/>
    <w:rsid w:val="00B546FC"/>
    <w:rsid w:val="00B54973"/>
    <w:rsid w:val="00B54B91"/>
    <w:rsid w:val="00B54BAE"/>
    <w:rsid w:val="00B55266"/>
    <w:rsid w:val="00B556C9"/>
    <w:rsid w:val="00B55914"/>
    <w:rsid w:val="00B55AA5"/>
    <w:rsid w:val="00B55B4B"/>
    <w:rsid w:val="00B55DD5"/>
    <w:rsid w:val="00B55F80"/>
    <w:rsid w:val="00B5605E"/>
    <w:rsid w:val="00B56374"/>
    <w:rsid w:val="00B56650"/>
    <w:rsid w:val="00B57021"/>
    <w:rsid w:val="00B57158"/>
    <w:rsid w:val="00B571E7"/>
    <w:rsid w:val="00B57450"/>
    <w:rsid w:val="00B5764C"/>
    <w:rsid w:val="00B5769D"/>
    <w:rsid w:val="00B5770B"/>
    <w:rsid w:val="00B57990"/>
    <w:rsid w:val="00B57A18"/>
    <w:rsid w:val="00B57AC1"/>
    <w:rsid w:val="00B57F69"/>
    <w:rsid w:val="00B60224"/>
    <w:rsid w:val="00B606B5"/>
    <w:rsid w:val="00B608B2"/>
    <w:rsid w:val="00B60EF8"/>
    <w:rsid w:val="00B614D1"/>
    <w:rsid w:val="00B6161A"/>
    <w:rsid w:val="00B61CF0"/>
    <w:rsid w:val="00B62006"/>
    <w:rsid w:val="00B625D8"/>
    <w:rsid w:val="00B62D4D"/>
    <w:rsid w:val="00B62E90"/>
    <w:rsid w:val="00B6378A"/>
    <w:rsid w:val="00B63D36"/>
    <w:rsid w:val="00B63EE0"/>
    <w:rsid w:val="00B64069"/>
    <w:rsid w:val="00B64083"/>
    <w:rsid w:val="00B64120"/>
    <w:rsid w:val="00B64232"/>
    <w:rsid w:val="00B643E4"/>
    <w:rsid w:val="00B6458D"/>
    <w:rsid w:val="00B646BB"/>
    <w:rsid w:val="00B64E37"/>
    <w:rsid w:val="00B650CE"/>
    <w:rsid w:val="00B65102"/>
    <w:rsid w:val="00B65144"/>
    <w:rsid w:val="00B65151"/>
    <w:rsid w:val="00B65552"/>
    <w:rsid w:val="00B65823"/>
    <w:rsid w:val="00B65AE0"/>
    <w:rsid w:val="00B65BF4"/>
    <w:rsid w:val="00B65CB1"/>
    <w:rsid w:val="00B65F7C"/>
    <w:rsid w:val="00B66173"/>
    <w:rsid w:val="00B661DA"/>
    <w:rsid w:val="00B66605"/>
    <w:rsid w:val="00B66727"/>
    <w:rsid w:val="00B66CAC"/>
    <w:rsid w:val="00B66D38"/>
    <w:rsid w:val="00B6713C"/>
    <w:rsid w:val="00B6738F"/>
    <w:rsid w:val="00B67732"/>
    <w:rsid w:val="00B67894"/>
    <w:rsid w:val="00B67BA5"/>
    <w:rsid w:val="00B67CAF"/>
    <w:rsid w:val="00B705DF"/>
    <w:rsid w:val="00B706E2"/>
    <w:rsid w:val="00B70942"/>
    <w:rsid w:val="00B70B60"/>
    <w:rsid w:val="00B70C38"/>
    <w:rsid w:val="00B70C71"/>
    <w:rsid w:val="00B70E9E"/>
    <w:rsid w:val="00B712DA"/>
    <w:rsid w:val="00B71676"/>
    <w:rsid w:val="00B71B36"/>
    <w:rsid w:val="00B71E44"/>
    <w:rsid w:val="00B72073"/>
    <w:rsid w:val="00B72145"/>
    <w:rsid w:val="00B72184"/>
    <w:rsid w:val="00B7251E"/>
    <w:rsid w:val="00B728DA"/>
    <w:rsid w:val="00B72E4D"/>
    <w:rsid w:val="00B7332D"/>
    <w:rsid w:val="00B73342"/>
    <w:rsid w:val="00B7334E"/>
    <w:rsid w:val="00B734BB"/>
    <w:rsid w:val="00B7373E"/>
    <w:rsid w:val="00B738F2"/>
    <w:rsid w:val="00B7390C"/>
    <w:rsid w:val="00B73936"/>
    <w:rsid w:val="00B73AE2"/>
    <w:rsid w:val="00B74760"/>
    <w:rsid w:val="00B747DA"/>
    <w:rsid w:val="00B749E3"/>
    <w:rsid w:val="00B752F9"/>
    <w:rsid w:val="00B753B0"/>
    <w:rsid w:val="00B75AFF"/>
    <w:rsid w:val="00B75CB3"/>
    <w:rsid w:val="00B75D41"/>
    <w:rsid w:val="00B76A77"/>
    <w:rsid w:val="00B76C98"/>
    <w:rsid w:val="00B771DD"/>
    <w:rsid w:val="00B77264"/>
    <w:rsid w:val="00B77662"/>
    <w:rsid w:val="00B77916"/>
    <w:rsid w:val="00B77D71"/>
    <w:rsid w:val="00B77FE1"/>
    <w:rsid w:val="00B80422"/>
    <w:rsid w:val="00B80505"/>
    <w:rsid w:val="00B80AB5"/>
    <w:rsid w:val="00B81810"/>
    <w:rsid w:val="00B81886"/>
    <w:rsid w:val="00B81A67"/>
    <w:rsid w:val="00B81C5A"/>
    <w:rsid w:val="00B81CDC"/>
    <w:rsid w:val="00B82435"/>
    <w:rsid w:val="00B8276C"/>
    <w:rsid w:val="00B82BD4"/>
    <w:rsid w:val="00B82E23"/>
    <w:rsid w:val="00B832FA"/>
    <w:rsid w:val="00B8359E"/>
    <w:rsid w:val="00B83FC4"/>
    <w:rsid w:val="00B84212"/>
    <w:rsid w:val="00B849B5"/>
    <w:rsid w:val="00B84B07"/>
    <w:rsid w:val="00B84B5B"/>
    <w:rsid w:val="00B85B78"/>
    <w:rsid w:val="00B85E3B"/>
    <w:rsid w:val="00B8603A"/>
    <w:rsid w:val="00B860A7"/>
    <w:rsid w:val="00B8638B"/>
    <w:rsid w:val="00B869DB"/>
    <w:rsid w:val="00B86AF7"/>
    <w:rsid w:val="00B86CC9"/>
    <w:rsid w:val="00B86F44"/>
    <w:rsid w:val="00B87209"/>
    <w:rsid w:val="00B87325"/>
    <w:rsid w:val="00B875D6"/>
    <w:rsid w:val="00B90388"/>
    <w:rsid w:val="00B9085A"/>
    <w:rsid w:val="00B91052"/>
    <w:rsid w:val="00B91C0E"/>
    <w:rsid w:val="00B91DED"/>
    <w:rsid w:val="00B920F4"/>
    <w:rsid w:val="00B9241E"/>
    <w:rsid w:val="00B927DA"/>
    <w:rsid w:val="00B9288F"/>
    <w:rsid w:val="00B93045"/>
    <w:rsid w:val="00B9316F"/>
    <w:rsid w:val="00B93467"/>
    <w:rsid w:val="00B93E3E"/>
    <w:rsid w:val="00B93EF8"/>
    <w:rsid w:val="00B94530"/>
    <w:rsid w:val="00B94540"/>
    <w:rsid w:val="00B94697"/>
    <w:rsid w:val="00B94905"/>
    <w:rsid w:val="00B94AB5"/>
    <w:rsid w:val="00B94AFF"/>
    <w:rsid w:val="00B94D92"/>
    <w:rsid w:val="00B952D7"/>
    <w:rsid w:val="00B95524"/>
    <w:rsid w:val="00B95867"/>
    <w:rsid w:val="00B96217"/>
    <w:rsid w:val="00B96364"/>
    <w:rsid w:val="00B96516"/>
    <w:rsid w:val="00B96590"/>
    <w:rsid w:val="00B96AD1"/>
    <w:rsid w:val="00B96CF0"/>
    <w:rsid w:val="00B97049"/>
    <w:rsid w:val="00B97269"/>
    <w:rsid w:val="00B97DCE"/>
    <w:rsid w:val="00BA029C"/>
    <w:rsid w:val="00BA05F5"/>
    <w:rsid w:val="00BA0664"/>
    <w:rsid w:val="00BA166D"/>
    <w:rsid w:val="00BA25CA"/>
    <w:rsid w:val="00BA2694"/>
    <w:rsid w:val="00BA2811"/>
    <w:rsid w:val="00BA2A4A"/>
    <w:rsid w:val="00BA2B8C"/>
    <w:rsid w:val="00BA2CBF"/>
    <w:rsid w:val="00BA2F9D"/>
    <w:rsid w:val="00BA33EF"/>
    <w:rsid w:val="00BA42AE"/>
    <w:rsid w:val="00BA46B5"/>
    <w:rsid w:val="00BA4978"/>
    <w:rsid w:val="00BA4ECF"/>
    <w:rsid w:val="00BA4EF2"/>
    <w:rsid w:val="00BA541C"/>
    <w:rsid w:val="00BA5462"/>
    <w:rsid w:val="00BA57B9"/>
    <w:rsid w:val="00BA5B0F"/>
    <w:rsid w:val="00BA5B99"/>
    <w:rsid w:val="00BA6910"/>
    <w:rsid w:val="00BA6C53"/>
    <w:rsid w:val="00BA6DF2"/>
    <w:rsid w:val="00BA6E1C"/>
    <w:rsid w:val="00BA6F71"/>
    <w:rsid w:val="00BA7227"/>
    <w:rsid w:val="00BA72C7"/>
    <w:rsid w:val="00BA731D"/>
    <w:rsid w:val="00BA7C47"/>
    <w:rsid w:val="00BA7C6B"/>
    <w:rsid w:val="00BB022A"/>
    <w:rsid w:val="00BB07AD"/>
    <w:rsid w:val="00BB0879"/>
    <w:rsid w:val="00BB0D14"/>
    <w:rsid w:val="00BB0D4F"/>
    <w:rsid w:val="00BB0D59"/>
    <w:rsid w:val="00BB2255"/>
    <w:rsid w:val="00BB25B5"/>
    <w:rsid w:val="00BB29B4"/>
    <w:rsid w:val="00BB2B59"/>
    <w:rsid w:val="00BB2C51"/>
    <w:rsid w:val="00BB3060"/>
    <w:rsid w:val="00BB3B81"/>
    <w:rsid w:val="00BB3D10"/>
    <w:rsid w:val="00BB4601"/>
    <w:rsid w:val="00BB4673"/>
    <w:rsid w:val="00BB4BE7"/>
    <w:rsid w:val="00BB569D"/>
    <w:rsid w:val="00BB5B3E"/>
    <w:rsid w:val="00BB5F04"/>
    <w:rsid w:val="00BB60A4"/>
    <w:rsid w:val="00BB6122"/>
    <w:rsid w:val="00BB647B"/>
    <w:rsid w:val="00BB65B1"/>
    <w:rsid w:val="00BB6ECD"/>
    <w:rsid w:val="00BB6ED4"/>
    <w:rsid w:val="00BB70E6"/>
    <w:rsid w:val="00BB71DF"/>
    <w:rsid w:val="00BB7A54"/>
    <w:rsid w:val="00BC0331"/>
    <w:rsid w:val="00BC06EC"/>
    <w:rsid w:val="00BC08FF"/>
    <w:rsid w:val="00BC0B6A"/>
    <w:rsid w:val="00BC0FF2"/>
    <w:rsid w:val="00BC121F"/>
    <w:rsid w:val="00BC157F"/>
    <w:rsid w:val="00BC1647"/>
    <w:rsid w:val="00BC17B2"/>
    <w:rsid w:val="00BC190F"/>
    <w:rsid w:val="00BC1E4F"/>
    <w:rsid w:val="00BC1FF1"/>
    <w:rsid w:val="00BC2186"/>
    <w:rsid w:val="00BC25D8"/>
    <w:rsid w:val="00BC274D"/>
    <w:rsid w:val="00BC2C6A"/>
    <w:rsid w:val="00BC2E87"/>
    <w:rsid w:val="00BC2E8B"/>
    <w:rsid w:val="00BC2FF1"/>
    <w:rsid w:val="00BC3341"/>
    <w:rsid w:val="00BC3501"/>
    <w:rsid w:val="00BC3680"/>
    <w:rsid w:val="00BC36C4"/>
    <w:rsid w:val="00BC37E7"/>
    <w:rsid w:val="00BC3F2E"/>
    <w:rsid w:val="00BC4498"/>
    <w:rsid w:val="00BC4AB1"/>
    <w:rsid w:val="00BC4D7B"/>
    <w:rsid w:val="00BC4EC0"/>
    <w:rsid w:val="00BC4F59"/>
    <w:rsid w:val="00BC5148"/>
    <w:rsid w:val="00BC5E1D"/>
    <w:rsid w:val="00BC62B5"/>
    <w:rsid w:val="00BC6DD7"/>
    <w:rsid w:val="00BC6F23"/>
    <w:rsid w:val="00BC7039"/>
    <w:rsid w:val="00BC704E"/>
    <w:rsid w:val="00BC718F"/>
    <w:rsid w:val="00BC7402"/>
    <w:rsid w:val="00BC74A0"/>
    <w:rsid w:val="00BC754F"/>
    <w:rsid w:val="00BC7673"/>
    <w:rsid w:val="00BC7E90"/>
    <w:rsid w:val="00BC7EAB"/>
    <w:rsid w:val="00BD0586"/>
    <w:rsid w:val="00BD06FE"/>
    <w:rsid w:val="00BD08C5"/>
    <w:rsid w:val="00BD0F1F"/>
    <w:rsid w:val="00BD21B3"/>
    <w:rsid w:val="00BD23E1"/>
    <w:rsid w:val="00BD266D"/>
    <w:rsid w:val="00BD27FE"/>
    <w:rsid w:val="00BD281D"/>
    <w:rsid w:val="00BD282E"/>
    <w:rsid w:val="00BD2FD8"/>
    <w:rsid w:val="00BD3193"/>
    <w:rsid w:val="00BD341D"/>
    <w:rsid w:val="00BD3A67"/>
    <w:rsid w:val="00BD3CCE"/>
    <w:rsid w:val="00BD3F8A"/>
    <w:rsid w:val="00BD49C3"/>
    <w:rsid w:val="00BD55D7"/>
    <w:rsid w:val="00BD5846"/>
    <w:rsid w:val="00BD5A8B"/>
    <w:rsid w:val="00BD5EDF"/>
    <w:rsid w:val="00BD6100"/>
    <w:rsid w:val="00BD644D"/>
    <w:rsid w:val="00BD699B"/>
    <w:rsid w:val="00BD6A0A"/>
    <w:rsid w:val="00BD722D"/>
    <w:rsid w:val="00BD75F6"/>
    <w:rsid w:val="00BD7C5A"/>
    <w:rsid w:val="00BD7C94"/>
    <w:rsid w:val="00BE07D7"/>
    <w:rsid w:val="00BE0ED0"/>
    <w:rsid w:val="00BE12AF"/>
    <w:rsid w:val="00BE1BF5"/>
    <w:rsid w:val="00BE21CC"/>
    <w:rsid w:val="00BE2951"/>
    <w:rsid w:val="00BE2D8B"/>
    <w:rsid w:val="00BE3310"/>
    <w:rsid w:val="00BE398D"/>
    <w:rsid w:val="00BE3B72"/>
    <w:rsid w:val="00BE3DC7"/>
    <w:rsid w:val="00BE42B0"/>
    <w:rsid w:val="00BE4596"/>
    <w:rsid w:val="00BE46E1"/>
    <w:rsid w:val="00BE4F44"/>
    <w:rsid w:val="00BE52C8"/>
    <w:rsid w:val="00BE5CDC"/>
    <w:rsid w:val="00BE5E98"/>
    <w:rsid w:val="00BE6115"/>
    <w:rsid w:val="00BE61ED"/>
    <w:rsid w:val="00BE6709"/>
    <w:rsid w:val="00BE68A6"/>
    <w:rsid w:val="00BE7551"/>
    <w:rsid w:val="00BE77B8"/>
    <w:rsid w:val="00BE781B"/>
    <w:rsid w:val="00BE7C94"/>
    <w:rsid w:val="00BE7F98"/>
    <w:rsid w:val="00BF032C"/>
    <w:rsid w:val="00BF038F"/>
    <w:rsid w:val="00BF03A7"/>
    <w:rsid w:val="00BF0567"/>
    <w:rsid w:val="00BF087B"/>
    <w:rsid w:val="00BF0C23"/>
    <w:rsid w:val="00BF0C77"/>
    <w:rsid w:val="00BF0EA0"/>
    <w:rsid w:val="00BF1014"/>
    <w:rsid w:val="00BF146E"/>
    <w:rsid w:val="00BF14D3"/>
    <w:rsid w:val="00BF1787"/>
    <w:rsid w:val="00BF1854"/>
    <w:rsid w:val="00BF2171"/>
    <w:rsid w:val="00BF21B9"/>
    <w:rsid w:val="00BF281A"/>
    <w:rsid w:val="00BF2A68"/>
    <w:rsid w:val="00BF2B99"/>
    <w:rsid w:val="00BF2EEC"/>
    <w:rsid w:val="00BF2FFA"/>
    <w:rsid w:val="00BF3039"/>
    <w:rsid w:val="00BF3244"/>
    <w:rsid w:val="00BF3657"/>
    <w:rsid w:val="00BF3CAB"/>
    <w:rsid w:val="00BF3CE6"/>
    <w:rsid w:val="00BF3D04"/>
    <w:rsid w:val="00BF4B61"/>
    <w:rsid w:val="00BF4FA2"/>
    <w:rsid w:val="00BF4FE6"/>
    <w:rsid w:val="00BF50D1"/>
    <w:rsid w:val="00BF53D0"/>
    <w:rsid w:val="00BF5521"/>
    <w:rsid w:val="00BF605F"/>
    <w:rsid w:val="00BF6576"/>
    <w:rsid w:val="00BF65C0"/>
    <w:rsid w:val="00BF67E7"/>
    <w:rsid w:val="00BF6964"/>
    <w:rsid w:val="00BF6AC0"/>
    <w:rsid w:val="00BF755C"/>
    <w:rsid w:val="00BF7D18"/>
    <w:rsid w:val="00BF7DE0"/>
    <w:rsid w:val="00BF7F86"/>
    <w:rsid w:val="00C00523"/>
    <w:rsid w:val="00C006A3"/>
    <w:rsid w:val="00C008BB"/>
    <w:rsid w:val="00C0094E"/>
    <w:rsid w:val="00C00B02"/>
    <w:rsid w:val="00C00B4B"/>
    <w:rsid w:val="00C00E14"/>
    <w:rsid w:val="00C00FE6"/>
    <w:rsid w:val="00C0117D"/>
    <w:rsid w:val="00C01233"/>
    <w:rsid w:val="00C018F3"/>
    <w:rsid w:val="00C01A90"/>
    <w:rsid w:val="00C01B5A"/>
    <w:rsid w:val="00C02279"/>
    <w:rsid w:val="00C02391"/>
    <w:rsid w:val="00C0241E"/>
    <w:rsid w:val="00C0283C"/>
    <w:rsid w:val="00C028AB"/>
    <w:rsid w:val="00C029BB"/>
    <w:rsid w:val="00C02F37"/>
    <w:rsid w:val="00C02F39"/>
    <w:rsid w:val="00C03254"/>
    <w:rsid w:val="00C03257"/>
    <w:rsid w:val="00C036BF"/>
    <w:rsid w:val="00C03D20"/>
    <w:rsid w:val="00C03E65"/>
    <w:rsid w:val="00C04257"/>
    <w:rsid w:val="00C042EA"/>
    <w:rsid w:val="00C049C4"/>
    <w:rsid w:val="00C04C7D"/>
    <w:rsid w:val="00C04D68"/>
    <w:rsid w:val="00C05758"/>
    <w:rsid w:val="00C05933"/>
    <w:rsid w:val="00C05E60"/>
    <w:rsid w:val="00C06043"/>
    <w:rsid w:val="00C06426"/>
    <w:rsid w:val="00C0668D"/>
    <w:rsid w:val="00C06A69"/>
    <w:rsid w:val="00C06E6C"/>
    <w:rsid w:val="00C06F28"/>
    <w:rsid w:val="00C07122"/>
    <w:rsid w:val="00C0748E"/>
    <w:rsid w:val="00C10300"/>
    <w:rsid w:val="00C10343"/>
    <w:rsid w:val="00C103A9"/>
    <w:rsid w:val="00C10ABD"/>
    <w:rsid w:val="00C10BBB"/>
    <w:rsid w:val="00C10FDD"/>
    <w:rsid w:val="00C11248"/>
    <w:rsid w:val="00C113BC"/>
    <w:rsid w:val="00C114A4"/>
    <w:rsid w:val="00C117B7"/>
    <w:rsid w:val="00C11FC4"/>
    <w:rsid w:val="00C126FA"/>
    <w:rsid w:val="00C12C15"/>
    <w:rsid w:val="00C12C8A"/>
    <w:rsid w:val="00C1336D"/>
    <w:rsid w:val="00C1352A"/>
    <w:rsid w:val="00C13C7F"/>
    <w:rsid w:val="00C13F54"/>
    <w:rsid w:val="00C141F5"/>
    <w:rsid w:val="00C142A7"/>
    <w:rsid w:val="00C14A85"/>
    <w:rsid w:val="00C14D42"/>
    <w:rsid w:val="00C14EAB"/>
    <w:rsid w:val="00C152E7"/>
    <w:rsid w:val="00C154F8"/>
    <w:rsid w:val="00C158FB"/>
    <w:rsid w:val="00C15AFC"/>
    <w:rsid w:val="00C15C2A"/>
    <w:rsid w:val="00C15CC1"/>
    <w:rsid w:val="00C15D9F"/>
    <w:rsid w:val="00C15F52"/>
    <w:rsid w:val="00C1607F"/>
    <w:rsid w:val="00C166E3"/>
    <w:rsid w:val="00C17539"/>
    <w:rsid w:val="00C17621"/>
    <w:rsid w:val="00C17BEC"/>
    <w:rsid w:val="00C17D6B"/>
    <w:rsid w:val="00C2057D"/>
    <w:rsid w:val="00C2097F"/>
    <w:rsid w:val="00C20C2A"/>
    <w:rsid w:val="00C20E8B"/>
    <w:rsid w:val="00C20E9A"/>
    <w:rsid w:val="00C21440"/>
    <w:rsid w:val="00C2172C"/>
    <w:rsid w:val="00C218C9"/>
    <w:rsid w:val="00C21C50"/>
    <w:rsid w:val="00C21C98"/>
    <w:rsid w:val="00C21F99"/>
    <w:rsid w:val="00C22413"/>
    <w:rsid w:val="00C228A5"/>
    <w:rsid w:val="00C22EC5"/>
    <w:rsid w:val="00C22F16"/>
    <w:rsid w:val="00C2332A"/>
    <w:rsid w:val="00C234D4"/>
    <w:rsid w:val="00C23A8B"/>
    <w:rsid w:val="00C242C5"/>
    <w:rsid w:val="00C248AC"/>
    <w:rsid w:val="00C24DCC"/>
    <w:rsid w:val="00C2509B"/>
    <w:rsid w:val="00C25175"/>
    <w:rsid w:val="00C25D55"/>
    <w:rsid w:val="00C265C1"/>
    <w:rsid w:val="00C26AAF"/>
    <w:rsid w:val="00C26D6D"/>
    <w:rsid w:val="00C26E80"/>
    <w:rsid w:val="00C272B8"/>
    <w:rsid w:val="00C27418"/>
    <w:rsid w:val="00C27596"/>
    <w:rsid w:val="00C27737"/>
    <w:rsid w:val="00C278BD"/>
    <w:rsid w:val="00C27F8A"/>
    <w:rsid w:val="00C302AA"/>
    <w:rsid w:val="00C30853"/>
    <w:rsid w:val="00C30F15"/>
    <w:rsid w:val="00C3153D"/>
    <w:rsid w:val="00C31547"/>
    <w:rsid w:val="00C316E0"/>
    <w:rsid w:val="00C31A8C"/>
    <w:rsid w:val="00C31AA2"/>
    <w:rsid w:val="00C31D78"/>
    <w:rsid w:val="00C31F4C"/>
    <w:rsid w:val="00C324D6"/>
    <w:rsid w:val="00C32602"/>
    <w:rsid w:val="00C328B1"/>
    <w:rsid w:val="00C328B7"/>
    <w:rsid w:val="00C32D34"/>
    <w:rsid w:val="00C32FD0"/>
    <w:rsid w:val="00C332A7"/>
    <w:rsid w:val="00C334EA"/>
    <w:rsid w:val="00C335BD"/>
    <w:rsid w:val="00C33683"/>
    <w:rsid w:val="00C33B7D"/>
    <w:rsid w:val="00C33DD8"/>
    <w:rsid w:val="00C3450F"/>
    <w:rsid w:val="00C3456F"/>
    <w:rsid w:val="00C346A4"/>
    <w:rsid w:val="00C347A8"/>
    <w:rsid w:val="00C34893"/>
    <w:rsid w:val="00C3491E"/>
    <w:rsid w:val="00C34B00"/>
    <w:rsid w:val="00C34B12"/>
    <w:rsid w:val="00C34E9F"/>
    <w:rsid w:val="00C3518F"/>
    <w:rsid w:val="00C352C9"/>
    <w:rsid w:val="00C353B2"/>
    <w:rsid w:val="00C3586E"/>
    <w:rsid w:val="00C3590E"/>
    <w:rsid w:val="00C3610A"/>
    <w:rsid w:val="00C36336"/>
    <w:rsid w:val="00C36416"/>
    <w:rsid w:val="00C364A6"/>
    <w:rsid w:val="00C37ADD"/>
    <w:rsid w:val="00C37D27"/>
    <w:rsid w:val="00C4000C"/>
    <w:rsid w:val="00C405C6"/>
    <w:rsid w:val="00C4074B"/>
    <w:rsid w:val="00C40BC3"/>
    <w:rsid w:val="00C40F04"/>
    <w:rsid w:val="00C41463"/>
    <w:rsid w:val="00C415F2"/>
    <w:rsid w:val="00C4160E"/>
    <w:rsid w:val="00C4174B"/>
    <w:rsid w:val="00C41940"/>
    <w:rsid w:val="00C41C2B"/>
    <w:rsid w:val="00C41C64"/>
    <w:rsid w:val="00C41F83"/>
    <w:rsid w:val="00C41FA8"/>
    <w:rsid w:val="00C41FD8"/>
    <w:rsid w:val="00C4209B"/>
    <w:rsid w:val="00C42DCA"/>
    <w:rsid w:val="00C43329"/>
    <w:rsid w:val="00C43982"/>
    <w:rsid w:val="00C439DD"/>
    <w:rsid w:val="00C43A95"/>
    <w:rsid w:val="00C43B23"/>
    <w:rsid w:val="00C43B91"/>
    <w:rsid w:val="00C43F94"/>
    <w:rsid w:val="00C44013"/>
    <w:rsid w:val="00C441F3"/>
    <w:rsid w:val="00C44519"/>
    <w:rsid w:val="00C44BDD"/>
    <w:rsid w:val="00C44D97"/>
    <w:rsid w:val="00C44E84"/>
    <w:rsid w:val="00C45106"/>
    <w:rsid w:val="00C452E2"/>
    <w:rsid w:val="00C4576E"/>
    <w:rsid w:val="00C45D1D"/>
    <w:rsid w:val="00C45DFE"/>
    <w:rsid w:val="00C45F92"/>
    <w:rsid w:val="00C46080"/>
    <w:rsid w:val="00C46435"/>
    <w:rsid w:val="00C4655D"/>
    <w:rsid w:val="00C467F8"/>
    <w:rsid w:val="00C46823"/>
    <w:rsid w:val="00C46940"/>
    <w:rsid w:val="00C4786C"/>
    <w:rsid w:val="00C479A9"/>
    <w:rsid w:val="00C47BAF"/>
    <w:rsid w:val="00C47EEE"/>
    <w:rsid w:val="00C50000"/>
    <w:rsid w:val="00C504BA"/>
    <w:rsid w:val="00C50996"/>
    <w:rsid w:val="00C50B41"/>
    <w:rsid w:val="00C50BF7"/>
    <w:rsid w:val="00C5102B"/>
    <w:rsid w:val="00C51511"/>
    <w:rsid w:val="00C5198D"/>
    <w:rsid w:val="00C51A33"/>
    <w:rsid w:val="00C51FB8"/>
    <w:rsid w:val="00C52339"/>
    <w:rsid w:val="00C52691"/>
    <w:rsid w:val="00C52957"/>
    <w:rsid w:val="00C5295C"/>
    <w:rsid w:val="00C52EBF"/>
    <w:rsid w:val="00C52F08"/>
    <w:rsid w:val="00C530AD"/>
    <w:rsid w:val="00C530E3"/>
    <w:rsid w:val="00C53B4B"/>
    <w:rsid w:val="00C53DDB"/>
    <w:rsid w:val="00C542D0"/>
    <w:rsid w:val="00C5435B"/>
    <w:rsid w:val="00C54439"/>
    <w:rsid w:val="00C5471C"/>
    <w:rsid w:val="00C54A4D"/>
    <w:rsid w:val="00C54B53"/>
    <w:rsid w:val="00C54B59"/>
    <w:rsid w:val="00C54D46"/>
    <w:rsid w:val="00C54F3B"/>
    <w:rsid w:val="00C552AF"/>
    <w:rsid w:val="00C55410"/>
    <w:rsid w:val="00C55B50"/>
    <w:rsid w:val="00C55E40"/>
    <w:rsid w:val="00C55EBA"/>
    <w:rsid w:val="00C56131"/>
    <w:rsid w:val="00C563EB"/>
    <w:rsid w:val="00C56472"/>
    <w:rsid w:val="00C56676"/>
    <w:rsid w:val="00C56873"/>
    <w:rsid w:val="00C56AFA"/>
    <w:rsid w:val="00C56D8A"/>
    <w:rsid w:val="00C5713E"/>
    <w:rsid w:val="00C575DD"/>
    <w:rsid w:val="00C57603"/>
    <w:rsid w:val="00C579DA"/>
    <w:rsid w:val="00C57BC9"/>
    <w:rsid w:val="00C57C43"/>
    <w:rsid w:val="00C6009C"/>
    <w:rsid w:val="00C60120"/>
    <w:rsid w:val="00C60164"/>
    <w:rsid w:val="00C601F9"/>
    <w:rsid w:val="00C605C5"/>
    <w:rsid w:val="00C6083E"/>
    <w:rsid w:val="00C60A22"/>
    <w:rsid w:val="00C61109"/>
    <w:rsid w:val="00C612F2"/>
    <w:rsid w:val="00C613F0"/>
    <w:rsid w:val="00C61BB9"/>
    <w:rsid w:val="00C62315"/>
    <w:rsid w:val="00C62E19"/>
    <w:rsid w:val="00C63280"/>
    <w:rsid w:val="00C6377A"/>
    <w:rsid w:val="00C63D63"/>
    <w:rsid w:val="00C64BF2"/>
    <w:rsid w:val="00C650BC"/>
    <w:rsid w:val="00C652E4"/>
    <w:rsid w:val="00C654BD"/>
    <w:rsid w:val="00C657D8"/>
    <w:rsid w:val="00C65842"/>
    <w:rsid w:val="00C66101"/>
    <w:rsid w:val="00C6629F"/>
    <w:rsid w:val="00C67342"/>
    <w:rsid w:val="00C673F5"/>
    <w:rsid w:val="00C675DF"/>
    <w:rsid w:val="00C679FC"/>
    <w:rsid w:val="00C67B94"/>
    <w:rsid w:val="00C67D2C"/>
    <w:rsid w:val="00C67FE7"/>
    <w:rsid w:val="00C70019"/>
    <w:rsid w:val="00C7011F"/>
    <w:rsid w:val="00C704CE"/>
    <w:rsid w:val="00C70C6C"/>
    <w:rsid w:val="00C70CD3"/>
    <w:rsid w:val="00C70F1B"/>
    <w:rsid w:val="00C70FD6"/>
    <w:rsid w:val="00C71130"/>
    <w:rsid w:val="00C714BE"/>
    <w:rsid w:val="00C71855"/>
    <w:rsid w:val="00C71A46"/>
    <w:rsid w:val="00C725DE"/>
    <w:rsid w:val="00C729ED"/>
    <w:rsid w:val="00C73069"/>
    <w:rsid w:val="00C73225"/>
    <w:rsid w:val="00C7368F"/>
    <w:rsid w:val="00C73E42"/>
    <w:rsid w:val="00C73E58"/>
    <w:rsid w:val="00C73FC0"/>
    <w:rsid w:val="00C743B8"/>
    <w:rsid w:val="00C7447B"/>
    <w:rsid w:val="00C74801"/>
    <w:rsid w:val="00C74882"/>
    <w:rsid w:val="00C74A26"/>
    <w:rsid w:val="00C74E61"/>
    <w:rsid w:val="00C74F5C"/>
    <w:rsid w:val="00C75E7E"/>
    <w:rsid w:val="00C760C7"/>
    <w:rsid w:val="00C7686F"/>
    <w:rsid w:val="00C76901"/>
    <w:rsid w:val="00C76A31"/>
    <w:rsid w:val="00C76CDB"/>
    <w:rsid w:val="00C76E0D"/>
    <w:rsid w:val="00C771A6"/>
    <w:rsid w:val="00C77491"/>
    <w:rsid w:val="00C777A8"/>
    <w:rsid w:val="00C77A33"/>
    <w:rsid w:val="00C800C6"/>
    <w:rsid w:val="00C8023B"/>
    <w:rsid w:val="00C802F1"/>
    <w:rsid w:val="00C803BC"/>
    <w:rsid w:val="00C804D5"/>
    <w:rsid w:val="00C804D9"/>
    <w:rsid w:val="00C80617"/>
    <w:rsid w:val="00C80A81"/>
    <w:rsid w:val="00C814E0"/>
    <w:rsid w:val="00C81519"/>
    <w:rsid w:val="00C81EF5"/>
    <w:rsid w:val="00C82A1E"/>
    <w:rsid w:val="00C8317F"/>
    <w:rsid w:val="00C83436"/>
    <w:rsid w:val="00C8348E"/>
    <w:rsid w:val="00C834D3"/>
    <w:rsid w:val="00C83566"/>
    <w:rsid w:val="00C8379F"/>
    <w:rsid w:val="00C83FF2"/>
    <w:rsid w:val="00C84115"/>
    <w:rsid w:val="00C849E4"/>
    <w:rsid w:val="00C84C96"/>
    <w:rsid w:val="00C855C5"/>
    <w:rsid w:val="00C85814"/>
    <w:rsid w:val="00C85D37"/>
    <w:rsid w:val="00C85DE7"/>
    <w:rsid w:val="00C85E72"/>
    <w:rsid w:val="00C8683F"/>
    <w:rsid w:val="00C86CDD"/>
    <w:rsid w:val="00C86DC3"/>
    <w:rsid w:val="00C872A6"/>
    <w:rsid w:val="00C8767A"/>
    <w:rsid w:val="00C876DF"/>
    <w:rsid w:val="00C87E61"/>
    <w:rsid w:val="00C90167"/>
    <w:rsid w:val="00C901A7"/>
    <w:rsid w:val="00C9051D"/>
    <w:rsid w:val="00C906A3"/>
    <w:rsid w:val="00C9075C"/>
    <w:rsid w:val="00C908DF"/>
    <w:rsid w:val="00C90943"/>
    <w:rsid w:val="00C90B4E"/>
    <w:rsid w:val="00C90FE1"/>
    <w:rsid w:val="00C91819"/>
    <w:rsid w:val="00C91B33"/>
    <w:rsid w:val="00C91D6A"/>
    <w:rsid w:val="00C920D7"/>
    <w:rsid w:val="00C92B0A"/>
    <w:rsid w:val="00C92C69"/>
    <w:rsid w:val="00C930F0"/>
    <w:rsid w:val="00C93276"/>
    <w:rsid w:val="00C932E3"/>
    <w:rsid w:val="00C93817"/>
    <w:rsid w:val="00C93861"/>
    <w:rsid w:val="00C93956"/>
    <w:rsid w:val="00C93E5C"/>
    <w:rsid w:val="00C94426"/>
    <w:rsid w:val="00C950CF"/>
    <w:rsid w:val="00C951C3"/>
    <w:rsid w:val="00C953EE"/>
    <w:rsid w:val="00C959CD"/>
    <w:rsid w:val="00C95B67"/>
    <w:rsid w:val="00C9757F"/>
    <w:rsid w:val="00C97737"/>
    <w:rsid w:val="00C978B7"/>
    <w:rsid w:val="00CA0050"/>
    <w:rsid w:val="00CA020A"/>
    <w:rsid w:val="00CA078A"/>
    <w:rsid w:val="00CA0AE0"/>
    <w:rsid w:val="00CA0B93"/>
    <w:rsid w:val="00CA1174"/>
    <w:rsid w:val="00CA1B6D"/>
    <w:rsid w:val="00CA22E0"/>
    <w:rsid w:val="00CA2DB3"/>
    <w:rsid w:val="00CA2DBF"/>
    <w:rsid w:val="00CA2F87"/>
    <w:rsid w:val="00CA363C"/>
    <w:rsid w:val="00CA3891"/>
    <w:rsid w:val="00CA39F9"/>
    <w:rsid w:val="00CA3D7D"/>
    <w:rsid w:val="00CA3E37"/>
    <w:rsid w:val="00CA42A3"/>
    <w:rsid w:val="00CA437A"/>
    <w:rsid w:val="00CA4C01"/>
    <w:rsid w:val="00CA4EA0"/>
    <w:rsid w:val="00CA4EF3"/>
    <w:rsid w:val="00CA4F9A"/>
    <w:rsid w:val="00CA4FE4"/>
    <w:rsid w:val="00CA51AF"/>
    <w:rsid w:val="00CA52D8"/>
    <w:rsid w:val="00CA53A7"/>
    <w:rsid w:val="00CA58E8"/>
    <w:rsid w:val="00CA59C7"/>
    <w:rsid w:val="00CA5B7E"/>
    <w:rsid w:val="00CA5BBF"/>
    <w:rsid w:val="00CA5C80"/>
    <w:rsid w:val="00CA5EE6"/>
    <w:rsid w:val="00CA6223"/>
    <w:rsid w:val="00CA6294"/>
    <w:rsid w:val="00CA6330"/>
    <w:rsid w:val="00CA6472"/>
    <w:rsid w:val="00CA6EA7"/>
    <w:rsid w:val="00CA6ECD"/>
    <w:rsid w:val="00CA7BBC"/>
    <w:rsid w:val="00CA7CC2"/>
    <w:rsid w:val="00CB05BA"/>
    <w:rsid w:val="00CB06A9"/>
    <w:rsid w:val="00CB0DDB"/>
    <w:rsid w:val="00CB113D"/>
    <w:rsid w:val="00CB1228"/>
    <w:rsid w:val="00CB12E5"/>
    <w:rsid w:val="00CB1BEF"/>
    <w:rsid w:val="00CB2146"/>
    <w:rsid w:val="00CB24C9"/>
    <w:rsid w:val="00CB2508"/>
    <w:rsid w:val="00CB28A0"/>
    <w:rsid w:val="00CB290D"/>
    <w:rsid w:val="00CB2C36"/>
    <w:rsid w:val="00CB3D7D"/>
    <w:rsid w:val="00CB3E19"/>
    <w:rsid w:val="00CB41C0"/>
    <w:rsid w:val="00CB49E9"/>
    <w:rsid w:val="00CB4CAE"/>
    <w:rsid w:val="00CB4E64"/>
    <w:rsid w:val="00CB4FFB"/>
    <w:rsid w:val="00CB5468"/>
    <w:rsid w:val="00CB54E8"/>
    <w:rsid w:val="00CB58DD"/>
    <w:rsid w:val="00CB5AB1"/>
    <w:rsid w:val="00CB5EC8"/>
    <w:rsid w:val="00CB5F3F"/>
    <w:rsid w:val="00CB6020"/>
    <w:rsid w:val="00CB616E"/>
    <w:rsid w:val="00CB642D"/>
    <w:rsid w:val="00CB64DE"/>
    <w:rsid w:val="00CB66AE"/>
    <w:rsid w:val="00CB6C45"/>
    <w:rsid w:val="00CB6C92"/>
    <w:rsid w:val="00CB71F3"/>
    <w:rsid w:val="00CB72F2"/>
    <w:rsid w:val="00CB78B2"/>
    <w:rsid w:val="00CB7DB5"/>
    <w:rsid w:val="00CC078B"/>
    <w:rsid w:val="00CC07FE"/>
    <w:rsid w:val="00CC0914"/>
    <w:rsid w:val="00CC0EB5"/>
    <w:rsid w:val="00CC170E"/>
    <w:rsid w:val="00CC1BF2"/>
    <w:rsid w:val="00CC1E07"/>
    <w:rsid w:val="00CC220C"/>
    <w:rsid w:val="00CC22D0"/>
    <w:rsid w:val="00CC2747"/>
    <w:rsid w:val="00CC29D0"/>
    <w:rsid w:val="00CC456D"/>
    <w:rsid w:val="00CC4827"/>
    <w:rsid w:val="00CC4939"/>
    <w:rsid w:val="00CC4E3C"/>
    <w:rsid w:val="00CC5320"/>
    <w:rsid w:val="00CC553A"/>
    <w:rsid w:val="00CC72FE"/>
    <w:rsid w:val="00CC74A0"/>
    <w:rsid w:val="00CC7F75"/>
    <w:rsid w:val="00CC7FBA"/>
    <w:rsid w:val="00CD0262"/>
    <w:rsid w:val="00CD0B42"/>
    <w:rsid w:val="00CD0C2B"/>
    <w:rsid w:val="00CD189A"/>
    <w:rsid w:val="00CD1EEF"/>
    <w:rsid w:val="00CD25A8"/>
    <w:rsid w:val="00CD28E8"/>
    <w:rsid w:val="00CD2C8B"/>
    <w:rsid w:val="00CD2CCC"/>
    <w:rsid w:val="00CD31D1"/>
    <w:rsid w:val="00CD32F3"/>
    <w:rsid w:val="00CD330F"/>
    <w:rsid w:val="00CD3351"/>
    <w:rsid w:val="00CD39B5"/>
    <w:rsid w:val="00CD3AF8"/>
    <w:rsid w:val="00CD3B81"/>
    <w:rsid w:val="00CD3CF2"/>
    <w:rsid w:val="00CD3D24"/>
    <w:rsid w:val="00CD3DBF"/>
    <w:rsid w:val="00CD4521"/>
    <w:rsid w:val="00CD5CEA"/>
    <w:rsid w:val="00CD5DF0"/>
    <w:rsid w:val="00CD6043"/>
    <w:rsid w:val="00CD60F8"/>
    <w:rsid w:val="00CD666D"/>
    <w:rsid w:val="00CD68CD"/>
    <w:rsid w:val="00CD68E3"/>
    <w:rsid w:val="00CD6E86"/>
    <w:rsid w:val="00CD6EA9"/>
    <w:rsid w:val="00CD6F8F"/>
    <w:rsid w:val="00CD7659"/>
    <w:rsid w:val="00CD7BF8"/>
    <w:rsid w:val="00CD7D72"/>
    <w:rsid w:val="00CD7E96"/>
    <w:rsid w:val="00CE0238"/>
    <w:rsid w:val="00CE0D19"/>
    <w:rsid w:val="00CE133E"/>
    <w:rsid w:val="00CE15F7"/>
    <w:rsid w:val="00CE1D1A"/>
    <w:rsid w:val="00CE1D53"/>
    <w:rsid w:val="00CE1DF5"/>
    <w:rsid w:val="00CE1EA8"/>
    <w:rsid w:val="00CE27F3"/>
    <w:rsid w:val="00CE2827"/>
    <w:rsid w:val="00CE2F37"/>
    <w:rsid w:val="00CE2FD7"/>
    <w:rsid w:val="00CE34FB"/>
    <w:rsid w:val="00CE358A"/>
    <w:rsid w:val="00CE3DBE"/>
    <w:rsid w:val="00CE4197"/>
    <w:rsid w:val="00CE42DC"/>
    <w:rsid w:val="00CE432A"/>
    <w:rsid w:val="00CE4464"/>
    <w:rsid w:val="00CE4492"/>
    <w:rsid w:val="00CE44B2"/>
    <w:rsid w:val="00CE4BC1"/>
    <w:rsid w:val="00CE4C1B"/>
    <w:rsid w:val="00CE4DB4"/>
    <w:rsid w:val="00CE4DBD"/>
    <w:rsid w:val="00CE5A6B"/>
    <w:rsid w:val="00CE5B06"/>
    <w:rsid w:val="00CE5C36"/>
    <w:rsid w:val="00CE5F18"/>
    <w:rsid w:val="00CE6303"/>
    <w:rsid w:val="00CE6A37"/>
    <w:rsid w:val="00CE6A6B"/>
    <w:rsid w:val="00CE6CCC"/>
    <w:rsid w:val="00CE755B"/>
    <w:rsid w:val="00CE759A"/>
    <w:rsid w:val="00CE7A5D"/>
    <w:rsid w:val="00CE7C89"/>
    <w:rsid w:val="00CF00E5"/>
    <w:rsid w:val="00CF01E1"/>
    <w:rsid w:val="00CF04BA"/>
    <w:rsid w:val="00CF055F"/>
    <w:rsid w:val="00CF1080"/>
    <w:rsid w:val="00CF112A"/>
    <w:rsid w:val="00CF15FC"/>
    <w:rsid w:val="00CF1763"/>
    <w:rsid w:val="00CF22C7"/>
    <w:rsid w:val="00CF24F1"/>
    <w:rsid w:val="00CF28C7"/>
    <w:rsid w:val="00CF28E4"/>
    <w:rsid w:val="00CF2CCE"/>
    <w:rsid w:val="00CF2D94"/>
    <w:rsid w:val="00CF30F9"/>
    <w:rsid w:val="00CF3162"/>
    <w:rsid w:val="00CF3F21"/>
    <w:rsid w:val="00CF4A5B"/>
    <w:rsid w:val="00CF4B4E"/>
    <w:rsid w:val="00CF4E15"/>
    <w:rsid w:val="00CF5947"/>
    <w:rsid w:val="00CF5A2D"/>
    <w:rsid w:val="00CF5B45"/>
    <w:rsid w:val="00CF6823"/>
    <w:rsid w:val="00CF688F"/>
    <w:rsid w:val="00CF68F3"/>
    <w:rsid w:val="00CF6AA5"/>
    <w:rsid w:val="00CF6E88"/>
    <w:rsid w:val="00CF7878"/>
    <w:rsid w:val="00CF7CB0"/>
    <w:rsid w:val="00CF7E22"/>
    <w:rsid w:val="00D004DF"/>
    <w:rsid w:val="00D00DF3"/>
    <w:rsid w:val="00D01794"/>
    <w:rsid w:val="00D01F66"/>
    <w:rsid w:val="00D020D3"/>
    <w:rsid w:val="00D0216E"/>
    <w:rsid w:val="00D021B3"/>
    <w:rsid w:val="00D0286E"/>
    <w:rsid w:val="00D02BCC"/>
    <w:rsid w:val="00D02D90"/>
    <w:rsid w:val="00D02DC0"/>
    <w:rsid w:val="00D02E02"/>
    <w:rsid w:val="00D02E1C"/>
    <w:rsid w:val="00D0300D"/>
    <w:rsid w:val="00D030F7"/>
    <w:rsid w:val="00D037DF"/>
    <w:rsid w:val="00D0389B"/>
    <w:rsid w:val="00D03B27"/>
    <w:rsid w:val="00D03B8E"/>
    <w:rsid w:val="00D03DB1"/>
    <w:rsid w:val="00D03F46"/>
    <w:rsid w:val="00D0403A"/>
    <w:rsid w:val="00D047A1"/>
    <w:rsid w:val="00D04992"/>
    <w:rsid w:val="00D04ADB"/>
    <w:rsid w:val="00D04C39"/>
    <w:rsid w:val="00D04EA9"/>
    <w:rsid w:val="00D04EC1"/>
    <w:rsid w:val="00D05428"/>
    <w:rsid w:val="00D05759"/>
    <w:rsid w:val="00D05A0C"/>
    <w:rsid w:val="00D05B0C"/>
    <w:rsid w:val="00D05B89"/>
    <w:rsid w:val="00D05D74"/>
    <w:rsid w:val="00D05D91"/>
    <w:rsid w:val="00D05E7A"/>
    <w:rsid w:val="00D05F35"/>
    <w:rsid w:val="00D0605E"/>
    <w:rsid w:val="00D06513"/>
    <w:rsid w:val="00D065D0"/>
    <w:rsid w:val="00D066FD"/>
    <w:rsid w:val="00D06725"/>
    <w:rsid w:val="00D06858"/>
    <w:rsid w:val="00D068CB"/>
    <w:rsid w:val="00D069FB"/>
    <w:rsid w:val="00D06D0B"/>
    <w:rsid w:val="00D06D36"/>
    <w:rsid w:val="00D07740"/>
    <w:rsid w:val="00D07E37"/>
    <w:rsid w:val="00D1037C"/>
    <w:rsid w:val="00D10680"/>
    <w:rsid w:val="00D107CF"/>
    <w:rsid w:val="00D1087D"/>
    <w:rsid w:val="00D10CBC"/>
    <w:rsid w:val="00D11016"/>
    <w:rsid w:val="00D112A6"/>
    <w:rsid w:val="00D113D8"/>
    <w:rsid w:val="00D11539"/>
    <w:rsid w:val="00D1162C"/>
    <w:rsid w:val="00D11A9B"/>
    <w:rsid w:val="00D11B63"/>
    <w:rsid w:val="00D11EAB"/>
    <w:rsid w:val="00D11EFA"/>
    <w:rsid w:val="00D122FA"/>
    <w:rsid w:val="00D1230F"/>
    <w:rsid w:val="00D126AF"/>
    <w:rsid w:val="00D12749"/>
    <w:rsid w:val="00D1278F"/>
    <w:rsid w:val="00D1294B"/>
    <w:rsid w:val="00D12AAB"/>
    <w:rsid w:val="00D12E3F"/>
    <w:rsid w:val="00D135F6"/>
    <w:rsid w:val="00D139CD"/>
    <w:rsid w:val="00D13AFA"/>
    <w:rsid w:val="00D13D74"/>
    <w:rsid w:val="00D13F26"/>
    <w:rsid w:val="00D142E3"/>
    <w:rsid w:val="00D1437C"/>
    <w:rsid w:val="00D146BB"/>
    <w:rsid w:val="00D14838"/>
    <w:rsid w:val="00D148BD"/>
    <w:rsid w:val="00D1515F"/>
    <w:rsid w:val="00D153C7"/>
    <w:rsid w:val="00D1541B"/>
    <w:rsid w:val="00D15641"/>
    <w:rsid w:val="00D15792"/>
    <w:rsid w:val="00D15985"/>
    <w:rsid w:val="00D15F06"/>
    <w:rsid w:val="00D1646C"/>
    <w:rsid w:val="00D16AEF"/>
    <w:rsid w:val="00D16B2D"/>
    <w:rsid w:val="00D16EBD"/>
    <w:rsid w:val="00D16EFA"/>
    <w:rsid w:val="00D17384"/>
    <w:rsid w:val="00D17599"/>
    <w:rsid w:val="00D17C3F"/>
    <w:rsid w:val="00D17DF6"/>
    <w:rsid w:val="00D2032F"/>
    <w:rsid w:val="00D2052E"/>
    <w:rsid w:val="00D20623"/>
    <w:rsid w:val="00D20747"/>
    <w:rsid w:val="00D20782"/>
    <w:rsid w:val="00D2110D"/>
    <w:rsid w:val="00D211BC"/>
    <w:rsid w:val="00D21679"/>
    <w:rsid w:val="00D21E4E"/>
    <w:rsid w:val="00D225DC"/>
    <w:rsid w:val="00D22AD8"/>
    <w:rsid w:val="00D2382D"/>
    <w:rsid w:val="00D23BA6"/>
    <w:rsid w:val="00D240AD"/>
    <w:rsid w:val="00D2430C"/>
    <w:rsid w:val="00D24515"/>
    <w:rsid w:val="00D24BC8"/>
    <w:rsid w:val="00D252F5"/>
    <w:rsid w:val="00D25554"/>
    <w:rsid w:val="00D25576"/>
    <w:rsid w:val="00D259E7"/>
    <w:rsid w:val="00D25AFD"/>
    <w:rsid w:val="00D25CAF"/>
    <w:rsid w:val="00D26493"/>
    <w:rsid w:val="00D26576"/>
    <w:rsid w:val="00D26AF0"/>
    <w:rsid w:val="00D2705E"/>
    <w:rsid w:val="00D270E0"/>
    <w:rsid w:val="00D271D0"/>
    <w:rsid w:val="00D27217"/>
    <w:rsid w:val="00D27B47"/>
    <w:rsid w:val="00D302E4"/>
    <w:rsid w:val="00D31547"/>
    <w:rsid w:val="00D31687"/>
    <w:rsid w:val="00D317B8"/>
    <w:rsid w:val="00D31897"/>
    <w:rsid w:val="00D31A6D"/>
    <w:rsid w:val="00D31E10"/>
    <w:rsid w:val="00D323C5"/>
    <w:rsid w:val="00D3276B"/>
    <w:rsid w:val="00D329AA"/>
    <w:rsid w:val="00D334B6"/>
    <w:rsid w:val="00D335C5"/>
    <w:rsid w:val="00D33AD8"/>
    <w:rsid w:val="00D33B04"/>
    <w:rsid w:val="00D33BD1"/>
    <w:rsid w:val="00D33CE5"/>
    <w:rsid w:val="00D33E73"/>
    <w:rsid w:val="00D34432"/>
    <w:rsid w:val="00D3449C"/>
    <w:rsid w:val="00D347AC"/>
    <w:rsid w:val="00D34DAA"/>
    <w:rsid w:val="00D34DF2"/>
    <w:rsid w:val="00D359E8"/>
    <w:rsid w:val="00D35CDE"/>
    <w:rsid w:val="00D35CFE"/>
    <w:rsid w:val="00D3689B"/>
    <w:rsid w:val="00D36ABA"/>
    <w:rsid w:val="00D36D9F"/>
    <w:rsid w:val="00D36FA3"/>
    <w:rsid w:val="00D37361"/>
    <w:rsid w:val="00D37FEE"/>
    <w:rsid w:val="00D40753"/>
    <w:rsid w:val="00D4082F"/>
    <w:rsid w:val="00D4084A"/>
    <w:rsid w:val="00D40FA5"/>
    <w:rsid w:val="00D418E7"/>
    <w:rsid w:val="00D41A4C"/>
    <w:rsid w:val="00D42408"/>
    <w:rsid w:val="00D426CA"/>
    <w:rsid w:val="00D42806"/>
    <w:rsid w:val="00D42A56"/>
    <w:rsid w:val="00D42BA8"/>
    <w:rsid w:val="00D42D07"/>
    <w:rsid w:val="00D43283"/>
    <w:rsid w:val="00D432EF"/>
    <w:rsid w:val="00D43816"/>
    <w:rsid w:val="00D43971"/>
    <w:rsid w:val="00D43D69"/>
    <w:rsid w:val="00D44006"/>
    <w:rsid w:val="00D44175"/>
    <w:rsid w:val="00D441D4"/>
    <w:rsid w:val="00D441D5"/>
    <w:rsid w:val="00D44557"/>
    <w:rsid w:val="00D447F9"/>
    <w:rsid w:val="00D44D22"/>
    <w:rsid w:val="00D45673"/>
    <w:rsid w:val="00D4605E"/>
    <w:rsid w:val="00D462D0"/>
    <w:rsid w:val="00D47736"/>
    <w:rsid w:val="00D47AFF"/>
    <w:rsid w:val="00D47B03"/>
    <w:rsid w:val="00D47FAA"/>
    <w:rsid w:val="00D5089D"/>
    <w:rsid w:val="00D50BFB"/>
    <w:rsid w:val="00D50D6B"/>
    <w:rsid w:val="00D516D9"/>
    <w:rsid w:val="00D52534"/>
    <w:rsid w:val="00D52613"/>
    <w:rsid w:val="00D52863"/>
    <w:rsid w:val="00D52B1D"/>
    <w:rsid w:val="00D52D4C"/>
    <w:rsid w:val="00D52F4C"/>
    <w:rsid w:val="00D5328A"/>
    <w:rsid w:val="00D53C6D"/>
    <w:rsid w:val="00D53D1D"/>
    <w:rsid w:val="00D54343"/>
    <w:rsid w:val="00D546F9"/>
    <w:rsid w:val="00D5482C"/>
    <w:rsid w:val="00D54A5A"/>
    <w:rsid w:val="00D54E54"/>
    <w:rsid w:val="00D55972"/>
    <w:rsid w:val="00D55C4F"/>
    <w:rsid w:val="00D55CF5"/>
    <w:rsid w:val="00D5600D"/>
    <w:rsid w:val="00D5620B"/>
    <w:rsid w:val="00D5646A"/>
    <w:rsid w:val="00D56A44"/>
    <w:rsid w:val="00D56C60"/>
    <w:rsid w:val="00D56C9E"/>
    <w:rsid w:val="00D571B1"/>
    <w:rsid w:val="00D57599"/>
    <w:rsid w:val="00D57659"/>
    <w:rsid w:val="00D576BE"/>
    <w:rsid w:val="00D5799C"/>
    <w:rsid w:val="00D579CD"/>
    <w:rsid w:val="00D57A45"/>
    <w:rsid w:val="00D57F03"/>
    <w:rsid w:val="00D60521"/>
    <w:rsid w:val="00D6071B"/>
    <w:rsid w:val="00D60C31"/>
    <w:rsid w:val="00D61361"/>
    <w:rsid w:val="00D61A76"/>
    <w:rsid w:val="00D61B78"/>
    <w:rsid w:val="00D61C95"/>
    <w:rsid w:val="00D62181"/>
    <w:rsid w:val="00D624B8"/>
    <w:rsid w:val="00D626FB"/>
    <w:rsid w:val="00D632A2"/>
    <w:rsid w:val="00D63886"/>
    <w:rsid w:val="00D638E7"/>
    <w:rsid w:val="00D6392B"/>
    <w:rsid w:val="00D63B41"/>
    <w:rsid w:val="00D64051"/>
    <w:rsid w:val="00D640E7"/>
    <w:rsid w:val="00D6466F"/>
    <w:rsid w:val="00D6468D"/>
    <w:rsid w:val="00D64AEA"/>
    <w:rsid w:val="00D64BDD"/>
    <w:rsid w:val="00D64E34"/>
    <w:rsid w:val="00D65139"/>
    <w:rsid w:val="00D6519E"/>
    <w:rsid w:val="00D65687"/>
    <w:rsid w:val="00D659FE"/>
    <w:rsid w:val="00D65B0E"/>
    <w:rsid w:val="00D65C8C"/>
    <w:rsid w:val="00D65F8C"/>
    <w:rsid w:val="00D6616C"/>
    <w:rsid w:val="00D6687F"/>
    <w:rsid w:val="00D66CF9"/>
    <w:rsid w:val="00D6730D"/>
    <w:rsid w:val="00D67410"/>
    <w:rsid w:val="00D67D55"/>
    <w:rsid w:val="00D67EC1"/>
    <w:rsid w:val="00D702F0"/>
    <w:rsid w:val="00D70315"/>
    <w:rsid w:val="00D70AD5"/>
    <w:rsid w:val="00D70BF5"/>
    <w:rsid w:val="00D71213"/>
    <w:rsid w:val="00D71397"/>
    <w:rsid w:val="00D71532"/>
    <w:rsid w:val="00D721D3"/>
    <w:rsid w:val="00D72A7E"/>
    <w:rsid w:val="00D72BF9"/>
    <w:rsid w:val="00D72CB2"/>
    <w:rsid w:val="00D730F5"/>
    <w:rsid w:val="00D73217"/>
    <w:rsid w:val="00D7380B"/>
    <w:rsid w:val="00D73D31"/>
    <w:rsid w:val="00D74147"/>
    <w:rsid w:val="00D744D3"/>
    <w:rsid w:val="00D74B3A"/>
    <w:rsid w:val="00D753D9"/>
    <w:rsid w:val="00D75518"/>
    <w:rsid w:val="00D75B39"/>
    <w:rsid w:val="00D75FAC"/>
    <w:rsid w:val="00D76412"/>
    <w:rsid w:val="00D76BE8"/>
    <w:rsid w:val="00D76D8F"/>
    <w:rsid w:val="00D76E3E"/>
    <w:rsid w:val="00D7701C"/>
    <w:rsid w:val="00D770BB"/>
    <w:rsid w:val="00D777A7"/>
    <w:rsid w:val="00D77BA6"/>
    <w:rsid w:val="00D77BC7"/>
    <w:rsid w:val="00D80104"/>
    <w:rsid w:val="00D80426"/>
    <w:rsid w:val="00D80460"/>
    <w:rsid w:val="00D805EE"/>
    <w:rsid w:val="00D80698"/>
    <w:rsid w:val="00D809A2"/>
    <w:rsid w:val="00D80C0C"/>
    <w:rsid w:val="00D81126"/>
    <w:rsid w:val="00D8141E"/>
    <w:rsid w:val="00D82651"/>
    <w:rsid w:val="00D82709"/>
    <w:rsid w:val="00D82727"/>
    <w:rsid w:val="00D82AF3"/>
    <w:rsid w:val="00D82B37"/>
    <w:rsid w:val="00D83304"/>
    <w:rsid w:val="00D8345B"/>
    <w:rsid w:val="00D835FF"/>
    <w:rsid w:val="00D838D2"/>
    <w:rsid w:val="00D83FB9"/>
    <w:rsid w:val="00D8447A"/>
    <w:rsid w:val="00D846E7"/>
    <w:rsid w:val="00D84A71"/>
    <w:rsid w:val="00D84B32"/>
    <w:rsid w:val="00D84BCB"/>
    <w:rsid w:val="00D84C8B"/>
    <w:rsid w:val="00D84E7D"/>
    <w:rsid w:val="00D84EC6"/>
    <w:rsid w:val="00D85484"/>
    <w:rsid w:val="00D85839"/>
    <w:rsid w:val="00D860EC"/>
    <w:rsid w:val="00D868D1"/>
    <w:rsid w:val="00D86A72"/>
    <w:rsid w:val="00D8795F"/>
    <w:rsid w:val="00D90025"/>
    <w:rsid w:val="00D9047A"/>
    <w:rsid w:val="00D9128A"/>
    <w:rsid w:val="00D9151A"/>
    <w:rsid w:val="00D91660"/>
    <w:rsid w:val="00D91C79"/>
    <w:rsid w:val="00D91DD9"/>
    <w:rsid w:val="00D91F37"/>
    <w:rsid w:val="00D92308"/>
    <w:rsid w:val="00D924A6"/>
    <w:rsid w:val="00D930A7"/>
    <w:rsid w:val="00D936E0"/>
    <w:rsid w:val="00D937EC"/>
    <w:rsid w:val="00D93855"/>
    <w:rsid w:val="00D93A89"/>
    <w:rsid w:val="00D93C15"/>
    <w:rsid w:val="00D93ED6"/>
    <w:rsid w:val="00D93FBA"/>
    <w:rsid w:val="00D94616"/>
    <w:rsid w:val="00D94BE6"/>
    <w:rsid w:val="00D94F19"/>
    <w:rsid w:val="00D953D4"/>
    <w:rsid w:val="00D957DA"/>
    <w:rsid w:val="00D9596B"/>
    <w:rsid w:val="00D96EAD"/>
    <w:rsid w:val="00D9723D"/>
    <w:rsid w:val="00D97A5A"/>
    <w:rsid w:val="00D97C7D"/>
    <w:rsid w:val="00DA07E0"/>
    <w:rsid w:val="00DA0844"/>
    <w:rsid w:val="00DA0A6A"/>
    <w:rsid w:val="00DA1015"/>
    <w:rsid w:val="00DA1069"/>
    <w:rsid w:val="00DA10CF"/>
    <w:rsid w:val="00DA166D"/>
    <w:rsid w:val="00DA1C39"/>
    <w:rsid w:val="00DA231E"/>
    <w:rsid w:val="00DA2633"/>
    <w:rsid w:val="00DA2B09"/>
    <w:rsid w:val="00DA2BE3"/>
    <w:rsid w:val="00DA3264"/>
    <w:rsid w:val="00DA391C"/>
    <w:rsid w:val="00DA3B1E"/>
    <w:rsid w:val="00DA3C07"/>
    <w:rsid w:val="00DA3F2B"/>
    <w:rsid w:val="00DA3F6B"/>
    <w:rsid w:val="00DA3FD2"/>
    <w:rsid w:val="00DA46F1"/>
    <w:rsid w:val="00DA48D7"/>
    <w:rsid w:val="00DA4BC1"/>
    <w:rsid w:val="00DA4CF2"/>
    <w:rsid w:val="00DA5399"/>
    <w:rsid w:val="00DA5450"/>
    <w:rsid w:val="00DA58EB"/>
    <w:rsid w:val="00DA69A9"/>
    <w:rsid w:val="00DA6ABE"/>
    <w:rsid w:val="00DA6BE5"/>
    <w:rsid w:val="00DA6E9F"/>
    <w:rsid w:val="00DA6EA4"/>
    <w:rsid w:val="00DA74A6"/>
    <w:rsid w:val="00DA7738"/>
    <w:rsid w:val="00DA7E41"/>
    <w:rsid w:val="00DA7EEA"/>
    <w:rsid w:val="00DB001F"/>
    <w:rsid w:val="00DB00A3"/>
    <w:rsid w:val="00DB066F"/>
    <w:rsid w:val="00DB07BA"/>
    <w:rsid w:val="00DB0988"/>
    <w:rsid w:val="00DB0CEF"/>
    <w:rsid w:val="00DB0DD5"/>
    <w:rsid w:val="00DB106A"/>
    <w:rsid w:val="00DB1275"/>
    <w:rsid w:val="00DB1332"/>
    <w:rsid w:val="00DB13A2"/>
    <w:rsid w:val="00DB1E08"/>
    <w:rsid w:val="00DB1E1F"/>
    <w:rsid w:val="00DB1FDC"/>
    <w:rsid w:val="00DB219E"/>
    <w:rsid w:val="00DB2328"/>
    <w:rsid w:val="00DB2900"/>
    <w:rsid w:val="00DB29EB"/>
    <w:rsid w:val="00DB2E07"/>
    <w:rsid w:val="00DB33C9"/>
    <w:rsid w:val="00DB3443"/>
    <w:rsid w:val="00DB4003"/>
    <w:rsid w:val="00DB411B"/>
    <w:rsid w:val="00DB4319"/>
    <w:rsid w:val="00DB447D"/>
    <w:rsid w:val="00DB4880"/>
    <w:rsid w:val="00DB4B76"/>
    <w:rsid w:val="00DB5221"/>
    <w:rsid w:val="00DB5511"/>
    <w:rsid w:val="00DB58C4"/>
    <w:rsid w:val="00DB58C6"/>
    <w:rsid w:val="00DB599F"/>
    <w:rsid w:val="00DB67BD"/>
    <w:rsid w:val="00DB6A14"/>
    <w:rsid w:val="00DB73E6"/>
    <w:rsid w:val="00DB740B"/>
    <w:rsid w:val="00DB796C"/>
    <w:rsid w:val="00DB7B11"/>
    <w:rsid w:val="00DB7F5F"/>
    <w:rsid w:val="00DC0045"/>
    <w:rsid w:val="00DC019A"/>
    <w:rsid w:val="00DC03FE"/>
    <w:rsid w:val="00DC0B14"/>
    <w:rsid w:val="00DC0CA7"/>
    <w:rsid w:val="00DC0D27"/>
    <w:rsid w:val="00DC0DC7"/>
    <w:rsid w:val="00DC1128"/>
    <w:rsid w:val="00DC112C"/>
    <w:rsid w:val="00DC1CC2"/>
    <w:rsid w:val="00DC2063"/>
    <w:rsid w:val="00DC2371"/>
    <w:rsid w:val="00DC2547"/>
    <w:rsid w:val="00DC2B88"/>
    <w:rsid w:val="00DC2F15"/>
    <w:rsid w:val="00DC3061"/>
    <w:rsid w:val="00DC30FA"/>
    <w:rsid w:val="00DC31F0"/>
    <w:rsid w:val="00DC331C"/>
    <w:rsid w:val="00DC3960"/>
    <w:rsid w:val="00DC3992"/>
    <w:rsid w:val="00DC3F5D"/>
    <w:rsid w:val="00DC3F67"/>
    <w:rsid w:val="00DC3FA9"/>
    <w:rsid w:val="00DC40A1"/>
    <w:rsid w:val="00DC428D"/>
    <w:rsid w:val="00DC44E9"/>
    <w:rsid w:val="00DC4653"/>
    <w:rsid w:val="00DC4AC5"/>
    <w:rsid w:val="00DC4ECE"/>
    <w:rsid w:val="00DC519C"/>
    <w:rsid w:val="00DC5D63"/>
    <w:rsid w:val="00DC66A4"/>
    <w:rsid w:val="00DC6700"/>
    <w:rsid w:val="00DC6BFC"/>
    <w:rsid w:val="00DD00C6"/>
    <w:rsid w:val="00DD0275"/>
    <w:rsid w:val="00DD0441"/>
    <w:rsid w:val="00DD0E47"/>
    <w:rsid w:val="00DD0FAC"/>
    <w:rsid w:val="00DD112B"/>
    <w:rsid w:val="00DD13FD"/>
    <w:rsid w:val="00DD17D2"/>
    <w:rsid w:val="00DD1CE7"/>
    <w:rsid w:val="00DD209D"/>
    <w:rsid w:val="00DD22AF"/>
    <w:rsid w:val="00DD29FA"/>
    <w:rsid w:val="00DD3203"/>
    <w:rsid w:val="00DD3524"/>
    <w:rsid w:val="00DD3715"/>
    <w:rsid w:val="00DD3816"/>
    <w:rsid w:val="00DD3965"/>
    <w:rsid w:val="00DD3A3D"/>
    <w:rsid w:val="00DD3C81"/>
    <w:rsid w:val="00DD40AA"/>
    <w:rsid w:val="00DD503D"/>
    <w:rsid w:val="00DD5148"/>
    <w:rsid w:val="00DD546D"/>
    <w:rsid w:val="00DD5622"/>
    <w:rsid w:val="00DD64F4"/>
    <w:rsid w:val="00DD67BD"/>
    <w:rsid w:val="00DD6A23"/>
    <w:rsid w:val="00DD6B92"/>
    <w:rsid w:val="00DD6BB1"/>
    <w:rsid w:val="00DD6F41"/>
    <w:rsid w:val="00DD7335"/>
    <w:rsid w:val="00DD74F3"/>
    <w:rsid w:val="00DD78ED"/>
    <w:rsid w:val="00DD7BF7"/>
    <w:rsid w:val="00DD7D1A"/>
    <w:rsid w:val="00DD7D3C"/>
    <w:rsid w:val="00DE04F6"/>
    <w:rsid w:val="00DE0D0B"/>
    <w:rsid w:val="00DE0D33"/>
    <w:rsid w:val="00DE16F1"/>
    <w:rsid w:val="00DE18EE"/>
    <w:rsid w:val="00DE1BAA"/>
    <w:rsid w:val="00DE1C9B"/>
    <w:rsid w:val="00DE1CF5"/>
    <w:rsid w:val="00DE1F3A"/>
    <w:rsid w:val="00DE2170"/>
    <w:rsid w:val="00DE2333"/>
    <w:rsid w:val="00DE2920"/>
    <w:rsid w:val="00DE2FCA"/>
    <w:rsid w:val="00DE314E"/>
    <w:rsid w:val="00DE3805"/>
    <w:rsid w:val="00DE3AC9"/>
    <w:rsid w:val="00DE3B64"/>
    <w:rsid w:val="00DE3C17"/>
    <w:rsid w:val="00DE3D21"/>
    <w:rsid w:val="00DE3EF6"/>
    <w:rsid w:val="00DE4231"/>
    <w:rsid w:val="00DE4DDA"/>
    <w:rsid w:val="00DE5458"/>
    <w:rsid w:val="00DE5571"/>
    <w:rsid w:val="00DE611E"/>
    <w:rsid w:val="00DE62AA"/>
    <w:rsid w:val="00DE63A5"/>
    <w:rsid w:val="00DE65D9"/>
    <w:rsid w:val="00DE6A63"/>
    <w:rsid w:val="00DE6C7C"/>
    <w:rsid w:val="00DE7AE1"/>
    <w:rsid w:val="00DF000F"/>
    <w:rsid w:val="00DF085C"/>
    <w:rsid w:val="00DF0EEC"/>
    <w:rsid w:val="00DF1A31"/>
    <w:rsid w:val="00DF1ED9"/>
    <w:rsid w:val="00DF1F17"/>
    <w:rsid w:val="00DF23AF"/>
    <w:rsid w:val="00DF2508"/>
    <w:rsid w:val="00DF2578"/>
    <w:rsid w:val="00DF2590"/>
    <w:rsid w:val="00DF2A2F"/>
    <w:rsid w:val="00DF34EC"/>
    <w:rsid w:val="00DF3954"/>
    <w:rsid w:val="00DF3C8E"/>
    <w:rsid w:val="00DF3E0C"/>
    <w:rsid w:val="00DF415D"/>
    <w:rsid w:val="00DF4A63"/>
    <w:rsid w:val="00DF4B42"/>
    <w:rsid w:val="00DF4D45"/>
    <w:rsid w:val="00DF4DA0"/>
    <w:rsid w:val="00DF5356"/>
    <w:rsid w:val="00DF569C"/>
    <w:rsid w:val="00DF5A99"/>
    <w:rsid w:val="00DF5C97"/>
    <w:rsid w:val="00DF5CD7"/>
    <w:rsid w:val="00DF619A"/>
    <w:rsid w:val="00DF6340"/>
    <w:rsid w:val="00DF695C"/>
    <w:rsid w:val="00DF6B43"/>
    <w:rsid w:val="00DF6FAB"/>
    <w:rsid w:val="00DF703F"/>
    <w:rsid w:val="00DF758B"/>
    <w:rsid w:val="00DF76CF"/>
    <w:rsid w:val="00DF7C54"/>
    <w:rsid w:val="00E004C8"/>
    <w:rsid w:val="00E00C44"/>
    <w:rsid w:val="00E00FD4"/>
    <w:rsid w:val="00E0112B"/>
    <w:rsid w:val="00E0119F"/>
    <w:rsid w:val="00E013D7"/>
    <w:rsid w:val="00E01504"/>
    <w:rsid w:val="00E01B21"/>
    <w:rsid w:val="00E0223A"/>
    <w:rsid w:val="00E02680"/>
    <w:rsid w:val="00E029EF"/>
    <w:rsid w:val="00E032DB"/>
    <w:rsid w:val="00E034A7"/>
    <w:rsid w:val="00E03BE7"/>
    <w:rsid w:val="00E03D41"/>
    <w:rsid w:val="00E03F7C"/>
    <w:rsid w:val="00E041F5"/>
    <w:rsid w:val="00E04648"/>
    <w:rsid w:val="00E04990"/>
    <w:rsid w:val="00E049B0"/>
    <w:rsid w:val="00E04A82"/>
    <w:rsid w:val="00E04FC4"/>
    <w:rsid w:val="00E05726"/>
    <w:rsid w:val="00E057C4"/>
    <w:rsid w:val="00E05C1B"/>
    <w:rsid w:val="00E05CA4"/>
    <w:rsid w:val="00E05DD1"/>
    <w:rsid w:val="00E06226"/>
    <w:rsid w:val="00E06503"/>
    <w:rsid w:val="00E065C9"/>
    <w:rsid w:val="00E06677"/>
    <w:rsid w:val="00E067C7"/>
    <w:rsid w:val="00E06A65"/>
    <w:rsid w:val="00E06DFB"/>
    <w:rsid w:val="00E0703C"/>
    <w:rsid w:val="00E0754A"/>
    <w:rsid w:val="00E07701"/>
    <w:rsid w:val="00E07F14"/>
    <w:rsid w:val="00E10158"/>
    <w:rsid w:val="00E1040C"/>
    <w:rsid w:val="00E105BF"/>
    <w:rsid w:val="00E1061D"/>
    <w:rsid w:val="00E10809"/>
    <w:rsid w:val="00E109CE"/>
    <w:rsid w:val="00E11361"/>
    <w:rsid w:val="00E11F03"/>
    <w:rsid w:val="00E12083"/>
    <w:rsid w:val="00E124D6"/>
    <w:rsid w:val="00E126B1"/>
    <w:rsid w:val="00E1270E"/>
    <w:rsid w:val="00E134A4"/>
    <w:rsid w:val="00E138E2"/>
    <w:rsid w:val="00E13B73"/>
    <w:rsid w:val="00E13CAF"/>
    <w:rsid w:val="00E14345"/>
    <w:rsid w:val="00E14419"/>
    <w:rsid w:val="00E147B3"/>
    <w:rsid w:val="00E14919"/>
    <w:rsid w:val="00E14ADD"/>
    <w:rsid w:val="00E152C8"/>
    <w:rsid w:val="00E15DD2"/>
    <w:rsid w:val="00E15EA4"/>
    <w:rsid w:val="00E15FA0"/>
    <w:rsid w:val="00E1635A"/>
    <w:rsid w:val="00E163DE"/>
    <w:rsid w:val="00E163F8"/>
    <w:rsid w:val="00E164AC"/>
    <w:rsid w:val="00E16540"/>
    <w:rsid w:val="00E16885"/>
    <w:rsid w:val="00E1696B"/>
    <w:rsid w:val="00E16CB1"/>
    <w:rsid w:val="00E16CED"/>
    <w:rsid w:val="00E1713A"/>
    <w:rsid w:val="00E174F0"/>
    <w:rsid w:val="00E17973"/>
    <w:rsid w:val="00E17BA6"/>
    <w:rsid w:val="00E17E3A"/>
    <w:rsid w:val="00E17F9C"/>
    <w:rsid w:val="00E20166"/>
    <w:rsid w:val="00E20318"/>
    <w:rsid w:val="00E20799"/>
    <w:rsid w:val="00E20FCD"/>
    <w:rsid w:val="00E210BA"/>
    <w:rsid w:val="00E21303"/>
    <w:rsid w:val="00E21B09"/>
    <w:rsid w:val="00E21BB7"/>
    <w:rsid w:val="00E21FC3"/>
    <w:rsid w:val="00E2264C"/>
    <w:rsid w:val="00E22672"/>
    <w:rsid w:val="00E228B5"/>
    <w:rsid w:val="00E22E46"/>
    <w:rsid w:val="00E23074"/>
    <w:rsid w:val="00E233B6"/>
    <w:rsid w:val="00E23594"/>
    <w:rsid w:val="00E23655"/>
    <w:rsid w:val="00E238C2"/>
    <w:rsid w:val="00E23C2A"/>
    <w:rsid w:val="00E24008"/>
    <w:rsid w:val="00E24959"/>
    <w:rsid w:val="00E24E93"/>
    <w:rsid w:val="00E251BF"/>
    <w:rsid w:val="00E25202"/>
    <w:rsid w:val="00E25AE3"/>
    <w:rsid w:val="00E25CBB"/>
    <w:rsid w:val="00E25FF3"/>
    <w:rsid w:val="00E2651A"/>
    <w:rsid w:val="00E266EE"/>
    <w:rsid w:val="00E267D1"/>
    <w:rsid w:val="00E26811"/>
    <w:rsid w:val="00E26852"/>
    <w:rsid w:val="00E26954"/>
    <w:rsid w:val="00E26BC0"/>
    <w:rsid w:val="00E26DC1"/>
    <w:rsid w:val="00E26E8C"/>
    <w:rsid w:val="00E27026"/>
    <w:rsid w:val="00E27249"/>
    <w:rsid w:val="00E273A8"/>
    <w:rsid w:val="00E27537"/>
    <w:rsid w:val="00E276EB"/>
    <w:rsid w:val="00E277E5"/>
    <w:rsid w:val="00E27DA0"/>
    <w:rsid w:val="00E3031F"/>
    <w:rsid w:val="00E3052F"/>
    <w:rsid w:val="00E30563"/>
    <w:rsid w:val="00E30C62"/>
    <w:rsid w:val="00E30E63"/>
    <w:rsid w:val="00E310A2"/>
    <w:rsid w:val="00E31104"/>
    <w:rsid w:val="00E31DF4"/>
    <w:rsid w:val="00E31E5D"/>
    <w:rsid w:val="00E32149"/>
    <w:rsid w:val="00E32445"/>
    <w:rsid w:val="00E3270C"/>
    <w:rsid w:val="00E3285E"/>
    <w:rsid w:val="00E328FD"/>
    <w:rsid w:val="00E3363B"/>
    <w:rsid w:val="00E336E2"/>
    <w:rsid w:val="00E33939"/>
    <w:rsid w:val="00E3421D"/>
    <w:rsid w:val="00E3423D"/>
    <w:rsid w:val="00E3444B"/>
    <w:rsid w:val="00E34950"/>
    <w:rsid w:val="00E34B41"/>
    <w:rsid w:val="00E34D13"/>
    <w:rsid w:val="00E35000"/>
    <w:rsid w:val="00E351CA"/>
    <w:rsid w:val="00E351D3"/>
    <w:rsid w:val="00E35228"/>
    <w:rsid w:val="00E35A86"/>
    <w:rsid w:val="00E35D49"/>
    <w:rsid w:val="00E363DD"/>
    <w:rsid w:val="00E36AF5"/>
    <w:rsid w:val="00E371BC"/>
    <w:rsid w:val="00E37506"/>
    <w:rsid w:val="00E377D6"/>
    <w:rsid w:val="00E3784B"/>
    <w:rsid w:val="00E37CED"/>
    <w:rsid w:val="00E37E27"/>
    <w:rsid w:val="00E40008"/>
    <w:rsid w:val="00E40011"/>
    <w:rsid w:val="00E4014C"/>
    <w:rsid w:val="00E40A03"/>
    <w:rsid w:val="00E4140A"/>
    <w:rsid w:val="00E4153F"/>
    <w:rsid w:val="00E4170C"/>
    <w:rsid w:val="00E41A10"/>
    <w:rsid w:val="00E41BD3"/>
    <w:rsid w:val="00E41DA3"/>
    <w:rsid w:val="00E41DAE"/>
    <w:rsid w:val="00E41E3C"/>
    <w:rsid w:val="00E42294"/>
    <w:rsid w:val="00E423B1"/>
    <w:rsid w:val="00E423BF"/>
    <w:rsid w:val="00E42A64"/>
    <w:rsid w:val="00E43071"/>
    <w:rsid w:val="00E4357D"/>
    <w:rsid w:val="00E43774"/>
    <w:rsid w:val="00E437E3"/>
    <w:rsid w:val="00E43C59"/>
    <w:rsid w:val="00E43D06"/>
    <w:rsid w:val="00E43EC4"/>
    <w:rsid w:val="00E4404E"/>
    <w:rsid w:val="00E44DBB"/>
    <w:rsid w:val="00E45287"/>
    <w:rsid w:val="00E45344"/>
    <w:rsid w:val="00E455C2"/>
    <w:rsid w:val="00E45730"/>
    <w:rsid w:val="00E45883"/>
    <w:rsid w:val="00E458A7"/>
    <w:rsid w:val="00E45ABB"/>
    <w:rsid w:val="00E45B6A"/>
    <w:rsid w:val="00E45F75"/>
    <w:rsid w:val="00E4650A"/>
    <w:rsid w:val="00E46528"/>
    <w:rsid w:val="00E468E6"/>
    <w:rsid w:val="00E46968"/>
    <w:rsid w:val="00E46E2F"/>
    <w:rsid w:val="00E46EF2"/>
    <w:rsid w:val="00E470A4"/>
    <w:rsid w:val="00E471F6"/>
    <w:rsid w:val="00E474C3"/>
    <w:rsid w:val="00E50524"/>
    <w:rsid w:val="00E506EF"/>
    <w:rsid w:val="00E50C94"/>
    <w:rsid w:val="00E515CF"/>
    <w:rsid w:val="00E51933"/>
    <w:rsid w:val="00E51B4D"/>
    <w:rsid w:val="00E520AD"/>
    <w:rsid w:val="00E52770"/>
    <w:rsid w:val="00E52908"/>
    <w:rsid w:val="00E529E0"/>
    <w:rsid w:val="00E52B16"/>
    <w:rsid w:val="00E52B29"/>
    <w:rsid w:val="00E52D8B"/>
    <w:rsid w:val="00E52E7F"/>
    <w:rsid w:val="00E530E3"/>
    <w:rsid w:val="00E531E0"/>
    <w:rsid w:val="00E53205"/>
    <w:rsid w:val="00E5321B"/>
    <w:rsid w:val="00E53303"/>
    <w:rsid w:val="00E533BE"/>
    <w:rsid w:val="00E5386F"/>
    <w:rsid w:val="00E5424A"/>
    <w:rsid w:val="00E5458A"/>
    <w:rsid w:val="00E5575E"/>
    <w:rsid w:val="00E55DD4"/>
    <w:rsid w:val="00E56281"/>
    <w:rsid w:val="00E56910"/>
    <w:rsid w:val="00E56A17"/>
    <w:rsid w:val="00E56CED"/>
    <w:rsid w:val="00E56E5D"/>
    <w:rsid w:val="00E56F65"/>
    <w:rsid w:val="00E5701F"/>
    <w:rsid w:val="00E5704C"/>
    <w:rsid w:val="00E5739F"/>
    <w:rsid w:val="00E57C23"/>
    <w:rsid w:val="00E57C78"/>
    <w:rsid w:val="00E57F4D"/>
    <w:rsid w:val="00E57FE0"/>
    <w:rsid w:val="00E60442"/>
    <w:rsid w:val="00E604EC"/>
    <w:rsid w:val="00E60572"/>
    <w:rsid w:val="00E60697"/>
    <w:rsid w:val="00E609AD"/>
    <w:rsid w:val="00E612C5"/>
    <w:rsid w:val="00E615F5"/>
    <w:rsid w:val="00E621CA"/>
    <w:rsid w:val="00E62233"/>
    <w:rsid w:val="00E626E3"/>
    <w:rsid w:val="00E62895"/>
    <w:rsid w:val="00E62EF2"/>
    <w:rsid w:val="00E630C9"/>
    <w:rsid w:val="00E6322D"/>
    <w:rsid w:val="00E6333A"/>
    <w:rsid w:val="00E637A8"/>
    <w:rsid w:val="00E6386F"/>
    <w:rsid w:val="00E63BB2"/>
    <w:rsid w:val="00E64207"/>
    <w:rsid w:val="00E64C45"/>
    <w:rsid w:val="00E64CD6"/>
    <w:rsid w:val="00E65027"/>
    <w:rsid w:val="00E65249"/>
    <w:rsid w:val="00E6542A"/>
    <w:rsid w:val="00E6543C"/>
    <w:rsid w:val="00E65B7E"/>
    <w:rsid w:val="00E66368"/>
    <w:rsid w:val="00E66CDE"/>
    <w:rsid w:val="00E67601"/>
    <w:rsid w:val="00E67BA3"/>
    <w:rsid w:val="00E701AF"/>
    <w:rsid w:val="00E70205"/>
    <w:rsid w:val="00E7023B"/>
    <w:rsid w:val="00E70634"/>
    <w:rsid w:val="00E707ED"/>
    <w:rsid w:val="00E70802"/>
    <w:rsid w:val="00E70C36"/>
    <w:rsid w:val="00E70DD7"/>
    <w:rsid w:val="00E70DF2"/>
    <w:rsid w:val="00E70FFC"/>
    <w:rsid w:val="00E71664"/>
    <w:rsid w:val="00E718F9"/>
    <w:rsid w:val="00E71AD4"/>
    <w:rsid w:val="00E7204E"/>
    <w:rsid w:val="00E72386"/>
    <w:rsid w:val="00E725AA"/>
    <w:rsid w:val="00E72815"/>
    <w:rsid w:val="00E72BB0"/>
    <w:rsid w:val="00E72BC6"/>
    <w:rsid w:val="00E734DA"/>
    <w:rsid w:val="00E739E3"/>
    <w:rsid w:val="00E744A3"/>
    <w:rsid w:val="00E74F27"/>
    <w:rsid w:val="00E75448"/>
    <w:rsid w:val="00E755B8"/>
    <w:rsid w:val="00E75701"/>
    <w:rsid w:val="00E7573E"/>
    <w:rsid w:val="00E758A2"/>
    <w:rsid w:val="00E75A15"/>
    <w:rsid w:val="00E76282"/>
    <w:rsid w:val="00E765EE"/>
    <w:rsid w:val="00E76E89"/>
    <w:rsid w:val="00E772A3"/>
    <w:rsid w:val="00E77640"/>
    <w:rsid w:val="00E776D6"/>
    <w:rsid w:val="00E8000D"/>
    <w:rsid w:val="00E804C7"/>
    <w:rsid w:val="00E80632"/>
    <w:rsid w:val="00E809B6"/>
    <w:rsid w:val="00E81470"/>
    <w:rsid w:val="00E81D7C"/>
    <w:rsid w:val="00E81EEB"/>
    <w:rsid w:val="00E81FA3"/>
    <w:rsid w:val="00E82414"/>
    <w:rsid w:val="00E82754"/>
    <w:rsid w:val="00E827F3"/>
    <w:rsid w:val="00E8282C"/>
    <w:rsid w:val="00E8286F"/>
    <w:rsid w:val="00E82F10"/>
    <w:rsid w:val="00E83472"/>
    <w:rsid w:val="00E83712"/>
    <w:rsid w:val="00E83825"/>
    <w:rsid w:val="00E83D74"/>
    <w:rsid w:val="00E842D2"/>
    <w:rsid w:val="00E84466"/>
    <w:rsid w:val="00E8466C"/>
    <w:rsid w:val="00E84937"/>
    <w:rsid w:val="00E84EFE"/>
    <w:rsid w:val="00E850B0"/>
    <w:rsid w:val="00E85707"/>
    <w:rsid w:val="00E85776"/>
    <w:rsid w:val="00E85A28"/>
    <w:rsid w:val="00E85B1C"/>
    <w:rsid w:val="00E85D95"/>
    <w:rsid w:val="00E85EC3"/>
    <w:rsid w:val="00E85F52"/>
    <w:rsid w:val="00E86130"/>
    <w:rsid w:val="00E86970"/>
    <w:rsid w:val="00E86EDD"/>
    <w:rsid w:val="00E86F93"/>
    <w:rsid w:val="00E87073"/>
    <w:rsid w:val="00E871EF"/>
    <w:rsid w:val="00E873CB"/>
    <w:rsid w:val="00E87946"/>
    <w:rsid w:val="00E87A26"/>
    <w:rsid w:val="00E87B6C"/>
    <w:rsid w:val="00E900FA"/>
    <w:rsid w:val="00E9039B"/>
    <w:rsid w:val="00E9066E"/>
    <w:rsid w:val="00E906D8"/>
    <w:rsid w:val="00E908BE"/>
    <w:rsid w:val="00E90C05"/>
    <w:rsid w:val="00E91634"/>
    <w:rsid w:val="00E916DE"/>
    <w:rsid w:val="00E91A0B"/>
    <w:rsid w:val="00E91DC3"/>
    <w:rsid w:val="00E923F7"/>
    <w:rsid w:val="00E925FB"/>
    <w:rsid w:val="00E92D98"/>
    <w:rsid w:val="00E930A5"/>
    <w:rsid w:val="00E93157"/>
    <w:rsid w:val="00E93160"/>
    <w:rsid w:val="00E933FF"/>
    <w:rsid w:val="00E940FD"/>
    <w:rsid w:val="00E9471B"/>
    <w:rsid w:val="00E947E5"/>
    <w:rsid w:val="00E9486C"/>
    <w:rsid w:val="00E94B31"/>
    <w:rsid w:val="00E9507B"/>
    <w:rsid w:val="00E950E2"/>
    <w:rsid w:val="00E957DD"/>
    <w:rsid w:val="00E95831"/>
    <w:rsid w:val="00E95980"/>
    <w:rsid w:val="00E95EC0"/>
    <w:rsid w:val="00E95FC8"/>
    <w:rsid w:val="00E9603E"/>
    <w:rsid w:val="00E962DB"/>
    <w:rsid w:val="00E96328"/>
    <w:rsid w:val="00E96AE7"/>
    <w:rsid w:val="00E96B0E"/>
    <w:rsid w:val="00E96F83"/>
    <w:rsid w:val="00E97052"/>
    <w:rsid w:val="00E975FE"/>
    <w:rsid w:val="00E978E6"/>
    <w:rsid w:val="00E97F48"/>
    <w:rsid w:val="00EA08AF"/>
    <w:rsid w:val="00EA0EBA"/>
    <w:rsid w:val="00EA1756"/>
    <w:rsid w:val="00EA180E"/>
    <w:rsid w:val="00EA1942"/>
    <w:rsid w:val="00EA265B"/>
    <w:rsid w:val="00EA29BA"/>
    <w:rsid w:val="00EA2CE3"/>
    <w:rsid w:val="00EA36CA"/>
    <w:rsid w:val="00EA39D4"/>
    <w:rsid w:val="00EA3E3F"/>
    <w:rsid w:val="00EA4548"/>
    <w:rsid w:val="00EA4A85"/>
    <w:rsid w:val="00EA50F8"/>
    <w:rsid w:val="00EA532B"/>
    <w:rsid w:val="00EA537F"/>
    <w:rsid w:val="00EA6222"/>
    <w:rsid w:val="00EA68B6"/>
    <w:rsid w:val="00EA68D7"/>
    <w:rsid w:val="00EA6DC4"/>
    <w:rsid w:val="00EA6F02"/>
    <w:rsid w:val="00EA6F37"/>
    <w:rsid w:val="00EA7067"/>
    <w:rsid w:val="00EA7753"/>
    <w:rsid w:val="00EA7A9D"/>
    <w:rsid w:val="00EA7E33"/>
    <w:rsid w:val="00EB05E2"/>
    <w:rsid w:val="00EB0748"/>
    <w:rsid w:val="00EB0758"/>
    <w:rsid w:val="00EB0935"/>
    <w:rsid w:val="00EB0DB0"/>
    <w:rsid w:val="00EB0E6D"/>
    <w:rsid w:val="00EB11D1"/>
    <w:rsid w:val="00EB1385"/>
    <w:rsid w:val="00EB1545"/>
    <w:rsid w:val="00EB1B84"/>
    <w:rsid w:val="00EB1E6F"/>
    <w:rsid w:val="00EB21B5"/>
    <w:rsid w:val="00EB24FE"/>
    <w:rsid w:val="00EB2684"/>
    <w:rsid w:val="00EB2975"/>
    <w:rsid w:val="00EB30AC"/>
    <w:rsid w:val="00EB32D2"/>
    <w:rsid w:val="00EB3621"/>
    <w:rsid w:val="00EB36B7"/>
    <w:rsid w:val="00EB3734"/>
    <w:rsid w:val="00EB38E7"/>
    <w:rsid w:val="00EB3B8A"/>
    <w:rsid w:val="00EB4105"/>
    <w:rsid w:val="00EB47FF"/>
    <w:rsid w:val="00EB4B69"/>
    <w:rsid w:val="00EB4BAF"/>
    <w:rsid w:val="00EB4D74"/>
    <w:rsid w:val="00EB52B1"/>
    <w:rsid w:val="00EB53BB"/>
    <w:rsid w:val="00EB5424"/>
    <w:rsid w:val="00EB5C4A"/>
    <w:rsid w:val="00EB5FAB"/>
    <w:rsid w:val="00EB6175"/>
    <w:rsid w:val="00EB617B"/>
    <w:rsid w:val="00EB6203"/>
    <w:rsid w:val="00EB6425"/>
    <w:rsid w:val="00EB6861"/>
    <w:rsid w:val="00EB6897"/>
    <w:rsid w:val="00EB69D2"/>
    <w:rsid w:val="00EB6ADA"/>
    <w:rsid w:val="00EB717B"/>
    <w:rsid w:val="00EB7216"/>
    <w:rsid w:val="00EB74D4"/>
    <w:rsid w:val="00EB74F4"/>
    <w:rsid w:val="00EB7618"/>
    <w:rsid w:val="00EB77B0"/>
    <w:rsid w:val="00EB7905"/>
    <w:rsid w:val="00EB7A78"/>
    <w:rsid w:val="00EB7B80"/>
    <w:rsid w:val="00EB7B9D"/>
    <w:rsid w:val="00EC02FA"/>
    <w:rsid w:val="00EC0868"/>
    <w:rsid w:val="00EC09C1"/>
    <w:rsid w:val="00EC0E3F"/>
    <w:rsid w:val="00EC0F95"/>
    <w:rsid w:val="00EC0FE1"/>
    <w:rsid w:val="00EC146A"/>
    <w:rsid w:val="00EC1768"/>
    <w:rsid w:val="00EC18EA"/>
    <w:rsid w:val="00EC1CC1"/>
    <w:rsid w:val="00EC235F"/>
    <w:rsid w:val="00EC2674"/>
    <w:rsid w:val="00EC26AC"/>
    <w:rsid w:val="00EC2CF1"/>
    <w:rsid w:val="00EC2E30"/>
    <w:rsid w:val="00EC2EB5"/>
    <w:rsid w:val="00EC345C"/>
    <w:rsid w:val="00EC36BC"/>
    <w:rsid w:val="00EC3CFB"/>
    <w:rsid w:val="00EC3F16"/>
    <w:rsid w:val="00EC3F3F"/>
    <w:rsid w:val="00EC4003"/>
    <w:rsid w:val="00EC473C"/>
    <w:rsid w:val="00EC5695"/>
    <w:rsid w:val="00EC56FA"/>
    <w:rsid w:val="00EC5D9F"/>
    <w:rsid w:val="00EC6217"/>
    <w:rsid w:val="00EC64C3"/>
    <w:rsid w:val="00EC66A4"/>
    <w:rsid w:val="00EC69C5"/>
    <w:rsid w:val="00EC7170"/>
    <w:rsid w:val="00EC72A0"/>
    <w:rsid w:val="00EC7861"/>
    <w:rsid w:val="00EC7917"/>
    <w:rsid w:val="00EC7CFA"/>
    <w:rsid w:val="00ED0592"/>
    <w:rsid w:val="00ED0A56"/>
    <w:rsid w:val="00ED10E2"/>
    <w:rsid w:val="00ED12C4"/>
    <w:rsid w:val="00ED1322"/>
    <w:rsid w:val="00ED189D"/>
    <w:rsid w:val="00ED1BC8"/>
    <w:rsid w:val="00ED1CD5"/>
    <w:rsid w:val="00ED1F6A"/>
    <w:rsid w:val="00ED21E3"/>
    <w:rsid w:val="00ED23F8"/>
    <w:rsid w:val="00ED2412"/>
    <w:rsid w:val="00ED269A"/>
    <w:rsid w:val="00ED26F3"/>
    <w:rsid w:val="00ED2B42"/>
    <w:rsid w:val="00ED2CE2"/>
    <w:rsid w:val="00ED31BC"/>
    <w:rsid w:val="00ED3851"/>
    <w:rsid w:val="00ED3E59"/>
    <w:rsid w:val="00ED4622"/>
    <w:rsid w:val="00ED4A0D"/>
    <w:rsid w:val="00ED4B61"/>
    <w:rsid w:val="00ED4DE3"/>
    <w:rsid w:val="00ED52B4"/>
    <w:rsid w:val="00ED56A3"/>
    <w:rsid w:val="00ED5975"/>
    <w:rsid w:val="00ED63D1"/>
    <w:rsid w:val="00ED67F8"/>
    <w:rsid w:val="00ED6AA7"/>
    <w:rsid w:val="00ED6C8C"/>
    <w:rsid w:val="00ED6F8B"/>
    <w:rsid w:val="00ED7EBB"/>
    <w:rsid w:val="00EE0215"/>
    <w:rsid w:val="00EE02EA"/>
    <w:rsid w:val="00EE03C6"/>
    <w:rsid w:val="00EE0999"/>
    <w:rsid w:val="00EE0B88"/>
    <w:rsid w:val="00EE0C3E"/>
    <w:rsid w:val="00EE0F44"/>
    <w:rsid w:val="00EE0FCC"/>
    <w:rsid w:val="00EE130B"/>
    <w:rsid w:val="00EE159C"/>
    <w:rsid w:val="00EE16CE"/>
    <w:rsid w:val="00EE1902"/>
    <w:rsid w:val="00EE1AEC"/>
    <w:rsid w:val="00EE2799"/>
    <w:rsid w:val="00EE2AEE"/>
    <w:rsid w:val="00EE2C05"/>
    <w:rsid w:val="00EE2CCD"/>
    <w:rsid w:val="00EE3560"/>
    <w:rsid w:val="00EE35F7"/>
    <w:rsid w:val="00EE38F6"/>
    <w:rsid w:val="00EE3A6A"/>
    <w:rsid w:val="00EE3C1E"/>
    <w:rsid w:val="00EE3C71"/>
    <w:rsid w:val="00EE46C1"/>
    <w:rsid w:val="00EE5D50"/>
    <w:rsid w:val="00EE5D90"/>
    <w:rsid w:val="00EE5E05"/>
    <w:rsid w:val="00EE60B3"/>
    <w:rsid w:val="00EE61C2"/>
    <w:rsid w:val="00EE6A30"/>
    <w:rsid w:val="00EE6B04"/>
    <w:rsid w:val="00EE6DA2"/>
    <w:rsid w:val="00EE7073"/>
    <w:rsid w:val="00EE7640"/>
    <w:rsid w:val="00EE7AB3"/>
    <w:rsid w:val="00EF0304"/>
    <w:rsid w:val="00EF08EB"/>
    <w:rsid w:val="00EF0F60"/>
    <w:rsid w:val="00EF14FB"/>
    <w:rsid w:val="00EF177E"/>
    <w:rsid w:val="00EF1A8C"/>
    <w:rsid w:val="00EF1CBB"/>
    <w:rsid w:val="00EF1FBC"/>
    <w:rsid w:val="00EF229F"/>
    <w:rsid w:val="00EF22BF"/>
    <w:rsid w:val="00EF2415"/>
    <w:rsid w:val="00EF25F3"/>
    <w:rsid w:val="00EF269A"/>
    <w:rsid w:val="00EF2C5F"/>
    <w:rsid w:val="00EF2EAB"/>
    <w:rsid w:val="00EF2EBE"/>
    <w:rsid w:val="00EF350C"/>
    <w:rsid w:val="00EF3928"/>
    <w:rsid w:val="00EF3D05"/>
    <w:rsid w:val="00EF3D8B"/>
    <w:rsid w:val="00EF41C8"/>
    <w:rsid w:val="00EF41D7"/>
    <w:rsid w:val="00EF446F"/>
    <w:rsid w:val="00EF474F"/>
    <w:rsid w:val="00EF49CD"/>
    <w:rsid w:val="00EF4A4B"/>
    <w:rsid w:val="00EF4DE3"/>
    <w:rsid w:val="00EF4EA7"/>
    <w:rsid w:val="00EF521C"/>
    <w:rsid w:val="00EF5613"/>
    <w:rsid w:val="00EF561A"/>
    <w:rsid w:val="00EF5849"/>
    <w:rsid w:val="00EF588E"/>
    <w:rsid w:val="00EF5980"/>
    <w:rsid w:val="00EF5F40"/>
    <w:rsid w:val="00EF6393"/>
    <w:rsid w:val="00EF6502"/>
    <w:rsid w:val="00EF65B1"/>
    <w:rsid w:val="00EF661C"/>
    <w:rsid w:val="00EF742D"/>
    <w:rsid w:val="00EF7484"/>
    <w:rsid w:val="00EF78FD"/>
    <w:rsid w:val="00EF7D4D"/>
    <w:rsid w:val="00EF7FF1"/>
    <w:rsid w:val="00F00085"/>
    <w:rsid w:val="00F00F95"/>
    <w:rsid w:val="00F014E6"/>
    <w:rsid w:val="00F019FA"/>
    <w:rsid w:val="00F01BAC"/>
    <w:rsid w:val="00F02198"/>
    <w:rsid w:val="00F0235C"/>
    <w:rsid w:val="00F02500"/>
    <w:rsid w:val="00F02783"/>
    <w:rsid w:val="00F02B6C"/>
    <w:rsid w:val="00F02C8F"/>
    <w:rsid w:val="00F02CE8"/>
    <w:rsid w:val="00F03104"/>
    <w:rsid w:val="00F035F3"/>
    <w:rsid w:val="00F03E47"/>
    <w:rsid w:val="00F03F6E"/>
    <w:rsid w:val="00F0448D"/>
    <w:rsid w:val="00F04922"/>
    <w:rsid w:val="00F04980"/>
    <w:rsid w:val="00F04ABA"/>
    <w:rsid w:val="00F04D15"/>
    <w:rsid w:val="00F052D6"/>
    <w:rsid w:val="00F05F7A"/>
    <w:rsid w:val="00F06563"/>
    <w:rsid w:val="00F06737"/>
    <w:rsid w:val="00F06803"/>
    <w:rsid w:val="00F06809"/>
    <w:rsid w:val="00F06BD1"/>
    <w:rsid w:val="00F06FC4"/>
    <w:rsid w:val="00F0741A"/>
    <w:rsid w:val="00F0744D"/>
    <w:rsid w:val="00F07DC6"/>
    <w:rsid w:val="00F106C0"/>
    <w:rsid w:val="00F10709"/>
    <w:rsid w:val="00F10C49"/>
    <w:rsid w:val="00F11473"/>
    <w:rsid w:val="00F11B25"/>
    <w:rsid w:val="00F11E49"/>
    <w:rsid w:val="00F12AF5"/>
    <w:rsid w:val="00F12BF2"/>
    <w:rsid w:val="00F12E73"/>
    <w:rsid w:val="00F13298"/>
    <w:rsid w:val="00F13A6C"/>
    <w:rsid w:val="00F13B72"/>
    <w:rsid w:val="00F13E38"/>
    <w:rsid w:val="00F1484F"/>
    <w:rsid w:val="00F14B05"/>
    <w:rsid w:val="00F14B86"/>
    <w:rsid w:val="00F14DEC"/>
    <w:rsid w:val="00F15A42"/>
    <w:rsid w:val="00F15B89"/>
    <w:rsid w:val="00F15E4D"/>
    <w:rsid w:val="00F15ECF"/>
    <w:rsid w:val="00F161F9"/>
    <w:rsid w:val="00F163A9"/>
    <w:rsid w:val="00F16894"/>
    <w:rsid w:val="00F1699A"/>
    <w:rsid w:val="00F16A12"/>
    <w:rsid w:val="00F16E09"/>
    <w:rsid w:val="00F16E11"/>
    <w:rsid w:val="00F16E34"/>
    <w:rsid w:val="00F170B3"/>
    <w:rsid w:val="00F170BD"/>
    <w:rsid w:val="00F17117"/>
    <w:rsid w:val="00F171B0"/>
    <w:rsid w:val="00F176B5"/>
    <w:rsid w:val="00F1785C"/>
    <w:rsid w:val="00F1791A"/>
    <w:rsid w:val="00F203F3"/>
    <w:rsid w:val="00F20AD2"/>
    <w:rsid w:val="00F20DE0"/>
    <w:rsid w:val="00F21070"/>
    <w:rsid w:val="00F2167E"/>
    <w:rsid w:val="00F21729"/>
    <w:rsid w:val="00F21779"/>
    <w:rsid w:val="00F2182B"/>
    <w:rsid w:val="00F21A11"/>
    <w:rsid w:val="00F21F1B"/>
    <w:rsid w:val="00F22286"/>
    <w:rsid w:val="00F227DD"/>
    <w:rsid w:val="00F229D3"/>
    <w:rsid w:val="00F22BA2"/>
    <w:rsid w:val="00F23D03"/>
    <w:rsid w:val="00F23E9D"/>
    <w:rsid w:val="00F2403A"/>
    <w:rsid w:val="00F242B4"/>
    <w:rsid w:val="00F2437B"/>
    <w:rsid w:val="00F24E94"/>
    <w:rsid w:val="00F25591"/>
    <w:rsid w:val="00F258F4"/>
    <w:rsid w:val="00F25D47"/>
    <w:rsid w:val="00F2634A"/>
    <w:rsid w:val="00F26C72"/>
    <w:rsid w:val="00F26CF6"/>
    <w:rsid w:val="00F2716F"/>
    <w:rsid w:val="00F275B1"/>
    <w:rsid w:val="00F276B2"/>
    <w:rsid w:val="00F276D0"/>
    <w:rsid w:val="00F277C7"/>
    <w:rsid w:val="00F30021"/>
    <w:rsid w:val="00F30439"/>
    <w:rsid w:val="00F305A1"/>
    <w:rsid w:val="00F30697"/>
    <w:rsid w:val="00F30E7A"/>
    <w:rsid w:val="00F31061"/>
    <w:rsid w:val="00F3195D"/>
    <w:rsid w:val="00F31D04"/>
    <w:rsid w:val="00F3229E"/>
    <w:rsid w:val="00F3256F"/>
    <w:rsid w:val="00F32F64"/>
    <w:rsid w:val="00F32FB2"/>
    <w:rsid w:val="00F3307B"/>
    <w:rsid w:val="00F336F1"/>
    <w:rsid w:val="00F33799"/>
    <w:rsid w:val="00F337D1"/>
    <w:rsid w:val="00F338BE"/>
    <w:rsid w:val="00F33AF5"/>
    <w:rsid w:val="00F34660"/>
    <w:rsid w:val="00F349E6"/>
    <w:rsid w:val="00F35599"/>
    <w:rsid w:val="00F35E4A"/>
    <w:rsid w:val="00F35F51"/>
    <w:rsid w:val="00F36253"/>
    <w:rsid w:val="00F36549"/>
    <w:rsid w:val="00F3690F"/>
    <w:rsid w:val="00F36AB8"/>
    <w:rsid w:val="00F36E1C"/>
    <w:rsid w:val="00F373AF"/>
    <w:rsid w:val="00F37789"/>
    <w:rsid w:val="00F3794A"/>
    <w:rsid w:val="00F37EAE"/>
    <w:rsid w:val="00F4004F"/>
    <w:rsid w:val="00F4069D"/>
    <w:rsid w:val="00F40E37"/>
    <w:rsid w:val="00F4122D"/>
    <w:rsid w:val="00F414BB"/>
    <w:rsid w:val="00F417AF"/>
    <w:rsid w:val="00F41ED0"/>
    <w:rsid w:val="00F424CA"/>
    <w:rsid w:val="00F42956"/>
    <w:rsid w:val="00F42B34"/>
    <w:rsid w:val="00F42E2B"/>
    <w:rsid w:val="00F42FC9"/>
    <w:rsid w:val="00F43008"/>
    <w:rsid w:val="00F4368C"/>
    <w:rsid w:val="00F43795"/>
    <w:rsid w:val="00F44275"/>
    <w:rsid w:val="00F445A8"/>
    <w:rsid w:val="00F4509E"/>
    <w:rsid w:val="00F45158"/>
    <w:rsid w:val="00F45493"/>
    <w:rsid w:val="00F45ACE"/>
    <w:rsid w:val="00F45DF9"/>
    <w:rsid w:val="00F45E12"/>
    <w:rsid w:val="00F45ECA"/>
    <w:rsid w:val="00F466D6"/>
    <w:rsid w:val="00F466F7"/>
    <w:rsid w:val="00F46FF3"/>
    <w:rsid w:val="00F47537"/>
    <w:rsid w:val="00F4768F"/>
    <w:rsid w:val="00F47B7C"/>
    <w:rsid w:val="00F503A3"/>
    <w:rsid w:val="00F503C1"/>
    <w:rsid w:val="00F50581"/>
    <w:rsid w:val="00F510D3"/>
    <w:rsid w:val="00F51D36"/>
    <w:rsid w:val="00F52025"/>
    <w:rsid w:val="00F52290"/>
    <w:rsid w:val="00F523C9"/>
    <w:rsid w:val="00F52612"/>
    <w:rsid w:val="00F526AF"/>
    <w:rsid w:val="00F529CC"/>
    <w:rsid w:val="00F52DD8"/>
    <w:rsid w:val="00F52E36"/>
    <w:rsid w:val="00F530C9"/>
    <w:rsid w:val="00F53251"/>
    <w:rsid w:val="00F53748"/>
    <w:rsid w:val="00F53CAC"/>
    <w:rsid w:val="00F5466E"/>
    <w:rsid w:val="00F54830"/>
    <w:rsid w:val="00F55213"/>
    <w:rsid w:val="00F555E1"/>
    <w:rsid w:val="00F55D28"/>
    <w:rsid w:val="00F5618A"/>
    <w:rsid w:val="00F562B6"/>
    <w:rsid w:val="00F567C9"/>
    <w:rsid w:val="00F5683C"/>
    <w:rsid w:val="00F56E37"/>
    <w:rsid w:val="00F56F15"/>
    <w:rsid w:val="00F5716D"/>
    <w:rsid w:val="00F57465"/>
    <w:rsid w:val="00F57508"/>
    <w:rsid w:val="00F57622"/>
    <w:rsid w:val="00F57CA9"/>
    <w:rsid w:val="00F60727"/>
    <w:rsid w:val="00F60C76"/>
    <w:rsid w:val="00F60CAE"/>
    <w:rsid w:val="00F60F68"/>
    <w:rsid w:val="00F611EE"/>
    <w:rsid w:val="00F61209"/>
    <w:rsid w:val="00F615D4"/>
    <w:rsid w:val="00F61A18"/>
    <w:rsid w:val="00F6200E"/>
    <w:rsid w:val="00F623F0"/>
    <w:rsid w:val="00F6253B"/>
    <w:rsid w:val="00F62AD7"/>
    <w:rsid w:val="00F63260"/>
    <w:rsid w:val="00F63484"/>
    <w:rsid w:val="00F63A12"/>
    <w:rsid w:val="00F63E3D"/>
    <w:rsid w:val="00F63F67"/>
    <w:rsid w:val="00F64116"/>
    <w:rsid w:val="00F64474"/>
    <w:rsid w:val="00F64692"/>
    <w:rsid w:val="00F64A13"/>
    <w:rsid w:val="00F650CB"/>
    <w:rsid w:val="00F661F2"/>
    <w:rsid w:val="00F6630F"/>
    <w:rsid w:val="00F66492"/>
    <w:rsid w:val="00F66526"/>
    <w:rsid w:val="00F6669B"/>
    <w:rsid w:val="00F66BCD"/>
    <w:rsid w:val="00F66D5D"/>
    <w:rsid w:val="00F6709A"/>
    <w:rsid w:val="00F676E7"/>
    <w:rsid w:val="00F67AD2"/>
    <w:rsid w:val="00F70235"/>
    <w:rsid w:val="00F7075E"/>
    <w:rsid w:val="00F70B82"/>
    <w:rsid w:val="00F70BBD"/>
    <w:rsid w:val="00F7100E"/>
    <w:rsid w:val="00F718FE"/>
    <w:rsid w:val="00F72A99"/>
    <w:rsid w:val="00F72C45"/>
    <w:rsid w:val="00F72C68"/>
    <w:rsid w:val="00F72D7C"/>
    <w:rsid w:val="00F73513"/>
    <w:rsid w:val="00F73BFD"/>
    <w:rsid w:val="00F73CE1"/>
    <w:rsid w:val="00F74063"/>
    <w:rsid w:val="00F74CA1"/>
    <w:rsid w:val="00F74DC6"/>
    <w:rsid w:val="00F7509A"/>
    <w:rsid w:val="00F751D4"/>
    <w:rsid w:val="00F7545B"/>
    <w:rsid w:val="00F75AEF"/>
    <w:rsid w:val="00F75BA1"/>
    <w:rsid w:val="00F76157"/>
    <w:rsid w:val="00F762EE"/>
    <w:rsid w:val="00F7636F"/>
    <w:rsid w:val="00F76375"/>
    <w:rsid w:val="00F7692C"/>
    <w:rsid w:val="00F76988"/>
    <w:rsid w:val="00F76AA2"/>
    <w:rsid w:val="00F76EB1"/>
    <w:rsid w:val="00F770D5"/>
    <w:rsid w:val="00F770DF"/>
    <w:rsid w:val="00F77394"/>
    <w:rsid w:val="00F7769D"/>
    <w:rsid w:val="00F77AC8"/>
    <w:rsid w:val="00F8000A"/>
    <w:rsid w:val="00F803A8"/>
    <w:rsid w:val="00F813DF"/>
    <w:rsid w:val="00F815E8"/>
    <w:rsid w:val="00F81759"/>
    <w:rsid w:val="00F819BD"/>
    <w:rsid w:val="00F81A0E"/>
    <w:rsid w:val="00F8200C"/>
    <w:rsid w:val="00F8266B"/>
    <w:rsid w:val="00F826D8"/>
    <w:rsid w:val="00F8272D"/>
    <w:rsid w:val="00F82C06"/>
    <w:rsid w:val="00F82FC2"/>
    <w:rsid w:val="00F82FD2"/>
    <w:rsid w:val="00F835B3"/>
    <w:rsid w:val="00F83664"/>
    <w:rsid w:val="00F837D8"/>
    <w:rsid w:val="00F83A48"/>
    <w:rsid w:val="00F83B73"/>
    <w:rsid w:val="00F83DAA"/>
    <w:rsid w:val="00F83F79"/>
    <w:rsid w:val="00F8413E"/>
    <w:rsid w:val="00F84231"/>
    <w:rsid w:val="00F843A1"/>
    <w:rsid w:val="00F846F8"/>
    <w:rsid w:val="00F84A19"/>
    <w:rsid w:val="00F84B0B"/>
    <w:rsid w:val="00F85168"/>
    <w:rsid w:val="00F85235"/>
    <w:rsid w:val="00F8539A"/>
    <w:rsid w:val="00F85478"/>
    <w:rsid w:val="00F8591C"/>
    <w:rsid w:val="00F85B00"/>
    <w:rsid w:val="00F861ED"/>
    <w:rsid w:val="00F86809"/>
    <w:rsid w:val="00F87561"/>
    <w:rsid w:val="00F87763"/>
    <w:rsid w:val="00F87AD1"/>
    <w:rsid w:val="00F87C01"/>
    <w:rsid w:val="00F87CF8"/>
    <w:rsid w:val="00F906BD"/>
    <w:rsid w:val="00F908B9"/>
    <w:rsid w:val="00F90902"/>
    <w:rsid w:val="00F90AFA"/>
    <w:rsid w:val="00F90B87"/>
    <w:rsid w:val="00F90B88"/>
    <w:rsid w:val="00F90D96"/>
    <w:rsid w:val="00F90EE5"/>
    <w:rsid w:val="00F91B90"/>
    <w:rsid w:val="00F91CB1"/>
    <w:rsid w:val="00F91E4D"/>
    <w:rsid w:val="00F920F1"/>
    <w:rsid w:val="00F92668"/>
    <w:rsid w:val="00F92C14"/>
    <w:rsid w:val="00F92FE8"/>
    <w:rsid w:val="00F93101"/>
    <w:rsid w:val="00F936BE"/>
    <w:rsid w:val="00F93706"/>
    <w:rsid w:val="00F938CB"/>
    <w:rsid w:val="00F93BAB"/>
    <w:rsid w:val="00F93C05"/>
    <w:rsid w:val="00F94523"/>
    <w:rsid w:val="00F94A97"/>
    <w:rsid w:val="00F94AC5"/>
    <w:rsid w:val="00F94E88"/>
    <w:rsid w:val="00F9507A"/>
    <w:rsid w:val="00F9584C"/>
    <w:rsid w:val="00F95E2E"/>
    <w:rsid w:val="00F961B3"/>
    <w:rsid w:val="00F96206"/>
    <w:rsid w:val="00F96558"/>
    <w:rsid w:val="00F96974"/>
    <w:rsid w:val="00F96D78"/>
    <w:rsid w:val="00F96FF3"/>
    <w:rsid w:val="00F97A9C"/>
    <w:rsid w:val="00F97EE4"/>
    <w:rsid w:val="00F97FF3"/>
    <w:rsid w:val="00FA0D76"/>
    <w:rsid w:val="00FA1680"/>
    <w:rsid w:val="00FA1686"/>
    <w:rsid w:val="00FA1BE7"/>
    <w:rsid w:val="00FA21A2"/>
    <w:rsid w:val="00FA2323"/>
    <w:rsid w:val="00FA24E9"/>
    <w:rsid w:val="00FA2A71"/>
    <w:rsid w:val="00FA3511"/>
    <w:rsid w:val="00FA3A0A"/>
    <w:rsid w:val="00FA3BE7"/>
    <w:rsid w:val="00FA42AE"/>
    <w:rsid w:val="00FA42D5"/>
    <w:rsid w:val="00FA43F1"/>
    <w:rsid w:val="00FA4404"/>
    <w:rsid w:val="00FA458E"/>
    <w:rsid w:val="00FA4641"/>
    <w:rsid w:val="00FA48AD"/>
    <w:rsid w:val="00FA4972"/>
    <w:rsid w:val="00FA4B1B"/>
    <w:rsid w:val="00FA4B66"/>
    <w:rsid w:val="00FA5224"/>
    <w:rsid w:val="00FA619F"/>
    <w:rsid w:val="00FA63BC"/>
    <w:rsid w:val="00FA6478"/>
    <w:rsid w:val="00FA6702"/>
    <w:rsid w:val="00FA6A71"/>
    <w:rsid w:val="00FA6D75"/>
    <w:rsid w:val="00FA72C2"/>
    <w:rsid w:val="00FA76B7"/>
    <w:rsid w:val="00FA776A"/>
    <w:rsid w:val="00FA7E15"/>
    <w:rsid w:val="00FB0041"/>
    <w:rsid w:val="00FB014E"/>
    <w:rsid w:val="00FB023A"/>
    <w:rsid w:val="00FB0465"/>
    <w:rsid w:val="00FB0508"/>
    <w:rsid w:val="00FB08AD"/>
    <w:rsid w:val="00FB0C52"/>
    <w:rsid w:val="00FB1555"/>
    <w:rsid w:val="00FB1800"/>
    <w:rsid w:val="00FB180B"/>
    <w:rsid w:val="00FB1BE3"/>
    <w:rsid w:val="00FB1CA2"/>
    <w:rsid w:val="00FB1CBA"/>
    <w:rsid w:val="00FB1ECE"/>
    <w:rsid w:val="00FB21A4"/>
    <w:rsid w:val="00FB24AD"/>
    <w:rsid w:val="00FB24ED"/>
    <w:rsid w:val="00FB259F"/>
    <w:rsid w:val="00FB265A"/>
    <w:rsid w:val="00FB2EF2"/>
    <w:rsid w:val="00FB3312"/>
    <w:rsid w:val="00FB3689"/>
    <w:rsid w:val="00FB380C"/>
    <w:rsid w:val="00FB3D09"/>
    <w:rsid w:val="00FB4543"/>
    <w:rsid w:val="00FB457F"/>
    <w:rsid w:val="00FB4A8F"/>
    <w:rsid w:val="00FB4DF8"/>
    <w:rsid w:val="00FB509A"/>
    <w:rsid w:val="00FB5228"/>
    <w:rsid w:val="00FB5C27"/>
    <w:rsid w:val="00FB60F4"/>
    <w:rsid w:val="00FB636D"/>
    <w:rsid w:val="00FB6820"/>
    <w:rsid w:val="00FB699E"/>
    <w:rsid w:val="00FB6CF8"/>
    <w:rsid w:val="00FB74D6"/>
    <w:rsid w:val="00FB7700"/>
    <w:rsid w:val="00FB7C83"/>
    <w:rsid w:val="00FC04F7"/>
    <w:rsid w:val="00FC09AE"/>
    <w:rsid w:val="00FC0AFF"/>
    <w:rsid w:val="00FC0E09"/>
    <w:rsid w:val="00FC0FDD"/>
    <w:rsid w:val="00FC1265"/>
    <w:rsid w:val="00FC1A6C"/>
    <w:rsid w:val="00FC1EFA"/>
    <w:rsid w:val="00FC1FCE"/>
    <w:rsid w:val="00FC20C1"/>
    <w:rsid w:val="00FC218A"/>
    <w:rsid w:val="00FC229A"/>
    <w:rsid w:val="00FC2C1E"/>
    <w:rsid w:val="00FC2DDA"/>
    <w:rsid w:val="00FC30AD"/>
    <w:rsid w:val="00FC360F"/>
    <w:rsid w:val="00FC3758"/>
    <w:rsid w:val="00FC382C"/>
    <w:rsid w:val="00FC3C00"/>
    <w:rsid w:val="00FC3E91"/>
    <w:rsid w:val="00FC3EA8"/>
    <w:rsid w:val="00FC40FD"/>
    <w:rsid w:val="00FC4164"/>
    <w:rsid w:val="00FC438D"/>
    <w:rsid w:val="00FC4BA3"/>
    <w:rsid w:val="00FC4C88"/>
    <w:rsid w:val="00FC4E26"/>
    <w:rsid w:val="00FC5272"/>
    <w:rsid w:val="00FC528E"/>
    <w:rsid w:val="00FC551D"/>
    <w:rsid w:val="00FC55C3"/>
    <w:rsid w:val="00FC585E"/>
    <w:rsid w:val="00FC5BF0"/>
    <w:rsid w:val="00FC6949"/>
    <w:rsid w:val="00FC69DD"/>
    <w:rsid w:val="00FC6F0E"/>
    <w:rsid w:val="00FC751C"/>
    <w:rsid w:val="00FC77CD"/>
    <w:rsid w:val="00FC7B00"/>
    <w:rsid w:val="00FC7ECA"/>
    <w:rsid w:val="00FD0126"/>
    <w:rsid w:val="00FD0265"/>
    <w:rsid w:val="00FD027C"/>
    <w:rsid w:val="00FD0A14"/>
    <w:rsid w:val="00FD0B77"/>
    <w:rsid w:val="00FD0BD7"/>
    <w:rsid w:val="00FD0C98"/>
    <w:rsid w:val="00FD0D99"/>
    <w:rsid w:val="00FD106C"/>
    <w:rsid w:val="00FD1109"/>
    <w:rsid w:val="00FD169E"/>
    <w:rsid w:val="00FD1813"/>
    <w:rsid w:val="00FD2023"/>
    <w:rsid w:val="00FD217D"/>
    <w:rsid w:val="00FD25B9"/>
    <w:rsid w:val="00FD266C"/>
    <w:rsid w:val="00FD27DA"/>
    <w:rsid w:val="00FD29DE"/>
    <w:rsid w:val="00FD2CC9"/>
    <w:rsid w:val="00FD36DF"/>
    <w:rsid w:val="00FD3700"/>
    <w:rsid w:val="00FD3761"/>
    <w:rsid w:val="00FD39D6"/>
    <w:rsid w:val="00FD4140"/>
    <w:rsid w:val="00FD4564"/>
    <w:rsid w:val="00FD4CA7"/>
    <w:rsid w:val="00FD50DA"/>
    <w:rsid w:val="00FD50F0"/>
    <w:rsid w:val="00FD5201"/>
    <w:rsid w:val="00FD544C"/>
    <w:rsid w:val="00FD546E"/>
    <w:rsid w:val="00FD554C"/>
    <w:rsid w:val="00FD5611"/>
    <w:rsid w:val="00FD6B2A"/>
    <w:rsid w:val="00FD6DBB"/>
    <w:rsid w:val="00FD7380"/>
    <w:rsid w:val="00FD754E"/>
    <w:rsid w:val="00FD7A35"/>
    <w:rsid w:val="00FD7C02"/>
    <w:rsid w:val="00FD7C4A"/>
    <w:rsid w:val="00FD7CDD"/>
    <w:rsid w:val="00FD7DAA"/>
    <w:rsid w:val="00FD7DE9"/>
    <w:rsid w:val="00FD7ECA"/>
    <w:rsid w:val="00FE00BD"/>
    <w:rsid w:val="00FE02EE"/>
    <w:rsid w:val="00FE07F7"/>
    <w:rsid w:val="00FE0A01"/>
    <w:rsid w:val="00FE0B86"/>
    <w:rsid w:val="00FE0EE3"/>
    <w:rsid w:val="00FE1549"/>
    <w:rsid w:val="00FE1643"/>
    <w:rsid w:val="00FE16BC"/>
    <w:rsid w:val="00FE1793"/>
    <w:rsid w:val="00FE17E5"/>
    <w:rsid w:val="00FE1F82"/>
    <w:rsid w:val="00FE2032"/>
    <w:rsid w:val="00FE276C"/>
    <w:rsid w:val="00FE2880"/>
    <w:rsid w:val="00FE3297"/>
    <w:rsid w:val="00FE3468"/>
    <w:rsid w:val="00FE3668"/>
    <w:rsid w:val="00FE3A8F"/>
    <w:rsid w:val="00FE3D62"/>
    <w:rsid w:val="00FE3F38"/>
    <w:rsid w:val="00FE4069"/>
    <w:rsid w:val="00FE4433"/>
    <w:rsid w:val="00FE4DAE"/>
    <w:rsid w:val="00FE5092"/>
    <w:rsid w:val="00FE527F"/>
    <w:rsid w:val="00FE5347"/>
    <w:rsid w:val="00FE5870"/>
    <w:rsid w:val="00FE5BDF"/>
    <w:rsid w:val="00FE5E19"/>
    <w:rsid w:val="00FE6561"/>
    <w:rsid w:val="00FE6710"/>
    <w:rsid w:val="00FE7096"/>
    <w:rsid w:val="00FE754E"/>
    <w:rsid w:val="00FE7781"/>
    <w:rsid w:val="00FE78B3"/>
    <w:rsid w:val="00FE79B8"/>
    <w:rsid w:val="00FE7D4F"/>
    <w:rsid w:val="00FF020F"/>
    <w:rsid w:val="00FF0293"/>
    <w:rsid w:val="00FF0312"/>
    <w:rsid w:val="00FF0313"/>
    <w:rsid w:val="00FF0606"/>
    <w:rsid w:val="00FF0A82"/>
    <w:rsid w:val="00FF0D1D"/>
    <w:rsid w:val="00FF0F2E"/>
    <w:rsid w:val="00FF0F3B"/>
    <w:rsid w:val="00FF0FAD"/>
    <w:rsid w:val="00FF1445"/>
    <w:rsid w:val="00FF189B"/>
    <w:rsid w:val="00FF264A"/>
    <w:rsid w:val="00FF2888"/>
    <w:rsid w:val="00FF2BA2"/>
    <w:rsid w:val="00FF2C87"/>
    <w:rsid w:val="00FF2CBC"/>
    <w:rsid w:val="00FF2D15"/>
    <w:rsid w:val="00FF336F"/>
    <w:rsid w:val="00FF3A2A"/>
    <w:rsid w:val="00FF3B42"/>
    <w:rsid w:val="00FF3CB7"/>
    <w:rsid w:val="00FF3D79"/>
    <w:rsid w:val="00FF45AE"/>
    <w:rsid w:val="00FF4EF4"/>
    <w:rsid w:val="00FF50F2"/>
    <w:rsid w:val="00FF512C"/>
    <w:rsid w:val="00FF5321"/>
    <w:rsid w:val="00FF5625"/>
    <w:rsid w:val="00FF568F"/>
    <w:rsid w:val="00FF5B00"/>
    <w:rsid w:val="00FF5DD4"/>
    <w:rsid w:val="00FF5E34"/>
    <w:rsid w:val="00FF628E"/>
    <w:rsid w:val="00FF6624"/>
    <w:rsid w:val="00FF6E83"/>
    <w:rsid w:val="00FF733C"/>
    <w:rsid w:val="00FF748D"/>
    <w:rsid w:val="00FF76D2"/>
    <w:rsid w:val="00FF772E"/>
    <w:rsid w:val="00FF7AF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07AC"/>
  <w15:docId w15:val="{193E926D-E4D7-4A3C-A38C-A0BFEA4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A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81D7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.molabin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_02\Desktop\&#1086;&#1087;&#1077;&#1088;&#1072;&#1090;&#1080;&#1074;&#1085;&#1099;&#1077;%20&#1089;&#1074;&#1086;&#1076;&#1082;&#1080;%20&#1079;&#1072;%20&#1089;&#1091;&#1090;&#1082;&#1080;\2020\&#1089;&#1077;&#1085;&#1090;&#1103;&#1073;&#1088;&#1100;%202020\&#1054;&#1087;&#1077;&#1088;&#1072;&#1090;&#1080;&#1074;&#1085;&#1072;&#1103;%20&#1089;&#1074;&#1086;&#1076;&#1082;&#1072;%20&#1085;&#1072;%2028.09.20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FEAC-DBB0-4BBC-AED0-C71FD0A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Оперативная сводка на 28.09.2020г..dotx</Template>
  <TotalTime>428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ARM_02</dc:creator>
  <cp:lastModifiedBy>Оператор ЕДДС</cp:lastModifiedBy>
  <cp:revision>38</cp:revision>
  <cp:lastPrinted>2022-02-08T04:52:00Z</cp:lastPrinted>
  <dcterms:created xsi:type="dcterms:W3CDTF">2022-02-08T05:17:00Z</dcterms:created>
  <dcterms:modified xsi:type="dcterms:W3CDTF">2022-02-09T04:39:00Z</dcterms:modified>
</cp:coreProperties>
</file>